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8786" w14:textId="77777777" w:rsidR="000A2E9D" w:rsidRDefault="000A2E9D" w:rsidP="000A2E9D">
      <w:pPr>
        <w:spacing w:line="240" w:lineRule="auto"/>
        <w:jc w:val="right"/>
        <w:rPr>
          <w:rFonts w:eastAsia="Arial" w:cs="Arial"/>
          <w:szCs w:val="24"/>
        </w:rPr>
      </w:pPr>
      <w:r>
        <w:rPr>
          <w:noProof/>
        </w:rPr>
        <w:drawing>
          <wp:inline distT="0" distB="0" distL="0" distR="0" wp14:anchorId="7F54BBA8" wp14:editId="70B010FE">
            <wp:extent cx="1666875" cy="533400"/>
            <wp:effectExtent l="0" t="0" r="0" b="0"/>
            <wp:docPr id="1107913360"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2D88CEF2" wp14:editId="7477D854">
            <wp:extent cx="552450" cy="552450"/>
            <wp:effectExtent l="0" t="0" r="0" b="0"/>
            <wp:docPr id="1961827247"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70DED4A4" w14:textId="77777777" w:rsidR="000A2E9D" w:rsidRDefault="000A2E9D" w:rsidP="000A2E9D">
      <w:pPr>
        <w:spacing w:line="240" w:lineRule="auto"/>
        <w:rPr>
          <w:rFonts w:ascii="Georgia" w:eastAsia="Georgia" w:hAnsi="Georgia" w:cs="Georgia"/>
          <w:b/>
          <w:bCs/>
          <w:sz w:val="40"/>
          <w:szCs w:val="40"/>
        </w:rPr>
      </w:pPr>
    </w:p>
    <w:p w14:paraId="1AC34B41" w14:textId="73C893E6" w:rsidR="58535584" w:rsidRDefault="000A2E9D" w:rsidP="000A2E9D">
      <w:pPr>
        <w:spacing w:line="240" w:lineRule="auto"/>
        <w:rPr>
          <w:rFonts w:ascii="Georgia" w:eastAsia="Georgia" w:hAnsi="Georgia" w:cs="Georgia"/>
          <w:sz w:val="40"/>
          <w:szCs w:val="40"/>
        </w:rPr>
      </w:pPr>
      <w:r w:rsidRPr="0EECF1F8">
        <w:rPr>
          <w:rFonts w:ascii="Georgia" w:eastAsia="Georgia" w:hAnsi="Georgia" w:cs="Georgia"/>
          <w:b/>
          <w:bCs/>
          <w:sz w:val="40"/>
          <w:szCs w:val="40"/>
        </w:rPr>
        <w:t xml:space="preserve">Digital Culture Network </w:t>
      </w:r>
      <w:r w:rsidR="58535584" w:rsidRPr="25734950">
        <w:rPr>
          <w:rFonts w:ascii="Georgia" w:eastAsia="Georgia" w:hAnsi="Georgia" w:cs="Georgia"/>
          <w:b/>
          <w:bCs/>
          <w:sz w:val="40"/>
          <w:szCs w:val="40"/>
        </w:rPr>
        <w:t>Resources:</w:t>
      </w:r>
      <w:r w:rsidR="58535584">
        <w:br/>
      </w:r>
      <w:r w:rsidR="4254EF93" w:rsidRPr="25734950">
        <w:rPr>
          <w:rFonts w:ascii="Georgia" w:eastAsia="Georgia" w:hAnsi="Georgia" w:cs="Georgia"/>
          <w:b/>
          <w:bCs/>
          <w:sz w:val="40"/>
          <w:szCs w:val="40"/>
        </w:rPr>
        <w:t>S</w:t>
      </w:r>
      <w:r w:rsidR="43D4148A" w:rsidRPr="25734950">
        <w:rPr>
          <w:rFonts w:ascii="Georgia" w:eastAsia="Georgia" w:hAnsi="Georgia" w:cs="Georgia"/>
          <w:b/>
          <w:bCs/>
          <w:sz w:val="40"/>
          <w:szCs w:val="40"/>
        </w:rPr>
        <w:t xml:space="preserve">ignposting to further support for software and training </w:t>
      </w:r>
      <w:r w:rsidR="58535584" w:rsidRPr="25734950">
        <w:rPr>
          <w:rFonts w:ascii="Georgia" w:eastAsia="Georgia" w:hAnsi="Georgia" w:cs="Georgia"/>
          <w:b/>
          <w:bCs/>
          <w:sz w:val="40"/>
          <w:szCs w:val="40"/>
        </w:rPr>
        <w:t xml:space="preserve">  </w:t>
      </w:r>
    </w:p>
    <w:p w14:paraId="7682EA40" w14:textId="5CA79CC1" w:rsidR="6A1D2AEF" w:rsidRDefault="6A1D2AEF" w:rsidP="00E51A83">
      <w:pPr>
        <w:pStyle w:val="paragraph"/>
        <w:spacing w:before="0" w:beforeAutospacing="0" w:after="0" w:afterAutospacing="0"/>
        <w:rPr>
          <w:rFonts w:ascii="Georgia" w:hAnsi="Georgia" w:cs="Segoe UI"/>
        </w:rPr>
      </w:pPr>
    </w:p>
    <w:p w14:paraId="2000E35F" w14:textId="25C83562" w:rsidR="6BF39824" w:rsidRPr="00456349" w:rsidRDefault="00B97C05" w:rsidP="00E51A83">
      <w:pPr>
        <w:pStyle w:val="paragraph"/>
        <w:spacing w:before="0" w:beforeAutospacing="0" w:after="0" w:afterAutospacing="0"/>
        <w:rPr>
          <w:rFonts w:ascii="Arial" w:hAnsi="Arial" w:cs="Arial"/>
        </w:rPr>
      </w:pPr>
      <w:r w:rsidRPr="00456349">
        <w:rPr>
          <w:rFonts w:ascii="Arial" w:hAnsi="Arial" w:cs="Arial"/>
        </w:rPr>
        <w:t>W</w:t>
      </w:r>
      <w:r w:rsidR="004641E2" w:rsidRPr="00456349">
        <w:rPr>
          <w:rFonts w:ascii="Arial" w:hAnsi="Arial" w:cs="Arial"/>
        </w:rPr>
        <w:t>e</w:t>
      </w:r>
      <w:r w:rsidR="005D7AAC" w:rsidRPr="00456349">
        <w:rPr>
          <w:rFonts w:ascii="Arial" w:hAnsi="Arial" w:cs="Arial"/>
        </w:rPr>
        <w:t xml:space="preserve"> have curated a</w:t>
      </w:r>
      <w:r w:rsidR="004641E2" w:rsidRPr="00456349">
        <w:rPr>
          <w:rFonts w:ascii="Arial" w:hAnsi="Arial" w:cs="Arial"/>
        </w:rPr>
        <w:t xml:space="preserve"> list </w:t>
      </w:r>
      <w:r w:rsidR="005D7AAC" w:rsidRPr="00456349">
        <w:rPr>
          <w:rFonts w:ascii="Arial" w:hAnsi="Arial" w:cs="Arial"/>
        </w:rPr>
        <w:t xml:space="preserve">of </w:t>
      </w:r>
      <w:r w:rsidR="004641E2" w:rsidRPr="00456349">
        <w:rPr>
          <w:rFonts w:ascii="Arial" w:hAnsi="Arial" w:cs="Arial"/>
        </w:rPr>
        <w:t>useful partnerships</w:t>
      </w:r>
      <w:r w:rsidR="005D7210" w:rsidRPr="00456349">
        <w:rPr>
          <w:rFonts w:ascii="Arial" w:hAnsi="Arial" w:cs="Arial"/>
        </w:rPr>
        <w:t xml:space="preserve"> and </w:t>
      </w:r>
      <w:r w:rsidR="002C7651" w:rsidRPr="00456349">
        <w:rPr>
          <w:rFonts w:ascii="Arial" w:hAnsi="Arial" w:cs="Arial"/>
        </w:rPr>
        <w:t xml:space="preserve">free online </w:t>
      </w:r>
      <w:r w:rsidR="005D7210" w:rsidRPr="00456349">
        <w:rPr>
          <w:rFonts w:ascii="Arial" w:hAnsi="Arial" w:cs="Arial"/>
        </w:rPr>
        <w:t>training courses</w:t>
      </w:r>
      <w:r w:rsidR="004641E2" w:rsidRPr="00456349">
        <w:rPr>
          <w:rFonts w:ascii="Arial" w:hAnsi="Arial" w:cs="Arial"/>
        </w:rPr>
        <w:t xml:space="preserve"> </w:t>
      </w:r>
      <w:r w:rsidR="08A68463" w:rsidRPr="00456349">
        <w:rPr>
          <w:rFonts w:ascii="Arial" w:hAnsi="Arial" w:cs="Arial"/>
        </w:rPr>
        <w:t>for arts and cultural organisations to explore</w:t>
      </w:r>
      <w:r w:rsidR="4E47320C" w:rsidRPr="00456349">
        <w:rPr>
          <w:rFonts w:ascii="Arial" w:hAnsi="Arial" w:cs="Arial"/>
        </w:rPr>
        <w:t>.</w:t>
      </w:r>
      <w:r w:rsidR="5F3AA386" w:rsidRPr="00456349">
        <w:rPr>
          <w:rFonts w:ascii="Arial" w:hAnsi="Arial" w:cs="Arial"/>
        </w:rPr>
        <w:t xml:space="preserve"> </w:t>
      </w:r>
      <w:r w:rsidR="4CD29F57" w:rsidRPr="00456349">
        <w:rPr>
          <w:rFonts w:ascii="Arial" w:hAnsi="Arial" w:cs="Arial"/>
        </w:rPr>
        <w:t xml:space="preserve">We </w:t>
      </w:r>
      <w:r w:rsidR="3277CC93" w:rsidRPr="00456349">
        <w:rPr>
          <w:rFonts w:ascii="Arial" w:hAnsi="Arial" w:cs="Arial"/>
        </w:rPr>
        <w:t xml:space="preserve">aim </w:t>
      </w:r>
      <w:r w:rsidR="4CD29F57" w:rsidRPr="00456349">
        <w:rPr>
          <w:rFonts w:ascii="Arial" w:hAnsi="Arial" w:cs="Arial"/>
        </w:rPr>
        <w:t xml:space="preserve">to update this </w:t>
      </w:r>
      <w:r w:rsidR="7ED53B53" w:rsidRPr="00456349">
        <w:rPr>
          <w:rFonts w:ascii="Arial" w:hAnsi="Arial" w:cs="Arial"/>
        </w:rPr>
        <w:t>list</w:t>
      </w:r>
      <w:r w:rsidR="4CD29F57" w:rsidRPr="00456349">
        <w:rPr>
          <w:rFonts w:ascii="Arial" w:hAnsi="Arial" w:cs="Arial"/>
        </w:rPr>
        <w:t xml:space="preserve"> with the latest developments and support.  If you are a tech provider or </w:t>
      </w:r>
      <w:r w:rsidR="5DD3A144" w:rsidRPr="00456349">
        <w:rPr>
          <w:rFonts w:ascii="Arial" w:hAnsi="Arial" w:cs="Arial"/>
        </w:rPr>
        <w:t xml:space="preserve">sector support </w:t>
      </w:r>
      <w:r w:rsidR="7C7AB2C7" w:rsidRPr="00456349">
        <w:rPr>
          <w:rFonts w:ascii="Arial" w:hAnsi="Arial" w:cs="Arial"/>
        </w:rPr>
        <w:t>organisation,</w:t>
      </w:r>
      <w:r w:rsidR="4CD29F57" w:rsidRPr="00456349">
        <w:rPr>
          <w:rFonts w:ascii="Arial" w:hAnsi="Arial" w:cs="Arial"/>
        </w:rPr>
        <w:t xml:space="preserve"> please get in touch</w:t>
      </w:r>
      <w:r w:rsidR="419BFEFF" w:rsidRPr="00456349">
        <w:rPr>
          <w:rFonts w:ascii="Arial" w:hAnsi="Arial" w:cs="Arial"/>
        </w:rPr>
        <w:t xml:space="preserve"> and we will </w:t>
      </w:r>
      <w:r w:rsidR="60AD8FC9" w:rsidRPr="00456349">
        <w:rPr>
          <w:rFonts w:ascii="Arial" w:hAnsi="Arial" w:cs="Arial"/>
        </w:rPr>
        <w:t>consider listing your resource below</w:t>
      </w:r>
      <w:r w:rsidR="419BFEFF" w:rsidRPr="00456349">
        <w:rPr>
          <w:rFonts w:ascii="Arial" w:hAnsi="Arial" w:cs="Arial"/>
        </w:rPr>
        <w:t>.</w:t>
      </w:r>
    </w:p>
    <w:p w14:paraId="6CBEB7D8" w14:textId="0B59C21A" w:rsidR="621B0B02" w:rsidRDefault="621B0B02" w:rsidP="00E51A83">
      <w:pPr>
        <w:pStyle w:val="paragraph"/>
        <w:spacing w:before="0" w:beforeAutospacing="0" w:after="0" w:afterAutospacing="0"/>
        <w:rPr>
          <w:rFonts w:ascii="Georgia" w:hAnsi="Georgia" w:cs="Segoe UI"/>
        </w:rPr>
      </w:pPr>
    </w:p>
    <w:p w14:paraId="64721E33" w14:textId="5F0BD8EB" w:rsidR="23944B2D" w:rsidRDefault="23944B2D" w:rsidP="00E51A83">
      <w:pPr>
        <w:spacing w:line="240" w:lineRule="auto"/>
        <w:rPr>
          <w:rFonts w:ascii="Georgia" w:hAnsi="Georgia"/>
          <w:b/>
          <w:bCs/>
          <w:sz w:val="40"/>
          <w:szCs w:val="40"/>
        </w:rPr>
      </w:pPr>
      <w:r w:rsidRPr="621B0B02">
        <w:rPr>
          <w:rFonts w:ascii="Georgia" w:hAnsi="Georgia"/>
          <w:b/>
          <w:bCs/>
          <w:sz w:val="40"/>
          <w:szCs w:val="40"/>
        </w:rPr>
        <w:t>Software packages:</w:t>
      </w:r>
    </w:p>
    <w:p w14:paraId="5C9B975E" w14:textId="1F00BEED" w:rsidR="621B0B02" w:rsidRDefault="621B0B02" w:rsidP="00E51A83">
      <w:pPr>
        <w:spacing w:line="240" w:lineRule="auto"/>
        <w:rPr>
          <w:rFonts w:ascii="Georgia" w:hAnsi="Georgia" w:cs="Arial"/>
          <w:b/>
          <w:bCs/>
          <w:color w:val="212529"/>
          <w:lang w:eastAsia="en-GB"/>
        </w:rPr>
      </w:pPr>
    </w:p>
    <w:p w14:paraId="462EBBCB" w14:textId="438B5DE5" w:rsidR="08E86FDD" w:rsidRPr="00456349" w:rsidRDefault="08E86FDD" w:rsidP="00E51A83">
      <w:pPr>
        <w:shd w:val="clear" w:color="auto" w:fill="FFFFFF" w:themeFill="background1"/>
        <w:spacing w:line="240" w:lineRule="auto"/>
        <w:outlineLvl w:val="0"/>
        <w:rPr>
          <w:rFonts w:cs="Arial"/>
          <w:color w:val="212529"/>
          <w:lang w:eastAsia="en-GB"/>
        </w:rPr>
      </w:pPr>
      <w:r w:rsidRPr="00456349">
        <w:rPr>
          <w:rFonts w:eastAsia="Georgia" w:cs="Arial"/>
          <w:b/>
          <w:bCs/>
          <w:color w:val="212529"/>
          <w:lang w:eastAsia="en-GB"/>
        </w:rPr>
        <w:t>Adobe Creative Cloud</w:t>
      </w:r>
      <w:r w:rsidRPr="00456349">
        <w:rPr>
          <w:rFonts w:eastAsia="Georgia" w:cs="Arial"/>
          <w:color w:val="212529"/>
          <w:lang w:eastAsia="en-GB"/>
        </w:rPr>
        <w:t xml:space="preserve"> </w:t>
      </w:r>
    </w:p>
    <w:p w14:paraId="6924CCF1" w14:textId="4D06E4FA" w:rsidR="08E86FDD" w:rsidRPr="00456349" w:rsidRDefault="08E86FDD" w:rsidP="00E51A83">
      <w:pPr>
        <w:shd w:val="clear" w:color="auto" w:fill="FFFFFF" w:themeFill="background1"/>
        <w:spacing w:line="240" w:lineRule="auto"/>
        <w:outlineLvl w:val="0"/>
        <w:rPr>
          <w:rFonts w:cs="Arial"/>
          <w:color w:val="212529"/>
          <w:lang w:eastAsia="en-GB"/>
        </w:rPr>
      </w:pPr>
      <w:r w:rsidRPr="00456349">
        <w:rPr>
          <w:rFonts w:eastAsia="Georgia" w:cs="Arial"/>
          <w:color w:val="212529"/>
          <w:lang w:eastAsia="en-GB"/>
        </w:rPr>
        <w:t>Adobe has set up a two-month discount option for individuals with an already existing Creative Cloud subscription, which includes Photoshop, Acrobat</w:t>
      </w:r>
      <w:r w:rsidRPr="00456349">
        <w:rPr>
          <w:rFonts w:eastAsia="Georgia" w:cs="Arial"/>
          <w:color w:val="222222"/>
          <w:szCs w:val="24"/>
        </w:rPr>
        <w:t xml:space="preserve">, Premiere Pro or After Effects, InDesign, and Illustrator. </w:t>
      </w:r>
      <w:r w:rsidRPr="00456349">
        <w:rPr>
          <w:rFonts w:eastAsia="Georgia" w:cs="Arial"/>
          <w:color w:val="333333"/>
          <w:szCs w:val="24"/>
        </w:rPr>
        <w:t>The software giant i</w:t>
      </w:r>
      <w:r w:rsidRPr="00456349">
        <w:rPr>
          <w:rFonts w:eastAsia="Georgia" w:cs="Arial"/>
          <w:szCs w:val="24"/>
        </w:rPr>
        <w:t xml:space="preserve">s also offering </w:t>
      </w:r>
      <w:hyperlink r:id="rId12">
        <w:r w:rsidRPr="00456349">
          <w:rPr>
            <w:rStyle w:val="Hyperlink"/>
            <w:rFonts w:eastAsia="Georgia" w:cs="Arial"/>
            <w:color w:val="auto"/>
            <w:szCs w:val="24"/>
          </w:rPr>
          <w:t>Creative Cloud free to students and teachers</w:t>
        </w:r>
      </w:hyperlink>
      <w:r w:rsidRPr="00456349">
        <w:rPr>
          <w:rFonts w:eastAsia="Georgia" w:cs="Arial"/>
          <w:szCs w:val="24"/>
        </w:rPr>
        <w:t xml:space="preserve"> until the end of May 2020, and its Connect web conferencing software free to everyone until 1</w:t>
      </w:r>
      <w:r w:rsidRPr="00456349">
        <w:rPr>
          <w:rFonts w:eastAsia="Georgia" w:cs="Arial"/>
          <w:szCs w:val="24"/>
          <w:vertAlign w:val="superscript"/>
        </w:rPr>
        <w:t>st</w:t>
      </w:r>
      <w:r w:rsidRPr="00456349">
        <w:rPr>
          <w:rFonts w:eastAsia="Georgia" w:cs="Arial"/>
          <w:szCs w:val="24"/>
        </w:rPr>
        <w:t xml:space="preserve"> July 2020. </w:t>
      </w:r>
    </w:p>
    <w:p w14:paraId="36C301E6" w14:textId="1B0C3D26" w:rsidR="08E86FDD" w:rsidRPr="00456349" w:rsidRDefault="00E07061" w:rsidP="00E51A83">
      <w:pPr>
        <w:shd w:val="clear" w:color="auto" w:fill="FFFFFF" w:themeFill="background1"/>
        <w:spacing w:line="240" w:lineRule="auto"/>
        <w:outlineLvl w:val="0"/>
        <w:rPr>
          <w:rFonts w:cs="Arial"/>
          <w:color w:val="212529"/>
          <w:lang w:eastAsia="en-GB"/>
        </w:rPr>
      </w:pPr>
      <w:hyperlink r:id="rId13">
        <w:r w:rsidR="08E86FDD" w:rsidRPr="00456349">
          <w:rPr>
            <w:rStyle w:val="Hyperlink"/>
            <w:rFonts w:cs="Arial"/>
            <w:color w:val="212529"/>
            <w:lang w:eastAsia="en-GB"/>
          </w:rPr>
          <w:t>Adobe Creative Cloud discount link</w:t>
        </w:r>
      </w:hyperlink>
    </w:p>
    <w:p w14:paraId="4256BA0D" w14:textId="5FF307AB" w:rsidR="25734950" w:rsidRPr="00456349" w:rsidRDefault="25734950" w:rsidP="00E51A83">
      <w:pPr>
        <w:shd w:val="clear" w:color="auto" w:fill="FFFFFF" w:themeFill="background1"/>
        <w:spacing w:line="240" w:lineRule="auto"/>
        <w:outlineLvl w:val="0"/>
        <w:rPr>
          <w:rFonts w:cs="Arial"/>
          <w:color w:val="212529"/>
          <w:lang w:eastAsia="en-GB"/>
        </w:rPr>
      </w:pPr>
    </w:p>
    <w:p w14:paraId="25DA1E43" w14:textId="7FACE559" w:rsidR="08E86FDD" w:rsidRPr="00456349" w:rsidRDefault="08E86FDD" w:rsidP="00E51A83">
      <w:pPr>
        <w:spacing w:line="240" w:lineRule="auto"/>
        <w:rPr>
          <w:rFonts w:cs="Arial"/>
        </w:rPr>
      </w:pPr>
      <w:r w:rsidRPr="00456349">
        <w:rPr>
          <w:rFonts w:cs="Arial"/>
          <w:b/>
          <w:bCs/>
        </w:rPr>
        <w:t>Affinity Suite</w:t>
      </w:r>
    </w:p>
    <w:p w14:paraId="53A2ACFA" w14:textId="5CB32B7E" w:rsidR="08E86FDD" w:rsidRPr="00456349" w:rsidRDefault="08E86FDD" w:rsidP="00E51A83">
      <w:pPr>
        <w:spacing w:line="240" w:lineRule="auto"/>
        <w:rPr>
          <w:rFonts w:cs="Arial"/>
        </w:rPr>
      </w:pPr>
      <w:r w:rsidRPr="00456349">
        <w:rPr>
          <w:rFonts w:cs="Arial"/>
        </w:rPr>
        <w:t>Affinity are offering a 90- day free trial of all the Mac and Windows versions of the Whole Affinity suite.  They are also offering 50% discount for users who would prefer to buy and keep the apps, including iPad Versions</w:t>
      </w:r>
      <w:r w:rsidR="3274A859" w:rsidRPr="00456349">
        <w:rPr>
          <w:rFonts w:cs="Arial"/>
        </w:rPr>
        <w:t>.</w:t>
      </w:r>
    </w:p>
    <w:p w14:paraId="0A25A841" w14:textId="24D2424E" w:rsidR="08E86FDD" w:rsidRPr="00456349" w:rsidRDefault="00E07061" w:rsidP="00E51A83">
      <w:pPr>
        <w:spacing w:line="240" w:lineRule="auto"/>
        <w:rPr>
          <w:rFonts w:cs="Arial"/>
        </w:rPr>
      </w:pPr>
      <w:hyperlink r:id="rId14">
        <w:r w:rsidR="08E86FDD" w:rsidRPr="00456349">
          <w:rPr>
            <w:rStyle w:val="Hyperlink"/>
            <w:rFonts w:cs="Arial"/>
          </w:rPr>
          <w:t>Affinity software discount link</w:t>
        </w:r>
      </w:hyperlink>
    </w:p>
    <w:p w14:paraId="335D35F1" w14:textId="2FF6051C" w:rsidR="25734950" w:rsidRPr="00456349" w:rsidRDefault="25734950" w:rsidP="00E51A83">
      <w:pPr>
        <w:spacing w:line="240" w:lineRule="auto"/>
        <w:rPr>
          <w:rFonts w:cs="Arial"/>
        </w:rPr>
      </w:pPr>
    </w:p>
    <w:p w14:paraId="74FC1CC2" w14:textId="6D932109" w:rsidR="0E8DA76A" w:rsidRPr="00456349" w:rsidRDefault="0E8DA76A" w:rsidP="00E51A83">
      <w:pPr>
        <w:spacing w:line="240" w:lineRule="auto"/>
        <w:rPr>
          <w:rFonts w:eastAsia="Georgia" w:cs="Arial"/>
          <w:szCs w:val="24"/>
        </w:rPr>
      </w:pPr>
      <w:r w:rsidRPr="00456349">
        <w:rPr>
          <w:rFonts w:eastAsia="Georgia" w:cs="Arial"/>
          <w:b/>
          <w:bCs/>
          <w:szCs w:val="24"/>
        </w:rPr>
        <w:t>Free photo editing software</w:t>
      </w:r>
    </w:p>
    <w:p w14:paraId="58DA1CAC" w14:textId="1A1DC22F" w:rsidR="0E8DA76A" w:rsidRPr="00456349" w:rsidRDefault="0E8DA76A" w:rsidP="00E51A83">
      <w:pPr>
        <w:spacing w:line="240" w:lineRule="auto"/>
        <w:rPr>
          <w:rFonts w:eastAsia="Georgia" w:cs="Arial"/>
          <w:szCs w:val="24"/>
        </w:rPr>
      </w:pPr>
      <w:r w:rsidRPr="00456349">
        <w:rPr>
          <w:rFonts w:eastAsia="Georgia" w:cs="Arial"/>
          <w:szCs w:val="24"/>
        </w:rPr>
        <w:t>Tech Radar have listed the best free photo editor software in 2020.  Create amazing looking assets for your website or social channels using these free software tool providers</w:t>
      </w:r>
      <w:r w:rsidR="2D58982E" w:rsidRPr="00456349">
        <w:rPr>
          <w:rFonts w:eastAsia="Georgia" w:cs="Arial"/>
          <w:szCs w:val="24"/>
        </w:rPr>
        <w:t>.</w:t>
      </w:r>
    </w:p>
    <w:p w14:paraId="174A3163" w14:textId="53D3220C" w:rsidR="0E8DA76A" w:rsidRPr="00456349" w:rsidRDefault="00E07061" w:rsidP="00E51A83">
      <w:pPr>
        <w:spacing w:line="240" w:lineRule="auto"/>
        <w:rPr>
          <w:rFonts w:eastAsia="Georgia" w:cs="Arial"/>
          <w:szCs w:val="24"/>
        </w:rPr>
      </w:pPr>
      <w:hyperlink r:id="rId15">
        <w:r w:rsidR="0E8DA76A" w:rsidRPr="00456349">
          <w:rPr>
            <w:rStyle w:val="Hyperlink"/>
            <w:rFonts w:eastAsia="Georgia" w:cs="Arial"/>
            <w:color w:val="auto"/>
            <w:szCs w:val="24"/>
          </w:rPr>
          <w:t>Best free photo editors link</w:t>
        </w:r>
      </w:hyperlink>
    </w:p>
    <w:p w14:paraId="54DC9344" w14:textId="4241A977" w:rsidR="25734950" w:rsidRPr="00456349" w:rsidRDefault="25734950" w:rsidP="00E51A83">
      <w:pPr>
        <w:spacing w:line="240" w:lineRule="auto"/>
        <w:rPr>
          <w:rFonts w:cs="Arial"/>
          <w:b/>
          <w:bCs/>
          <w:color w:val="212529"/>
          <w:lang w:eastAsia="en-GB"/>
        </w:rPr>
      </w:pPr>
    </w:p>
    <w:p w14:paraId="7FD289EE" w14:textId="1DF6DF2B" w:rsidR="08E86FDD" w:rsidRPr="00456349" w:rsidRDefault="08E86FDD" w:rsidP="00E51A83">
      <w:pPr>
        <w:spacing w:line="240" w:lineRule="auto"/>
        <w:rPr>
          <w:rFonts w:cs="Arial"/>
          <w:color w:val="212529"/>
          <w:lang w:eastAsia="en-GB"/>
        </w:rPr>
      </w:pPr>
      <w:r w:rsidRPr="00456349">
        <w:rPr>
          <w:rFonts w:cs="Arial"/>
          <w:b/>
          <w:bCs/>
          <w:color w:val="212529"/>
          <w:lang w:eastAsia="en-GB"/>
        </w:rPr>
        <w:t>Free and discounted tech tools</w:t>
      </w:r>
    </w:p>
    <w:p w14:paraId="738F764D" w14:textId="0B565A55" w:rsidR="08E86FDD" w:rsidRPr="00456349" w:rsidRDefault="08E86FDD" w:rsidP="00E51A83">
      <w:pPr>
        <w:spacing w:line="240" w:lineRule="auto"/>
        <w:rPr>
          <w:rFonts w:cs="Arial"/>
          <w:color w:val="212529"/>
          <w:lang w:eastAsia="en-GB"/>
        </w:rPr>
      </w:pPr>
      <w:proofErr w:type="spellStart"/>
      <w:r w:rsidRPr="00456349">
        <w:rPr>
          <w:rFonts w:cs="Arial"/>
          <w:color w:val="212529"/>
          <w:lang w:eastAsia="en-GB"/>
        </w:rPr>
        <w:t>Lightful</w:t>
      </w:r>
      <w:proofErr w:type="spellEnd"/>
      <w:r w:rsidRPr="00456349">
        <w:rPr>
          <w:rFonts w:cs="Arial"/>
          <w:color w:val="212529"/>
          <w:lang w:eastAsia="en-GB"/>
        </w:rPr>
        <w:t xml:space="preserve"> </w:t>
      </w:r>
      <w:r w:rsidR="1A651425" w:rsidRPr="00456349">
        <w:rPr>
          <w:rFonts w:cs="Arial"/>
          <w:color w:val="212529"/>
          <w:lang w:eastAsia="en-GB"/>
        </w:rPr>
        <w:t xml:space="preserve">have published a list of free and discounted </w:t>
      </w:r>
      <w:r w:rsidR="6214C916" w:rsidRPr="00456349">
        <w:rPr>
          <w:rFonts w:cs="Arial"/>
          <w:color w:val="212529"/>
          <w:lang w:eastAsia="en-GB"/>
        </w:rPr>
        <w:t>tech tools</w:t>
      </w:r>
      <w:r w:rsidR="66035429" w:rsidRPr="00456349">
        <w:rPr>
          <w:rFonts w:cs="Arial"/>
          <w:color w:val="212529"/>
          <w:lang w:eastAsia="en-GB"/>
        </w:rPr>
        <w:t xml:space="preserve"> and support</w:t>
      </w:r>
      <w:r w:rsidR="1A651425" w:rsidRPr="00456349">
        <w:rPr>
          <w:rFonts w:cs="Arial"/>
          <w:color w:val="212529"/>
          <w:lang w:eastAsia="en-GB"/>
        </w:rPr>
        <w:t xml:space="preserve"> for charities</w:t>
      </w:r>
      <w:r w:rsidR="6D2D9C30" w:rsidRPr="00456349">
        <w:rPr>
          <w:rFonts w:cs="Arial"/>
          <w:color w:val="212529"/>
          <w:lang w:eastAsia="en-GB"/>
        </w:rPr>
        <w:t xml:space="preserve"> for </w:t>
      </w:r>
      <w:r w:rsidR="173E3A05" w:rsidRPr="00456349">
        <w:rPr>
          <w:rFonts w:cs="Arial"/>
          <w:color w:val="212529"/>
          <w:lang w:eastAsia="en-GB"/>
        </w:rPr>
        <w:t xml:space="preserve">digital </w:t>
      </w:r>
      <w:r w:rsidR="62DD92AC" w:rsidRPr="00456349">
        <w:rPr>
          <w:rFonts w:cs="Arial"/>
          <w:color w:val="212529"/>
          <w:lang w:eastAsia="en-GB"/>
        </w:rPr>
        <w:t>software</w:t>
      </w:r>
      <w:r w:rsidR="173E3A05" w:rsidRPr="00456349">
        <w:rPr>
          <w:rFonts w:cs="Arial"/>
          <w:color w:val="212529"/>
          <w:lang w:eastAsia="en-GB"/>
        </w:rPr>
        <w:t>, social media</w:t>
      </w:r>
      <w:r w:rsidR="25766153" w:rsidRPr="00456349">
        <w:rPr>
          <w:rFonts w:cs="Arial"/>
          <w:color w:val="212529"/>
          <w:lang w:eastAsia="en-GB"/>
        </w:rPr>
        <w:t xml:space="preserve"> and </w:t>
      </w:r>
      <w:r w:rsidR="173E3A05" w:rsidRPr="00456349">
        <w:rPr>
          <w:rFonts w:cs="Arial"/>
          <w:color w:val="212529"/>
          <w:lang w:eastAsia="en-GB"/>
        </w:rPr>
        <w:t>design</w:t>
      </w:r>
      <w:r w:rsidR="7E0B78DA" w:rsidRPr="00456349">
        <w:rPr>
          <w:rFonts w:cs="Arial"/>
          <w:color w:val="212529"/>
          <w:lang w:eastAsia="en-GB"/>
        </w:rPr>
        <w:t>.</w:t>
      </w:r>
    </w:p>
    <w:p w14:paraId="3D9237BB" w14:textId="0ED8C84A" w:rsidR="6E2E60FF" w:rsidRPr="00456349" w:rsidRDefault="00E07061" w:rsidP="00E51A83">
      <w:pPr>
        <w:spacing w:line="240" w:lineRule="auto"/>
        <w:rPr>
          <w:rFonts w:cs="Arial"/>
        </w:rPr>
      </w:pPr>
      <w:hyperlink r:id="rId16">
        <w:proofErr w:type="spellStart"/>
        <w:r w:rsidR="6E2E60FF" w:rsidRPr="00456349">
          <w:rPr>
            <w:rStyle w:val="Hyperlink"/>
            <w:rFonts w:cs="Arial"/>
          </w:rPr>
          <w:t>Lightful</w:t>
        </w:r>
        <w:proofErr w:type="spellEnd"/>
        <w:r w:rsidR="6E2E60FF" w:rsidRPr="00456349">
          <w:rPr>
            <w:rStyle w:val="Hyperlink"/>
            <w:rFonts w:cs="Arial"/>
          </w:rPr>
          <w:t xml:space="preserve"> free and discounted resources link</w:t>
        </w:r>
      </w:hyperlink>
    </w:p>
    <w:p w14:paraId="5DAB6C7B" w14:textId="77777777" w:rsidR="005D7AAC" w:rsidRPr="00456349" w:rsidRDefault="005D7AAC" w:rsidP="00E51A83">
      <w:pPr>
        <w:shd w:val="clear" w:color="auto" w:fill="FFFFFF" w:themeFill="background1"/>
        <w:spacing w:line="240" w:lineRule="auto"/>
        <w:outlineLvl w:val="0"/>
        <w:rPr>
          <w:rFonts w:cs="Arial"/>
          <w:color w:val="212529"/>
          <w:kern w:val="36"/>
          <w:lang w:eastAsia="en-GB"/>
        </w:rPr>
      </w:pPr>
    </w:p>
    <w:p w14:paraId="75AF8E5C" w14:textId="63EE473E" w:rsidR="18A15BB9" w:rsidRDefault="18A15BB9" w:rsidP="00E51A83">
      <w:pPr>
        <w:spacing w:line="240" w:lineRule="auto"/>
        <w:rPr>
          <w:rFonts w:ascii="Georgia" w:eastAsia="Georgia" w:hAnsi="Georgia" w:cs="Georgia"/>
          <w:color w:val="007C89"/>
          <w:szCs w:val="24"/>
        </w:rPr>
      </w:pPr>
    </w:p>
    <w:p w14:paraId="0DAC70B7" w14:textId="30DAE825" w:rsidR="61349219" w:rsidRDefault="61349219" w:rsidP="00E51A83">
      <w:pPr>
        <w:shd w:val="clear" w:color="auto" w:fill="FFFFFF" w:themeFill="background1"/>
        <w:spacing w:line="240" w:lineRule="auto"/>
        <w:outlineLvl w:val="0"/>
        <w:rPr>
          <w:rFonts w:ascii="Georgia" w:hAnsi="Georgia" w:cs="Arial"/>
          <w:b/>
          <w:bCs/>
          <w:color w:val="212529"/>
          <w:sz w:val="40"/>
          <w:szCs w:val="40"/>
          <w:lang w:eastAsia="en-GB"/>
        </w:rPr>
      </w:pPr>
      <w:r w:rsidRPr="50D78A8A">
        <w:rPr>
          <w:rFonts w:ascii="Georgia" w:hAnsi="Georgia" w:cs="Arial"/>
          <w:b/>
          <w:bCs/>
          <w:color w:val="212529"/>
          <w:sz w:val="40"/>
          <w:szCs w:val="40"/>
          <w:lang w:eastAsia="en-GB"/>
        </w:rPr>
        <w:t>Tech provider resources</w:t>
      </w:r>
      <w:r w:rsidR="45B2D1EE" w:rsidRPr="50D78A8A">
        <w:rPr>
          <w:rFonts w:ascii="Georgia" w:hAnsi="Georgia" w:cs="Arial"/>
          <w:b/>
          <w:bCs/>
          <w:color w:val="212529"/>
          <w:sz w:val="40"/>
          <w:szCs w:val="40"/>
          <w:lang w:eastAsia="en-GB"/>
        </w:rPr>
        <w:t xml:space="preserve"> and offers</w:t>
      </w:r>
      <w:r w:rsidRPr="50D78A8A">
        <w:rPr>
          <w:rFonts w:ascii="Georgia" w:hAnsi="Georgia" w:cs="Arial"/>
          <w:b/>
          <w:bCs/>
          <w:color w:val="212529"/>
          <w:sz w:val="40"/>
          <w:szCs w:val="40"/>
          <w:lang w:eastAsia="en-GB"/>
        </w:rPr>
        <w:t>:</w:t>
      </w:r>
    </w:p>
    <w:p w14:paraId="37D8D4A5" w14:textId="0A8CE4E0" w:rsidR="6BF39824" w:rsidRDefault="6BF39824" w:rsidP="00E51A83">
      <w:pPr>
        <w:shd w:val="clear" w:color="auto" w:fill="FFFFFF" w:themeFill="background1"/>
        <w:spacing w:line="240" w:lineRule="auto"/>
        <w:outlineLvl w:val="0"/>
        <w:rPr>
          <w:rFonts w:ascii="Georgia" w:hAnsi="Georgia" w:cs="Arial"/>
          <w:color w:val="212529"/>
          <w:lang w:eastAsia="en-GB"/>
        </w:rPr>
      </w:pPr>
    </w:p>
    <w:p w14:paraId="155D0C5C" w14:textId="12878F65" w:rsidR="005D7AAC" w:rsidRPr="00456349" w:rsidRDefault="004641E2" w:rsidP="00E51A83">
      <w:pPr>
        <w:spacing w:line="240" w:lineRule="auto"/>
        <w:rPr>
          <w:rFonts w:cs="Arial"/>
        </w:rPr>
      </w:pPr>
      <w:r w:rsidRPr="00456349">
        <w:rPr>
          <w:rFonts w:cs="Arial"/>
          <w:b/>
          <w:bCs/>
        </w:rPr>
        <w:t>Facebook</w:t>
      </w:r>
      <w:r w:rsidR="0EDB3FF5" w:rsidRPr="00456349">
        <w:rPr>
          <w:rFonts w:cs="Arial"/>
          <w:b/>
          <w:bCs/>
        </w:rPr>
        <w:t xml:space="preserve"> business disruption</w:t>
      </w:r>
    </w:p>
    <w:p w14:paraId="60042C57" w14:textId="0F392BE1" w:rsidR="005D7AAC" w:rsidRPr="00456349" w:rsidRDefault="0EDB3FF5" w:rsidP="00E51A83">
      <w:pPr>
        <w:spacing w:line="240" w:lineRule="auto"/>
        <w:rPr>
          <w:rFonts w:cs="Arial"/>
        </w:rPr>
      </w:pPr>
      <w:r w:rsidRPr="00456349">
        <w:rPr>
          <w:rFonts w:cs="Arial"/>
        </w:rPr>
        <w:lastRenderedPageBreak/>
        <w:t xml:space="preserve">The social media giant’s </w:t>
      </w:r>
      <w:r w:rsidR="004641E2" w:rsidRPr="00456349">
        <w:rPr>
          <w:rFonts w:cs="Arial"/>
        </w:rPr>
        <w:t>response to h</w:t>
      </w:r>
      <w:r w:rsidR="005D7AAC" w:rsidRPr="00456349">
        <w:rPr>
          <w:rFonts w:cs="Arial"/>
        </w:rPr>
        <w:t>elp</w:t>
      </w:r>
      <w:r w:rsidR="004641E2" w:rsidRPr="00456349">
        <w:rPr>
          <w:rFonts w:cs="Arial"/>
        </w:rPr>
        <w:t xml:space="preserve"> </w:t>
      </w:r>
      <w:r w:rsidR="005D7AAC" w:rsidRPr="00456349">
        <w:rPr>
          <w:rFonts w:cs="Arial"/>
        </w:rPr>
        <w:t>minimise</w:t>
      </w:r>
      <w:r w:rsidR="004641E2" w:rsidRPr="00456349">
        <w:rPr>
          <w:rFonts w:cs="Arial"/>
        </w:rPr>
        <w:t xml:space="preserve"> business </w:t>
      </w:r>
      <w:r w:rsidR="005D7AAC" w:rsidRPr="00456349">
        <w:rPr>
          <w:rFonts w:cs="Arial"/>
        </w:rPr>
        <w:t>disruption during emergencies with tips, training guides and grants</w:t>
      </w:r>
      <w:r w:rsidR="1140FEBE" w:rsidRPr="00456349">
        <w:rPr>
          <w:rFonts w:cs="Arial"/>
        </w:rPr>
        <w:t xml:space="preserve"> to help organisations</w:t>
      </w:r>
      <w:r w:rsidR="27ECAFAA" w:rsidRPr="00456349">
        <w:rPr>
          <w:rFonts w:cs="Arial"/>
        </w:rPr>
        <w:t>.</w:t>
      </w:r>
    </w:p>
    <w:p w14:paraId="02EB378F" w14:textId="45D184E6" w:rsidR="005D7AAC" w:rsidRPr="00456349" w:rsidRDefault="00E07061" w:rsidP="00E51A83">
      <w:pPr>
        <w:spacing w:line="240" w:lineRule="auto"/>
        <w:rPr>
          <w:rFonts w:cs="Arial"/>
        </w:rPr>
      </w:pPr>
      <w:hyperlink r:id="rId17">
        <w:r w:rsidR="5914C37F" w:rsidRPr="00456349">
          <w:rPr>
            <w:rStyle w:val="Hyperlink"/>
            <w:rFonts w:cs="Arial"/>
          </w:rPr>
          <w:t>Facebook business disruption response link</w:t>
        </w:r>
      </w:hyperlink>
    </w:p>
    <w:p w14:paraId="418475FC" w14:textId="45D184E6" w:rsidR="6BF39824" w:rsidRPr="00456349" w:rsidRDefault="6BF39824" w:rsidP="00E51A83">
      <w:pPr>
        <w:spacing w:line="240" w:lineRule="auto"/>
        <w:rPr>
          <w:rFonts w:cs="Arial"/>
          <w:b/>
          <w:bCs/>
        </w:rPr>
      </w:pPr>
    </w:p>
    <w:p w14:paraId="5ABA2A83" w14:textId="5E3773CF" w:rsidR="61B1FE15" w:rsidRPr="00456349" w:rsidRDefault="61B1FE15" w:rsidP="00E51A83">
      <w:pPr>
        <w:spacing w:line="240" w:lineRule="auto"/>
        <w:rPr>
          <w:rFonts w:cs="Arial"/>
        </w:rPr>
      </w:pPr>
      <w:r w:rsidRPr="00456349">
        <w:rPr>
          <w:rFonts w:cs="Arial"/>
          <w:b/>
          <w:bCs/>
        </w:rPr>
        <w:t>Google</w:t>
      </w:r>
      <w:r w:rsidR="2FB044E2" w:rsidRPr="00456349">
        <w:rPr>
          <w:rFonts w:cs="Arial"/>
          <w:b/>
          <w:bCs/>
        </w:rPr>
        <w:t xml:space="preserve"> remote working</w:t>
      </w:r>
    </w:p>
    <w:p w14:paraId="13C59973" w14:textId="181C3DE8" w:rsidR="61B1FE15" w:rsidRPr="00456349" w:rsidRDefault="2FB044E2" w:rsidP="00E51A83">
      <w:pPr>
        <w:spacing w:line="240" w:lineRule="auto"/>
        <w:rPr>
          <w:rFonts w:cs="Arial"/>
        </w:rPr>
      </w:pPr>
      <w:r w:rsidRPr="00456349">
        <w:rPr>
          <w:rFonts w:cs="Arial"/>
        </w:rPr>
        <w:t>Google offer</w:t>
      </w:r>
      <w:r w:rsidR="61B1FE15" w:rsidRPr="00456349">
        <w:rPr>
          <w:rFonts w:cs="Arial"/>
        </w:rPr>
        <w:t xml:space="preserve"> advice, tools and resources on how to work remotely and stay productive</w:t>
      </w:r>
      <w:r w:rsidR="5D175FD4" w:rsidRPr="00456349">
        <w:rPr>
          <w:rFonts w:cs="Arial"/>
        </w:rPr>
        <w:t>.</w:t>
      </w:r>
    </w:p>
    <w:p w14:paraId="75D908F6" w14:textId="7DB6A10B" w:rsidR="61B1FE15" w:rsidRPr="00456349" w:rsidRDefault="00E07061" w:rsidP="00E51A83">
      <w:pPr>
        <w:spacing w:line="240" w:lineRule="auto"/>
        <w:rPr>
          <w:rFonts w:cs="Arial"/>
        </w:rPr>
      </w:pPr>
      <w:hyperlink r:id="rId18">
        <w:r w:rsidR="61B1FE15" w:rsidRPr="00456349">
          <w:rPr>
            <w:rStyle w:val="Hyperlink"/>
            <w:rFonts w:cs="Arial"/>
          </w:rPr>
          <w:t>Google remote working advice link</w:t>
        </w:r>
      </w:hyperlink>
    </w:p>
    <w:p w14:paraId="0F2642BB" w14:textId="5EADB02C" w:rsidR="6BF39824" w:rsidRPr="00456349" w:rsidRDefault="6BF39824" w:rsidP="00E51A83">
      <w:pPr>
        <w:spacing w:line="240" w:lineRule="auto"/>
        <w:rPr>
          <w:rFonts w:cs="Arial"/>
        </w:rPr>
      </w:pPr>
    </w:p>
    <w:p w14:paraId="10403BBB" w14:textId="03484E88" w:rsidR="0044014F" w:rsidRPr="00456349" w:rsidRDefault="0044014F" w:rsidP="00E51A83">
      <w:pPr>
        <w:spacing w:line="240" w:lineRule="auto"/>
        <w:rPr>
          <w:rFonts w:cs="Arial"/>
          <w:color w:val="242227"/>
        </w:rPr>
      </w:pPr>
      <w:proofErr w:type="spellStart"/>
      <w:r w:rsidRPr="00456349">
        <w:rPr>
          <w:rFonts w:cs="Arial"/>
          <w:b/>
          <w:bCs/>
          <w:color w:val="242227"/>
        </w:rPr>
        <w:t>Funraisin</w:t>
      </w:r>
      <w:proofErr w:type="spellEnd"/>
    </w:p>
    <w:p w14:paraId="57A3F728" w14:textId="55624CD4" w:rsidR="005D7AAC" w:rsidRPr="00456349" w:rsidRDefault="0044014F" w:rsidP="00E51A83">
      <w:pPr>
        <w:spacing w:line="240" w:lineRule="auto"/>
        <w:rPr>
          <w:rFonts w:cs="Arial"/>
          <w:color w:val="242227"/>
        </w:rPr>
      </w:pPr>
      <w:r w:rsidRPr="00456349">
        <w:rPr>
          <w:rFonts w:cs="Arial"/>
          <w:color w:val="242227"/>
          <w:spacing w:val="3"/>
          <w:shd w:val="clear" w:color="auto" w:fill="FFFFFF"/>
        </w:rPr>
        <w:t>The f</w:t>
      </w:r>
      <w:r w:rsidR="005D7AAC" w:rsidRPr="00456349">
        <w:rPr>
          <w:rFonts w:cs="Arial"/>
          <w:color w:val="242227"/>
          <w:spacing w:val="3"/>
          <w:shd w:val="clear" w:color="auto" w:fill="FFFFFF"/>
        </w:rPr>
        <w:t>undraising platform is offering </w:t>
      </w:r>
      <w:r w:rsidR="005D7AAC" w:rsidRPr="00456349">
        <w:rPr>
          <w:rFonts w:cs="Arial"/>
          <w:spacing w:val="3"/>
          <w:shd w:val="clear" w:color="auto" w:fill="FFFFFF"/>
        </w:rPr>
        <w:t>free digital support</w:t>
      </w:r>
      <w:r w:rsidR="005D7AAC" w:rsidRPr="00456349">
        <w:rPr>
          <w:rFonts w:cs="Arial"/>
          <w:color w:val="242227"/>
          <w:spacing w:val="3"/>
          <w:shd w:val="clear" w:color="auto" w:fill="FFFFFF"/>
        </w:rPr>
        <w:t> through “COVID-19 response packages” to help charities turn live events into virtual events</w:t>
      </w:r>
      <w:r w:rsidR="0B8BCD2F" w:rsidRPr="00456349">
        <w:rPr>
          <w:rFonts w:cs="Arial"/>
          <w:color w:val="242227"/>
          <w:spacing w:val="3"/>
          <w:shd w:val="clear" w:color="auto" w:fill="FFFFFF"/>
        </w:rPr>
        <w:t>.</w:t>
      </w:r>
    </w:p>
    <w:p w14:paraId="3D0143F3" w14:textId="1769C820" w:rsidR="008A1B08" w:rsidRPr="00456349" w:rsidRDefault="00E07061" w:rsidP="00E51A83">
      <w:pPr>
        <w:spacing w:line="240" w:lineRule="auto"/>
        <w:rPr>
          <w:rFonts w:cs="Arial"/>
          <w:color w:val="0000FF"/>
          <w:u w:val="single"/>
        </w:rPr>
      </w:pPr>
      <w:hyperlink r:id="rId19">
        <w:proofErr w:type="spellStart"/>
        <w:r w:rsidR="6EB76142" w:rsidRPr="00456349">
          <w:rPr>
            <w:rStyle w:val="Hyperlink"/>
            <w:rFonts w:cs="Arial"/>
          </w:rPr>
          <w:t>Funraisin</w:t>
        </w:r>
        <w:proofErr w:type="spellEnd"/>
        <w:r w:rsidR="6EB76142" w:rsidRPr="00456349">
          <w:rPr>
            <w:rStyle w:val="Hyperlink"/>
            <w:rFonts w:cs="Arial"/>
          </w:rPr>
          <w:t xml:space="preserve"> free digital support link</w:t>
        </w:r>
      </w:hyperlink>
    </w:p>
    <w:p w14:paraId="6A062502" w14:textId="14375B24" w:rsidR="008A1B08" w:rsidRPr="002C7651" w:rsidRDefault="008A1B08" w:rsidP="00E51A83">
      <w:pPr>
        <w:spacing w:line="240" w:lineRule="auto"/>
        <w:rPr>
          <w:rFonts w:ascii="Georgia" w:hAnsi="Georgia" w:cs="Arial"/>
          <w:color w:val="000000" w:themeColor="text1"/>
        </w:rPr>
      </w:pPr>
    </w:p>
    <w:p w14:paraId="7979864B" w14:textId="46159E02" w:rsidR="008A1B08" w:rsidRPr="002C7651" w:rsidRDefault="2F886CA6" w:rsidP="00E51A83">
      <w:pPr>
        <w:spacing w:line="240" w:lineRule="auto"/>
        <w:rPr>
          <w:rFonts w:ascii="Georgia" w:hAnsi="Georgia" w:cs="Arial"/>
          <w:b/>
          <w:bCs/>
          <w:color w:val="000000" w:themeColor="text1"/>
          <w:sz w:val="40"/>
          <w:szCs w:val="40"/>
        </w:rPr>
      </w:pPr>
      <w:r w:rsidRPr="6BF39824">
        <w:rPr>
          <w:rFonts w:ascii="Georgia" w:hAnsi="Georgia" w:cs="Arial"/>
          <w:b/>
          <w:bCs/>
          <w:color w:val="000000"/>
          <w:sz w:val="40"/>
          <w:szCs w:val="40"/>
          <w:shd w:val="clear" w:color="auto" w:fill="FFFFFF"/>
        </w:rPr>
        <w:t>S</w:t>
      </w:r>
      <w:r w:rsidR="7117E6DB" w:rsidRPr="6BF39824">
        <w:rPr>
          <w:rFonts w:ascii="Georgia" w:hAnsi="Georgia" w:cs="Arial"/>
          <w:b/>
          <w:bCs/>
          <w:color w:val="000000"/>
          <w:sz w:val="40"/>
          <w:szCs w:val="40"/>
          <w:shd w:val="clear" w:color="auto" w:fill="FFFFFF"/>
        </w:rPr>
        <w:t>trategy Development support</w:t>
      </w:r>
      <w:r w:rsidRPr="6BF39824">
        <w:rPr>
          <w:rFonts w:ascii="Georgia" w:hAnsi="Georgia" w:cs="Arial"/>
          <w:b/>
          <w:bCs/>
          <w:color w:val="000000"/>
          <w:sz w:val="40"/>
          <w:szCs w:val="40"/>
          <w:shd w:val="clear" w:color="auto" w:fill="FFFFFF"/>
        </w:rPr>
        <w:t>:</w:t>
      </w:r>
    </w:p>
    <w:p w14:paraId="422E1724" w14:textId="133874D9" w:rsidR="008A1B08" w:rsidRPr="002C7651" w:rsidRDefault="008A1B08" w:rsidP="00E51A83">
      <w:pPr>
        <w:spacing w:line="240" w:lineRule="auto"/>
        <w:rPr>
          <w:rFonts w:ascii="Georgia" w:hAnsi="Georgia" w:cs="Arial"/>
          <w:color w:val="000000" w:themeColor="text1"/>
        </w:rPr>
      </w:pPr>
    </w:p>
    <w:p w14:paraId="0B494FA0" w14:textId="40F889AF" w:rsidR="008A1B08" w:rsidRPr="00456349" w:rsidRDefault="008A1B08" w:rsidP="00E51A83">
      <w:pPr>
        <w:spacing w:line="240" w:lineRule="auto"/>
        <w:rPr>
          <w:rFonts w:cs="Arial"/>
          <w:lang w:eastAsia="en-GB"/>
        </w:rPr>
      </w:pPr>
      <w:r w:rsidRPr="00456349">
        <w:rPr>
          <w:rFonts w:cs="Arial"/>
          <w:b/>
          <w:bCs/>
          <w:color w:val="000000"/>
          <w:shd w:val="clear" w:color="auto" w:fill="FFFFFF"/>
        </w:rPr>
        <w:t>A</w:t>
      </w:r>
      <w:r w:rsidR="28343621" w:rsidRPr="00456349">
        <w:rPr>
          <w:rFonts w:cs="Arial"/>
          <w:b/>
          <w:bCs/>
          <w:color w:val="000000"/>
          <w:shd w:val="clear" w:color="auto" w:fill="FFFFFF"/>
        </w:rPr>
        <w:t xml:space="preserve">rts </w:t>
      </w:r>
      <w:r w:rsidRPr="00456349">
        <w:rPr>
          <w:rFonts w:cs="Arial"/>
          <w:b/>
          <w:bCs/>
          <w:color w:val="000000"/>
          <w:shd w:val="clear" w:color="auto" w:fill="FFFFFF"/>
        </w:rPr>
        <w:t>M</w:t>
      </w:r>
      <w:r w:rsidR="5EBDA47D" w:rsidRPr="00456349">
        <w:rPr>
          <w:rFonts w:cs="Arial"/>
          <w:b/>
          <w:bCs/>
          <w:color w:val="000000"/>
          <w:shd w:val="clear" w:color="auto" w:fill="FFFFFF"/>
        </w:rPr>
        <w:t xml:space="preserve">arketing </w:t>
      </w:r>
      <w:r w:rsidRPr="00456349">
        <w:rPr>
          <w:rFonts w:cs="Arial"/>
          <w:b/>
          <w:bCs/>
          <w:color w:val="000000"/>
          <w:shd w:val="clear" w:color="auto" w:fill="FFFFFF"/>
        </w:rPr>
        <w:t>A</w:t>
      </w:r>
      <w:r w:rsidR="40628E57" w:rsidRPr="00456349">
        <w:rPr>
          <w:rFonts w:cs="Arial"/>
          <w:b/>
          <w:bCs/>
          <w:color w:val="000000"/>
          <w:shd w:val="clear" w:color="auto" w:fill="FFFFFF"/>
        </w:rPr>
        <w:t>ssociation</w:t>
      </w:r>
    </w:p>
    <w:p w14:paraId="24765C26" w14:textId="7FBC8B8C" w:rsidR="008A1B08" w:rsidRPr="00456349" w:rsidRDefault="40628E57" w:rsidP="00E51A83">
      <w:pPr>
        <w:spacing w:line="240" w:lineRule="auto"/>
        <w:rPr>
          <w:rFonts w:cs="Arial"/>
          <w:lang w:eastAsia="en-GB"/>
        </w:rPr>
      </w:pPr>
      <w:r w:rsidRPr="00456349">
        <w:rPr>
          <w:rFonts w:cs="Arial"/>
          <w:color w:val="000000"/>
          <w:shd w:val="clear" w:color="auto" w:fill="FFFFFF"/>
        </w:rPr>
        <w:t>The AMA</w:t>
      </w:r>
      <w:r w:rsidR="008A1B08" w:rsidRPr="00456349">
        <w:rPr>
          <w:rFonts w:cs="Arial"/>
          <w:color w:val="000000"/>
          <w:shd w:val="clear" w:color="auto" w:fill="FFFFFF"/>
        </w:rPr>
        <w:t xml:space="preserve"> </w:t>
      </w:r>
      <w:r w:rsidR="44EE29FD" w:rsidRPr="00456349">
        <w:rPr>
          <w:rFonts w:cs="Arial"/>
          <w:color w:val="000000"/>
          <w:shd w:val="clear" w:color="auto" w:fill="FFFFFF"/>
        </w:rPr>
        <w:t>have curated a list of r</w:t>
      </w:r>
      <w:r w:rsidR="008A1B08" w:rsidRPr="00456349">
        <w:rPr>
          <w:rFonts w:cs="Arial"/>
          <w:color w:val="000000"/>
          <w:shd w:val="clear" w:color="auto" w:fill="FFFFFF"/>
        </w:rPr>
        <w:t>esources for Coronavirus crisis management</w:t>
      </w:r>
      <w:r w:rsidR="22BDA5F1" w:rsidRPr="00456349">
        <w:rPr>
          <w:rFonts w:cs="Arial"/>
          <w:color w:val="000000"/>
          <w:shd w:val="clear" w:color="auto" w:fill="FFFFFF"/>
        </w:rPr>
        <w:t>, i</w:t>
      </w:r>
      <w:r w:rsidR="008A1B08" w:rsidRPr="00456349">
        <w:rPr>
          <w:rFonts w:cs="Arial"/>
          <w:lang w:eastAsia="en-GB"/>
        </w:rPr>
        <w:t>nclud</w:t>
      </w:r>
      <w:r w:rsidR="72B4BC15" w:rsidRPr="00456349">
        <w:rPr>
          <w:rFonts w:cs="Arial"/>
          <w:lang w:eastAsia="en-GB"/>
        </w:rPr>
        <w:t>ing</w:t>
      </w:r>
      <w:r w:rsidR="002C7651" w:rsidRPr="00456349">
        <w:rPr>
          <w:rFonts w:cs="Arial"/>
          <w:lang w:eastAsia="en-GB"/>
        </w:rPr>
        <w:t xml:space="preserve"> the </w:t>
      </w:r>
      <w:r w:rsidR="008A1B08" w:rsidRPr="00456349">
        <w:rPr>
          <w:rFonts w:cs="Arial"/>
          <w:lang w:eastAsia="en-GB"/>
        </w:rPr>
        <w:t>recording of Russel Dornan's Digital Marketing Day 2019 session on promoting a space that isn't open and How to DIY podcasting guide, plus lots mor</w:t>
      </w:r>
      <w:r w:rsidR="30748DC9" w:rsidRPr="00456349">
        <w:rPr>
          <w:rFonts w:cs="Arial"/>
          <w:lang w:eastAsia="en-GB"/>
        </w:rPr>
        <w:t xml:space="preserve">e. </w:t>
      </w:r>
    </w:p>
    <w:p w14:paraId="67C3E1B8" w14:textId="225D78FD" w:rsidR="008A1B08" w:rsidRPr="00456349" w:rsidRDefault="00E07061" w:rsidP="00E51A83">
      <w:pPr>
        <w:spacing w:line="240" w:lineRule="auto"/>
        <w:rPr>
          <w:rFonts w:cs="Arial"/>
          <w:lang w:eastAsia="en-GB"/>
        </w:rPr>
      </w:pPr>
      <w:hyperlink r:id="rId20">
        <w:r w:rsidR="30748DC9" w:rsidRPr="00456349">
          <w:rPr>
            <w:rStyle w:val="Hyperlink"/>
            <w:rFonts w:cs="Arial"/>
            <w:lang w:eastAsia="en-GB"/>
          </w:rPr>
          <w:t>AMA resources</w:t>
        </w:r>
        <w:r w:rsidR="4AC4C0BC" w:rsidRPr="00456349">
          <w:rPr>
            <w:rStyle w:val="Hyperlink"/>
            <w:rFonts w:cs="Arial"/>
            <w:lang w:eastAsia="en-GB"/>
          </w:rPr>
          <w:t xml:space="preserve"> link</w:t>
        </w:r>
      </w:hyperlink>
    </w:p>
    <w:p w14:paraId="38CAC50C" w14:textId="560DE5CB" w:rsidR="008A1B08" w:rsidRPr="00456349" w:rsidRDefault="008A1B08" w:rsidP="00E51A83">
      <w:pPr>
        <w:spacing w:line="240" w:lineRule="auto"/>
        <w:rPr>
          <w:rFonts w:cs="Arial"/>
          <w:lang w:eastAsia="en-GB"/>
        </w:rPr>
      </w:pPr>
    </w:p>
    <w:p w14:paraId="2D77B0E4" w14:textId="22C12C04" w:rsidR="008A1B08" w:rsidRPr="00456349" w:rsidRDefault="2C68E7D7" w:rsidP="00E51A83">
      <w:pPr>
        <w:spacing w:line="240" w:lineRule="auto"/>
        <w:rPr>
          <w:rFonts w:cs="Arial"/>
          <w:lang w:eastAsia="en-GB"/>
        </w:rPr>
      </w:pPr>
      <w:r w:rsidRPr="00456349">
        <w:rPr>
          <w:rFonts w:cs="Arial"/>
          <w:lang w:eastAsia="en-GB"/>
        </w:rPr>
        <w:t xml:space="preserve">They have also set up a </w:t>
      </w:r>
      <w:r w:rsidR="008A1B08" w:rsidRPr="00456349">
        <w:rPr>
          <w:rFonts w:cs="Arial"/>
          <w:lang w:eastAsia="en-GB"/>
        </w:rPr>
        <w:t>Coronavirus Support Group on Facebook, that</w:t>
      </w:r>
      <w:r w:rsidR="6F4CF729" w:rsidRPr="00456349">
        <w:rPr>
          <w:rFonts w:cs="Arial"/>
          <w:lang w:eastAsia="en-GB"/>
        </w:rPr>
        <w:t xml:space="preserve"> is</w:t>
      </w:r>
      <w:r w:rsidR="008A1B08" w:rsidRPr="00456349">
        <w:rPr>
          <w:rFonts w:cs="Arial"/>
          <w:lang w:eastAsia="en-GB"/>
        </w:rPr>
        <w:t xml:space="preserve"> open to all</w:t>
      </w:r>
      <w:r w:rsidR="3AE2A75A" w:rsidRPr="00456349">
        <w:rPr>
          <w:rFonts w:cs="Arial"/>
          <w:lang w:eastAsia="en-GB"/>
        </w:rPr>
        <w:t>.</w:t>
      </w:r>
      <w:r w:rsidR="002C7651" w:rsidRPr="00456349">
        <w:rPr>
          <w:rFonts w:cs="Arial"/>
          <w:lang w:eastAsia="en-GB"/>
        </w:rPr>
        <w:t xml:space="preserve"> </w:t>
      </w:r>
      <w:r w:rsidR="008A1B08" w:rsidRPr="00456349">
        <w:rPr>
          <w:rFonts w:cs="Arial"/>
          <w:lang w:eastAsia="en-GB"/>
        </w:rPr>
        <w:t>Members of this new community are already sharing additional content and advice, so it's the perfect way to keep on top of the latest information in this fast-paced, ever-changing situation our sector finds itself in.</w:t>
      </w:r>
      <w:r w:rsidR="79D8A1BB" w:rsidRPr="00456349">
        <w:rPr>
          <w:rFonts w:cs="Arial"/>
          <w:lang w:eastAsia="en-GB"/>
        </w:rPr>
        <w:t xml:space="preserve"> </w:t>
      </w:r>
    </w:p>
    <w:p w14:paraId="7334FB1C" w14:textId="086BF624" w:rsidR="008A1B08" w:rsidRPr="00456349" w:rsidRDefault="00E07061" w:rsidP="00E51A83">
      <w:pPr>
        <w:spacing w:line="240" w:lineRule="auto"/>
        <w:rPr>
          <w:rFonts w:cs="Arial"/>
          <w:lang w:eastAsia="en-GB"/>
        </w:rPr>
      </w:pPr>
      <w:hyperlink r:id="rId21">
        <w:r w:rsidR="539881A6" w:rsidRPr="00456349">
          <w:rPr>
            <w:rStyle w:val="Hyperlink"/>
            <w:rFonts w:cs="Arial"/>
            <w:lang w:eastAsia="en-GB"/>
          </w:rPr>
          <w:t>AMA Facebook group link</w:t>
        </w:r>
      </w:hyperlink>
    </w:p>
    <w:p w14:paraId="41C8F396" w14:textId="77777777" w:rsidR="00AE7052" w:rsidRPr="00456349" w:rsidRDefault="00AE7052" w:rsidP="00E51A83">
      <w:pPr>
        <w:spacing w:line="240" w:lineRule="auto"/>
        <w:rPr>
          <w:rFonts w:cs="Arial"/>
        </w:rPr>
      </w:pPr>
    </w:p>
    <w:p w14:paraId="56B2E823" w14:textId="428EA1DC" w:rsidR="15EE34E8" w:rsidRPr="00456349" w:rsidRDefault="15EE34E8" w:rsidP="00E51A83">
      <w:pPr>
        <w:spacing w:line="240" w:lineRule="auto"/>
        <w:rPr>
          <w:rFonts w:eastAsia="Georgia" w:cs="Arial"/>
          <w:szCs w:val="24"/>
        </w:rPr>
      </w:pPr>
      <w:r w:rsidRPr="00456349">
        <w:rPr>
          <w:rFonts w:eastAsia="Georgia" w:cs="Arial"/>
          <w:b/>
          <w:bCs/>
        </w:rPr>
        <w:t>Creative Industries Federation</w:t>
      </w:r>
    </w:p>
    <w:p w14:paraId="4D76F0CC" w14:textId="3A7BA189" w:rsidR="15EE34E8" w:rsidRPr="00456349" w:rsidRDefault="539A7BC2" w:rsidP="00E51A83">
      <w:pPr>
        <w:spacing w:line="240" w:lineRule="auto"/>
        <w:rPr>
          <w:rFonts w:eastAsia="Georgia" w:cs="Arial"/>
          <w:szCs w:val="24"/>
        </w:rPr>
      </w:pPr>
      <w:r w:rsidRPr="00456349">
        <w:rPr>
          <w:rFonts w:eastAsia="Georgia" w:cs="Arial"/>
          <w:szCs w:val="24"/>
        </w:rPr>
        <w:t>T</w:t>
      </w:r>
      <w:r w:rsidR="2DD544DD" w:rsidRPr="00456349">
        <w:rPr>
          <w:rFonts w:eastAsia="Georgia" w:cs="Arial"/>
          <w:szCs w:val="24"/>
        </w:rPr>
        <w:t>he membership body which represents, champions and supports the UK’s creative industries i</w:t>
      </w:r>
      <w:r w:rsidR="77DC6B37" w:rsidRPr="00456349">
        <w:rPr>
          <w:rFonts w:eastAsia="Georgia" w:cs="Arial"/>
        </w:rPr>
        <w:t>s offering f</w:t>
      </w:r>
      <w:r w:rsidR="15EE34E8" w:rsidRPr="00456349">
        <w:rPr>
          <w:rFonts w:eastAsia="Georgia" w:cs="Arial"/>
          <w:szCs w:val="24"/>
        </w:rPr>
        <w:t>ree six-month Federation membership for all freelancers and microbusinesses</w:t>
      </w:r>
      <w:r w:rsidR="43670E19" w:rsidRPr="00456349">
        <w:rPr>
          <w:rFonts w:eastAsia="Georgia" w:cs="Arial"/>
          <w:szCs w:val="24"/>
        </w:rPr>
        <w:t xml:space="preserve"> through COVID-19.</w:t>
      </w:r>
      <w:r w:rsidR="042054EC" w:rsidRPr="00456349">
        <w:rPr>
          <w:rFonts w:eastAsia="Georgia" w:cs="Arial"/>
          <w:szCs w:val="24"/>
        </w:rPr>
        <w:t xml:space="preserve">  </w:t>
      </w:r>
    </w:p>
    <w:p w14:paraId="6D40EAFB" w14:textId="4DE8326F" w:rsidR="15EE34E8" w:rsidRPr="00456349" w:rsidRDefault="00E07061" w:rsidP="00E51A83">
      <w:pPr>
        <w:spacing w:line="240" w:lineRule="auto"/>
        <w:rPr>
          <w:rFonts w:eastAsia="Georgia" w:cs="Arial"/>
          <w:szCs w:val="24"/>
        </w:rPr>
      </w:pPr>
      <w:hyperlink r:id="rId22">
        <w:r w:rsidR="0F968538" w:rsidRPr="00456349">
          <w:rPr>
            <w:rStyle w:val="Hyperlink"/>
            <w:rFonts w:eastAsia="Georgia" w:cs="Arial"/>
            <w:color w:val="auto"/>
            <w:szCs w:val="24"/>
          </w:rPr>
          <w:t xml:space="preserve">Become a </w:t>
        </w:r>
        <w:r w:rsidR="55C2A47B" w:rsidRPr="00456349">
          <w:rPr>
            <w:rStyle w:val="Hyperlink"/>
            <w:rFonts w:eastAsia="Georgia" w:cs="Arial"/>
            <w:color w:val="auto"/>
            <w:szCs w:val="24"/>
          </w:rPr>
          <w:t xml:space="preserve">Creative Industries Federation </w:t>
        </w:r>
        <w:r w:rsidR="0F968538" w:rsidRPr="00456349">
          <w:rPr>
            <w:rStyle w:val="Hyperlink"/>
            <w:rFonts w:eastAsia="Georgia" w:cs="Arial"/>
            <w:color w:val="auto"/>
            <w:szCs w:val="24"/>
          </w:rPr>
          <w:t>member</w:t>
        </w:r>
      </w:hyperlink>
    </w:p>
    <w:p w14:paraId="0BFD1064" w14:textId="38875061" w:rsidR="18A15BB9" w:rsidRPr="00456349" w:rsidRDefault="18A15BB9" w:rsidP="00E51A83">
      <w:pPr>
        <w:spacing w:line="240" w:lineRule="auto"/>
        <w:rPr>
          <w:rFonts w:eastAsia="Georgia" w:cs="Arial"/>
          <w:color w:val="233342"/>
          <w:szCs w:val="24"/>
        </w:rPr>
      </w:pPr>
    </w:p>
    <w:p w14:paraId="3321A679" w14:textId="77784C14" w:rsidR="005D7AAC" w:rsidRPr="00456349" w:rsidRDefault="539881A6" w:rsidP="00E51A83">
      <w:pPr>
        <w:shd w:val="clear" w:color="auto" w:fill="FFFFFF" w:themeFill="background1"/>
        <w:spacing w:line="240" w:lineRule="auto"/>
        <w:outlineLvl w:val="0"/>
        <w:rPr>
          <w:rFonts w:cs="Arial"/>
          <w:color w:val="0000FF"/>
          <w:u w:val="single"/>
        </w:rPr>
      </w:pPr>
      <w:r w:rsidRPr="00456349">
        <w:rPr>
          <w:rFonts w:cs="Arial"/>
          <w:b/>
          <w:bCs/>
          <w:color w:val="242227"/>
          <w:spacing w:val="-2"/>
          <w:kern w:val="36"/>
          <w:lang w:eastAsia="en-GB"/>
        </w:rPr>
        <w:t>Charity Digital</w:t>
      </w:r>
      <w:r w:rsidRPr="00456349">
        <w:rPr>
          <w:rFonts w:cs="Arial"/>
          <w:color w:val="242227"/>
          <w:spacing w:val="-2"/>
          <w:kern w:val="36"/>
          <w:lang w:eastAsia="en-GB"/>
        </w:rPr>
        <w:t xml:space="preserve"> </w:t>
      </w:r>
    </w:p>
    <w:p w14:paraId="5A4C8FAF" w14:textId="477C4945" w:rsidR="005D7AAC" w:rsidRPr="00456349" w:rsidRDefault="315F52CB" w:rsidP="00E51A83">
      <w:pPr>
        <w:shd w:val="clear" w:color="auto" w:fill="FFFFFF" w:themeFill="background1"/>
        <w:spacing w:line="240" w:lineRule="auto"/>
        <w:outlineLvl w:val="0"/>
        <w:rPr>
          <w:rFonts w:cs="Arial"/>
          <w:color w:val="0000FF"/>
          <w:u w:val="single"/>
        </w:rPr>
      </w:pPr>
      <w:r w:rsidRPr="00456349">
        <w:rPr>
          <w:rFonts w:cs="Arial"/>
          <w:color w:val="242227"/>
          <w:spacing w:val="-2"/>
          <w:kern w:val="36"/>
          <w:lang w:eastAsia="en-GB"/>
        </w:rPr>
        <w:t>Th</w:t>
      </w:r>
      <w:r w:rsidR="7B6B718E" w:rsidRPr="00456349">
        <w:rPr>
          <w:rFonts w:cs="Arial"/>
          <w:color w:val="242227"/>
          <w:spacing w:val="-2"/>
          <w:kern w:val="36"/>
          <w:lang w:eastAsia="en-GB"/>
        </w:rPr>
        <w:t>is</w:t>
      </w:r>
      <w:r w:rsidRPr="00456349">
        <w:rPr>
          <w:rFonts w:cs="Arial"/>
          <w:color w:val="242227"/>
          <w:spacing w:val="-2"/>
          <w:kern w:val="36"/>
          <w:lang w:eastAsia="en-GB"/>
        </w:rPr>
        <w:t xml:space="preserve"> organisation </w:t>
      </w:r>
      <w:r w:rsidR="539881A6" w:rsidRPr="00456349">
        <w:rPr>
          <w:rFonts w:cs="Arial"/>
          <w:color w:val="242227"/>
          <w:spacing w:val="-2"/>
          <w:kern w:val="36"/>
          <w:lang w:eastAsia="en-GB"/>
        </w:rPr>
        <w:t>ha</w:t>
      </w:r>
      <w:r w:rsidR="2D194809" w:rsidRPr="00456349">
        <w:rPr>
          <w:rFonts w:cs="Arial"/>
          <w:color w:val="242227"/>
          <w:spacing w:val="-2"/>
          <w:kern w:val="36"/>
          <w:lang w:eastAsia="en-GB"/>
        </w:rPr>
        <w:t xml:space="preserve">s created </w:t>
      </w:r>
      <w:r w:rsidR="539881A6" w:rsidRPr="00456349">
        <w:rPr>
          <w:rFonts w:cs="Arial"/>
          <w:color w:val="242227"/>
          <w:spacing w:val="-2"/>
          <w:kern w:val="36"/>
          <w:lang w:eastAsia="en-GB"/>
        </w:rPr>
        <w:t>a f</w:t>
      </w:r>
      <w:r w:rsidR="005D7AAC" w:rsidRPr="00456349">
        <w:rPr>
          <w:rFonts w:cs="Arial"/>
          <w:color w:val="242227"/>
          <w:spacing w:val="-2"/>
          <w:kern w:val="36"/>
          <w:lang w:eastAsia="en-GB"/>
        </w:rPr>
        <w:t>ree online resource</w:t>
      </w:r>
      <w:r w:rsidR="671310E5" w:rsidRPr="00456349">
        <w:rPr>
          <w:rFonts w:cs="Arial"/>
          <w:color w:val="242227"/>
          <w:spacing w:val="-2"/>
          <w:kern w:val="36"/>
          <w:lang w:eastAsia="en-GB"/>
        </w:rPr>
        <w:t xml:space="preserve"> to</w:t>
      </w:r>
      <w:r w:rsidR="005D7AAC" w:rsidRPr="00456349">
        <w:rPr>
          <w:rFonts w:cs="Arial"/>
          <w:color w:val="242227"/>
          <w:spacing w:val="-2"/>
          <w:kern w:val="36"/>
          <w:lang w:eastAsia="en-GB"/>
        </w:rPr>
        <w:t xml:space="preserve"> help charities transform</w:t>
      </w:r>
      <w:r w:rsidR="7A8B51F3" w:rsidRPr="00456349">
        <w:rPr>
          <w:rFonts w:cs="Arial"/>
          <w:color w:val="242227"/>
          <w:spacing w:val="-2"/>
          <w:kern w:val="36"/>
          <w:lang w:eastAsia="en-GB"/>
        </w:rPr>
        <w:t xml:space="preserve"> their</w:t>
      </w:r>
      <w:r w:rsidR="005D7AAC" w:rsidRPr="00456349">
        <w:rPr>
          <w:rFonts w:cs="Arial"/>
          <w:color w:val="242227"/>
          <w:spacing w:val="-2"/>
          <w:kern w:val="36"/>
          <w:lang w:eastAsia="en-GB"/>
        </w:rPr>
        <w:t xml:space="preserve"> digital fundraising strategy</w:t>
      </w:r>
      <w:r w:rsidR="75901D2C" w:rsidRPr="00456349">
        <w:rPr>
          <w:rFonts w:cs="Arial"/>
          <w:color w:val="242227"/>
          <w:spacing w:val="-2"/>
          <w:kern w:val="36"/>
          <w:lang w:eastAsia="en-GB"/>
        </w:rPr>
        <w:t>.</w:t>
      </w:r>
    </w:p>
    <w:p w14:paraId="2F8404FD" w14:textId="47FA6C64" w:rsidR="005D7AAC" w:rsidRPr="00456349" w:rsidRDefault="00E07061" w:rsidP="00E51A83">
      <w:pPr>
        <w:shd w:val="clear" w:color="auto" w:fill="FFFFFF" w:themeFill="background1"/>
        <w:spacing w:line="240" w:lineRule="auto"/>
        <w:outlineLvl w:val="0"/>
        <w:rPr>
          <w:rFonts w:cs="Arial"/>
          <w:color w:val="0000FF"/>
          <w:u w:val="single"/>
        </w:rPr>
      </w:pPr>
      <w:hyperlink r:id="rId23">
        <w:r w:rsidR="42C98E15" w:rsidRPr="00456349">
          <w:rPr>
            <w:rStyle w:val="Hyperlink"/>
            <w:rFonts w:cs="Arial"/>
          </w:rPr>
          <w:t>Charity Digital fundraising strategy link</w:t>
        </w:r>
      </w:hyperlink>
    </w:p>
    <w:p w14:paraId="72A3D3EC" w14:textId="77777777" w:rsidR="00344E3F" w:rsidRPr="00456349" w:rsidRDefault="00344E3F" w:rsidP="00E51A83">
      <w:pPr>
        <w:spacing w:line="240" w:lineRule="auto"/>
        <w:rPr>
          <w:rFonts w:cs="Arial"/>
        </w:rPr>
      </w:pPr>
    </w:p>
    <w:p w14:paraId="521C8BB7" w14:textId="4A65E283" w:rsidR="005D7AAC" w:rsidRPr="00456349" w:rsidRDefault="6A374EB8" w:rsidP="00E51A83">
      <w:pPr>
        <w:shd w:val="clear" w:color="auto" w:fill="FFFFFF" w:themeFill="background1"/>
        <w:spacing w:line="240" w:lineRule="auto"/>
        <w:outlineLvl w:val="0"/>
        <w:rPr>
          <w:rFonts w:cs="Arial"/>
          <w:color w:val="242227"/>
          <w:lang w:eastAsia="en-GB"/>
        </w:rPr>
      </w:pPr>
      <w:r w:rsidRPr="00456349">
        <w:rPr>
          <w:rFonts w:cs="Arial"/>
          <w:color w:val="242227"/>
          <w:spacing w:val="-2"/>
          <w:kern w:val="36"/>
          <w:lang w:eastAsia="en-GB"/>
        </w:rPr>
        <w:t xml:space="preserve">They also </w:t>
      </w:r>
      <w:r w:rsidR="512DF5B1" w:rsidRPr="00456349">
        <w:rPr>
          <w:rFonts w:cs="Arial"/>
          <w:color w:val="242227"/>
          <w:spacing w:val="-2"/>
          <w:kern w:val="36"/>
          <w:lang w:eastAsia="en-GB"/>
        </w:rPr>
        <w:t xml:space="preserve">offer advice </w:t>
      </w:r>
      <w:r w:rsidR="42C98E15" w:rsidRPr="00456349">
        <w:rPr>
          <w:rFonts w:cs="Arial"/>
          <w:color w:val="242227"/>
          <w:spacing w:val="-2"/>
          <w:kern w:val="36"/>
          <w:lang w:eastAsia="en-GB"/>
        </w:rPr>
        <w:t>on h</w:t>
      </w:r>
      <w:r w:rsidR="45915F9D" w:rsidRPr="00456349">
        <w:rPr>
          <w:rFonts w:cs="Arial"/>
          <w:color w:val="242227"/>
          <w:spacing w:val="-2"/>
          <w:kern w:val="36"/>
          <w:lang w:eastAsia="en-GB"/>
        </w:rPr>
        <w:t>ow</w:t>
      </w:r>
      <w:r w:rsidR="42C98E15" w:rsidRPr="00456349">
        <w:rPr>
          <w:rFonts w:cs="Arial"/>
          <w:color w:val="242227"/>
          <w:spacing w:val="-2"/>
          <w:kern w:val="36"/>
          <w:lang w:eastAsia="en-GB"/>
        </w:rPr>
        <w:t xml:space="preserve"> </w:t>
      </w:r>
      <w:r w:rsidR="005D7AAC" w:rsidRPr="00456349">
        <w:rPr>
          <w:rFonts w:cs="Arial"/>
          <w:color w:val="242227"/>
          <w:spacing w:val="-2"/>
          <w:kern w:val="36"/>
          <w:lang w:eastAsia="en-GB"/>
        </w:rPr>
        <w:t>tech can keep your charity working through a pandemic</w:t>
      </w:r>
      <w:r w:rsidR="7582006C" w:rsidRPr="00456349">
        <w:rPr>
          <w:rFonts w:cs="Arial"/>
          <w:color w:val="242227"/>
          <w:spacing w:val="-2"/>
          <w:kern w:val="36"/>
          <w:lang w:eastAsia="en-GB"/>
        </w:rPr>
        <w:t xml:space="preserve">. </w:t>
      </w:r>
    </w:p>
    <w:p w14:paraId="257FD9F9" w14:textId="52C6D654" w:rsidR="005D7AAC" w:rsidRPr="00456349" w:rsidRDefault="00E07061" w:rsidP="00E51A83">
      <w:pPr>
        <w:shd w:val="clear" w:color="auto" w:fill="FFFFFF" w:themeFill="background1"/>
        <w:spacing w:line="240" w:lineRule="auto"/>
        <w:outlineLvl w:val="0"/>
        <w:rPr>
          <w:rFonts w:cs="Arial"/>
          <w:color w:val="242227"/>
          <w:lang w:eastAsia="en-GB"/>
        </w:rPr>
      </w:pPr>
      <w:hyperlink r:id="rId24">
        <w:r w:rsidR="1F915201" w:rsidRPr="00456349">
          <w:rPr>
            <w:rStyle w:val="Hyperlink"/>
            <w:rFonts w:cs="Arial"/>
          </w:rPr>
          <w:t>Charity Digital Advice on working through a pandemic link</w:t>
        </w:r>
      </w:hyperlink>
    </w:p>
    <w:p w14:paraId="0E27B00A" w14:textId="77777777" w:rsidR="002C7651" w:rsidRPr="00456349" w:rsidRDefault="002C7651" w:rsidP="00E51A83">
      <w:pPr>
        <w:spacing w:line="240" w:lineRule="auto"/>
        <w:rPr>
          <w:rFonts w:cs="Arial"/>
          <w:szCs w:val="24"/>
        </w:rPr>
      </w:pPr>
    </w:p>
    <w:p w14:paraId="04D8888D" w14:textId="30F7EC1B" w:rsidR="00344E3F" w:rsidRPr="00456349" w:rsidRDefault="00243D5C" w:rsidP="00E51A83">
      <w:pPr>
        <w:spacing w:line="240" w:lineRule="auto"/>
        <w:rPr>
          <w:rFonts w:cs="Arial"/>
        </w:rPr>
      </w:pPr>
      <w:r w:rsidRPr="00456349">
        <w:rPr>
          <w:rFonts w:cs="Arial"/>
          <w:b/>
          <w:bCs/>
        </w:rPr>
        <w:t>Media Trust</w:t>
      </w:r>
      <w:r w:rsidRPr="00456349">
        <w:rPr>
          <w:rFonts w:cs="Arial"/>
        </w:rPr>
        <w:t xml:space="preserve"> </w:t>
      </w:r>
    </w:p>
    <w:p w14:paraId="65002AF9" w14:textId="79136324" w:rsidR="00344E3F" w:rsidRPr="00456349" w:rsidRDefault="50424DA3" w:rsidP="00E51A83">
      <w:pPr>
        <w:spacing w:line="240" w:lineRule="auto"/>
        <w:rPr>
          <w:rFonts w:cs="Arial"/>
        </w:rPr>
      </w:pPr>
      <w:r w:rsidRPr="00456349">
        <w:rPr>
          <w:rFonts w:cs="Arial"/>
        </w:rPr>
        <w:t xml:space="preserve">This organisation </w:t>
      </w:r>
      <w:r w:rsidR="4624C626" w:rsidRPr="00456349">
        <w:rPr>
          <w:rFonts w:cs="Arial"/>
        </w:rPr>
        <w:t>ha</w:t>
      </w:r>
      <w:r w:rsidR="7F5D34EB" w:rsidRPr="00456349">
        <w:rPr>
          <w:rFonts w:cs="Arial"/>
        </w:rPr>
        <w:t>s</w:t>
      </w:r>
      <w:r w:rsidR="4624C626" w:rsidRPr="00456349">
        <w:rPr>
          <w:rFonts w:cs="Arial"/>
        </w:rPr>
        <w:t xml:space="preserve"> some great resources for charities to connect with volunteers and communications support</w:t>
      </w:r>
      <w:r w:rsidR="04B9A96E" w:rsidRPr="00456349">
        <w:rPr>
          <w:rFonts w:cs="Arial"/>
        </w:rPr>
        <w:t xml:space="preserve">. </w:t>
      </w:r>
    </w:p>
    <w:p w14:paraId="132C1F9E" w14:textId="21CB59C5" w:rsidR="00344E3F" w:rsidRPr="00456349" w:rsidRDefault="00E07061" w:rsidP="00E51A83">
      <w:pPr>
        <w:spacing w:line="240" w:lineRule="auto"/>
        <w:rPr>
          <w:rFonts w:cs="Arial"/>
        </w:rPr>
      </w:pPr>
      <w:hyperlink r:id="rId25">
        <w:r w:rsidR="4E365A29" w:rsidRPr="00456349">
          <w:rPr>
            <w:rStyle w:val="Hyperlink"/>
            <w:rFonts w:cs="Arial"/>
          </w:rPr>
          <w:t>Media Trust charity communications support link</w:t>
        </w:r>
      </w:hyperlink>
      <w:r w:rsidR="008A1B08" w:rsidRPr="00456349">
        <w:rPr>
          <w:rFonts w:cs="Arial"/>
        </w:rPr>
        <w:t xml:space="preserve"> </w:t>
      </w:r>
    </w:p>
    <w:p w14:paraId="60061E4C" w14:textId="77777777" w:rsidR="00344E3F" w:rsidRPr="00456349" w:rsidRDefault="00344E3F" w:rsidP="00E51A83">
      <w:pPr>
        <w:spacing w:line="240" w:lineRule="auto"/>
        <w:rPr>
          <w:rFonts w:cs="Arial"/>
          <w:szCs w:val="24"/>
        </w:rPr>
      </w:pPr>
    </w:p>
    <w:p w14:paraId="59D53A25" w14:textId="7B621A9D" w:rsidR="00400E3E" w:rsidRPr="00456349" w:rsidRDefault="00621C92" w:rsidP="00E51A83">
      <w:pPr>
        <w:spacing w:line="240" w:lineRule="auto"/>
        <w:rPr>
          <w:rFonts w:cs="Arial"/>
        </w:rPr>
      </w:pPr>
      <w:r w:rsidRPr="00456349">
        <w:rPr>
          <w:rFonts w:cs="Arial"/>
          <w:b/>
          <w:bCs/>
        </w:rPr>
        <w:t>Social Coder</w:t>
      </w:r>
    </w:p>
    <w:p w14:paraId="6582445D" w14:textId="2DC8D151" w:rsidR="00400E3E" w:rsidRPr="00456349" w:rsidRDefault="34FE7A66" w:rsidP="00E51A83">
      <w:pPr>
        <w:spacing w:line="240" w:lineRule="auto"/>
        <w:rPr>
          <w:rFonts w:cs="Arial"/>
        </w:rPr>
      </w:pPr>
      <w:r w:rsidRPr="00456349">
        <w:rPr>
          <w:rFonts w:cs="Arial"/>
        </w:rPr>
        <w:t xml:space="preserve">How to </w:t>
      </w:r>
      <w:r w:rsidR="00344E3F" w:rsidRPr="00456349">
        <w:rPr>
          <w:rFonts w:cs="Arial"/>
        </w:rPr>
        <w:t>connect volunteer programmers with charities for specific, goal-oriented projects</w:t>
      </w:r>
      <w:r w:rsidR="70BB6DFD" w:rsidRPr="00456349">
        <w:rPr>
          <w:rFonts w:cs="Arial"/>
        </w:rPr>
        <w:t>.</w:t>
      </w:r>
    </w:p>
    <w:p w14:paraId="44EAFD9C" w14:textId="0299A29C" w:rsidR="00400E3E" w:rsidRPr="00456349" w:rsidRDefault="00E07061" w:rsidP="00E51A83">
      <w:pPr>
        <w:spacing w:line="240" w:lineRule="auto"/>
        <w:rPr>
          <w:rFonts w:cs="Arial"/>
        </w:rPr>
      </w:pPr>
      <w:hyperlink r:id="rId26">
        <w:r w:rsidR="6B24AC15" w:rsidRPr="00456349">
          <w:rPr>
            <w:rStyle w:val="Hyperlink"/>
            <w:rFonts w:cs="Arial"/>
          </w:rPr>
          <w:t>Social Coder link</w:t>
        </w:r>
      </w:hyperlink>
    </w:p>
    <w:p w14:paraId="01CF8911" w14:textId="45CF3089" w:rsidR="6BF39824" w:rsidRDefault="6BF39824" w:rsidP="00E51A83">
      <w:pPr>
        <w:spacing w:line="240" w:lineRule="auto"/>
        <w:rPr>
          <w:rFonts w:ascii="Georgia" w:hAnsi="Georgia" w:cs="Helvetica"/>
        </w:rPr>
      </w:pPr>
      <w:r w:rsidRPr="00456349">
        <w:rPr>
          <w:rFonts w:cs="Arial"/>
        </w:rPr>
        <w:br/>
      </w:r>
    </w:p>
    <w:p w14:paraId="4251F5B8" w14:textId="77777777" w:rsidR="00E03041" w:rsidRPr="002C7651" w:rsidRDefault="00621C92" w:rsidP="00E51A83">
      <w:pPr>
        <w:spacing w:line="240" w:lineRule="auto"/>
        <w:rPr>
          <w:rFonts w:ascii="Georgia" w:hAnsi="Georgia"/>
          <w:b/>
          <w:bCs/>
          <w:sz w:val="40"/>
          <w:szCs w:val="40"/>
        </w:rPr>
      </w:pPr>
      <w:r w:rsidRPr="25734950">
        <w:rPr>
          <w:rFonts w:ascii="Georgia" w:hAnsi="Georgia"/>
          <w:b/>
          <w:bCs/>
          <w:sz w:val="40"/>
          <w:szCs w:val="40"/>
        </w:rPr>
        <w:t xml:space="preserve">Free </w:t>
      </w:r>
      <w:r w:rsidR="004B152E" w:rsidRPr="25734950">
        <w:rPr>
          <w:rFonts w:ascii="Georgia" w:hAnsi="Georgia"/>
          <w:b/>
          <w:bCs/>
          <w:sz w:val="40"/>
          <w:szCs w:val="40"/>
        </w:rPr>
        <w:t xml:space="preserve">Online </w:t>
      </w:r>
      <w:r w:rsidRPr="25734950">
        <w:rPr>
          <w:rFonts w:ascii="Georgia" w:hAnsi="Georgia"/>
          <w:b/>
          <w:bCs/>
          <w:sz w:val="40"/>
          <w:szCs w:val="40"/>
        </w:rPr>
        <w:t>training</w:t>
      </w:r>
      <w:r w:rsidR="004B152E" w:rsidRPr="25734950">
        <w:rPr>
          <w:rFonts w:ascii="Georgia" w:hAnsi="Georgia"/>
          <w:b/>
          <w:bCs/>
          <w:sz w:val="40"/>
          <w:szCs w:val="40"/>
        </w:rPr>
        <w:t xml:space="preserve"> courses</w:t>
      </w:r>
      <w:r w:rsidRPr="25734950">
        <w:rPr>
          <w:rFonts w:ascii="Georgia" w:hAnsi="Georgia"/>
          <w:b/>
          <w:bCs/>
          <w:sz w:val="40"/>
          <w:szCs w:val="40"/>
        </w:rPr>
        <w:t>:</w:t>
      </w:r>
    </w:p>
    <w:p w14:paraId="3B4EE353" w14:textId="2D2CD4E0" w:rsidR="25734950" w:rsidRPr="00456349" w:rsidRDefault="25734950" w:rsidP="00E51A83">
      <w:pPr>
        <w:spacing w:line="240" w:lineRule="auto"/>
        <w:rPr>
          <w:rFonts w:cs="Arial"/>
          <w:b/>
          <w:bCs/>
          <w:sz w:val="40"/>
          <w:szCs w:val="40"/>
        </w:rPr>
      </w:pPr>
    </w:p>
    <w:p w14:paraId="1BFCCDAF" w14:textId="37CA6CAC" w:rsidR="00621C92" w:rsidRPr="00456349" w:rsidRDefault="259ADE91" w:rsidP="00E51A83">
      <w:pPr>
        <w:spacing w:line="240" w:lineRule="auto"/>
        <w:rPr>
          <w:rFonts w:cs="Arial"/>
          <w:lang w:eastAsia="en-GB"/>
        </w:rPr>
      </w:pPr>
      <w:r w:rsidRPr="00456349">
        <w:rPr>
          <w:rFonts w:cs="Arial"/>
          <w:lang w:eastAsia="en-GB"/>
        </w:rPr>
        <w:t xml:space="preserve">Here is a list of the best </w:t>
      </w:r>
      <w:r w:rsidR="58F3C618" w:rsidRPr="00456349">
        <w:rPr>
          <w:rFonts w:cs="Arial"/>
          <w:lang w:eastAsia="en-GB"/>
        </w:rPr>
        <w:t xml:space="preserve">free </w:t>
      </w:r>
      <w:r w:rsidRPr="00456349">
        <w:rPr>
          <w:rFonts w:cs="Arial"/>
          <w:lang w:eastAsia="en-GB"/>
        </w:rPr>
        <w:t xml:space="preserve">online training courses for digital </w:t>
      </w:r>
      <w:r w:rsidR="7A526A4C" w:rsidRPr="00456349">
        <w:rPr>
          <w:rFonts w:cs="Arial"/>
          <w:lang w:eastAsia="en-GB"/>
        </w:rPr>
        <w:t>marketers</w:t>
      </w:r>
      <w:r w:rsidR="6EA36BC5" w:rsidRPr="00456349">
        <w:rPr>
          <w:rFonts w:cs="Arial"/>
          <w:lang w:eastAsia="en-GB"/>
        </w:rPr>
        <w:t>.</w:t>
      </w:r>
    </w:p>
    <w:p w14:paraId="4B94D5A5" w14:textId="2A00FE70" w:rsidR="00621C92" w:rsidRPr="00456349" w:rsidRDefault="259ADE91" w:rsidP="00E51A83">
      <w:pPr>
        <w:spacing w:line="240" w:lineRule="auto"/>
        <w:rPr>
          <w:rFonts w:cs="Arial"/>
          <w:lang w:eastAsia="en-GB"/>
        </w:rPr>
      </w:pPr>
      <w:r w:rsidRPr="00456349">
        <w:rPr>
          <w:rFonts w:cs="Arial"/>
          <w:lang w:eastAsia="en-GB"/>
        </w:rPr>
        <w:t xml:space="preserve"> </w:t>
      </w:r>
    </w:p>
    <w:p w14:paraId="7BEFF61E" w14:textId="5F9DF723" w:rsidR="00621C92" w:rsidRPr="00456349" w:rsidRDefault="00621C92" w:rsidP="00E51A83">
      <w:pPr>
        <w:spacing w:line="240" w:lineRule="auto"/>
        <w:rPr>
          <w:rFonts w:cs="Arial"/>
          <w:lang w:eastAsia="en-GB"/>
        </w:rPr>
      </w:pPr>
      <w:r w:rsidRPr="00456349">
        <w:rPr>
          <w:rFonts w:cs="Arial"/>
          <w:b/>
          <w:bCs/>
          <w:lang w:eastAsia="en-GB"/>
        </w:rPr>
        <w:t>Google Digital Garage</w:t>
      </w:r>
      <w:r w:rsidR="64B4D6C4" w:rsidRPr="00456349">
        <w:rPr>
          <w:rFonts w:cs="Arial"/>
          <w:b/>
          <w:bCs/>
          <w:lang w:eastAsia="en-GB"/>
        </w:rPr>
        <w:t xml:space="preserve"> </w:t>
      </w:r>
      <w:r w:rsidRPr="00456349">
        <w:rPr>
          <w:rFonts w:cs="Arial"/>
          <w:b/>
          <w:bCs/>
          <w:lang w:eastAsia="en-GB"/>
        </w:rPr>
        <w:t>- free digital training for all</w:t>
      </w:r>
    </w:p>
    <w:p w14:paraId="698DE4F4" w14:textId="622C9567" w:rsidR="00621C92" w:rsidRPr="00456349" w:rsidRDefault="00621C92" w:rsidP="00E51A83">
      <w:pPr>
        <w:spacing w:line="240" w:lineRule="auto"/>
        <w:rPr>
          <w:rFonts w:cs="Arial"/>
          <w:lang w:eastAsia="en-GB"/>
        </w:rPr>
      </w:pPr>
      <w:proofErr w:type="gramStart"/>
      <w:r w:rsidRPr="00456349">
        <w:rPr>
          <w:rFonts w:cs="Arial"/>
          <w:lang w:eastAsia="en-GB"/>
        </w:rPr>
        <w:t>Free online courses,</w:t>
      </w:r>
      <w:proofErr w:type="gramEnd"/>
      <w:r w:rsidRPr="00456349">
        <w:rPr>
          <w:rFonts w:cs="Arial"/>
          <w:lang w:eastAsia="en-GB"/>
        </w:rPr>
        <w:t xml:space="preserve"> designed for you to grow your career or business</w:t>
      </w:r>
      <w:r w:rsidR="260BC71D" w:rsidRPr="00456349">
        <w:rPr>
          <w:rFonts w:cs="Arial"/>
          <w:lang w:eastAsia="en-GB"/>
        </w:rPr>
        <w:t xml:space="preserve"> using Google Analytics</w:t>
      </w:r>
      <w:r w:rsidRPr="00456349">
        <w:rPr>
          <w:rFonts w:cs="Arial"/>
          <w:lang w:eastAsia="en-GB"/>
        </w:rPr>
        <w:t>.  Select individual modules, or dive right in and take an entire course end to end</w:t>
      </w:r>
      <w:r w:rsidR="61E69B59" w:rsidRPr="00456349">
        <w:rPr>
          <w:rFonts w:cs="Arial"/>
          <w:lang w:eastAsia="en-GB"/>
        </w:rPr>
        <w:t xml:space="preserve"> at your own pace</w:t>
      </w:r>
      <w:r w:rsidR="7A1C8DD8" w:rsidRPr="00456349">
        <w:rPr>
          <w:rFonts w:cs="Arial"/>
          <w:lang w:eastAsia="en-GB"/>
        </w:rPr>
        <w:t>.</w:t>
      </w:r>
    </w:p>
    <w:p w14:paraId="3DEEC669" w14:textId="2B40EF02" w:rsidR="00621C92" w:rsidRPr="00456349" w:rsidRDefault="00E07061" w:rsidP="00E51A83">
      <w:pPr>
        <w:spacing w:line="240" w:lineRule="auto"/>
        <w:rPr>
          <w:rFonts w:cs="Arial"/>
          <w:lang w:eastAsia="en-GB"/>
        </w:rPr>
      </w:pPr>
      <w:hyperlink r:id="rId27">
        <w:r w:rsidR="54E28E4D" w:rsidRPr="00456349">
          <w:rPr>
            <w:rStyle w:val="Hyperlink"/>
            <w:rFonts w:cs="Arial"/>
            <w:lang w:eastAsia="en-GB"/>
          </w:rPr>
          <w:t>Google Digital Garage link</w:t>
        </w:r>
      </w:hyperlink>
    </w:p>
    <w:p w14:paraId="22291BC8" w14:textId="64732E37" w:rsidR="6BF39824" w:rsidRPr="00456349" w:rsidRDefault="6BF39824" w:rsidP="00E51A83">
      <w:pPr>
        <w:spacing w:line="240" w:lineRule="auto"/>
        <w:rPr>
          <w:rFonts w:cs="Arial"/>
          <w:lang w:eastAsia="en-GB"/>
        </w:rPr>
      </w:pPr>
    </w:p>
    <w:p w14:paraId="6847B75D" w14:textId="40DA787B" w:rsidR="00621C92" w:rsidRPr="00456349" w:rsidRDefault="00621C92" w:rsidP="00E51A83">
      <w:pPr>
        <w:spacing w:line="240" w:lineRule="auto"/>
        <w:rPr>
          <w:rFonts w:cs="Arial"/>
        </w:rPr>
      </w:pPr>
      <w:r w:rsidRPr="00456349">
        <w:rPr>
          <w:rFonts w:cs="Arial"/>
          <w:b/>
          <w:bCs/>
        </w:rPr>
        <w:t>Facebook for Business</w:t>
      </w:r>
      <w:r w:rsidRPr="00456349">
        <w:rPr>
          <w:rFonts w:cs="Arial"/>
        </w:rPr>
        <w:t xml:space="preserve"> </w:t>
      </w:r>
    </w:p>
    <w:p w14:paraId="30D8858E" w14:textId="13992616" w:rsidR="00621C92" w:rsidRPr="00456349" w:rsidRDefault="00621C92" w:rsidP="00E51A83">
      <w:pPr>
        <w:spacing w:line="240" w:lineRule="auto"/>
        <w:rPr>
          <w:rFonts w:cs="Arial"/>
        </w:rPr>
      </w:pPr>
      <w:r w:rsidRPr="00456349">
        <w:rPr>
          <w:rFonts w:cs="Arial"/>
          <w:shd w:val="clear" w:color="auto" w:fill="FFFFFF"/>
        </w:rPr>
        <w:t>Build your digital marketing knowledge, boost your career and add value to your company with free online training, resources and certifications</w:t>
      </w:r>
      <w:r w:rsidR="6C2A82CA" w:rsidRPr="00456349">
        <w:rPr>
          <w:rFonts w:cs="Arial"/>
          <w:shd w:val="clear" w:color="auto" w:fill="FFFFFF"/>
        </w:rPr>
        <w:t xml:space="preserve">.  Learn how to market on channels such as </w:t>
      </w:r>
      <w:r w:rsidR="05EC8200" w:rsidRPr="00456349">
        <w:rPr>
          <w:rFonts w:cs="Arial"/>
          <w:shd w:val="clear" w:color="auto" w:fill="FFFFFF"/>
        </w:rPr>
        <w:t>F</w:t>
      </w:r>
      <w:r w:rsidR="6C2A82CA" w:rsidRPr="00456349">
        <w:rPr>
          <w:rFonts w:cs="Arial"/>
          <w:shd w:val="clear" w:color="auto" w:fill="FFFFFF"/>
        </w:rPr>
        <w:t xml:space="preserve">acebook, </w:t>
      </w:r>
      <w:r w:rsidR="32B18803" w:rsidRPr="00456349">
        <w:rPr>
          <w:rFonts w:cs="Arial"/>
          <w:shd w:val="clear" w:color="auto" w:fill="FFFFFF"/>
        </w:rPr>
        <w:t>I</w:t>
      </w:r>
      <w:r w:rsidR="6C2A82CA" w:rsidRPr="00456349">
        <w:rPr>
          <w:rFonts w:cs="Arial"/>
          <w:shd w:val="clear" w:color="auto" w:fill="FFFFFF"/>
        </w:rPr>
        <w:t xml:space="preserve">nstagram, </w:t>
      </w:r>
      <w:r w:rsidR="2A086F5C" w:rsidRPr="00456349">
        <w:rPr>
          <w:rFonts w:cs="Arial"/>
          <w:shd w:val="clear" w:color="auto" w:fill="FFFFFF"/>
        </w:rPr>
        <w:t>M</w:t>
      </w:r>
      <w:r w:rsidR="6C2A82CA" w:rsidRPr="00456349">
        <w:rPr>
          <w:rFonts w:cs="Arial"/>
          <w:shd w:val="clear" w:color="auto" w:fill="FFFFFF"/>
        </w:rPr>
        <w:t>essenger</w:t>
      </w:r>
      <w:r w:rsidR="16CC12F7" w:rsidRPr="00456349">
        <w:rPr>
          <w:rFonts w:cs="Arial"/>
          <w:shd w:val="clear" w:color="auto" w:fill="FFFFFF"/>
        </w:rPr>
        <w:t xml:space="preserve"> and</w:t>
      </w:r>
      <w:r w:rsidR="2844E82F" w:rsidRPr="00456349">
        <w:rPr>
          <w:rFonts w:cs="Arial"/>
          <w:shd w:val="clear" w:color="auto" w:fill="FFFFFF"/>
        </w:rPr>
        <w:t xml:space="preserve"> </w:t>
      </w:r>
      <w:proofErr w:type="spellStart"/>
      <w:r w:rsidR="6C2A82CA" w:rsidRPr="00456349">
        <w:rPr>
          <w:rFonts w:cs="Arial"/>
          <w:shd w:val="clear" w:color="auto" w:fill="FFFFFF"/>
        </w:rPr>
        <w:t>Whatsapp</w:t>
      </w:r>
      <w:proofErr w:type="spellEnd"/>
      <w:r w:rsidR="4CF96D8A" w:rsidRPr="00456349">
        <w:rPr>
          <w:rFonts w:cs="Arial"/>
          <w:shd w:val="clear" w:color="auto" w:fill="FFFFFF"/>
        </w:rPr>
        <w:t>.</w:t>
      </w:r>
    </w:p>
    <w:p w14:paraId="3128B365" w14:textId="40DA787B" w:rsidR="00621C92" w:rsidRPr="00456349" w:rsidRDefault="00E07061" w:rsidP="00E51A83">
      <w:pPr>
        <w:spacing w:line="240" w:lineRule="auto"/>
        <w:rPr>
          <w:rFonts w:cs="Arial"/>
        </w:rPr>
      </w:pPr>
      <w:hyperlink r:id="rId28">
        <w:r w:rsidR="1CCB82B7" w:rsidRPr="00456349">
          <w:rPr>
            <w:rStyle w:val="Hyperlink"/>
            <w:rFonts w:cs="Arial"/>
          </w:rPr>
          <w:t>Facebook for Business link</w:t>
        </w:r>
      </w:hyperlink>
    </w:p>
    <w:p w14:paraId="3656B9AB" w14:textId="77777777" w:rsidR="00621C92" w:rsidRPr="00456349" w:rsidRDefault="00621C92" w:rsidP="00E51A83">
      <w:pPr>
        <w:spacing w:line="240" w:lineRule="auto"/>
        <w:rPr>
          <w:rFonts w:cs="Arial"/>
          <w:szCs w:val="24"/>
          <w:lang w:eastAsia="en-GB"/>
        </w:rPr>
      </w:pPr>
    </w:p>
    <w:p w14:paraId="3E2E5CAF" w14:textId="3D57A879" w:rsidR="417C874A" w:rsidRPr="00456349" w:rsidRDefault="00621C92" w:rsidP="00E51A83">
      <w:pPr>
        <w:spacing w:line="240" w:lineRule="auto"/>
        <w:rPr>
          <w:rFonts w:eastAsia="Georgia" w:cs="Arial"/>
          <w:lang w:eastAsia="en-GB"/>
        </w:rPr>
      </w:pPr>
      <w:r w:rsidRPr="00456349">
        <w:rPr>
          <w:rFonts w:cs="Arial"/>
          <w:b/>
          <w:bCs/>
          <w:lang w:eastAsia="en-GB"/>
        </w:rPr>
        <w:t>Shopify Academy</w:t>
      </w:r>
    </w:p>
    <w:p w14:paraId="72C71E5F" w14:textId="1942D1BB" w:rsidR="417C874A" w:rsidRPr="00456349" w:rsidRDefault="00621C92" w:rsidP="00E51A83">
      <w:pPr>
        <w:spacing w:line="240" w:lineRule="auto"/>
        <w:rPr>
          <w:rFonts w:eastAsia="Georgia" w:cs="Arial"/>
          <w:lang w:eastAsia="en-GB"/>
        </w:rPr>
      </w:pPr>
      <w:r w:rsidRPr="00456349">
        <w:rPr>
          <w:rFonts w:cs="Arial"/>
          <w:lang w:eastAsia="en-GB"/>
        </w:rPr>
        <w:t xml:space="preserve">Free Shopify training to help you build and grow a profitable </w:t>
      </w:r>
      <w:r w:rsidR="008A1B08" w:rsidRPr="00456349">
        <w:rPr>
          <w:rFonts w:cs="Arial"/>
          <w:lang w:eastAsia="en-GB"/>
        </w:rPr>
        <w:t xml:space="preserve">Online Shop for your organisation, </w:t>
      </w:r>
      <w:r w:rsidR="1C540F3D" w:rsidRPr="00456349">
        <w:rPr>
          <w:rFonts w:cs="Arial"/>
          <w:lang w:eastAsia="en-GB"/>
        </w:rPr>
        <w:t xml:space="preserve">complete with video tutorials and </w:t>
      </w:r>
      <w:r w:rsidR="008A1B08" w:rsidRPr="00456349">
        <w:rPr>
          <w:rFonts w:cs="Arial"/>
          <w:lang w:eastAsia="en-GB"/>
        </w:rPr>
        <w:t xml:space="preserve">offer an NPO </w:t>
      </w:r>
      <w:r w:rsidR="008A1B08" w:rsidRPr="00456349">
        <w:rPr>
          <w:rFonts w:eastAsia="Georgia" w:cs="Arial"/>
          <w:lang w:eastAsia="en-GB"/>
        </w:rPr>
        <w:t>rate</w:t>
      </w:r>
      <w:r w:rsidR="682B03C2" w:rsidRPr="00456349">
        <w:rPr>
          <w:rFonts w:eastAsia="Georgia" w:cs="Arial"/>
          <w:lang w:eastAsia="en-GB"/>
        </w:rPr>
        <w:t>.</w:t>
      </w:r>
      <w:r w:rsidR="4D17AE9B" w:rsidRPr="00456349">
        <w:rPr>
          <w:rFonts w:eastAsia="Georgia" w:cs="Arial"/>
          <w:lang w:eastAsia="en-GB"/>
        </w:rPr>
        <w:t xml:space="preserve"> </w:t>
      </w:r>
    </w:p>
    <w:p w14:paraId="7F38AACF" w14:textId="04432F5B" w:rsidR="417C874A" w:rsidRPr="00456349" w:rsidRDefault="00E07061" w:rsidP="00E51A83">
      <w:pPr>
        <w:spacing w:line="240" w:lineRule="auto"/>
        <w:rPr>
          <w:rFonts w:eastAsia="Georgia" w:cs="Arial"/>
          <w:lang w:eastAsia="en-GB"/>
        </w:rPr>
      </w:pPr>
      <w:hyperlink r:id="rId29">
        <w:r w:rsidR="417C874A" w:rsidRPr="00456349">
          <w:rPr>
            <w:rStyle w:val="Hyperlink"/>
            <w:rFonts w:eastAsia="Georgia" w:cs="Arial"/>
            <w:lang w:eastAsia="en-GB"/>
          </w:rPr>
          <w:t xml:space="preserve">Shopify </w:t>
        </w:r>
        <w:r w:rsidR="1993F604" w:rsidRPr="00456349">
          <w:rPr>
            <w:rStyle w:val="Hyperlink"/>
            <w:rFonts w:eastAsia="Georgia" w:cs="Arial"/>
            <w:lang w:eastAsia="en-GB"/>
          </w:rPr>
          <w:t>Academy link</w:t>
        </w:r>
      </w:hyperlink>
    </w:p>
    <w:p w14:paraId="45FB0818" w14:textId="77777777" w:rsidR="008A1B08" w:rsidRPr="00456349" w:rsidRDefault="008A1B08" w:rsidP="00E51A83">
      <w:pPr>
        <w:spacing w:line="240" w:lineRule="auto"/>
        <w:rPr>
          <w:rFonts w:eastAsia="Georgia" w:cs="Arial"/>
          <w:lang w:eastAsia="en-GB"/>
        </w:rPr>
      </w:pPr>
    </w:p>
    <w:p w14:paraId="3FE145EF" w14:textId="264B1AF7" w:rsidR="004B152E" w:rsidRPr="00456349" w:rsidRDefault="004B152E" w:rsidP="00E51A83">
      <w:pPr>
        <w:pStyle w:val="Heading2"/>
        <w:spacing w:after="120" w:line="240" w:lineRule="auto"/>
        <w:rPr>
          <w:rFonts w:eastAsia="Georgia" w:cs="Arial"/>
          <w:b w:val="0"/>
        </w:rPr>
      </w:pPr>
      <w:proofErr w:type="spellStart"/>
      <w:r w:rsidRPr="00456349">
        <w:rPr>
          <w:rFonts w:eastAsia="Georgia" w:cs="Arial"/>
        </w:rPr>
        <w:t>Hubspot</w:t>
      </w:r>
      <w:proofErr w:type="spellEnd"/>
      <w:r w:rsidRPr="00456349">
        <w:rPr>
          <w:rFonts w:eastAsia="Georgia" w:cs="Arial"/>
        </w:rPr>
        <w:t xml:space="preserve"> Academy</w:t>
      </w:r>
    </w:p>
    <w:p w14:paraId="049F31CB" w14:textId="1C45AF76" w:rsidR="004B152E" w:rsidRPr="00456349" w:rsidRDefault="004B152E" w:rsidP="00E51A83">
      <w:pPr>
        <w:pStyle w:val="Heading2"/>
        <w:spacing w:after="120" w:line="240" w:lineRule="auto"/>
        <w:rPr>
          <w:rFonts w:eastAsia="Georgia" w:cs="Arial"/>
          <w:b w:val="0"/>
        </w:rPr>
      </w:pPr>
      <w:r w:rsidRPr="00456349">
        <w:rPr>
          <w:rFonts w:eastAsia="Georgia" w:cs="Arial"/>
          <w:b w:val="0"/>
        </w:rPr>
        <w:t>Stay sharp. Learn the latest business trends from leading experts</w:t>
      </w:r>
      <w:r w:rsidR="5EBEC92C" w:rsidRPr="00456349">
        <w:rPr>
          <w:rFonts w:eastAsia="Georgia" w:cs="Arial"/>
          <w:b w:val="0"/>
        </w:rPr>
        <w:t xml:space="preserve"> in content </w:t>
      </w:r>
      <w:r w:rsidR="4412B224" w:rsidRPr="00456349">
        <w:rPr>
          <w:rFonts w:eastAsia="Georgia" w:cs="Arial"/>
          <w:b w:val="0"/>
        </w:rPr>
        <w:t>marketing</w:t>
      </w:r>
      <w:r w:rsidR="5EBEC92C" w:rsidRPr="00456349">
        <w:rPr>
          <w:rFonts w:eastAsia="Georgia" w:cs="Arial"/>
          <w:b w:val="0"/>
        </w:rPr>
        <w:t xml:space="preserve">, email automation, </w:t>
      </w:r>
      <w:r w:rsidR="37FB1D97" w:rsidRPr="00456349">
        <w:rPr>
          <w:rFonts w:eastAsia="Georgia" w:cs="Arial"/>
          <w:b w:val="0"/>
        </w:rPr>
        <w:t>social media and website design</w:t>
      </w:r>
      <w:r w:rsidR="1A2820DB" w:rsidRPr="00456349">
        <w:rPr>
          <w:rFonts w:eastAsia="Georgia" w:cs="Arial"/>
          <w:b w:val="0"/>
        </w:rPr>
        <w:t>.</w:t>
      </w:r>
      <w:r w:rsidRPr="00456349">
        <w:rPr>
          <w:rFonts w:cs="Arial"/>
        </w:rPr>
        <w:br/>
      </w:r>
      <w:hyperlink r:id="rId30">
        <w:proofErr w:type="spellStart"/>
        <w:r w:rsidR="6483AD9B" w:rsidRPr="00456349">
          <w:rPr>
            <w:rStyle w:val="Hyperlink"/>
            <w:rFonts w:eastAsia="Georgia" w:cs="Arial"/>
            <w:b w:val="0"/>
          </w:rPr>
          <w:t>Hubspot</w:t>
        </w:r>
        <w:proofErr w:type="spellEnd"/>
        <w:r w:rsidR="6483AD9B" w:rsidRPr="00456349">
          <w:rPr>
            <w:rStyle w:val="Hyperlink"/>
            <w:rFonts w:eastAsia="Georgia" w:cs="Arial"/>
            <w:b w:val="0"/>
          </w:rPr>
          <w:t xml:space="preserve"> Academy</w:t>
        </w:r>
        <w:r w:rsidR="2A2E152C" w:rsidRPr="00456349">
          <w:rPr>
            <w:rStyle w:val="Hyperlink"/>
            <w:rFonts w:eastAsia="Georgia" w:cs="Arial"/>
            <w:b w:val="0"/>
          </w:rPr>
          <w:t xml:space="preserve"> link</w:t>
        </w:r>
      </w:hyperlink>
    </w:p>
    <w:p w14:paraId="7AE4CA5A" w14:textId="78E0B8CE" w:rsidR="621B0B02" w:rsidRPr="00456349" w:rsidRDefault="621B0B02" w:rsidP="00E51A83">
      <w:pPr>
        <w:spacing w:line="240" w:lineRule="auto"/>
        <w:rPr>
          <w:rFonts w:eastAsia="Georgia" w:cs="Arial"/>
          <w:b/>
          <w:bCs/>
          <w:szCs w:val="24"/>
        </w:rPr>
      </w:pPr>
    </w:p>
    <w:p w14:paraId="0352EE0D" w14:textId="2833D66F" w:rsidR="2BA028E0" w:rsidRPr="00456349" w:rsidRDefault="51138D60" w:rsidP="00E51A83">
      <w:pPr>
        <w:spacing w:line="240" w:lineRule="auto"/>
        <w:rPr>
          <w:rFonts w:eastAsia="Georgia" w:cs="Arial"/>
          <w:color w:val="000000" w:themeColor="text1"/>
          <w:szCs w:val="24"/>
        </w:rPr>
      </w:pPr>
      <w:r w:rsidRPr="00456349">
        <w:rPr>
          <w:rFonts w:eastAsia="Georgia" w:cs="Arial"/>
          <w:b/>
          <w:bCs/>
          <w:szCs w:val="24"/>
        </w:rPr>
        <w:t>Digital Marketer</w:t>
      </w:r>
    </w:p>
    <w:p w14:paraId="0B47D271" w14:textId="4ABD5A79" w:rsidR="2BA028E0" w:rsidRPr="00456349" w:rsidRDefault="7E6150B8" w:rsidP="00E51A83">
      <w:pPr>
        <w:spacing w:line="240" w:lineRule="auto"/>
        <w:rPr>
          <w:rFonts w:eastAsia="Georgia" w:cs="Arial"/>
          <w:color w:val="000000" w:themeColor="text1"/>
          <w:szCs w:val="24"/>
        </w:rPr>
      </w:pPr>
      <w:r w:rsidRPr="00456349">
        <w:rPr>
          <w:rFonts w:eastAsia="Georgia" w:cs="Arial"/>
          <w:szCs w:val="24"/>
        </w:rPr>
        <w:t>Become a member and receive w</w:t>
      </w:r>
      <w:r w:rsidR="51138D60" w:rsidRPr="00456349">
        <w:rPr>
          <w:rFonts w:eastAsia="Georgia" w:cs="Arial"/>
          <w:color w:val="000000" w:themeColor="text1"/>
          <w:szCs w:val="24"/>
        </w:rPr>
        <w:t xml:space="preserve">eekly </w:t>
      </w:r>
      <w:r w:rsidR="2E4AD269" w:rsidRPr="00456349">
        <w:rPr>
          <w:rFonts w:eastAsia="Georgia" w:cs="Arial"/>
          <w:color w:val="000000" w:themeColor="text1"/>
          <w:szCs w:val="24"/>
        </w:rPr>
        <w:t>m</w:t>
      </w:r>
      <w:r w:rsidR="51138D60" w:rsidRPr="00456349">
        <w:rPr>
          <w:rFonts w:eastAsia="Georgia" w:cs="Arial"/>
          <w:color w:val="000000" w:themeColor="text1"/>
          <w:szCs w:val="24"/>
        </w:rPr>
        <w:t xml:space="preserve">arketing </w:t>
      </w:r>
      <w:r w:rsidR="4C7B5C11" w:rsidRPr="00456349">
        <w:rPr>
          <w:rFonts w:eastAsia="Georgia" w:cs="Arial"/>
          <w:color w:val="000000" w:themeColor="text1"/>
          <w:szCs w:val="24"/>
        </w:rPr>
        <w:t>t</w:t>
      </w:r>
      <w:r w:rsidR="51138D60" w:rsidRPr="00456349">
        <w:rPr>
          <w:rFonts w:eastAsia="Georgia" w:cs="Arial"/>
          <w:color w:val="000000" w:themeColor="text1"/>
          <w:szCs w:val="24"/>
        </w:rPr>
        <w:t xml:space="preserve">ips, </w:t>
      </w:r>
      <w:r w:rsidR="7FB143DA" w:rsidRPr="00456349">
        <w:rPr>
          <w:rFonts w:eastAsia="Georgia" w:cs="Arial"/>
          <w:color w:val="000000" w:themeColor="text1"/>
          <w:szCs w:val="24"/>
        </w:rPr>
        <w:t>i</w:t>
      </w:r>
      <w:r w:rsidR="51138D60" w:rsidRPr="00456349">
        <w:rPr>
          <w:rFonts w:eastAsia="Georgia" w:cs="Arial"/>
          <w:color w:val="000000" w:themeColor="text1"/>
          <w:szCs w:val="24"/>
        </w:rPr>
        <w:t xml:space="preserve">nstant </w:t>
      </w:r>
      <w:r w:rsidR="31D82224" w:rsidRPr="00456349">
        <w:rPr>
          <w:rFonts w:eastAsia="Georgia" w:cs="Arial"/>
          <w:color w:val="000000" w:themeColor="text1"/>
          <w:szCs w:val="24"/>
        </w:rPr>
        <w:t>a</w:t>
      </w:r>
      <w:r w:rsidR="51138D60" w:rsidRPr="00456349">
        <w:rPr>
          <w:rFonts w:eastAsia="Georgia" w:cs="Arial"/>
          <w:color w:val="000000" w:themeColor="text1"/>
          <w:szCs w:val="24"/>
        </w:rPr>
        <w:t xml:space="preserve">ccess </w:t>
      </w:r>
      <w:r w:rsidR="2F6E9EB2" w:rsidRPr="00456349">
        <w:rPr>
          <w:rFonts w:eastAsia="Georgia" w:cs="Arial"/>
          <w:color w:val="000000" w:themeColor="text1"/>
          <w:szCs w:val="24"/>
        </w:rPr>
        <w:t>t</w:t>
      </w:r>
      <w:r w:rsidR="51138D60" w:rsidRPr="00456349">
        <w:rPr>
          <w:rFonts w:eastAsia="Georgia" w:cs="Arial"/>
          <w:color w:val="000000" w:themeColor="text1"/>
          <w:szCs w:val="24"/>
        </w:rPr>
        <w:t xml:space="preserve">o 30+ </w:t>
      </w:r>
      <w:r w:rsidR="2B891290" w:rsidRPr="00456349">
        <w:rPr>
          <w:rFonts w:eastAsia="Georgia" w:cs="Arial"/>
          <w:color w:val="000000" w:themeColor="text1"/>
          <w:szCs w:val="24"/>
        </w:rPr>
        <w:t>t</w:t>
      </w:r>
      <w:r w:rsidR="51138D60" w:rsidRPr="00456349">
        <w:rPr>
          <w:rFonts w:eastAsia="Georgia" w:cs="Arial"/>
          <w:color w:val="000000" w:themeColor="text1"/>
          <w:szCs w:val="24"/>
        </w:rPr>
        <w:t xml:space="preserve">emplates, </w:t>
      </w:r>
      <w:r w:rsidR="71E5246D" w:rsidRPr="00456349">
        <w:rPr>
          <w:rFonts w:eastAsia="Georgia" w:cs="Arial"/>
          <w:color w:val="000000" w:themeColor="text1"/>
          <w:szCs w:val="24"/>
        </w:rPr>
        <w:t>t</w:t>
      </w:r>
      <w:r w:rsidR="51138D60" w:rsidRPr="00456349">
        <w:rPr>
          <w:rFonts w:eastAsia="Georgia" w:cs="Arial"/>
          <w:color w:val="000000" w:themeColor="text1"/>
          <w:szCs w:val="24"/>
        </w:rPr>
        <w:t xml:space="preserve">ools and </w:t>
      </w:r>
      <w:r w:rsidR="4B13B326" w:rsidRPr="00456349">
        <w:rPr>
          <w:rFonts w:eastAsia="Georgia" w:cs="Arial"/>
          <w:color w:val="000000" w:themeColor="text1"/>
          <w:szCs w:val="24"/>
        </w:rPr>
        <w:t>r</w:t>
      </w:r>
      <w:r w:rsidR="51138D60" w:rsidRPr="00456349">
        <w:rPr>
          <w:rFonts w:eastAsia="Georgia" w:cs="Arial"/>
          <w:color w:val="000000" w:themeColor="text1"/>
          <w:szCs w:val="24"/>
        </w:rPr>
        <w:t xml:space="preserve">esources </w:t>
      </w:r>
      <w:r w:rsidR="3EB0F14A" w:rsidRPr="00456349">
        <w:rPr>
          <w:rFonts w:eastAsia="Georgia" w:cs="Arial"/>
          <w:color w:val="000000" w:themeColor="text1"/>
          <w:szCs w:val="24"/>
        </w:rPr>
        <w:t>t</w:t>
      </w:r>
      <w:r w:rsidR="51138D60" w:rsidRPr="00456349">
        <w:rPr>
          <w:rFonts w:eastAsia="Georgia" w:cs="Arial"/>
          <w:color w:val="000000" w:themeColor="text1"/>
          <w:szCs w:val="24"/>
        </w:rPr>
        <w:t xml:space="preserve">o </w:t>
      </w:r>
      <w:r w:rsidR="0C62F5C8" w:rsidRPr="00456349">
        <w:rPr>
          <w:rFonts w:eastAsia="Georgia" w:cs="Arial"/>
          <w:color w:val="000000" w:themeColor="text1"/>
          <w:szCs w:val="24"/>
        </w:rPr>
        <w:t>s</w:t>
      </w:r>
      <w:r w:rsidR="51138D60" w:rsidRPr="00456349">
        <w:rPr>
          <w:rFonts w:eastAsia="Georgia" w:cs="Arial"/>
          <w:color w:val="000000" w:themeColor="text1"/>
          <w:szCs w:val="24"/>
        </w:rPr>
        <w:t xml:space="preserve">treamline </w:t>
      </w:r>
      <w:r w:rsidR="39A0B941" w:rsidRPr="00456349">
        <w:rPr>
          <w:rFonts w:eastAsia="Georgia" w:cs="Arial"/>
          <w:color w:val="000000" w:themeColor="text1"/>
          <w:szCs w:val="24"/>
        </w:rPr>
        <w:t>y</w:t>
      </w:r>
      <w:r w:rsidR="51138D60" w:rsidRPr="00456349">
        <w:rPr>
          <w:rFonts w:eastAsia="Georgia" w:cs="Arial"/>
          <w:color w:val="000000" w:themeColor="text1"/>
          <w:szCs w:val="24"/>
        </w:rPr>
        <w:t xml:space="preserve">our </w:t>
      </w:r>
      <w:r w:rsidR="3A6E8478" w:rsidRPr="00456349">
        <w:rPr>
          <w:rFonts w:eastAsia="Georgia" w:cs="Arial"/>
          <w:color w:val="000000" w:themeColor="text1"/>
          <w:szCs w:val="24"/>
        </w:rPr>
        <w:t>marketing</w:t>
      </w:r>
      <w:r w:rsidR="65F487E3" w:rsidRPr="00456349">
        <w:rPr>
          <w:rFonts w:eastAsia="Georgia" w:cs="Arial"/>
          <w:color w:val="000000" w:themeColor="text1"/>
          <w:szCs w:val="24"/>
        </w:rPr>
        <w:t xml:space="preserve"> efforts.  They are also offering free access </w:t>
      </w:r>
      <w:r w:rsidR="0F00FFBA" w:rsidRPr="00456349">
        <w:rPr>
          <w:rFonts w:eastAsia="Georgia" w:cs="Arial"/>
          <w:color w:val="000000" w:themeColor="text1"/>
          <w:szCs w:val="24"/>
        </w:rPr>
        <w:t>to</w:t>
      </w:r>
      <w:r w:rsidR="65F487E3" w:rsidRPr="00456349">
        <w:rPr>
          <w:rFonts w:eastAsia="Georgia" w:cs="Arial"/>
          <w:color w:val="000000" w:themeColor="text1"/>
          <w:szCs w:val="24"/>
        </w:rPr>
        <w:t xml:space="preserve"> Digital Marketer Labs till 31</w:t>
      </w:r>
      <w:r w:rsidR="65F487E3" w:rsidRPr="00456349">
        <w:rPr>
          <w:rFonts w:eastAsia="Georgia" w:cs="Arial"/>
          <w:color w:val="000000" w:themeColor="text1"/>
          <w:szCs w:val="24"/>
          <w:vertAlign w:val="superscript"/>
        </w:rPr>
        <w:t>st</w:t>
      </w:r>
      <w:r w:rsidR="65F487E3" w:rsidRPr="00456349">
        <w:rPr>
          <w:rFonts w:eastAsia="Georgia" w:cs="Arial"/>
          <w:color w:val="000000" w:themeColor="text1"/>
          <w:szCs w:val="24"/>
        </w:rPr>
        <w:t xml:space="preserve"> March </w:t>
      </w:r>
      <w:r w:rsidR="040B3A2F" w:rsidRPr="00456349">
        <w:rPr>
          <w:rFonts w:eastAsia="Georgia" w:cs="Arial"/>
          <w:color w:val="000000" w:themeColor="text1"/>
          <w:szCs w:val="24"/>
        </w:rPr>
        <w:t>due to Covid-19 which has masterclasses, training and marketing playbooks</w:t>
      </w:r>
      <w:r w:rsidR="2BA028E0" w:rsidRPr="00456349">
        <w:rPr>
          <w:rFonts w:eastAsia="Georgia" w:cs="Arial"/>
          <w:color w:val="000000" w:themeColor="text1"/>
          <w:szCs w:val="24"/>
        </w:rPr>
        <w:t>.</w:t>
      </w:r>
      <w:r w:rsidR="0F1EBA12" w:rsidRPr="00456349">
        <w:rPr>
          <w:rFonts w:eastAsia="Georgia" w:cs="Arial"/>
          <w:color w:val="000000" w:themeColor="text1"/>
          <w:szCs w:val="24"/>
        </w:rPr>
        <w:t xml:space="preserve"> </w:t>
      </w:r>
    </w:p>
    <w:p w14:paraId="0CDF11EC" w14:textId="754FE99B" w:rsidR="2BA028E0" w:rsidRPr="00456349" w:rsidRDefault="00E07061" w:rsidP="00E51A83">
      <w:pPr>
        <w:spacing w:line="240" w:lineRule="auto"/>
        <w:rPr>
          <w:rFonts w:eastAsia="Georgia" w:cs="Arial"/>
          <w:color w:val="000000" w:themeColor="text1"/>
          <w:szCs w:val="24"/>
        </w:rPr>
      </w:pPr>
      <w:hyperlink r:id="rId31">
        <w:r w:rsidR="2BA028E0" w:rsidRPr="00456349">
          <w:rPr>
            <w:rStyle w:val="Hyperlink"/>
            <w:rFonts w:eastAsia="Georgia" w:cs="Arial"/>
            <w:color w:val="000000" w:themeColor="text1"/>
            <w:szCs w:val="24"/>
          </w:rPr>
          <w:t>Digital Marketer link</w:t>
        </w:r>
      </w:hyperlink>
    </w:p>
    <w:p w14:paraId="6B2AB8BA" w14:textId="63CF7FEA" w:rsidR="621B0B02" w:rsidRPr="00456349" w:rsidRDefault="621B0B02" w:rsidP="00E51A83">
      <w:pPr>
        <w:spacing w:line="240" w:lineRule="auto"/>
        <w:rPr>
          <w:rFonts w:eastAsia="Georgia" w:cs="Arial"/>
          <w:color w:val="000000" w:themeColor="text1"/>
          <w:szCs w:val="24"/>
        </w:rPr>
      </w:pPr>
      <w:r w:rsidRPr="00456349">
        <w:rPr>
          <w:rFonts w:cs="Arial"/>
        </w:rPr>
        <w:br/>
      </w:r>
    </w:p>
    <w:p w14:paraId="249ACB30" w14:textId="043184F7" w:rsidR="008A1B08" w:rsidRPr="002C7651" w:rsidRDefault="008A1B08" w:rsidP="00E51A83">
      <w:pPr>
        <w:spacing w:line="240" w:lineRule="auto"/>
        <w:rPr>
          <w:rFonts w:ascii="Georgia" w:eastAsia="Georgia" w:hAnsi="Georgia" w:cs="Georgia"/>
          <w:b/>
          <w:bCs/>
          <w:sz w:val="40"/>
          <w:szCs w:val="40"/>
          <w:lang w:eastAsia="en-GB"/>
        </w:rPr>
      </w:pPr>
      <w:r w:rsidRPr="25734950">
        <w:rPr>
          <w:rFonts w:ascii="Georgia" w:eastAsia="Georgia" w:hAnsi="Georgia" w:cs="Georgia"/>
          <w:b/>
          <w:bCs/>
          <w:sz w:val="40"/>
          <w:szCs w:val="40"/>
          <w:lang w:eastAsia="en-GB"/>
        </w:rPr>
        <w:t xml:space="preserve">Free </w:t>
      </w:r>
      <w:r w:rsidR="3E951A4A" w:rsidRPr="25734950">
        <w:rPr>
          <w:rFonts w:ascii="Georgia" w:eastAsia="Georgia" w:hAnsi="Georgia" w:cs="Georgia"/>
          <w:b/>
          <w:bCs/>
          <w:sz w:val="40"/>
          <w:szCs w:val="40"/>
          <w:lang w:eastAsia="en-GB"/>
        </w:rPr>
        <w:t>marketing w</w:t>
      </w:r>
      <w:r w:rsidRPr="25734950">
        <w:rPr>
          <w:rFonts w:ascii="Georgia" w:eastAsia="Georgia" w:hAnsi="Georgia" w:cs="Georgia"/>
          <w:b/>
          <w:bCs/>
          <w:sz w:val="40"/>
          <w:szCs w:val="40"/>
          <w:lang w:eastAsia="en-GB"/>
        </w:rPr>
        <w:t>ebinars:</w:t>
      </w:r>
    </w:p>
    <w:p w14:paraId="08A8340E" w14:textId="42F51BDF" w:rsidR="25734950" w:rsidRPr="00456349" w:rsidRDefault="25734950" w:rsidP="00E51A83">
      <w:pPr>
        <w:spacing w:line="240" w:lineRule="auto"/>
        <w:rPr>
          <w:rFonts w:eastAsia="Georgia" w:cs="Arial"/>
          <w:b/>
          <w:bCs/>
          <w:sz w:val="40"/>
          <w:szCs w:val="40"/>
          <w:lang w:eastAsia="en-GB"/>
        </w:rPr>
      </w:pPr>
    </w:p>
    <w:p w14:paraId="1073362B" w14:textId="52E560A7" w:rsidR="6BF39824" w:rsidRPr="00456349" w:rsidRDefault="568A4999" w:rsidP="00E51A83">
      <w:pPr>
        <w:spacing w:line="240" w:lineRule="auto"/>
        <w:rPr>
          <w:rFonts w:eastAsia="Georgia" w:cs="Arial"/>
        </w:rPr>
      </w:pPr>
      <w:r w:rsidRPr="00456349">
        <w:rPr>
          <w:rFonts w:eastAsia="Georgia" w:cs="Arial"/>
        </w:rPr>
        <w:t xml:space="preserve">Keep up to date with digital skills with </w:t>
      </w:r>
      <w:r w:rsidR="371D70A0" w:rsidRPr="00456349">
        <w:rPr>
          <w:rFonts w:eastAsia="Georgia" w:cs="Arial"/>
        </w:rPr>
        <w:t>Sector support training whilst working from</w:t>
      </w:r>
      <w:r w:rsidR="37D98817" w:rsidRPr="00456349">
        <w:rPr>
          <w:rFonts w:eastAsia="Georgia" w:cs="Arial"/>
        </w:rPr>
        <w:t xml:space="preserve"> home for March/April</w:t>
      </w:r>
      <w:r w:rsidR="7E3FCA9C" w:rsidRPr="00456349">
        <w:rPr>
          <w:rFonts w:eastAsia="Georgia" w:cs="Arial"/>
        </w:rPr>
        <w:t>:</w:t>
      </w:r>
    </w:p>
    <w:p w14:paraId="7E9783D5" w14:textId="44E89B11" w:rsidR="6BF39824" w:rsidRPr="00456349" w:rsidRDefault="6BF39824" w:rsidP="00E51A83">
      <w:pPr>
        <w:spacing w:line="240" w:lineRule="auto"/>
        <w:rPr>
          <w:rFonts w:eastAsia="Georgia" w:cs="Arial"/>
          <w:lang w:eastAsia="en-GB"/>
        </w:rPr>
      </w:pPr>
      <w:r w:rsidRPr="00456349">
        <w:rPr>
          <w:rFonts w:cs="Arial"/>
        </w:rPr>
        <w:lastRenderedPageBreak/>
        <w:br/>
      </w:r>
      <w:r w:rsidR="030FDDE9" w:rsidRPr="00456349">
        <w:rPr>
          <w:rFonts w:eastAsia="Georgia" w:cs="Arial"/>
          <w:b/>
          <w:bCs/>
          <w:sz w:val="28"/>
          <w:szCs w:val="28"/>
          <w:lang w:eastAsia="en-GB"/>
        </w:rPr>
        <w:t>AMA Webinars</w:t>
      </w:r>
      <w:r w:rsidR="64F32DC5" w:rsidRPr="00456349">
        <w:rPr>
          <w:rFonts w:eastAsia="Georgia" w:cs="Arial"/>
          <w:b/>
          <w:bCs/>
          <w:sz w:val="28"/>
          <w:szCs w:val="28"/>
          <w:lang w:eastAsia="en-GB"/>
        </w:rPr>
        <w:t>:</w:t>
      </w:r>
    </w:p>
    <w:p w14:paraId="106AA969" w14:textId="22E11DD3" w:rsidR="6BF39824" w:rsidRPr="00456349" w:rsidRDefault="6BF39824" w:rsidP="00E51A83">
      <w:pPr>
        <w:spacing w:line="240" w:lineRule="auto"/>
        <w:rPr>
          <w:rFonts w:eastAsia="Georgia" w:cs="Arial"/>
          <w:b/>
          <w:bCs/>
          <w:lang w:eastAsia="en-GB"/>
        </w:rPr>
      </w:pPr>
    </w:p>
    <w:p w14:paraId="3E068ACF" w14:textId="28278F39" w:rsidR="158737ED" w:rsidRPr="00456349" w:rsidRDefault="158737ED" w:rsidP="00E51A83">
      <w:pPr>
        <w:spacing w:line="240" w:lineRule="auto"/>
        <w:rPr>
          <w:rFonts w:eastAsia="Georgia" w:cs="Arial"/>
          <w:lang w:eastAsia="en-GB"/>
        </w:rPr>
      </w:pPr>
      <w:r w:rsidRPr="00456349">
        <w:rPr>
          <w:rFonts w:eastAsia="Georgia" w:cs="Arial"/>
          <w:b/>
          <w:bCs/>
          <w:lang w:eastAsia="en-GB"/>
        </w:rPr>
        <w:t xml:space="preserve">Thursday </w:t>
      </w:r>
      <w:r w:rsidR="00E03041" w:rsidRPr="00456349">
        <w:rPr>
          <w:rFonts w:eastAsia="Georgia" w:cs="Arial"/>
          <w:b/>
          <w:bCs/>
          <w:lang w:eastAsia="en-GB"/>
        </w:rPr>
        <w:t>26 March, 10.30am — 12.00pm</w:t>
      </w:r>
      <w:r w:rsidR="28445508" w:rsidRPr="00456349">
        <w:rPr>
          <w:rFonts w:eastAsia="Georgia" w:cs="Arial"/>
          <w:b/>
          <w:bCs/>
          <w:lang w:eastAsia="en-GB"/>
        </w:rPr>
        <w:t xml:space="preserve"> </w:t>
      </w:r>
      <w:r w:rsidRPr="00456349">
        <w:rPr>
          <w:rFonts w:cs="Arial"/>
        </w:rPr>
        <w:br/>
      </w:r>
      <w:hyperlink r:id="rId32">
        <w:r w:rsidR="7D3FEE5B" w:rsidRPr="00456349">
          <w:rPr>
            <w:rStyle w:val="Hyperlink"/>
            <w:rFonts w:eastAsia="Georgia" w:cs="Arial"/>
          </w:rPr>
          <w:t>Social Media, Comms and Content – in challenging times</w:t>
        </w:r>
      </w:hyperlink>
    </w:p>
    <w:p w14:paraId="4AA1737E" w14:textId="7BE06DC4" w:rsidR="734C1E27" w:rsidRPr="00456349" w:rsidRDefault="734C1E27" w:rsidP="00E51A83">
      <w:pPr>
        <w:spacing w:line="240" w:lineRule="auto"/>
        <w:rPr>
          <w:rFonts w:eastAsia="Georgia" w:cs="Arial"/>
          <w:lang w:eastAsia="en-GB"/>
        </w:rPr>
      </w:pPr>
      <w:r w:rsidRPr="00456349">
        <w:rPr>
          <w:rFonts w:eastAsia="Georgia" w:cs="Arial"/>
          <w:szCs w:val="24"/>
        </w:rPr>
        <w:t>When the pressure’s on, it’s easy to lose sight of what’s important, so in this special online session, Daniel Rowles will help you refocus your thinking.</w:t>
      </w:r>
      <w:r w:rsidRPr="00456349">
        <w:rPr>
          <w:rFonts w:cs="Arial"/>
        </w:rPr>
        <w:br/>
      </w:r>
      <w:hyperlink r:id="rId33">
        <w:r w:rsidR="6C021F48" w:rsidRPr="00456349">
          <w:rPr>
            <w:rStyle w:val="Hyperlink"/>
            <w:rFonts w:eastAsia="Georgia" w:cs="Arial"/>
            <w:szCs w:val="24"/>
          </w:rPr>
          <w:t>Recording of Social Media, Comms and Content — in challenging times</w:t>
        </w:r>
        <w:r w:rsidRPr="00456349">
          <w:rPr>
            <w:rFonts w:cs="Arial"/>
          </w:rPr>
          <w:br/>
        </w:r>
        <w:r w:rsidRPr="00456349">
          <w:rPr>
            <w:rFonts w:cs="Arial"/>
          </w:rPr>
          <w:br/>
        </w:r>
      </w:hyperlink>
      <w:r w:rsidR="1AA44D7F" w:rsidRPr="00456349">
        <w:rPr>
          <w:rFonts w:cs="Arial"/>
          <w:b/>
          <w:bCs/>
          <w:lang w:eastAsia="en-GB"/>
        </w:rPr>
        <w:t xml:space="preserve">Friday </w:t>
      </w:r>
      <w:r w:rsidR="00E03041" w:rsidRPr="00456349">
        <w:rPr>
          <w:rFonts w:cs="Arial"/>
          <w:b/>
          <w:bCs/>
          <w:lang w:eastAsia="en-GB"/>
        </w:rPr>
        <w:t>3 April, 3.00pm — 4.30pm</w:t>
      </w:r>
      <w:r w:rsidRPr="00456349">
        <w:rPr>
          <w:rFonts w:cs="Arial"/>
        </w:rPr>
        <w:br/>
      </w:r>
      <w:hyperlink r:id="rId34">
        <w:r w:rsidR="46720D5C" w:rsidRPr="00456349">
          <w:rPr>
            <w:rStyle w:val="Hyperlink"/>
            <w:rFonts w:eastAsia="Georgia" w:cs="Arial"/>
            <w:szCs w:val="24"/>
          </w:rPr>
          <w:t>Connecting with your Audience in Tough Times</w:t>
        </w:r>
      </w:hyperlink>
    </w:p>
    <w:p w14:paraId="2CB46B68" w14:textId="736F54A6" w:rsidR="2D78FAC7" w:rsidRPr="00456349" w:rsidRDefault="2D78FAC7" w:rsidP="00E51A83">
      <w:pPr>
        <w:spacing w:line="240" w:lineRule="auto"/>
        <w:rPr>
          <w:rFonts w:eastAsia="Georgia" w:cs="Arial"/>
          <w:lang w:eastAsia="en-GB"/>
        </w:rPr>
      </w:pPr>
      <w:r w:rsidRPr="00456349">
        <w:rPr>
          <w:rFonts w:eastAsia="Georgia" w:cs="Arial"/>
          <w:szCs w:val="24"/>
        </w:rPr>
        <w:t>In this time of self-isolation, with venues and buildings closing their doors temporarily, how do you keep connecting with your audiences?</w:t>
      </w:r>
      <w:r w:rsidRPr="00456349">
        <w:rPr>
          <w:rFonts w:cs="Arial"/>
        </w:rPr>
        <w:br/>
      </w:r>
      <w:hyperlink r:id="rId35">
        <w:r w:rsidR="78A02496" w:rsidRPr="00456349">
          <w:rPr>
            <w:rStyle w:val="Hyperlink"/>
            <w:rFonts w:eastAsia="Georgia" w:cs="Arial"/>
            <w:szCs w:val="24"/>
          </w:rPr>
          <w:t>Recording of Connecting with your Audience in Tough Times</w:t>
        </w:r>
      </w:hyperlink>
    </w:p>
    <w:p w14:paraId="660BD241" w14:textId="45720058" w:rsidR="6BF39824" w:rsidRPr="00456349" w:rsidRDefault="6BF39824" w:rsidP="00E51A83">
      <w:pPr>
        <w:spacing w:line="240" w:lineRule="auto"/>
        <w:rPr>
          <w:rFonts w:cs="Arial"/>
        </w:rPr>
      </w:pPr>
      <w:r w:rsidRPr="00456349">
        <w:rPr>
          <w:rFonts w:cs="Arial"/>
        </w:rPr>
        <w:br/>
      </w:r>
    </w:p>
    <w:p w14:paraId="711CC4A5" w14:textId="01E66031" w:rsidR="002C7651" w:rsidRPr="00456349" w:rsidRDefault="7DA48363" w:rsidP="00E51A83">
      <w:pPr>
        <w:spacing w:line="240" w:lineRule="auto"/>
        <w:rPr>
          <w:rFonts w:cs="Arial"/>
          <w:b/>
          <w:bCs/>
          <w:sz w:val="28"/>
          <w:szCs w:val="28"/>
        </w:rPr>
      </w:pPr>
      <w:r w:rsidRPr="00456349">
        <w:rPr>
          <w:rFonts w:cs="Arial"/>
          <w:b/>
          <w:bCs/>
          <w:sz w:val="28"/>
          <w:szCs w:val="28"/>
        </w:rPr>
        <w:t>Digital Culture Network Webinars</w:t>
      </w:r>
      <w:r w:rsidR="0D7FC1D6" w:rsidRPr="00456349">
        <w:rPr>
          <w:rFonts w:cs="Arial"/>
          <w:b/>
          <w:bCs/>
          <w:sz w:val="28"/>
          <w:szCs w:val="28"/>
        </w:rPr>
        <w:t>:</w:t>
      </w:r>
    </w:p>
    <w:p w14:paraId="4AC3CC58" w14:textId="79F757F1" w:rsidR="002C7651" w:rsidRPr="00456349" w:rsidRDefault="002C7651" w:rsidP="00E51A83">
      <w:pPr>
        <w:spacing w:line="240" w:lineRule="auto"/>
        <w:rPr>
          <w:rFonts w:cs="Arial"/>
          <w:b/>
          <w:bCs/>
        </w:rPr>
      </w:pPr>
    </w:p>
    <w:p w14:paraId="141E4898" w14:textId="547CD28C" w:rsidR="002C7651" w:rsidRPr="00456349" w:rsidRDefault="008A1B08" w:rsidP="00E51A83">
      <w:pPr>
        <w:spacing w:line="240" w:lineRule="auto"/>
        <w:rPr>
          <w:rFonts w:cs="Arial"/>
          <w:b/>
          <w:bCs/>
        </w:rPr>
      </w:pPr>
      <w:r w:rsidRPr="00456349">
        <w:rPr>
          <w:rFonts w:cs="Arial"/>
          <w:b/>
          <w:bCs/>
        </w:rPr>
        <w:t>Thursday 16 April 2020 at 2pm</w:t>
      </w:r>
    </w:p>
    <w:p w14:paraId="5A02A430" w14:textId="77777777" w:rsidR="008A1B08" w:rsidRPr="00456349" w:rsidRDefault="00E07061" w:rsidP="00E51A83">
      <w:pPr>
        <w:spacing w:line="240" w:lineRule="auto"/>
        <w:rPr>
          <w:rFonts w:cs="Arial"/>
        </w:rPr>
      </w:pPr>
      <w:hyperlink r:id="rId36">
        <w:r w:rsidR="008A1B08" w:rsidRPr="00456349">
          <w:rPr>
            <w:rStyle w:val="Hyperlink"/>
            <w:rFonts w:cs="Arial"/>
          </w:rPr>
          <w:t xml:space="preserve">Digital Culture </w:t>
        </w:r>
        <w:proofErr w:type="gramStart"/>
        <w:r w:rsidR="008A1B08" w:rsidRPr="00456349">
          <w:rPr>
            <w:rStyle w:val="Hyperlink"/>
            <w:rFonts w:cs="Arial"/>
          </w:rPr>
          <w:t>Network :</w:t>
        </w:r>
        <w:proofErr w:type="gramEnd"/>
        <w:r w:rsidR="008A1B08" w:rsidRPr="00456349">
          <w:rPr>
            <w:rStyle w:val="Hyperlink"/>
            <w:rFonts w:cs="Arial"/>
          </w:rPr>
          <w:t xml:space="preserve"> Google Analytics for absolute beginners</w:t>
        </w:r>
        <w:r w:rsidR="008A1B08" w:rsidRPr="00456349">
          <w:rPr>
            <w:rFonts w:cs="Arial"/>
          </w:rPr>
          <w:br/>
        </w:r>
      </w:hyperlink>
      <w:r w:rsidR="008A1B08" w:rsidRPr="00456349">
        <w:rPr>
          <w:rFonts w:cs="Arial"/>
        </w:rPr>
        <w:t>Heard about Google Analytics but don’t know where to start? What, why and how Arts and Culture organisations can use Google Analytics for greater insight.</w:t>
      </w:r>
    </w:p>
    <w:p w14:paraId="245AAD9E" w14:textId="7D44CC82" w:rsidR="008A1B08" w:rsidRPr="00456349" w:rsidRDefault="008A1B08" w:rsidP="00E51A83">
      <w:pPr>
        <w:spacing w:line="240" w:lineRule="auto"/>
        <w:rPr>
          <w:rFonts w:cs="Arial"/>
          <w:b/>
          <w:bCs/>
        </w:rPr>
      </w:pPr>
      <w:r w:rsidRPr="00456349">
        <w:rPr>
          <w:rFonts w:cs="Arial"/>
        </w:rPr>
        <w:t>  </w:t>
      </w:r>
      <w:r w:rsidRPr="00456349">
        <w:rPr>
          <w:rFonts w:cs="Arial"/>
        </w:rPr>
        <w:br/>
      </w:r>
      <w:r w:rsidRPr="00456349">
        <w:rPr>
          <w:rFonts w:cs="Arial"/>
          <w:b/>
          <w:bCs/>
        </w:rPr>
        <w:t>Thursday 14 May 2020 at 2pm</w:t>
      </w:r>
    </w:p>
    <w:p w14:paraId="353718CB" w14:textId="77777777" w:rsidR="008A1B08" w:rsidRPr="00456349" w:rsidRDefault="00E07061" w:rsidP="00E51A83">
      <w:pPr>
        <w:spacing w:line="240" w:lineRule="auto"/>
        <w:rPr>
          <w:rFonts w:cs="Arial"/>
        </w:rPr>
      </w:pPr>
      <w:hyperlink r:id="rId37">
        <w:r w:rsidR="008A1B08" w:rsidRPr="00456349">
          <w:rPr>
            <w:rStyle w:val="Hyperlink"/>
            <w:rFonts w:cs="Arial"/>
          </w:rPr>
          <w:t>Digital Culture Network: How to audit your Google Analytics account</w:t>
        </w:r>
        <w:r w:rsidR="008A1B08" w:rsidRPr="00456349">
          <w:rPr>
            <w:rFonts w:cs="Arial"/>
          </w:rPr>
          <w:br/>
        </w:r>
      </w:hyperlink>
      <w:r w:rsidR="008A1B08" w:rsidRPr="00456349">
        <w:rPr>
          <w:rFonts w:cs="Arial"/>
        </w:rPr>
        <w:t>Learn how to improve the data quality in Google Analytics and customise your account to unlock actionable insight for your organisation.</w:t>
      </w:r>
    </w:p>
    <w:p w14:paraId="09AF38FC" w14:textId="77777777" w:rsidR="008A1B08" w:rsidRPr="00456349" w:rsidRDefault="008A1B08" w:rsidP="00E51A83">
      <w:pPr>
        <w:spacing w:line="240" w:lineRule="auto"/>
        <w:rPr>
          <w:rFonts w:cs="Arial"/>
          <w:b/>
          <w:bCs/>
        </w:rPr>
      </w:pPr>
      <w:r w:rsidRPr="00456349">
        <w:rPr>
          <w:rFonts w:cs="Arial"/>
        </w:rPr>
        <w:t> </w:t>
      </w:r>
    </w:p>
    <w:p w14:paraId="6B660EDF" w14:textId="62F574FE" w:rsidR="008A1B08" w:rsidRPr="00456349" w:rsidRDefault="008A1B08" w:rsidP="00E51A83">
      <w:pPr>
        <w:spacing w:line="240" w:lineRule="auto"/>
        <w:rPr>
          <w:rFonts w:cs="Arial"/>
          <w:b/>
          <w:bCs/>
        </w:rPr>
      </w:pPr>
      <w:r w:rsidRPr="00456349">
        <w:rPr>
          <w:rFonts w:cs="Arial"/>
          <w:b/>
          <w:bCs/>
        </w:rPr>
        <w:t>Thursday 18 June 2020 at 2pm</w:t>
      </w:r>
    </w:p>
    <w:p w14:paraId="05FD9D53" w14:textId="77777777" w:rsidR="008A1B08" w:rsidRPr="00456349" w:rsidRDefault="00E07061" w:rsidP="00E51A83">
      <w:pPr>
        <w:spacing w:line="240" w:lineRule="auto"/>
        <w:rPr>
          <w:rFonts w:cs="Arial"/>
        </w:rPr>
      </w:pPr>
      <w:hyperlink r:id="rId38">
        <w:r w:rsidR="008A1B08" w:rsidRPr="00456349">
          <w:rPr>
            <w:rStyle w:val="Hyperlink"/>
            <w:rFonts w:cs="Arial"/>
          </w:rPr>
          <w:t>Digital Culture Network: Google Tag Manager for absolute beginners</w:t>
        </w:r>
        <w:r w:rsidR="008A1B08" w:rsidRPr="00456349">
          <w:rPr>
            <w:rFonts w:cs="Arial"/>
          </w:rPr>
          <w:br/>
        </w:r>
      </w:hyperlink>
      <w:r w:rsidR="008A1B08" w:rsidRPr="00456349">
        <w:rPr>
          <w:rFonts w:cs="Arial"/>
        </w:rPr>
        <w:t>What is Google Tag Manager? How is it different from Google Analytics? Find out why Arts and Culture organisations should be using Google Tag Manager</w:t>
      </w:r>
    </w:p>
    <w:p w14:paraId="4B99056E" w14:textId="79FD1AA6" w:rsidR="00E03041" w:rsidRPr="00621C92" w:rsidRDefault="008A1B08" w:rsidP="00E51A83">
      <w:pPr>
        <w:spacing w:line="240" w:lineRule="auto"/>
        <w:rPr>
          <w:rFonts w:ascii="Georgia" w:hAnsi="Georgia" w:cs="Segoe UI"/>
        </w:rPr>
      </w:pPr>
      <w:r w:rsidRPr="00456349">
        <w:rPr>
          <w:rFonts w:cs="Arial"/>
        </w:rPr>
        <w:t> </w:t>
      </w:r>
      <w:r w:rsidR="00E03041" w:rsidRPr="00456349">
        <w:rPr>
          <w:rFonts w:cs="Arial"/>
        </w:rPr>
        <w:br/>
      </w:r>
    </w:p>
    <w:p w14:paraId="6A220B10" w14:textId="3955A4BB" w:rsidR="5395DE40" w:rsidRDefault="5395DE40" w:rsidP="00E51A83">
      <w:pPr>
        <w:spacing w:after="160" w:line="240" w:lineRule="auto"/>
        <w:rPr>
          <w:rFonts w:ascii="Georgia" w:eastAsia="Georgia" w:hAnsi="Georgia" w:cs="Georgia"/>
          <w:b/>
          <w:bCs/>
          <w:sz w:val="40"/>
          <w:szCs w:val="40"/>
        </w:rPr>
      </w:pPr>
      <w:r w:rsidRPr="18A15BB9">
        <w:rPr>
          <w:rFonts w:ascii="Georgia" w:eastAsia="Georgia" w:hAnsi="Georgia" w:cs="Georgia"/>
          <w:b/>
          <w:bCs/>
          <w:sz w:val="40"/>
          <w:szCs w:val="40"/>
        </w:rPr>
        <w:t>Further Support</w:t>
      </w:r>
      <w:r w:rsidR="1384386C" w:rsidRPr="18A15BB9">
        <w:rPr>
          <w:rFonts w:ascii="Georgia" w:eastAsia="Georgia" w:hAnsi="Georgia" w:cs="Georgia"/>
          <w:b/>
          <w:bCs/>
          <w:sz w:val="40"/>
          <w:szCs w:val="40"/>
        </w:rPr>
        <w:t>:</w:t>
      </w:r>
    </w:p>
    <w:p w14:paraId="759392F5" w14:textId="7971F182" w:rsidR="016A7FA0" w:rsidRPr="00456349" w:rsidRDefault="1654C014" w:rsidP="00E51A83">
      <w:pPr>
        <w:spacing w:after="160" w:line="240" w:lineRule="auto"/>
        <w:rPr>
          <w:rFonts w:eastAsia="Georgia" w:cs="Arial"/>
          <w:szCs w:val="24"/>
        </w:rPr>
      </w:pPr>
      <w:bookmarkStart w:id="0" w:name="_GoBack"/>
      <w:r w:rsidRPr="00456349">
        <w:rPr>
          <w:rFonts w:eastAsia="Georgia" w:cs="Arial"/>
          <w:szCs w:val="24"/>
        </w:rPr>
        <w:t>The Digital Culture Network is here to support you and your organisation. If you need help or would like to chat with us about any of the advice we have covered above, please get in touch.</w:t>
      </w:r>
      <w:r w:rsidR="3609FB10" w:rsidRPr="00456349">
        <w:rPr>
          <w:rFonts w:eastAsia="Georgia" w:cs="Arial"/>
          <w:szCs w:val="24"/>
        </w:rPr>
        <w:t xml:space="preserve"> Email </w:t>
      </w:r>
      <w:hyperlink r:id="rId39">
        <w:r w:rsidR="3609FB10" w:rsidRPr="00456349">
          <w:rPr>
            <w:rStyle w:val="Hyperlink"/>
            <w:rFonts w:cs="Arial"/>
          </w:rPr>
          <w:t>digitalnetwork@artscouncil.org.uk</w:t>
        </w:r>
      </w:hyperlink>
      <w:r w:rsidR="3609FB10" w:rsidRPr="00456349">
        <w:rPr>
          <w:rFonts w:eastAsia="Georgia" w:cs="Arial"/>
          <w:szCs w:val="24"/>
        </w:rPr>
        <w:t xml:space="preserve"> </w:t>
      </w:r>
      <w:r w:rsidR="681467F1" w:rsidRPr="00456349">
        <w:rPr>
          <w:rFonts w:eastAsia="Georgia" w:cs="Arial"/>
          <w:szCs w:val="24"/>
        </w:rPr>
        <w:t xml:space="preserve">with some background information about you, your location and your current dilemma, </w:t>
      </w:r>
      <w:r w:rsidR="3609FB10" w:rsidRPr="00456349">
        <w:rPr>
          <w:rFonts w:eastAsia="Georgia" w:cs="Arial"/>
          <w:szCs w:val="24"/>
        </w:rPr>
        <w:t>and we will connect you with one of our 9 Tech Champions for some in-depth 1-2-1 support.</w:t>
      </w:r>
    </w:p>
    <w:p w14:paraId="0475E3E3" w14:textId="344A93CF" w:rsidR="016A7FA0" w:rsidRPr="00456349" w:rsidRDefault="0CA60C71" w:rsidP="00E51A83">
      <w:pPr>
        <w:spacing w:after="160" w:line="240" w:lineRule="auto"/>
        <w:rPr>
          <w:rFonts w:eastAsia="Georgia" w:cs="Arial"/>
          <w:szCs w:val="24"/>
        </w:rPr>
      </w:pPr>
      <w:r w:rsidRPr="00456349">
        <w:rPr>
          <w:rFonts w:eastAsia="Georgia" w:cs="Arial"/>
          <w:szCs w:val="24"/>
        </w:rPr>
        <w:t>S</w:t>
      </w:r>
      <w:r w:rsidR="1654C014" w:rsidRPr="00456349">
        <w:rPr>
          <w:rFonts w:eastAsia="Georgia" w:cs="Arial"/>
          <w:szCs w:val="24"/>
        </w:rPr>
        <w:t xml:space="preserve">ign up to </w:t>
      </w:r>
      <w:r w:rsidR="7A0A8BD0" w:rsidRPr="00456349">
        <w:rPr>
          <w:rFonts w:eastAsia="Georgia" w:cs="Arial"/>
          <w:szCs w:val="24"/>
        </w:rPr>
        <w:t>the</w:t>
      </w:r>
      <w:r w:rsidR="1654C014" w:rsidRPr="00456349">
        <w:rPr>
          <w:rFonts w:eastAsia="Georgia" w:cs="Arial"/>
          <w:szCs w:val="24"/>
        </w:rPr>
        <w:t xml:space="preserve"> </w:t>
      </w:r>
      <w:hyperlink r:id="rId40">
        <w:r w:rsidR="53CDCF8C" w:rsidRPr="00456349">
          <w:rPr>
            <w:rStyle w:val="Hyperlink"/>
            <w:rFonts w:eastAsia="Georgia" w:cs="Arial"/>
            <w:szCs w:val="24"/>
          </w:rPr>
          <w:t xml:space="preserve">DCN </w:t>
        </w:r>
        <w:r w:rsidR="1654C014" w:rsidRPr="00456349">
          <w:rPr>
            <w:rStyle w:val="Hyperlink"/>
            <w:rFonts w:eastAsia="Georgia" w:cs="Arial"/>
            <w:szCs w:val="24"/>
          </w:rPr>
          <w:t>newsletter</w:t>
        </w:r>
      </w:hyperlink>
      <w:r w:rsidR="1654C014" w:rsidRPr="00456349">
        <w:rPr>
          <w:rFonts w:eastAsia="Georgia" w:cs="Arial"/>
          <w:szCs w:val="24"/>
        </w:rPr>
        <w:t xml:space="preserve"> and follow us on Twitter </w:t>
      </w:r>
      <w:hyperlink r:id="rId41">
        <w:r w:rsidR="1654C014" w:rsidRPr="00456349">
          <w:rPr>
            <w:rStyle w:val="Hyperlink"/>
            <w:rFonts w:eastAsia="Georgia" w:cs="Arial"/>
            <w:szCs w:val="24"/>
          </w:rPr>
          <w:t>@</w:t>
        </w:r>
        <w:proofErr w:type="spellStart"/>
        <w:r w:rsidR="1654C014" w:rsidRPr="00456349">
          <w:rPr>
            <w:rStyle w:val="Hyperlink"/>
            <w:rFonts w:eastAsia="Georgia" w:cs="Arial"/>
            <w:szCs w:val="24"/>
          </w:rPr>
          <w:t>ace_dcn</w:t>
        </w:r>
        <w:proofErr w:type="spellEnd"/>
      </w:hyperlink>
      <w:r w:rsidR="435E5D77" w:rsidRPr="00456349">
        <w:rPr>
          <w:rFonts w:eastAsia="Georgia" w:cs="Arial"/>
          <w:szCs w:val="24"/>
        </w:rPr>
        <w:t xml:space="preserve"> for latest</w:t>
      </w:r>
      <w:r w:rsidR="0D52A462" w:rsidRPr="00456349">
        <w:rPr>
          <w:rFonts w:eastAsia="Georgia" w:cs="Arial"/>
          <w:szCs w:val="24"/>
        </w:rPr>
        <w:t xml:space="preserve"> </w:t>
      </w:r>
      <w:r w:rsidR="435E5D77" w:rsidRPr="00456349">
        <w:rPr>
          <w:rFonts w:eastAsia="Georgia" w:cs="Arial"/>
          <w:szCs w:val="24"/>
        </w:rPr>
        <w:t>updates.</w:t>
      </w:r>
    </w:p>
    <w:bookmarkEnd w:id="0"/>
    <w:p w14:paraId="2B61155D" w14:textId="23BDC717" w:rsidR="621B0B02" w:rsidRPr="00456349" w:rsidRDefault="621B0B02" w:rsidP="00E51A83">
      <w:pPr>
        <w:spacing w:line="240" w:lineRule="auto"/>
        <w:rPr>
          <w:rFonts w:eastAsia="Georgia" w:cs="Arial"/>
          <w:szCs w:val="24"/>
        </w:rPr>
      </w:pPr>
    </w:p>
    <w:sectPr w:rsidR="621B0B02" w:rsidRPr="00456349">
      <w:headerReference w:type="default" r:id="rId42"/>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4DA0" w14:textId="77777777" w:rsidR="00E07061" w:rsidRDefault="00E07061" w:rsidP="00E51A83">
      <w:pPr>
        <w:spacing w:line="240" w:lineRule="auto"/>
      </w:pPr>
      <w:r>
        <w:separator/>
      </w:r>
    </w:p>
  </w:endnote>
  <w:endnote w:type="continuationSeparator" w:id="0">
    <w:p w14:paraId="06980B45" w14:textId="77777777" w:rsidR="00E07061" w:rsidRDefault="00E07061" w:rsidP="00E5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C15D" w14:textId="77777777" w:rsidR="00E07061" w:rsidRDefault="00E07061" w:rsidP="00E51A83">
      <w:pPr>
        <w:spacing w:line="240" w:lineRule="auto"/>
      </w:pPr>
      <w:r>
        <w:separator/>
      </w:r>
    </w:p>
  </w:footnote>
  <w:footnote w:type="continuationSeparator" w:id="0">
    <w:p w14:paraId="0349982E" w14:textId="77777777" w:rsidR="00E07061" w:rsidRDefault="00E07061" w:rsidP="00E51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39D6" w14:textId="77777777" w:rsidR="00E51A83" w:rsidRDefault="00E5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390"/>
    <w:multiLevelType w:val="multilevel"/>
    <w:tmpl w:val="BB9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34FE4"/>
    <w:multiLevelType w:val="hybridMultilevel"/>
    <w:tmpl w:val="D56402AA"/>
    <w:lvl w:ilvl="0" w:tplc="359AB186">
      <w:numFmt w:val="bullet"/>
      <w:lvlText w:val="-"/>
      <w:lvlJc w:val="left"/>
      <w:pPr>
        <w:ind w:left="720" w:hanging="360"/>
      </w:pPr>
      <w:rPr>
        <w:rFonts w:ascii="Georgia" w:eastAsia="Times New Roman" w:hAnsi="Georgia" w:cs="Segoe U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C62A1"/>
    <w:multiLevelType w:val="multilevel"/>
    <w:tmpl w:val="E854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A4197"/>
    <w:multiLevelType w:val="multilevel"/>
    <w:tmpl w:val="EC00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E2179"/>
    <w:multiLevelType w:val="multilevel"/>
    <w:tmpl w:val="9DEA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15:restartNumberingAfterBreak="0">
    <w:nsid w:val="33433E49"/>
    <w:multiLevelType w:val="multilevel"/>
    <w:tmpl w:val="49F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9418F"/>
    <w:multiLevelType w:val="multilevel"/>
    <w:tmpl w:val="9976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62C42"/>
    <w:multiLevelType w:val="multilevel"/>
    <w:tmpl w:val="2B4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07390"/>
    <w:multiLevelType w:val="multilevel"/>
    <w:tmpl w:val="6A20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95247C"/>
    <w:multiLevelType w:val="hybridMultilevel"/>
    <w:tmpl w:val="3B64D14C"/>
    <w:lvl w:ilvl="0" w:tplc="A2588434">
      <w:numFmt w:val="bullet"/>
      <w:lvlText w:val="-"/>
      <w:lvlJc w:val="left"/>
      <w:pPr>
        <w:ind w:left="720" w:hanging="360"/>
      </w:pPr>
      <w:rPr>
        <w:rFonts w:ascii="Georgia" w:eastAsia="Times New Roman" w:hAnsi="Georgi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20B54D1"/>
    <w:multiLevelType w:val="hybridMultilevel"/>
    <w:tmpl w:val="96246430"/>
    <w:lvl w:ilvl="0" w:tplc="3EAEF6F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A05DA"/>
    <w:multiLevelType w:val="hybridMultilevel"/>
    <w:tmpl w:val="22768802"/>
    <w:lvl w:ilvl="0" w:tplc="787459B6">
      <w:numFmt w:val="bullet"/>
      <w:lvlText w:val="-"/>
      <w:lvlJc w:val="left"/>
      <w:pPr>
        <w:ind w:left="720" w:hanging="360"/>
      </w:pPr>
      <w:rPr>
        <w:rFonts w:ascii="Georgia" w:eastAsia="Times New Roman" w:hAnsi="Georgia" w:cs="Segoe U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77F0E"/>
    <w:multiLevelType w:val="multilevel"/>
    <w:tmpl w:val="331A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8"/>
  </w:num>
  <w:num w:numId="13">
    <w:abstractNumId w:val="13"/>
  </w:num>
  <w:num w:numId="14">
    <w:abstractNumId w:val="7"/>
  </w:num>
  <w:num w:numId="15">
    <w:abstractNumId w:val="17"/>
  </w:num>
  <w:num w:numId="16">
    <w:abstractNumId w:val="3"/>
  </w:num>
  <w:num w:numId="17">
    <w:abstractNumId w:val="2"/>
  </w:num>
  <w:num w:numId="18">
    <w:abstractNumId w:val="11"/>
  </w:num>
  <w:num w:numId="19">
    <w:abstractNumId w:val="9"/>
  </w:num>
  <w:num w:numId="20">
    <w:abstractNumId w:val="6"/>
  </w:num>
  <w:num w:numId="21">
    <w:abstractNumId w:val="10"/>
  </w:num>
  <w:num w:numId="22">
    <w:abstractNumId w:val="0"/>
  </w:num>
  <w:num w:numId="23">
    <w:abstractNumId w:val="16"/>
  </w:num>
  <w:num w:numId="24">
    <w:abstractNumId w:val="1"/>
  </w:num>
  <w:num w:numId="25">
    <w:abstractNumId w:val="12"/>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21A15"/>
    <w:rsid w:val="000A2E9D"/>
    <w:rsid w:val="002252B3"/>
    <w:rsid w:val="00243D5C"/>
    <w:rsid w:val="002C7651"/>
    <w:rsid w:val="00344E3F"/>
    <w:rsid w:val="00400E3E"/>
    <w:rsid w:val="0044014F"/>
    <w:rsid w:val="00456349"/>
    <w:rsid w:val="004641E2"/>
    <w:rsid w:val="004B152E"/>
    <w:rsid w:val="004B786B"/>
    <w:rsid w:val="005D7210"/>
    <w:rsid w:val="005D7AAC"/>
    <w:rsid w:val="00621C92"/>
    <w:rsid w:val="00631C73"/>
    <w:rsid w:val="00637ABB"/>
    <w:rsid w:val="00643159"/>
    <w:rsid w:val="008A1B08"/>
    <w:rsid w:val="008A7BE3"/>
    <w:rsid w:val="009379BA"/>
    <w:rsid w:val="00A53DA9"/>
    <w:rsid w:val="00AE7052"/>
    <w:rsid w:val="00B97C05"/>
    <w:rsid w:val="00CD4CA6"/>
    <w:rsid w:val="00E03041"/>
    <w:rsid w:val="00E07061"/>
    <w:rsid w:val="00E21A15"/>
    <w:rsid w:val="00E51A83"/>
    <w:rsid w:val="016A7FA0"/>
    <w:rsid w:val="01ED7738"/>
    <w:rsid w:val="02B582B0"/>
    <w:rsid w:val="030FDDE9"/>
    <w:rsid w:val="0315F3AA"/>
    <w:rsid w:val="032A7EEF"/>
    <w:rsid w:val="03A16BA7"/>
    <w:rsid w:val="03E8B4E3"/>
    <w:rsid w:val="04036356"/>
    <w:rsid w:val="040B3A2F"/>
    <w:rsid w:val="042054EC"/>
    <w:rsid w:val="04395587"/>
    <w:rsid w:val="04B9A96E"/>
    <w:rsid w:val="04C1246A"/>
    <w:rsid w:val="05EC8200"/>
    <w:rsid w:val="0724AC3D"/>
    <w:rsid w:val="073E19AA"/>
    <w:rsid w:val="075D809D"/>
    <w:rsid w:val="07726405"/>
    <w:rsid w:val="0817EAF2"/>
    <w:rsid w:val="08A68463"/>
    <w:rsid w:val="08B29F99"/>
    <w:rsid w:val="08C00152"/>
    <w:rsid w:val="08D46357"/>
    <w:rsid w:val="08E86FDD"/>
    <w:rsid w:val="08FBE75E"/>
    <w:rsid w:val="096A64A4"/>
    <w:rsid w:val="096BCFC4"/>
    <w:rsid w:val="0A89CD1D"/>
    <w:rsid w:val="0AB48E17"/>
    <w:rsid w:val="0AD0EE54"/>
    <w:rsid w:val="0B5E64D4"/>
    <w:rsid w:val="0B8BCD2F"/>
    <w:rsid w:val="0BDF45A6"/>
    <w:rsid w:val="0BE9CA00"/>
    <w:rsid w:val="0C62F5C8"/>
    <w:rsid w:val="0CA60C71"/>
    <w:rsid w:val="0D308221"/>
    <w:rsid w:val="0D52A462"/>
    <w:rsid w:val="0D591AE8"/>
    <w:rsid w:val="0D7FC1D6"/>
    <w:rsid w:val="0D81067D"/>
    <w:rsid w:val="0DE8A97F"/>
    <w:rsid w:val="0E2EC07A"/>
    <w:rsid w:val="0E8DA76A"/>
    <w:rsid w:val="0EDB3FF5"/>
    <w:rsid w:val="0F00FFBA"/>
    <w:rsid w:val="0F1EBA12"/>
    <w:rsid w:val="0F968538"/>
    <w:rsid w:val="0FAB44FC"/>
    <w:rsid w:val="0FCEA4EA"/>
    <w:rsid w:val="103DBBF0"/>
    <w:rsid w:val="10986BC7"/>
    <w:rsid w:val="1140FEBE"/>
    <w:rsid w:val="1252D729"/>
    <w:rsid w:val="12663A98"/>
    <w:rsid w:val="1384386C"/>
    <w:rsid w:val="13A87EB9"/>
    <w:rsid w:val="13FE50B3"/>
    <w:rsid w:val="1403B41F"/>
    <w:rsid w:val="142DE2D9"/>
    <w:rsid w:val="1460D0CE"/>
    <w:rsid w:val="147BE2F2"/>
    <w:rsid w:val="14F3FC96"/>
    <w:rsid w:val="151CAF44"/>
    <w:rsid w:val="158737ED"/>
    <w:rsid w:val="15966085"/>
    <w:rsid w:val="15EE34E8"/>
    <w:rsid w:val="1654C014"/>
    <w:rsid w:val="167E6D67"/>
    <w:rsid w:val="16AB0767"/>
    <w:rsid w:val="16CC12F7"/>
    <w:rsid w:val="16D5B4A1"/>
    <w:rsid w:val="16E01F5F"/>
    <w:rsid w:val="17094B37"/>
    <w:rsid w:val="173E3A05"/>
    <w:rsid w:val="176BF2D1"/>
    <w:rsid w:val="17D07334"/>
    <w:rsid w:val="17E23AEB"/>
    <w:rsid w:val="189230C7"/>
    <w:rsid w:val="18A15BB9"/>
    <w:rsid w:val="18F2B317"/>
    <w:rsid w:val="1952E2F0"/>
    <w:rsid w:val="197626DE"/>
    <w:rsid w:val="1993F604"/>
    <w:rsid w:val="1A2820DB"/>
    <w:rsid w:val="1A651425"/>
    <w:rsid w:val="1AA44D7F"/>
    <w:rsid w:val="1AC45973"/>
    <w:rsid w:val="1AD03FD6"/>
    <w:rsid w:val="1AE443CE"/>
    <w:rsid w:val="1B113CAA"/>
    <w:rsid w:val="1B7857A4"/>
    <w:rsid w:val="1BAEF441"/>
    <w:rsid w:val="1C24FA01"/>
    <w:rsid w:val="1C540F3D"/>
    <w:rsid w:val="1CCB82B7"/>
    <w:rsid w:val="1D1D9D22"/>
    <w:rsid w:val="1DE775FB"/>
    <w:rsid w:val="1DF3F49B"/>
    <w:rsid w:val="1E117760"/>
    <w:rsid w:val="1F915201"/>
    <w:rsid w:val="201A73EE"/>
    <w:rsid w:val="2058F4E7"/>
    <w:rsid w:val="21595DF4"/>
    <w:rsid w:val="2287A373"/>
    <w:rsid w:val="22BDA5F1"/>
    <w:rsid w:val="23256782"/>
    <w:rsid w:val="236250F1"/>
    <w:rsid w:val="23944B2D"/>
    <w:rsid w:val="23F7591C"/>
    <w:rsid w:val="2479C3FF"/>
    <w:rsid w:val="25734950"/>
    <w:rsid w:val="25766153"/>
    <w:rsid w:val="259ADE91"/>
    <w:rsid w:val="25EA407E"/>
    <w:rsid w:val="260BC71D"/>
    <w:rsid w:val="26301307"/>
    <w:rsid w:val="265AD284"/>
    <w:rsid w:val="269ACBCF"/>
    <w:rsid w:val="26C8C101"/>
    <w:rsid w:val="274FD986"/>
    <w:rsid w:val="27C03B6C"/>
    <w:rsid w:val="27ECAFAA"/>
    <w:rsid w:val="28343621"/>
    <w:rsid w:val="28445508"/>
    <w:rsid w:val="2844E82F"/>
    <w:rsid w:val="28B99FF8"/>
    <w:rsid w:val="28BC35D4"/>
    <w:rsid w:val="298C7273"/>
    <w:rsid w:val="29A82CE4"/>
    <w:rsid w:val="2A086F5C"/>
    <w:rsid w:val="2A17F739"/>
    <w:rsid w:val="2A2E152C"/>
    <w:rsid w:val="2A89EBED"/>
    <w:rsid w:val="2AEE8E68"/>
    <w:rsid w:val="2B14C048"/>
    <w:rsid w:val="2B891290"/>
    <w:rsid w:val="2BA028E0"/>
    <w:rsid w:val="2C68E7D7"/>
    <w:rsid w:val="2C6FEC8D"/>
    <w:rsid w:val="2CBDF3FF"/>
    <w:rsid w:val="2D0136B9"/>
    <w:rsid w:val="2D194809"/>
    <w:rsid w:val="2D58982E"/>
    <w:rsid w:val="2D78FAC7"/>
    <w:rsid w:val="2D7D6AFD"/>
    <w:rsid w:val="2DD544DD"/>
    <w:rsid w:val="2DDD7BB3"/>
    <w:rsid w:val="2DDEC28A"/>
    <w:rsid w:val="2E4AD269"/>
    <w:rsid w:val="2E84A99A"/>
    <w:rsid w:val="2E9784EA"/>
    <w:rsid w:val="2EAC8778"/>
    <w:rsid w:val="2EE033E0"/>
    <w:rsid w:val="2EF7F444"/>
    <w:rsid w:val="2F6E9EB2"/>
    <w:rsid w:val="2F886CA6"/>
    <w:rsid w:val="2FB044E2"/>
    <w:rsid w:val="305AD121"/>
    <w:rsid w:val="30748DC9"/>
    <w:rsid w:val="308D9743"/>
    <w:rsid w:val="315F52CB"/>
    <w:rsid w:val="31931719"/>
    <w:rsid w:val="31D82224"/>
    <w:rsid w:val="31F55C96"/>
    <w:rsid w:val="324C86A1"/>
    <w:rsid w:val="3274A859"/>
    <w:rsid w:val="3277CC93"/>
    <w:rsid w:val="32B18803"/>
    <w:rsid w:val="32FA7D25"/>
    <w:rsid w:val="3323C738"/>
    <w:rsid w:val="33A6E52A"/>
    <w:rsid w:val="33BBEBE0"/>
    <w:rsid w:val="33FBF86F"/>
    <w:rsid w:val="34FE7A66"/>
    <w:rsid w:val="353C29C6"/>
    <w:rsid w:val="3543A7DD"/>
    <w:rsid w:val="3609FB10"/>
    <w:rsid w:val="360F87A3"/>
    <w:rsid w:val="36235620"/>
    <w:rsid w:val="364E8126"/>
    <w:rsid w:val="36549BFE"/>
    <w:rsid w:val="371D70A0"/>
    <w:rsid w:val="37220EAA"/>
    <w:rsid w:val="375B4499"/>
    <w:rsid w:val="37C7DB53"/>
    <w:rsid w:val="37CF6552"/>
    <w:rsid w:val="37D98817"/>
    <w:rsid w:val="37FB1D97"/>
    <w:rsid w:val="37FEDC23"/>
    <w:rsid w:val="38221ECD"/>
    <w:rsid w:val="39A0B941"/>
    <w:rsid w:val="39DE6BC3"/>
    <w:rsid w:val="39F93182"/>
    <w:rsid w:val="3A6E8478"/>
    <w:rsid w:val="3A8F95F4"/>
    <w:rsid w:val="3AE2A75A"/>
    <w:rsid w:val="3B1C14A8"/>
    <w:rsid w:val="3B4C6C88"/>
    <w:rsid w:val="3B6E0935"/>
    <w:rsid w:val="3B9B5805"/>
    <w:rsid w:val="3BFCC8CF"/>
    <w:rsid w:val="3C13196D"/>
    <w:rsid w:val="3C78964C"/>
    <w:rsid w:val="3CBC9EAE"/>
    <w:rsid w:val="3D4262C4"/>
    <w:rsid w:val="3D98272C"/>
    <w:rsid w:val="3DE01FD5"/>
    <w:rsid w:val="3E73636D"/>
    <w:rsid w:val="3E951A4A"/>
    <w:rsid w:val="3EB0F14A"/>
    <w:rsid w:val="3FC5ECD7"/>
    <w:rsid w:val="4045003B"/>
    <w:rsid w:val="40628E57"/>
    <w:rsid w:val="40B153AD"/>
    <w:rsid w:val="417C874A"/>
    <w:rsid w:val="419BFEFF"/>
    <w:rsid w:val="420CDFBE"/>
    <w:rsid w:val="4254EF93"/>
    <w:rsid w:val="427D9284"/>
    <w:rsid w:val="42C98E15"/>
    <w:rsid w:val="435E5D77"/>
    <w:rsid w:val="43670E19"/>
    <w:rsid w:val="43D4148A"/>
    <w:rsid w:val="4412B224"/>
    <w:rsid w:val="44DB681F"/>
    <w:rsid w:val="44EE29FD"/>
    <w:rsid w:val="45350E45"/>
    <w:rsid w:val="45519204"/>
    <w:rsid w:val="45915F9D"/>
    <w:rsid w:val="45B2D1EE"/>
    <w:rsid w:val="460BC212"/>
    <w:rsid w:val="4624C626"/>
    <w:rsid w:val="46720D5C"/>
    <w:rsid w:val="46729EDD"/>
    <w:rsid w:val="46904EA2"/>
    <w:rsid w:val="46D699BD"/>
    <w:rsid w:val="46D8E5F6"/>
    <w:rsid w:val="474E67B0"/>
    <w:rsid w:val="48295BF6"/>
    <w:rsid w:val="486A7E2A"/>
    <w:rsid w:val="48BAE199"/>
    <w:rsid w:val="48EF08A2"/>
    <w:rsid w:val="490E6FAB"/>
    <w:rsid w:val="496574C0"/>
    <w:rsid w:val="4AC4C0BC"/>
    <w:rsid w:val="4ADFDBD9"/>
    <w:rsid w:val="4B13B326"/>
    <w:rsid w:val="4B774CA6"/>
    <w:rsid w:val="4BA37121"/>
    <w:rsid w:val="4BB2485E"/>
    <w:rsid w:val="4C56EA1E"/>
    <w:rsid w:val="4C7B5C11"/>
    <w:rsid w:val="4C7DD19A"/>
    <w:rsid w:val="4CD29F57"/>
    <w:rsid w:val="4CD8B07A"/>
    <w:rsid w:val="4CF96D8A"/>
    <w:rsid w:val="4D17AE9B"/>
    <w:rsid w:val="4D4FF9B7"/>
    <w:rsid w:val="4E0F852E"/>
    <w:rsid w:val="4E365A29"/>
    <w:rsid w:val="4E47320C"/>
    <w:rsid w:val="4E51E799"/>
    <w:rsid w:val="4EC35D5E"/>
    <w:rsid w:val="4F3D80B0"/>
    <w:rsid w:val="4FA47624"/>
    <w:rsid w:val="5021B512"/>
    <w:rsid w:val="50424DA3"/>
    <w:rsid w:val="504727D0"/>
    <w:rsid w:val="5079B1CA"/>
    <w:rsid w:val="50D78A8A"/>
    <w:rsid w:val="51138D60"/>
    <w:rsid w:val="51206B81"/>
    <w:rsid w:val="512DF5B1"/>
    <w:rsid w:val="518ECFD1"/>
    <w:rsid w:val="52940A0E"/>
    <w:rsid w:val="535825C9"/>
    <w:rsid w:val="5395DE40"/>
    <w:rsid w:val="539881A6"/>
    <w:rsid w:val="539A7BC2"/>
    <w:rsid w:val="53CDCF8C"/>
    <w:rsid w:val="53CFEFC7"/>
    <w:rsid w:val="54E28E4D"/>
    <w:rsid w:val="5525155C"/>
    <w:rsid w:val="552B5122"/>
    <w:rsid w:val="553F784F"/>
    <w:rsid w:val="5584D8FC"/>
    <w:rsid w:val="55C2A47B"/>
    <w:rsid w:val="5609ECE7"/>
    <w:rsid w:val="56506C76"/>
    <w:rsid w:val="56544E49"/>
    <w:rsid w:val="568A4999"/>
    <w:rsid w:val="56B3B3D8"/>
    <w:rsid w:val="56BED7CD"/>
    <w:rsid w:val="56C03C53"/>
    <w:rsid w:val="56E8409B"/>
    <w:rsid w:val="5760B39C"/>
    <w:rsid w:val="5816DCD5"/>
    <w:rsid w:val="5838FCAA"/>
    <w:rsid w:val="58535584"/>
    <w:rsid w:val="588939D2"/>
    <w:rsid w:val="588D9ED2"/>
    <w:rsid w:val="58F3C618"/>
    <w:rsid w:val="5914C37F"/>
    <w:rsid w:val="591CA215"/>
    <w:rsid w:val="59333E96"/>
    <w:rsid w:val="599E1F7A"/>
    <w:rsid w:val="5A07B726"/>
    <w:rsid w:val="5A3AD0B9"/>
    <w:rsid w:val="5A3B95A7"/>
    <w:rsid w:val="5A8F09BB"/>
    <w:rsid w:val="5AF3BCED"/>
    <w:rsid w:val="5BC3E5DA"/>
    <w:rsid w:val="5BE61684"/>
    <w:rsid w:val="5C77A7AE"/>
    <w:rsid w:val="5D175FD4"/>
    <w:rsid w:val="5D2AEECA"/>
    <w:rsid w:val="5D6BB262"/>
    <w:rsid w:val="5D8775A9"/>
    <w:rsid w:val="5DD3A144"/>
    <w:rsid w:val="5E3E8583"/>
    <w:rsid w:val="5E62B926"/>
    <w:rsid w:val="5EBDA47D"/>
    <w:rsid w:val="5EBEC92C"/>
    <w:rsid w:val="5F30319A"/>
    <w:rsid w:val="5F3AA386"/>
    <w:rsid w:val="5F540909"/>
    <w:rsid w:val="5F8646BA"/>
    <w:rsid w:val="60AD8FC9"/>
    <w:rsid w:val="6106A7A8"/>
    <w:rsid w:val="61275C62"/>
    <w:rsid w:val="61349219"/>
    <w:rsid w:val="61B1FE15"/>
    <w:rsid w:val="61DB7DB4"/>
    <w:rsid w:val="61E69B59"/>
    <w:rsid w:val="6214C916"/>
    <w:rsid w:val="621B0B02"/>
    <w:rsid w:val="62236CF0"/>
    <w:rsid w:val="62350050"/>
    <w:rsid w:val="623AAB3E"/>
    <w:rsid w:val="6249DBF9"/>
    <w:rsid w:val="624EB815"/>
    <w:rsid w:val="62DD92AC"/>
    <w:rsid w:val="641C8D10"/>
    <w:rsid w:val="6483AD9B"/>
    <w:rsid w:val="64A7F69D"/>
    <w:rsid w:val="64B4D6C4"/>
    <w:rsid w:val="64F32DC5"/>
    <w:rsid w:val="65834E57"/>
    <w:rsid w:val="65D88144"/>
    <w:rsid w:val="65DB485A"/>
    <w:rsid w:val="65F487E3"/>
    <w:rsid w:val="66035429"/>
    <w:rsid w:val="66D70803"/>
    <w:rsid w:val="671310E5"/>
    <w:rsid w:val="6774143C"/>
    <w:rsid w:val="6788500F"/>
    <w:rsid w:val="680D0A95"/>
    <w:rsid w:val="681467F1"/>
    <w:rsid w:val="6816B1A4"/>
    <w:rsid w:val="682B03C2"/>
    <w:rsid w:val="68716B4D"/>
    <w:rsid w:val="68A1F27D"/>
    <w:rsid w:val="6917FD51"/>
    <w:rsid w:val="6A1D2AEF"/>
    <w:rsid w:val="6A374EB8"/>
    <w:rsid w:val="6AF62D09"/>
    <w:rsid w:val="6B24AC15"/>
    <w:rsid w:val="6B5A3C98"/>
    <w:rsid w:val="6BF39824"/>
    <w:rsid w:val="6BF67F7A"/>
    <w:rsid w:val="6C021F48"/>
    <w:rsid w:val="6C2A82CA"/>
    <w:rsid w:val="6C2C3B9C"/>
    <w:rsid w:val="6C392345"/>
    <w:rsid w:val="6CB1FF54"/>
    <w:rsid w:val="6D2D9C30"/>
    <w:rsid w:val="6D57B576"/>
    <w:rsid w:val="6DA60CF1"/>
    <w:rsid w:val="6DCF53A8"/>
    <w:rsid w:val="6E2E60FF"/>
    <w:rsid w:val="6E9478A0"/>
    <w:rsid w:val="6EA36BC5"/>
    <w:rsid w:val="6EB76142"/>
    <w:rsid w:val="6F4CF729"/>
    <w:rsid w:val="6F7FE8C7"/>
    <w:rsid w:val="6FB1C22D"/>
    <w:rsid w:val="6FE0003E"/>
    <w:rsid w:val="70A43A56"/>
    <w:rsid w:val="70B26223"/>
    <w:rsid w:val="70BB6DFD"/>
    <w:rsid w:val="71105A71"/>
    <w:rsid w:val="7117E6DB"/>
    <w:rsid w:val="711CFA26"/>
    <w:rsid w:val="719421FD"/>
    <w:rsid w:val="71C4C7E4"/>
    <w:rsid w:val="71E5246D"/>
    <w:rsid w:val="71FF61AC"/>
    <w:rsid w:val="72150C1D"/>
    <w:rsid w:val="7243AEA6"/>
    <w:rsid w:val="724C65D0"/>
    <w:rsid w:val="72731CA2"/>
    <w:rsid w:val="72AC8C28"/>
    <w:rsid w:val="72B4BC15"/>
    <w:rsid w:val="72C44F79"/>
    <w:rsid w:val="72D60CB9"/>
    <w:rsid w:val="734C1E27"/>
    <w:rsid w:val="739D78B6"/>
    <w:rsid w:val="73EDAF3C"/>
    <w:rsid w:val="740346AC"/>
    <w:rsid w:val="7466B538"/>
    <w:rsid w:val="750314F0"/>
    <w:rsid w:val="754A2A62"/>
    <w:rsid w:val="7582006C"/>
    <w:rsid w:val="75901D2C"/>
    <w:rsid w:val="75D54651"/>
    <w:rsid w:val="7625F1CD"/>
    <w:rsid w:val="77D4F500"/>
    <w:rsid w:val="77DC6B37"/>
    <w:rsid w:val="78A02496"/>
    <w:rsid w:val="7944D0F4"/>
    <w:rsid w:val="79D8A1BB"/>
    <w:rsid w:val="7A0A8BD0"/>
    <w:rsid w:val="7A1C8DD8"/>
    <w:rsid w:val="7A526A4C"/>
    <w:rsid w:val="7A71CFF5"/>
    <w:rsid w:val="7A777684"/>
    <w:rsid w:val="7A8B51F3"/>
    <w:rsid w:val="7B4D57B2"/>
    <w:rsid w:val="7B6B718E"/>
    <w:rsid w:val="7C4816A7"/>
    <w:rsid w:val="7C7AB2C7"/>
    <w:rsid w:val="7C80A88D"/>
    <w:rsid w:val="7D09130A"/>
    <w:rsid w:val="7D170552"/>
    <w:rsid w:val="7D3FEE5B"/>
    <w:rsid w:val="7DA48363"/>
    <w:rsid w:val="7DC7B824"/>
    <w:rsid w:val="7E0B78DA"/>
    <w:rsid w:val="7E1827CF"/>
    <w:rsid w:val="7E3FCA9C"/>
    <w:rsid w:val="7E56A74F"/>
    <w:rsid w:val="7E6150B8"/>
    <w:rsid w:val="7ED53B53"/>
    <w:rsid w:val="7F25CB5A"/>
    <w:rsid w:val="7F4BCB08"/>
    <w:rsid w:val="7F5D34EB"/>
    <w:rsid w:val="7FB143DA"/>
    <w:rsid w:val="7FD79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48E81"/>
  <w15:chartTrackingRefBased/>
  <w15:docId w15:val="{D60B85D4-CB81-441C-8E0A-437977B8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link w:val="Heading1Char"/>
    <w:uiPriority w:val="9"/>
    <w:qFormat/>
    <w:pPr>
      <w:outlineLvl w:val="0"/>
    </w:pPr>
  </w:style>
  <w:style w:type="paragraph" w:styleId="Heading2">
    <w:name w:val="heading 2"/>
    <w:basedOn w:val="ACEHeading2"/>
    <w:next w:val="Normal"/>
    <w:link w:val="Heading2Char"/>
    <w:uiPriority w:val="9"/>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ragraph">
    <w:name w:val="paragraph"/>
    <w:basedOn w:val="Normal"/>
    <w:rsid w:val="00E21A15"/>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E21A15"/>
  </w:style>
  <w:style w:type="character" w:customStyle="1" w:styleId="eop">
    <w:name w:val="eop"/>
    <w:basedOn w:val="DefaultParagraphFont"/>
    <w:rsid w:val="00E21A15"/>
  </w:style>
  <w:style w:type="character" w:customStyle="1" w:styleId="scxw1205131">
    <w:name w:val="scxw1205131"/>
    <w:basedOn w:val="DefaultParagraphFont"/>
    <w:rsid w:val="00E21A15"/>
  </w:style>
  <w:style w:type="character" w:customStyle="1" w:styleId="contextualspellingandgrammarerror">
    <w:name w:val="contextualspellingandgrammarerror"/>
    <w:basedOn w:val="DefaultParagraphFont"/>
    <w:rsid w:val="00E21A15"/>
  </w:style>
  <w:style w:type="character" w:customStyle="1" w:styleId="spellingerror">
    <w:name w:val="spellingerror"/>
    <w:basedOn w:val="DefaultParagraphFont"/>
    <w:rsid w:val="00E21A15"/>
  </w:style>
  <w:style w:type="character" w:styleId="UnresolvedMention">
    <w:name w:val="Unresolved Mention"/>
    <w:basedOn w:val="DefaultParagraphFont"/>
    <w:uiPriority w:val="99"/>
    <w:semiHidden/>
    <w:unhideWhenUsed/>
    <w:rsid w:val="00344E3F"/>
    <w:rPr>
      <w:color w:val="605E5C"/>
      <w:shd w:val="clear" w:color="auto" w:fill="E1DFDD"/>
    </w:rPr>
  </w:style>
  <w:style w:type="paragraph" w:styleId="NormalWeb">
    <w:name w:val="Normal (Web)"/>
    <w:basedOn w:val="Normal"/>
    <w:uiPriority w:val="99"/>
    <w:semiHidden/>
    <w:unhideWhenUsed/>
    <w:rsid w:val="008A7BE3"/>
    <w:pPr>
      <w:spacing w:before="100" w:beforeAutospacing="1" w:after="100" w:afterAutospacing="1" w:line="240" w:lineRule="auto"/>
    </w:pPr>
    <w:rPr>
      <w:rFonts w:ascii="Times New Roman" w:hAnsi="Times New Roman"/>
      <w:szCs w:val="24"/>
      <w:lang w:eastAsia="en-GB"/>
    </w:rPr>
  </w:style>
  <w:style w:type="character" w:customStyle="1" w:styleId="Heading1Char">
    <w:name w:val="Heading 1 Char"/>
    <w:basedOn w:val="DefaultParagraphFont"/>
    <w:link w:val="Heading1"/>
    <w:uiPriority w:val="9"/>
    <w:rsid w:val="004641E2"/>
    <w:rPr>
      <w:rFonts w:ascii="Arial Black" w:hAnsi="Arial Black"/>
      <w:sz w:val="24"/>
    </w:rPr>
  </w:style>
  <w:style w:type="character" w:styleId="Strong">
    <w:name w:val="Strong"/>
    <w:basedOn w:val="DefaultParagraphFont"/>
    <w:uiPriority w:val="22"/>
    <w:qFormat/>
    <w:rsid w:val="008A1B08"/>
    <w:rPr>
      <w:b/>
      <w:bCs/>
    </w:rPr>
  </w:style>
  <w:style w:type="character" w:customStyle="1" w:styleId="Heading2Char">
    <w:name w:val="Heading 2 Char"/>
    <w:basedOn w:val="DefaultParagraphFont"/>
    <w:link w:val="Heading2"/>
    <w:uiPriority w:val="9"/>
    <w:rsid w:val="004B152E"/>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7286">
      <w:bodyDiv w:val="1"/>
      <w:marLeft w:val="0"/>
      <w:marRight w:val="0"/>
      <w:marTop w:val="0"/>
      <w:marBottom w:val="0"/>
      <w:divBdr>
        <w:top w:val="none" w:sz="0" w:space="0" w:color="auto"/>
        <w:left w:val="none" w:sz="0" w:space="0" w:color="auto"/>
        <w:bottom w:val="none" w:sz="0" w:space="0" w:color="auto"/>
        <w:right w:val="none" w:sz="0" w:space="0" w:color="auto"/>
      </w:divBdr>
    </w:div>
    <w:div w:id="123475147">
      <w:bodyDiv w:val="1"/>
      <w:marLeft w:val="0"/>
      <w:marRight w:val="0"/>
      <w:marTop w:val="0"/>
      <w:marBottom w:val="0"/>
      <w:divBdr>
        <w:top w:val="none" w:sz="0" w:space="0" w:color="auto"/>
        <w:left w:val="none" w:sz="0" w:space="0" w:color="auto"/>
        <w:bottom w:val="none" w:sz="0" w:space="0" w:color="auto"/>
        <w:right w:val="none" w:sz="0" w:space="0" w:color="auto"/>
      </w:divBdr>
      <w:divsChild>
        <w:div w:id="642930185">
          <w:marLeft w:val="0"/>
          <w:marRight w:val="0"/>
          <w:marTop w:val="0"/>
          <w:marBottom w:val="0"/>
          <w:divBdr>
            <w:top w:val="none" w:sz="0" w:space="0" w:color="auto"/>
            <w:left w:val="none" w:sz="0" w:space="0" w:color="auto"/>
            <w:bottom w:val="none" w:sz="0" w:space="0" w:color="auto"/>
            <w:right w:val="none" w:sz="0" w:space="0" w:color="auto"/>
          </w:divBdr>
        </w:div>
        <w:div w:id="1072970511">
          <w:marLeft w:val="0"/>
          <w:marRight w:val="0"/>
          <w:marTop w:val="0"/>
          <w:marBottom w:val="0"/>
          <w:divBdr>
            <w:top w:val="none" w:sz="0" w:space="0" w:color="auto"/>
            <w:left w:val="none" w:sz="0" w:space="0" w:color="auto"/>
            <w:bottom w:val="none" w:sz="0" w:space="0" w:color="auto"/>
            <w:right w:val="none" w:sz="0" w:space="0" w:color="auto"/>
          </w:divBdr>
        </w:div>
        <w:div w:id="1486047403">
          <w:marLeft w:val="0"/>
          <w:marRight w:val="0"/>
          <w:marTop w:val="0"/>
          <w:marBottom w:val="0"/>
          <w:divBdr>
            <w:top w:val="none" w:sz="0" w:space="0" w:color="auto"/>
            <w:left w:val="none" w:sz="0" w:space="0" w:color="auto"/>
            <w:bottom w:val="none" w:sz="0" w:space="0" w:color="auto"/>
            <w:right w:val="none" w:sz="0" w:space="0" w:color="auto"/>
          </w:divBdr>
        </w:div>
        <w:div w:id="1771731036">
          <w:marLeft w:val="0"/>
          <w:marRight w:val="0"/>
          <w:marTop w:val="0"/>
          <w:marBottom w:val="0"/>
          <w:divBdr>
            <w:top w:val="none" w:sz="0" w:space="0" w:color="auto"/>
            <w:left w:val="none" w:sz="0" w:space="0" w:color="auto"/>
            <w:bottom w:val="none" w:sz="0" w:space="0" w:color="auto"/>
            <w:right w:val="none" w:sz="0" w:space="0" w:color="auto"/>
          </w:divBdr>
        </w:div>
        <w:div w:id="1491868768">
          <w:marLeft w:val="0"/>
          <w:marRight w:val="0"/>
          <w:marTop w:val="0"/>
          <w:marBottom w:val="0"/>
          <w:divBdr>
            <w:top w:val="none" w:sz="0" w:space="0" w:color="auto"/>
            <w:left w:val="none" w:sz="0" w:space="0" w:color="auto"/>
            <w:bottom w:val="none" w:sz="0" w:space="0" w:color="auto"/>
            <w:right w:val="none" w:sz="0" w:space="0" w:color="auto"/>
          </w:divBdr>
          <w:divsChild>
            <w:div w:id="815877832">
              <w:marLeft w:val="0"/>
              <w:marRight w:val="0"/>
              <w:marTop w:val="0"/>
              <w:marBottom w:val="0"/>
              <w:divBdr>
                <w:top w:val="none" w:sz="0" w:space="0" w:color="auto"/>
                <w:left w:val="none" w:sz="0" w:space="0" w:color="auto"/>
                <w:bottom w:val="none" w:sz="0" w:space="0" w:color="auto"/>
                <w:right w:val="none" w:sz="0" w:space="0" w:color="auto"/>
              </w:divBdr>
            </w:div>
            <w:div w:id="1553809123">
              <w:marLeft w:val="0"/>
              <w:marRight w:val="0"/>
              <w:marTop w:val="0"/>
              <w:marBottom w:val="0"/>
              <w:divBdr>
                <w:top w:val="none" w:sz="0" w:space="0" w:color="auto"/>
                <w:left w:val="none" w:sz="0" w:space="0" w:color="auto"/>
                <w:bottom w:val="none" w:sz="0" w:space="0" w:color="auto"/>
                <w:right w:val="none" w:sz="0" w:space="0" w:color="auto"/>
              </w:divBdr>
            </w:div>
            <w:div w:id="91436484">
              <w:marLeft w:val="0"/>
              <w:marRight w:val="0"/>
              <w:marTop w:val="0"/>
              <w:marBottom w:val="0"/>
              <w:divBdr>
                <w:top w:val="none" w:sz="0" w:space="0" w:color="auto"/>
                <w:left w:val="none" w:sz="0" w:space="0" w:color="auto"/>
                <w:bottom w:val="none" w:sz="0" w:space="0" w:color="auto"/>
                <w:right w:val="none" w:sz="0" w:space="0" w:color="auto"/>
              </w:divBdr>
            </w:div>
            <w:div w:id="906959330">
              <w:marLeft w:val="0"/>
              <w:marRight w:val="0"/>
              <w:marTop w:val="0"/>
              <w:marBottom w:val="0"/>
              <w:divBdr>
                <w:top w:val="none" w:sz="0" w:space="0" w:color="auto"/>
                <w:left w:val="none" w:sz="0" w:space="0" w:color="auto"/>
                <w:bottom w:val="none" w:sz="0" w:space="0" w:color="auto"/>
                <w:right w:val="none" w:sz="0" w:space="0" w:color="auto"/>
              </w:divBdr>
            </w:div>
            <w:div w:id="2072922279">
              <w:marLeft w:val="0"/>
              <w:marRight w:val="0"/>
              <w:marTop w:val="0"/>
              <w:marBottom w:val="0"/>
              <w:divBdr>
                <w:top w:val="none" w:sz="0" w:space="0" w:color="auto"/>
                <w:left w:val="none" w:sz="0" w:space="0" w:color="auto"/>
                <w:bottom w:val="none" w:sz="0" w:space="0" w:color="auto"/>
                <w:right w:val="none" w:sz="0" w:space="0" w:color="auto"/>
              </w:divBdr>
            </w:div>
          </w:divsChild>
        </w:div>
        <w:div w:id="2109690544">
          <w:marLeft w:val="0"/>
          <w:marRight w:val="0"/>
          <w:marTop w:val="0"/>
          <w:marBottom w:val="0"/>
          <w:divBdr>
            <w:top w:val="none" w:sz="0" w:space="0" w:color="auto"/>
            <w:left w:val="none" w:sz="0" w:space="0" w:color="auto"/>
            <w:bottom w:val="none" w:sz="0" w:space="0" w:color="auto"/>
            <w:right w:val="none" w:sz="0" w:space="0" w:color="auto"/>
          </w:divBdr>
          <w:divsChild>
            <w:div w:id="753550270">
              <w:marLeft w:val="0"/>
              <w:marRight w:val="0"/>
              <w:marTop w:val="0"/>
              <w:marBottom w:val="0"/>
              <w:divBdr>
                <w:top w:val="none" w:sz="0" w:space="0" w:color="auto"/>
                <w:left w:val="none" w:sz="0" w:space="0" w:color="auto"/>
                <w:bottom w:val="none" w:sz="0" w:space="0" w:color="auto"/>
                <w:right w:val="none" w:sz="0" w:space="0" w:color="auto"/>
              </w:divBdr>
            </w:div>
            <w:div w:id="1334067573">
              <w:marLeft w:val="0"/>
              <w:marRight w:val="0"/>
              <w:marTop w:val="0"/>
              <w:marBottom w:val="0"/>
              <w:divBdr>
                <w:top w:val="none" w:sz="0" w:space="0" w:color="auto"/>
                <w:left w:val="none" w:sz="0" w:space="0" w:color="auto"/>
                <w:bottom w:val="none" w:sz="0" w:space="0" w:color="auto"/>
                <w:right w:val="none" w:sz="0" w:space="0" w:color="auto"/>
              </w:divBdr>
            </w:div>
            <w:div w:id="1111705654">
              <w:marLeft w:val="0"/>
              <w:marRight w:val="0"/>
              <w:marTop w:val="0"/>
              <w:marBottom w:val="0"/>
              <w:divBdr>
                <w:top w:val="none" w:sz="0" w:space="0" w:color="auto"/>
                <w:left w:val="none" w:sz="0" w:space="0" w:color="auto"/>
                <w:bottom w:val="none" w:sz="0" w:space="0" w:color="auto"/>
                <w:right w:val="none" w:sz="0" w:space="0" w:color="auto"/>
              </w:divBdr>
            </w:div>
            <w:div w:id="518350926">
              <w:marLeft w:val="0"/>
              <w:marRight w:val="0"/>
              <w:marTop w:val="0"/>
              <w:marBottom w:val="0"/>
              <w:divBdr>
                <w:top w:val="none" w:sz="0" w:space="0" w:color="auto"/>
                <w:left w:val="none" w:sz="0" w:space="0" w:color="auto"/>
                <w:bottom w:val="none" w:sz="0" w:space="0" w:color="auto"/>
                <w:right w:val="none" w:sz="0" w:space="0" w:color="auto"/>
              </w:divBdr>
            </w:div>
            <w:div w:id="763763840">
              <w:marLeft w:val="0"/>
              <w:marRight w:val="0"/>
              <w:marTop w:val="0"/>
              <w:marBottom w:val="0"/>
              <w:divBdr>
                <w:top w:val="none" w:sz="0" w:space="0" w:color="auto"/>
                <w:left w:val="none" w:sz="0" w:space="0" w:color="auto"/>
                <w:bottom w:val="none" w:sz="0" w:space="0" w:color="auto"/>
                <w:right w:val="none" w:sz="0" w:space="0" w:color="auto"/>
              </w:divBdr>
            </w:div>
          </w:divsChild>
        </w:div>
        <w:div w:id="1605960983">
          <w:marLeft w:val="0"/>
          <w:marRight w:val="0"/>
          <w:marTop w:val="0"/>
          <w:marBottom w:val="0"/>
          <w:divBdr>
            <w:top w:val="none" w:sz="0" w:space="0" w:color="auto"/>
            <w:left w:val="none" w:sz="0" w:space="0" w:color="auto"/>
            <w:bottom w:val="none" w:sz="0" w:space="0" w:color="auto"/>
            <w:right w:val="none" w:sz="0" w:space="0" w:color="auto"/>
          </w:divBdr>
          <w:divsChild>
            <w:div w:id="1301426685">
              <w:marLeft w:val="0"/>
              <w:marRight w:val="0"/>
              <w:marTop w:val="0"/>
              <w:marBottom w:val="0"/>
              <w:divBdr>
                <w:top w:val="none" w:sz="0" w:space="0" w:color="auto"/>
                <w:left w:val="none" w:sz="0" w:space="0" w:color="auto"/>
                <w:bottom w:val="none" w:sz="0" w:space="0" w:color="auto"/>
                <w:right w:val="none" w:sz="0" w:space="0" w:color="auto"/>
              </w:divBdr>
            </w:div>
            <w:div w:id="1607536765">
              <w:marLeft w:val="0"/>
              <w:marRight w:val="0"/>
              <w:marTop w:val="0"/>
              <w:marBottom w:val="0"/>
              <w:divBdr>
                <w:top w:val="none" w:sz="0" w:space="0" w:color="auto"/>
                <w:left w:val="none" w:sz="0" w:space="0" w:color="auto"/>
                <w:bottom w:val="none" w:sz="0" w:space="0" w:color="auto"/>
                <w:right w:val="none" w:sz="0" w:space="0" w:color="auto"/>
              </w:divBdr>
            </w:div>
            <w:div w:id="191455136">
              <w:marLeft w:val="0"/>
              <w:marRight w:val="0"/>
              <w:marTop w:val="0"/>
              <w:marBottom w:val="0"/>
              <w:divBdr>
                <w:top w:val="none" w:sz="0" w:space="0" w:color="auto"/>
                <w:left w:val="none" w:sz="0" w:space="0" w:color="auto"/>
                <w:bottom w:val="none" w:sz="0" w:space="0" w:color="auto"/>
                <w:right w:val="none" w:sz="0" w:space="0" w:color="auto"/>
              </w:divBdr>
            </w:div>
            <w:div w:id="1580141116">
              <w:marLeft w:val="0"/>
              <w:marRight w:val="0"/>
              <w:marTop w:val="0"/>
              <w:marBottom w:val="0"/>
              <w:divBdr>
                <w:top w:val="none" w:sz="0" w:space="0" w:color="auto"/>
                <w:left w:val="none" w:sz="0" w:space="0" w:color="auto"/>
                <w:bottom w:val="none" w:sz="0" w:space="0" w:color="auto"/>
                <w:right w:val="none" w:sz="0" w:space="0" w:color="auto"/>
              </w:divBdr>
            </w:div>
            <w:div w:id="487326646">
              <w:marLeft w:val="0"/>
              <w:marRight w:val="0"/>
              <w:marTop w:val="0"/>
              <w:marBottom w:val="0"/>
              <w:divBdr>
                <w:top w:val="none" w:sz="0" w:space="0" w:color="auto"/>
                <w:left w:val="none" w:sz="0" w:space="0" w:color="auto"/>
                <w:bottom w:val="none" w:sz="0" w:space="0" w:color="auto"/>
                <w:right w:val="none" w:sz="0" w:space="0" w:color="auto"/>
              </w:divBdr>
            </w:div>
          </w:divsChild>
        </w:div>
        <w:div w:id="1997568392">
          <w:marLeft w:val="0"/>
          <w:marRight w:val="0"/>
          <w:marTop w:val="0"/>
          <w:marBottom w:val="0"/>
          <w:divBdr>
            <w:top w:val="none" w:sz="0" w:space="0" w:color="auto"/>
            <w:left w:val="none" w:sz="0" w:space="0" w:color="auto"/>
            <w:bottom w:val="none" w:sz="0" w:space="0" w:color="auto"/>
            <w:right w:val="none" w:sz="0" w:space="0" w:color="auto"/>
          </w:divBdr>
          <w:divsChild>
            <w:div w:id="1950812743">
              <w:marLeft w:val="0"/>
              <w:marRight w:val="0"/>
              <w:marTop w:val="0"/>
              <w:marBottom w:val="0"/>
              <w:divBdr>
                <w:top w:val="none" w:sz="0" w:space="0" w:color="auto"/>
                <w:left w:val="none" w:sz="0" w:space="0" w:color="auto"/>
                <w:bottom w:val="none" w:sz="0" w:space="0" w:color="auto"/>
                <w:right w:val="none" w:sz="0" w:space="0" w:color="auto"/>
              </w:divBdr>
            </w:div>
            <w:div w:id="1353649312">
              <w:marLeft w:val="0"/>
              <w:marRight w:val="0"/>
              <w:marTop w:val="0"/>
              <w:marBottom w:val="0"/>
              <w:divBdr>
                <w:top w:val="none" w:sz="0" w:space="0" w:color="auto"/>
                <w:left w:val="none" w:sz="0" w:space="0" w:color="auto"/>
                <w:bottom w:val="none" w:sz="0" w:space="0" w:color="auto"/>
                <w:right w:val="none" w:sz="0" w:space="0" w:color="auto"/>
              </w:divBdr>
            </w:div>
            <w:div w:id="1741631578">
              <w:marLeft w:val="0"/>
              <w:marRight w:val="0"/>
              <w:marTop w:val="0"/>
              <w:marBottom w:val="0"/>
              <w:divBdr>
                <w:top w:val="none" w:sz="0" w:space="0" w:color="auto"/>
                <w:left w:val="none" w:sz="0" w:space="0" w:color="auto"/>
                <w:bottom w:val="none" w:sz="0" w:space="0" w:color="auto"/>
                <w:right w:val="none" w:sz="0" w:space="0" w:color="auto"/>
              </w:divBdr>
            </w:div>
            <w:div w:id="1829249734">
              <w:marLeft w:val="0"/>
              <w:marRight w:val="0"/>
              <w:marTop w:val="0"/>
              <w:marBottom w:val="0"/>
              <w:divBdr>
                <w:top w:val="none" w:sz="0" w:space="0" w:color="auto"/>
                <w:left w:val="none" w:sz="0" w:space="0" w:color="auto"/>
                <w:bottom w:val="none" w:sz="0" w:space="0" w:color="auto"/>
                <w:right w:val="none" w:sz="0" w:space="0" w:color="auto"/>
              </w:divBdr>
            </w:div>
            <w:div w:id="223371941">
              <w:marLeft w:val="0"/>
              <w:marRight w:val="0"/>
              <w:marTop w:val="0"/>
              <w:marBottom w:val="0"/>
              <w:divBdr>
                <w:top w:val="none" w:sz="0" w:space="0" w:color="auto"/>
                <w:left w:val="none" w:sz="0" w:space="0" w:color="auto"/>
                <w:bottom w:val="none" w:sz="0" w:space="0" w:color="auto"/>
                <w:right w:val="none" w:sz="0" w:space="0" w:color="auto"/>
              </w:divBdr>
            </w:div>
          </w:divsChild>
        </w:div>
        <w:div w:id="194927489">
          <w:marLeft w:val="0"/>
          <w:marRight w:val="0"/>
          <w:marTop w:val="0"/>
          <w:marBottom w:val="0"/>
          <w:divBdr>
            <w:top w:val="none" w:sz="0" w:space="0" w:color="auto"/>
            <w:left w:val="none" w:sz="0" w:space="0" w:color="auto"/>
            <w:bottom w:val="none" w:sz="0" w:space="0" w:color="auto"/>
            <w:right w:val="none" w:sz="0" w:space="0" w:color="auto"/>
          </w:divBdr>
        </w:div>
      </w:divsChild>
    </w:div>
    <w:div w:id="284970191">
      <w:bodyDiv w:val="1"/>
      <w:marLeft w:val="0"/>
      <w:marRight w:val="0"/>
      <w:marTop w:val="0"/>
      <w:marBottom w:val="0"/>
      <w:divBdr>
        <w:top w:val="none" w:sz="0" w:space="0" w:color="auto"/>
        <w:left w:val="none" w:sz="0" w:space="0" w:color="auto"/>
        <w:bottom w:val="none" w:sz="0" w:space="0" w:color="auto"/>
        <w:right w:val="none" w:sz="0" w:space="0" w:color="auto"/>
      </w:divBdr>
      <w:divsChild>
        <w:div w:id="1233083402">
          <w:marLeft w:val="0"/>
          <w:marRight w:val="0"/>
          <w:marTop w:val="0"/>
          <w:marBottom w:val="0"/>
          <w:divBdr>
            <w:top w:val="none" w:sz="0" w:space="0" w:color="auto"/>
            <w:left w:val="none" w:sz="0" w:space="0" w:color="auto"/>
            <w:bottom w:val="none" w:sz="0" w:space="0" w:color="auto"/>
            <w:right w:val="none" w:sz="0" w:space="0" w:color="auto"/>
          </w:divBdr>
          <w:divsChild>
            <w:div w:id="1313296411">
              <w:marLeft w:val="0"/>
              <w:marRight w:val="0"/>
              <w:marTop w:val="0"/>
              <w:marBottom w:val="0"/>
              <w:divBdr>
                <w:top w:val="none" w:sz="0" w:space="0" w:color="auto"/>
                <w:left w:val="none" w:sz="0" w:space="0" w:color="auto"/>
                <w:bottom w:val="none" w:sz="0" w:space="0" w:color="auto"/>
                <w:right w:val="none" w:sz="0" w:space="0" w:color="auto"/>
              </w:divBdr>
            </w:div>
            <w:div w:id="868108356">
              <w:marLeft w:val="0"/>
              <w:marRight w:val="0"/>
              <w:marTop w:val="0"/>
              <w:marBottom w:val="0"/>
              <w:divBdr>
                <w:top w:val="none" w:sz="0" w:space="0" w:color="auto"/>
                <w:left w:val="none" w:sz="0" w:space="0" w:color="auto"/>
                <w:bottom w:val="none" w:sz="0" w:space="0" w:color="auto"/>
                <w:right w:val="none" w:sz="0" w:space="0" w:color="auto"/>
              </w:divBdr>
            </w:div>
            <w:div w:id="647172713">
              <w:marLeft w:val="0"/>
              <w:marRight w:val="0"/>
              <w:marTop w:val="0"/>
              <w:marBottom w:val="0"/>
              <w:divBdr>
                <w:top w:val="none" w:sz="0" w:space="0" w:color="auto"/>
                <w:left w:val="none" w:sz="0" w:space="0" w:color="auto"/>
                <w:bottom w:val="none" w:sz="0" w:space="0" w:color="auto"/>
                <w:right w:val="none" w:sz="0" w:space="0" w:color="auto"/>
              </w:divBdr>
              <w:divsChild>
                <w:div w:id="1973442784">
                  <w:marLeft w:val="0"/>
                  <w:marRight w:val="0"/>
                  <w:marTop w:val="0"/>
                  <w:marBottom w:val="0"/>
                  <w:divBdr>
                    <w:top w:val="none" w:sz="0" w:space="0" w:color="auto"/>
                    <w:left w:val="none" w:sz="0" w:space="0" w:color="auto"/>
                    <w:bottom w:val="none" w:sz="0" w:space="0" w:color="auto"/>
                    <w:right w:val="none" w:sz="0" w:space="0" w:color="auto"/>
                  </w:divBdr>
                </w:div>
                <w:div w:id="799499088">
                  <w:marLeft w:val="0"/>
                  <w:marRight w:val="0"/>
                  <w:marTop w:val="0"/>
                  <w:marBottom w:val="0"/>
                  <w:divBdr>
                    <w:top w:val="none" w:sz="0" w:space="0" w:color="auto"/>
                    <w:left w:val="none" w:sz="0" w:space="0" w:color="auto"/>
                    <w:bottom w:val="none" w:sz="0" w:space="0" w:color="auto"/>
                    <w:right w:val="none" w:sz="0" w:space="0" w:color="auto"/>
                  </w:divBdr>
                  <w:divsChild>
                    <w:div w:id="440762104">
                      <w:marLeft w:val="0"/>
                      <w:marRight w:val="0"/>
                      <w:marTop w:val="0"/>
                      <w:marBottom w:val="0"/>
                      <w:divBdr>
                        <w:top w:val="none" w:sz="0" w:space="0" w:color="auto"/>
                        <w:left w:val="none" w:sz="0" w:space="0" w:color="auto"/>
                        <w:bottom w:val="none" w:sz="0" w:space="0" w:color="auto"/>
                        <w:right w:val="none" w:sz="0" w:space="0" w:color="auto"/>
                      </w:divBdr>
                    </w:div>
                    <w:div w:id="503975904">
                      <w:marLeft w:val="0"/>
                      <w:marRight w:val="0"/>
                      <w:marTop w:val="0"/>
                      <w:marBottom w:val="0"/>
                      <w:divBdr>
                        <w:top w:val="none" w:sz="0" w:space="0" w:color="auto"/>
                        <w:left w:val="none" w:sz="0" w:space="0" w:color="auto"/>
                        <w:bottom w:val="none" w:sz="0" w:space="0" w:color="auto"/>
                        <w:right w:val="none" w:sz="0" w:space="0" w:color="auto"/>
                      </w:divBdr>
                    </w:div>
                    <w:div w:id="1264679979">
                      <w:marLeft w:val="0"/>
                      <w:marRight w:val="0"/>
                      <w:marTop w:val="0"/>
                      <w:marBottom w:val="0"/>
                      <w:divBdr>
                        <w:top w:val="none" w:sz="0" w:space="0" w:color="auto"/>
                        <w:left w:val="none" w:sz="0" w:space="0" w:color="auto"/>
                        <w:bottom w:val="none" w:sz="0" w:space="0" w:color="auto"/>
                        <w:right w:val="none" w:sz="0" w:space="0" w:color="auto"/>
                      </w:divBdr>
                      <w:divsChild>
                        <w:div w:id="1992522279">
                          <w:marLeft w:val="0"/>
                          <w:marRight w:val="0"/>
                          <w:marTop w:val="0"/>
                          <w:marBottom w:val="0"/>
                          <w:divBdr>
                            <w:top w:val="none" w:sz="0" w:space="0" w:color="auto"/>
                            <w:left w:val="none" w:sz="0" w:space="0" w:color="auto"/>
                            <w:bottom w:val="none" w:sz="0" w:space="0" w:color="auto"/>
                            <w:right w:val="none" w:sz="0" w:space="0" w:color="auto"/>
                          </w:divBdr>
                          <w:divsChild>
                            <w:div w:id="231431415">
                              <w:marLeft w:val="0"/>
                              <w:marRight w:val="0"/>
                              <w:marTop w:val="0"/>
                              <w:marBottom w:val="0"/>
                              <w:divBdr>
                                <w:top w:val="none" w:sz="0" w:space="0" w:color="auto"/>
                                <w:left w:val="none" w:sz="0" w:space="0" w:color="auto"/>
                                <w:bottom w:val="none" w:sz="0" w:space="0" w:color="auto"/>
                                <w:right w:val="none" w:sz="0" w:space="0" w:color="auto"/>
                              </w:divBdr>
                            </w:div>
                            <w:div w:id="591670421">
                              <w:marLeft w:val="0"/>
                              <w:marRight w:val="0"/>
                              <w:marTop w:val="0"/>
                              <w:marBottom w:val="0"/>
                              <w:divBdr>
                                <w:top w:val="none" w:sz="0" w:space="0" w:color="auto"/>
                                <w:left w:val="none" w:sz="0" w:space="0" w:color="auto"/>
                                <w:bottom w:val="none" w:sz="0" w:space="0" w:color="auto"/>
                                <w:right w:val="none" w:sz="0" w:space="0" w:color="auto"/>
                              </w:divBdr>
                              <w:divsChild>
                                <w:div w:id="64033807">
                                  <w:marLeft w:val="0"/>
                                  <w:marRight w:val="0"/>
                                  <w:marTop w:val="0"/>
                                  <w:marBottom w:val="0"/>
                                  <w:divBdr>
                                    <w:top w:val="none" w:sz="0" w:space="0" w:color="auto"/>
                                    <w:left w:val="none" w:sz="0" w:space="0" w:color="auto"/>
                                    <w:bottom w:val="none" w:sz="0" w:space="0" w:color="auto"/>
                                    <w:right w:val="none" w:sz="0" w:space="0" w:color="auto"/>
                                  </w:divBdr>
                                </w:div>
                                <w:div w:id="661084631">
                                  <w:marLeft w:val="0"/>
                                  <w:marRight w:val="0"/>
                                  <w:marTop w:val="0"/>
                                  <w:marBottom w:val="0"/>
                                  <w:divBdr>
                                    <w:top w:val="none" w:sz="0" w:space="0" w:color="auto"/>
                                    <w:left w:val="none" w:sz="0" w:space="0" w:color="auto"/>
                                    <w:bottom w:val="none" w:sz="0" w:space="0" w:color="auto"/>
                                    <w:right w:val="none" w:sz="0" w:space="0" w:color="auto"/>
                                  </w:divBdr>
                                  <w:divsChild>
                                    <w:div w:id="166754413">
                                      <w:marLeft w:val="0"/>
                                      <w:marRight w:val="0"/>
                                      <w:marTop w:val="0"/>
                                      <w:marBottom w:val="0"/>
                                      <w:divBdr>
                                        <w:top w:val="none" w:sz="0" w:space="0" w:color="auto"/>
                                        <w:left w:val="none" w:sz="0" w:space="0" w:color="auto"/>
                                        <w:bottom w:val="none" w:sz="0" w:space="0" w:color="auto"/>
                                        <w:right w:val="none" w:sz="0" w:space="0" w:color="auto"/>
                                      </w:divBdr>
                                    </w:div>
                                    <w:div w:id="1236014196">
                                      <w:marLeft w:val="0"/>
                                      <w:marRight w:val="0"/>
                                      <w:marTop w:val="0"/>
                                      <w:marBottom w:val="0"/>
                                      <w:divBdr>
                                        <w:top w:val="none" w:sz="0" w:space="0" w:color="auto"/>
                                        <w:left w:val="none" w:sz="0" w:space="0" w:color="auto"/>
                                        <w:bottom w:val="none" w:sz="0" w:space="0" w:color="auto"/>
                                        <w:right w:val="none" w:sz="0" w:space="0" w:color="auto"/>
                                      </w:divBdr>
                                      <w:divsChild>
                                        <w:div w:id="553154274">
                                          <w:marLeft w:val="0"/>
                                          <w:marRight w:val="0"/>
                                          <w:marTop w:val="0"/>
                                          <w:marBottom w:val="0"/>
                                          <w:divBdr>
                                            <w:top w:val="none" w:sz="0" w:space="0" w:color="auto"/>
                                            <w:left w:val="none" w:sz="0" w:space="0" w:color="auto"/>
                                            <w:bottom w:val="none" w:sz="0" w:space="0" w:color="auto"/>
                                            <w:right w:val="none" w:sz="0" w:space="0" w:color="auto"/>
                                          </w:divBdr>
                                        </w:div>
                                        <w:div w:id="9140638">
                                          <w:marLeft w:val="0"/>
                                          <w:marRight w:val="0"/>
                                          <w:marTop w:val="0"/>
                                          <w:marBottom w:val="0"/>
                                          <w:divBdr>
                                            <w:top w:val="none" w:sz="0" w:space="0" w:color="auto"/>
                                            <w:left w:val="none" w:sz="0" w:space="0" w:color="auto"/>
                                            <w:bottom w:val="none" w:sz="0" w:space="0" w:color="auto"/>
                                            <w:right w:val="none" w:sz="0" w:space="0" w:color="auto"/>
                                          </w:divBdr>
                                          <w:divsChild>
                                            <w:div w:id="1715352670">
                                              <w:marLeft w:val="0"/>
                                              <w:marRight w:val="0"/>
                                              <w:marTop w:val="0"/>
                                              <w:marBottom w:val="0"/>
                                              <w:divBdr>
                                                <w:top w:val="none" w:sz="0" w:space="0" w:color="auto"/>
                                                <w:left w:val="none" w:sz="0" w:space="0" w:color="auto"/>
                                                <w:bottom w:val="none" w:sz="0" w:space="0" w:color="auto"/>
                                                <w:right w:val="none" w:sz="0" w:space="0" w:color="auto"/>
                                              </w:divBdr>
                                            </w:div>
                                            <w:div w:id="1659266889">
                                              <w:marLeft w:val="0"/>
                                              <w:marRight w:val="0"/>
                                              <w:marTop w:val="0"/>
                                              <w:marBottom w:val="0"/>
                                              <w:divBdr>
                                                <w:top w:val="none" w:sz="0" w:space="0" w:color="auto"/>
                                                <w:left w:val="none" w:sz="0" w:space="0" w:color="auto"/>
                                                <w:bottom w:val="none" w:sz="0" w:space="0" w:color="auto"/>
                                                <w:right w:val="none" w:sz="0" w:space="0" w:color="auto"/>
                                              </w:divBdr>
                                              <w:divsChild>
                                                <w:div w:id="550925143">
                                                  <w:marLeft w:val="0"/>
                                                  <w:marRight w:val="0"/>
                                                  <w:marTop w:val="0"/>
                                                  <w:marBottom w:val="0"/>
                                                  <w:divBdr>
                                                    <w:top w:val="none" w:sz="0" w:space="0" w:color="auto"/>
                                                    <w:left w:val="none" w:sz="0" w:space="0" w:color="auto"/>
                                                    <w:bottom w:val="none" w:sz="0" w:space="0" w:color="auto"/>
                                                    <w:right w:val="none" w:sz="0" w:space="0" w:color="auto"/>
                                                  </w:divBdr>
                                                </w:div>
                                                <w:div w:id="1283876887">
                                                  <w:marLeft w:val="0"/>
                                                  <w:marRight w:val="0"/>
                                                  <w:marTop w:val="0"/>
                                                  <w:marBottom w:val="0"/>
                                                  <w:divBdr>
                                                    <w:top w:val="none" w:sz="0" w:space="0" w:color="auto"/>
                                                    <w:left w:val="none" w:sz="0" w:space="0" w:color="auto"/>
                                                    <w:bottom w:val="none" w:sz="0" w:space="0" w:color="auto"/>
                                                    <w:right w:val="none" w:sz="0" w:space="0" w:color="auto"/>
                                                  </w:divBdr>
                                                  <w:divsChild>
                                                    <w:div w:id="1500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135116">
      <w:bodyDiv w:val="1"/>
      <w:marLeft w:val="0"/>
      <w:marRight w:val="0"/>
      <w:marTop w:val="0"/>
      <w:marBottom w:val="0"/>
      <w:divBdr>
        <w:top w:val="none" w:sz="0" w:space="0" w:color="auto"/>
        <w:left w:val="none" w:sz="0" w:space="0" w:color="auto"/>
        <w:bottom w:val="none" w:sz="0" w:space="0" w:color="auto"/>
        <w:right w:val="none" w:sz="0" w:space="0" w:color="auto"/>
      </w:divBdr>
    </w:div>
    <w:div w:id="1129667449">
      <w:bodyDiv w:val="1"/>
      <w:marLeft w:val="0"/>
      <w:marRight w:val="0"/>
      <w:marTop w:val="0"/>
      <w:marBottom w:val="0"/>
      <w:divBdr>
        <w:top w:val="none" w:sz="0" w:space="0" w:color="auto"/>
        <w:left w:val="none" w:sz="0" w:space="0" w:color="auto"/>
        <w:bottom w:val="none" w:sz="0" w:space="0" w:color="auto"/>
        <w:right w:val="none" w:sz="0" w:space="0" w:color="auto"/>
      </w:divBdr>
    </w:div>
    <w:div w:id="1285622892">
      <w:bodyDiv w:val="1"/>
      <w:marLeft w:val="0"/>
      <w:marRight w:val="0"/>
      <w:marTop w:val="0"/>
      <w:marBottom w:val="0"/>
      <w:divBdr>
        <w:top w:val="none" w:sz="0" w:space="0" w:color="auto"/>
        <w:left w:val="none" w:sz="0" w:space="0" w:color="auto"/>
        <w:bottom w:val="none" w:sz="0" w:space="0" w:color="auto"/>
        <w:right w:val="none" w:sz="0" w:space="0" w:color="auto"/>
      </w:divBdr>
    </w:div>
    <w:div w:id="1689021128">
      <w:bodyDiv w:val="1"/>
      <w:marLeft w:val="0"/>
      <w:marRight w:val="0"/>
      <w:marTop w:val="0"/>
      <w:marBottom w:val="0"/>
      <w:divBdr>
        <w:top w:val="none" w:sz="0" w:space="0" w:color="auto"/>
        <w:left w:val="none" w:sz="0" w:space="0" w:color="auto"/>
        <w:bottom w:val="none" w:sz="0" w:space="0" w:color="auto"/>
        <w:right w:val="none" w:sz="0" w:space="0" w:color="auto"/>
      </w:divBdr>
    </w:div>
    <w:div w:id="2136747736">
      <w:bodyDiv w:val="1"/>
      <w:marLeft w:val="0"/>
      <w:marRight w:val="0"/>
      <w:marTop w:val="0"/>
      <w:marBottom w:val="0"/>
      <w:divBdr>
        <w:top w:val="none" w:sz="0" w:space="0" w:color="auto"/>
        <w:left w:val="none" w:sz="0" w:space="0" w:color="auto"/>
        <w:bottom w:val="none" w:sz="0" w:space="0" w:color="auto"/>
        <w:right w:val="none" w:sz="0" w:space="0" w:color="auto"/>
      </w:divBdr>
      <w:divsChild>
        <w:div w:id="75197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bloq.com/news/adobe-payment-holiday" TargetMode="External"/><Relationship Id="rId18" Type="http://schemas.openxmlformats.org/officeDocument/2006/relationships/hyperlink" Target="https://grow.google/intl/europe/remote-work" TargetMode="External"/><Relationship Id="rId26" Type="http://schemas.openxmlformats.org/officeDocument/2006/relationships/hyperlink" Target="https://socialcoder.org/Home/Index" TargetMode="External"/><Relationship Id="rId39" Type="http://schemas.openxmlformats.org/officeDocument/2006/relationships/hyperlink" Target="mailto:digitalnetwork@artscouncil.org.uk" TargetMode="External"/><Relationship Id="rId3" Type="http://schemas.openxmlformats.org/officeDocument/2006/relationships/customXml" Target="../customXml/item3.xml"/><Relationship Id="rId21" Type="http://schemas.openxmlformats.org/officeDocument/2006/relationships/hyperlink" Target="https://www.facebook.com/groups/AMACommunitySupport/" TargetMode="External"/><Relationship Id="rId34" Type="http://schemas.openxmlformats.org/officeDocument/2006/relationships/hyperlink" Target="https://www.a-m-a.co.uk/event/03-04-2020-connecting-with-your-audience-in-tough-times/?utm_source=members%20personal%20email%2020%20march&amp;utm_medium=personal%20email&amp;utm_campaign=43910"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reativebloq.com/news/adobe-free-student-access" TargetMode="External"/><Relationship Id="rId17" Type="http://schemas.openxmlformats.org/officeDocument/2006/relationships/hyperlink" Target="https://www.facebook.com/business/learn/lessons/how-to-help-minimize-business-disruption-during-emergencies" TargetMode="External"/><Relationship Id="rId25" Type="http://schemas.openxmlformats.org/officeDocument/2006/relationships/hyperlink" Target="https://mediatrust.org/communications-support/" TargetMode="External"/><Relationship Id="rId33" Type="http://schemas.openxmlformats.org/officeDocument/2006/relationships/hyperlink" Target="https://www.a-m-a.co.uk/event/recording-of-social-media-comms-and-content-in-challenging-times/?utm_source=members%20personal%20email%2020%20march&amp;utm_medium=personal%20email&amp;utm_campaign=43910&#64991;HYPERLINK%20%22https://protect-eu.mimecast.com/s/annIC1WRjuA8lzsGzhOq?domain=a-m-a.co.uk%22&#64991;HYPERLINK%20%22https://protect-eu.mimecast.com/s/annIC1WRjuA8lzsGzhOq?domain=a-m-a.co.uk%22" TargetMode="External"/><Relationship Id="rId38" Type="http://schemas.openxmlformats.org/officeDocument/2006/relationships/hyperlink" Target="https://www.eventbrite.co.uk/e/google-tag-manager-for-absolute-beginners-tickets-99174873717?utm_source=tech_champion&amp;utm_medium=email&amp;utm_campaign=webinar_gtm_beginners" TargetMode="External"/><Relationship Id="rId2" Type="http://schemas.openxmlformats.org/officeDocument/2006/relationships/customXml" Target="../customXml/item2.xml"/><Relationship Id="rId16" Type="http://schemas.openxmlformats.org/officeDocument/2006/relationships/hyperlink" Target="https://www.lightful.com/blog/digital/free-and-discounted-resources-for-charities/" TargetMode="External"/><Relationship Id="rId20" Type="http://schemas.openxmlformats.org/officeDocument/2006/relationships/hyperlink" Target="https://www.a-m-a.co.uk/coronavirus-covid-19-resources/?utm_source=members%20personal%20email%2020%20march&amp;utm_medium=personal%20email&amp;utm_campaign=43910" TargetMode="External"/><Relationship Id="rId29" Type="http://schemas.openxmlformats.org/officeDocument/2006/relationships/hyperlink" Target="https://www.shopify.com/academy" TargetMode="External"/><Relationship Id="rId41" Type="http://schemas.openxmlformats.org/officeDocument/2006/relationships/hyperlink" Target="https://twitter.com/ace_d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charitydigital.org.uk/topics/coronavirus-how-tech-can-keep-your-charity-working-through-a-pandemic--7215" TargetMode="External"/><Relationship Id="rId32" Type="http://schemas.openxmlformats.org/officeDocument/2006/relationships/hyperlink" Target="https://www.a-m-a.co.uk/event/26-03-2020-social-media-comms-and-content-in-challenging-times/?utm_source=members%20personal%20email%2020%20march&amp;utm_medium=personal%20email&amp;utm_campaign=43910" TargetMode="External"/><Relationship Id="rId37" Type="http://schemas.openxmlformats.org/officeDocument/2006/relationships/hyperlink" Target="https://www.eventbrite.co.uk/e/how-to-audit-your-google-analytics-account-tickets-99311679908?utm_source=tech_champion&amp;utm_medium=email&amp;utm_campaign=webinar_ga_audit" TargetMode="External"/><Relationship Id="rId40" Type="http://schemas.openxmlformats.org/officeDocument/2006/relationships/hyperlink" Target="https://www.artscouncil.org.uk/digital-culture-network/join-digital-culture-network" TargetMode="External"/><Relationship Id="rId5" Type="http://schemas.openxmlformats.org/officeDocument/2006/relationships/styles" Target="styles.xml"/><Relationship Id="rId15" Type="http://schemas.openxmlformats.org/officeDocument/2006/relationships/hyperlink" Target="https://www.techradar.com/uk/best/free-photo-editor-2020" TargetMode="External"/><Relationship Id="rId23" Type="http://schemas.openxmlformats.org/officeDocument/2006/relationships/hyperlink" Target="https://charitydigital.org.uk/topics/free-online-resource-helps-charities-transform-digital-fundraising-strategy-7214" TargetMode="External"/><Relationship Id="rId28" Type="http://schemas.openxmlformats.org/officeDocument/2006/relationships/hyperlink" Target="https://www.facebook.com/business/learn" TargetMode="External"/><Relationship Id="rId36" Type="http://schemas.openxmlformats.org/officeDocument/2006/relationships/hyperlink" Target="https://www.eventbrite.co.uk/e/google-analytics-for-absolute-beginners-tickets-98420286727?utm_source=tech_champion&amp;utm_medium=email&amp;utm_campaign=webinar_ga_beginners" TargetMode="External"/><Relationship Id="rId10" Type="http://schemas.openxmlformats.org/officeDocument/2006/relationships/image" Target="media/image1.png"/><Relationship Id="rId19" Type="http://schemas.openxmlformats.org/officeDocument/2006/relationships/hyperlink" Target="https://charitydigital.org.uk/topics/coronavirus-funraisin-offers-free-support-to-create-online-events-7216" TargetMode="External"/><Relationship Id="rId31" Type="http://schemas.openxmlformats.org/officeDocument/2006/relationships/hyperlink" Target="https://www.digitalmarketer.co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finity.serif.com/en-gb/supporting-the-creative-community/" TargetMode="External"/><Relationship Id="rId22" Type="http://schemas.openxmlformats.org/officeDocument/2006/relationships/hyperlink" Target="https://federation.force.com/Members/s/login/SelfRegister?utm_source=Audience+Master+List&amp;utm_campaign=a2a5d72e77-EMAIL_CAMPAIGN_2020_03_20_01_41&amp;utm_medium=email&amp;utm_term=0_19cf5877d5-a2a5d72e77-288409541" TargetMode="External"/><Relationship Id="rId27" Type="http://schemas.openxmlformats.org/officeDocument/2006/relationships/hyperlink" Target="https://learndigital.withgoogle.com/digitalgarage" TargetMode="External"/><Relationship Id="rId30" Type="http://schemas.openxmlformats.org/officeDocument/2006/relationships/hyperlink" Target="https://academy.hubspot.com/courses" TargetMode="External"/><Relationship Id="rId35" Type="http://schemas.openxmlformats.org/officeDocument/2006/relationships/hyperlink" Target="https://www.a-m-a.co.uk/event/recording-of-connecting-with-your-audience-in-tough-times/?utm_source=members%20personal%20email%2020%20march&amp;utm_medium=personal%20email&amp;utm_campaign=439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180C0-2D8D-4C93-A0EF-04B275018A1C}">
  <ds:schemaRefs>
    <ds:schemaRef ds:uri="http://schemas.microsoft.com/sharepoint/v3/contenttype/forms"/>
  </ds:schemaRefs>
</ds:datastoreItem>
</file>

<file path=customXml/itemProps2.xml><?xml version="1.0" encoding="utf-8"?>
<ds:datastoreItem xmlns:ds="http://schemas.openxmlformats.org/officeDocument/2006/customXml" ds:itemID="{CB0CE8EC-3987-46CB-BEBA-268B83189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68B47-D632-45F2-83B4-ACDA49AB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12A12CD1</Template>
  <TotalTime>4</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Paul Holmes</cp:lastModifiedBy>
  <cp:revision>21</cp:revision>
  <cp:lastPrinted>2020-03-25T15:33:00Z</cp:lastPrinted>
  <dcterms:created xsi:type="dcterms:W3CDTF">2020-03-19T14:11:00Z</dcterms:created>
  <dcterms:modified xsi:type="dcterms:W3CDTF">2020-03-25T16:01:00Z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