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B576" w14:textId="77777777" w:rsidR="00EC06C1" w:rsidRDefault="00EC06C1" w:rsidP="00142703">
      <w:pPr>
        <w:jc w:val="right"/>
        <w:rPr>
          <w:rFonts w:ascii="Arial" w:eastAsia="Arial" w:hAnsi="Arial" w:cs="Arial"/>
          <w:sz w:val="24"/>
          <w:szCs w:val="24"/>
        </w:rPr>
      </w:pPr>
      <w:bookmarkStart w:id="0" w:name="_GoBack"/>
      <w:r>
        <w:rPr>
          <w:noProof/>
        </w:rPr>
        <w:drawing>
          <wp:inline distT="0" distB="0" distL="0" distR="0" wp14:anchorId="5082EC6C" wp14:editId="49B4C659">
            <wp:extent cx="1666875" cy="533400"/>
            <wp:effectExtent l="0" t="0" r="0" b="0"/>
            <wp:docPr id="1107913360" name="Picture 110791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75" cy="533400"/>
                    </a:xfrm>
                    <a:prstGeom prst="rect">
                      <a:avLst/>
                    </a:prstGeom>
                  </pic:spPr>
                </pic:pic>
              </a:graphicData>
            </a:graphic>
          </wp:inline>
        </w:drawing>
      </w:r>
      <w:r>
        <w:rPr>
          <w:noProof/>
        </w:rPr>
        <w:drawing>
          <wp:inline distT="0" distB="0" distL="0" distR="0" wp14:anchorId="372A1960" wp14:editId="651C57EE">
            <wp:extent cx="552450" cy="552450"/>
            <wp:effectExtent l="0" t="0" r="0" b="0"/>
            <wp:docPr id="1961827247" name="Picture 196182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279B449D" w14:textId="77777777" w:rsidR="00EC06C1" w:rsidRDefault="00EC06C1" w:rsidP="00142703">
      <w:pPr>
        <w:rPr>
          <w:rFonts w:ascii="Georgia" w:eastAsia="Georgia" w:hAnsi="Georgia" w:cs="Georgia"/>
          <w:b/>
          <w:bCs/>
          <w:sz w:val="40"/>
          <w:szCs w:val="40"/>
        </w:rPr>
      </w:pPr>
    </w:p>
    <w:p w14:paraId="40F888E4" w14:textId="0AA3FF39" w:rsidR="1F54EAA6" w:rsidRDefault="00EC06C1" w:rsidP="00142703">
      <w:pPr>
        <w:rPr>
          <w:rFonts w:ascii="Georgia" w:eastAsia="Georgia" w:hAnsi="Georgia" w:cs="Georgia"/>
          <w:b/>
          <w:bCs/>
          <w:sz w:val="40"/>
          <w:szCs w:val="40"/>
        </w:rPr>
      </w:pPr>
      <w:r w:rsidRPr="0EECF1F8">
        <w:rPr>
          <w:rFonts w:ascii="Georgia" w:eastAsia="Georgia" w:hAnsi="Georgia" w:cs="Georgia"/>
          <w:b/>
          <w:bCs/>
          <w:sz w:val="40"/>
          <w:szCs w:val="40"/>
        </w:rPr>
        <w:t xml:space="preserve">Digital Culture Network </w:t>
      </w:r>
      <w:r w:rsidRPr="25734950">
        <w:rPr>
          <w:rFonts w:ascii="Georgia" w:eastAsia="Georgia" w:hAnsi="Georgia" w:cs="Georgia"/>
          <w:b/>
          <w:bCs/>
          <w:sz w:val="40"/>
          <w:szCs w:val="40"/>
        </w:rPr>
        <w:t>Resources:</w:t>
      </w:r>
      <w:r>
        <w:br/>
      </w:r>
      <w:r w:rsidR="1F54EAA6" w:rsidRPr="2A99583B">
        <w:rPr>
          <w:rFonts w:ascii="Georgia" w:eastAsia="Georgia" w:hAnsi="Georgia" w:cs="Georgia"/>
          <w:b/>
          <w:bCs/>
          <w:sz w:val="40"/>
          <w:szCs w:val="40"/>
        </w:rPr>
        <w:t>Remote Working Tools</w:t>
      </w:r>
    </w:p>
    <w:p w14:paraId="6216A420" w14:textId="688C4C27" w:rsidR="2A99583B" w:rsidRDefault="2A99583B" w:rsidP="00142703">
      <w:pPr>
        <w:rPr>
          <w:rFonts w:ascii="Georgia" w:eastAsia="Georgia" w:hAnsi="Georgia" w:cs="Georgia"/>
          <w:b/>
          <w:bCs/>
          <w:sz w:val="40"/>
          <w:szCs w:val="40"/>
        </w:rPr>
      </w:pPr>
    </w:p>
    <w:p w14:paraId="4E349B5B" w14:textId="1354170A" w:rsidR="1F54EAA6" w:rsidRDefault="1F54EAA6" w:rsidP="00142703">
      <w:pPr>
        <w:rPr>
          <w:rFonts w:ascii="Georgia" w:eastAsia="Georgia" w:hAnsi="Georgia" w:cs="Georgia"/>
          <w:b/>
          <w:bCs/>
          <w:sz w:val="40"/>
          <w:szCs w:val="40"/>
        </w:rPr>
      </w:pPr>
      <w:r w:rsidRPr="2A99583B">
        <w:rPr>
          <w:rFonts w:ascii="Georgia" w:eastAsia="Georgia" w:hAnsi="Georgia" w:cs="Georgia"/>
          <w:b/>
          <w:bCs/>
          <w:sz w:val="40"/>
          <w:szCs w:val="40"/>
        </w:rPr>
        <w:t>Introduction</w:t>
      </w:r>
    </w:p>
    <w:p w14:paraId="71D979CD" w14:textId="77777777" w:rsidR="00EC06C1" w:rsidRDefault="00EC06C1" w:rsidP="00142703">
      <w:pPr>
        <w:rPr>
          <w:rFonts w:ascii="Georgia" w:eastAsia="Georgia" w:hAnsi="Georgia" w:cs="Georgia"/>
          <w:sz w:val="24"/>
          <w:szCs w:val="24"/>
        </w:rPr>
      </w:pPr>
    </w:p>
    <w:p w14:paraId="787AA621" w14:textId="6F24CD00" w:rsidR="002903D6" w:rsidRPr="00EC06C1" w:rsidRDefault="19A06F57" w:rsidP="00142703">
      <w:pPr>
        <w:rPr>
          <w:rFonts w:ascii="Arial" w:eastAsia="Georgia" w:hAnsi="Arial" w:cs="Arial"/>
          <w:sz w:val="24"/>
          <w:szCs w:val="24"/>
        </w:rPr>
      </w:pPr>
      <w:r w:rsidRPr="00EC06C1">
        <w:rPr>
          <w:rFonts w:ascii="Arial" w:eastAsia="Georgia" w:hAnsi="Arial" w:cs="Arial"/>
          <w:sz w:val="24"/>
          <w:szCs w:val="24"/>
        </w:rPr>
        <w:t>This resource gives you information and suggestion</w:t>
      </w:r>
      <w:r w:rsidR="3780C271" w:rsidRPr="00EC06C1">
        <w:rPr>
          <w:rFonts w:ascii="Arial" w:eastAsia="Georgia" w:hAnsi="Arial" w:cs="Arial"/>
          <w:sz w:val="24"/>
          <w:szCs w:val="24"/>
        </w:rPr>
        <w:t>s</w:t>
      </w:r>
      <w:r w:rsidRPr="00EC06C1">
        <w:rPr>
          <w:rFonts w:ascii="Arial" w:eastAsia="Georgia" w:hAnsi="Arial" w:cs="Arial"/>
          <w:sz w:val="24"/>
          <w:szCs w:val="24"/>
        </w:rPr>
        <w:t xml:space="preserve"> around some of the tools available to work</w:t>
      </w:r>
      <w:r w:rsidR="29753425" w:rsidRPr="00EC06C1">
        <w:rPr>
          <w:rFonts w:ascii="Arial" w:eastAsia="Georgia" w:hAnsi="Arial" w:cs="Arial"/>
          <w:sz w:val="24"/>
          <w:szCs w:val="24"/>
        </w:rPr>
        <w:t xml:space="preserve"> remotely and collaborate with your colleagues. </w:t>
      </w:r>
      <w:r w:rsidRPr="00EC06C1">
        <w:rPr>
          <w:rFonts w:ascii="Arial" w:eastAsia="Georgia" w:hAnsi="Arial" w:cs="Arial"/>
          <w:sz w:val="24"/>
          <w:szCs w:val="24"/>
        </w:rPr>
        <w:t xml:space="preserve"> </w:t>
      </w:r>
    </w:p>
    <w:p w14:paraId="4E3ABD1C" w14:textId="0F87D0A3" w:rsidR="002903D6" w:rsidRDefault="002903D6" w:rsidP="00142703">
      <w:pPr>
        <w:rPr>
          <w:rFonts w:ascii="Georgia" w:eastAsia="Georgia" w:hAnsi="Georgia" w:cs="Georgia"/>
          <w:sz w:val="24"/>
          <w:szCs w:val="24"/>
        </w:rPr>
      </w:pPr>
    </w:p>
    <w:p w14:paraId="5F7C43BF" w14:textId="54A50500" w:rsidR="002903D6" w:rsidRDefault="2DD11D65" w:rsidP="00142703">
      <w:pPr>
        <w:rPr>
          <w:rFonts w:ascii="Georgia" w:eastAsia="Georgia" w:hAnsi="Georgia" w:cs="Georgia"/>
          <w:b/>
          <w:bCs/>
          <w:sz w:val="40"/>
          <w:szCs w:val="40"/>
        </w:rPr>
      </w:pPr>
      <w:r w:rsidRPr="5902EC14">
        <w:rPr>
          <w:rFonts w:ascii="Georgia" w:eastAsia="Georgia" w:hAnsi="Georgia" w:cs="Georgia"/>
          <w:b/>
          <w:bCs/>
          <w:sz w:val="40"/>
          <w:szCs w:val="40"/>
        </w:rPr>
        <w:t>How to and what is possible</w:t>
      </w:r>
    </w:p>
    <w:p w14:paraId="59BDA332" w14:textId="77777777" w:rsidR="00EC06C1" w:rsidRDefault="00EC06C1" w:rsidP="00142703"/>
    <w:p w14:paraId="6D5B8F47" w14:textId="10268D3E" w:rsidR="002903D6" w:rsidRPr="00EC06C1" w:rsidRDefault="05975860" w:rsidP="00142703">
      <w:pPr>
        <w:rPr>
          <w:rFonts w:ascii="Arial" w:eastAsia="Georgia" w:hAnsi="Arial" w:cs="Arial"/>
          <w:sz w:val="24"/>
          <w:szCs w:val="24"/>
        </w:rPr>
      </w:pPr>
      <w:r w:rsidRPr="00EC06C1">
        <w:rPr>
          <w:rFonts w:ascii="Arial" w:eastAsia="Georgia" w:hAnsi="Arial" w:cs="Arial"/>
          <w:sz w:val="24"/>
          <w:szCs w:val="24"/>
        </w:rPr>
        <w:t>Many of the tools have functionality for online chats, collaborative working and project management</w:t>
      </w:r>
      <w:r w:rsidR="00ED4852">
        <w:rPr>
          <w:rFonts w:ascii="Arial" w:eastAsia="Georgia" w:hAnsi="Arial" w:cs="Arial"/>
          <w:sz w:val="24"/>
          <w:szCs w:val="24"/>
        </w:rPr>
        <w:t>. We’ve</w:t>
      </w:r>
      <w:r w:rsidR="517995CD" w:rsidRPr="00EC06C1">
        <w:rPr>
          <w:rFonts w:ascii="Arial" w:eastAsia="Georgia" w:hAnsi="Arial" w:cs="Arial"/>
          <w:sz w:val="24"/>
          <w:szCs w:val="24"/>
        </w:rPr>
        <w:t xml:space="preserve"> </w:t>
      </w:r>
      <w:r w:rsidR="3C68CA1A" w:rsidRPr="00EC06C1">
        <w:rPr>
          <w:rFonts w:ascii="Arial" w:eastAsia="Georgia" w:hAnsi="Arial" w:cs="Arial"/>
          <w:sz w:val="24"/>
          <w:szCs w:val="24"/>
        </w:rPr>
        <w:t>highlight</w:t>
      </w:r>
      <w:r w:rsidR="00ED4852">
        <w:rPr>
          <w:rFonts w:ascii="Arial" w:eastAsia="Georgia" w:hAnsi="Arial" w:cs="Arial"/>
          <w:sz w:val="24"/>
          <w:szCs w:val="24"/>
        </w:rPr>
        <w:t>ed</w:t>
      </w:r>
      <w:r w:rsidR="517995CD" w:rsidRPr="00EC06C1">
        <w:rPr>
          <w:rFonts w:ascii="Arial" w:eastAsia="Georgia" w:hAnsi="Arial" w:cs="Arial"/>
          <w:sz w:val="24"/>
          <w:szCs w:val="24"/>
        </w:rPr>
        <w:t xml:space="preserve"> some </w:t>
      </w:r>
      <w:r w:rsidR="00ED4852">
        <w:rPr>
          <w:rFonts w:ascii="Arial" w:eastAsia="Georgia" w:hAnsi="Arial" w:cs="Arial"/>
          <w:sz w:val="24"/>
          <w:szCs w:val="24"/>
        </w:rPr>
        <w:t xml:space="preserve">of the </w:t>
      </w:r>
      <w:r w:rsidR="517995CD" w:rsidRPr="00EC06C1">
        <w:rPr>
          <w:rFonts w:ascii="Arial" w:eastAsia="Georgia" w:hAnsi="Arial" w:cs="Arial"/>
          <w:sz w:val="24"/>
          <w:szCs w:val="24"/>
        </w:rPr>
        <w:t xml:space="preserve">popular ones, but there are many more out there. </w:t>
      </w:r>
    </w:p>
    <w:p w14:paraId="42DED96D" w14:textId="52C1118B" w:rsidR="2A99583B" w:rsidRDefault="2A99583B" w:rsidP="00142703">
      <w:pPr>
        <w:rPr>
          <w:rFonts w:ascii="Georgia" w:eastAsia="Georgia" w:hAnsi="Georgia" w:cs="Georgia"/>
          <w:sz w:val="24"/>
          <w:szCs w:val="24"/>
        </w:rPr>
      </w:pPr>
    </w:p>
    <w:p w14:paraId="7925EB20" w14:textId="02BBB53B" w:rsidR="0F792F2E" w:rsidRDefault="0F792F2E" w:rsidP="00142703">
      <w:r w:rsidRPr="2A99583B">
        <w:rPr>
          <w:rFonts w:ascii="Georgia" w:eastAsia="Georgia" w:hAnsi="Georgia" w:cs="Georgia"/>
          <w:b/>
          <w:bCs/>
          <w:sz w:val="40"/>
          <w:szCs w:val="40"/>
        </w:rPr>
        <w:t>Tools available</w:t>
      </w:r>
    </w:p>
    <w:p w14:paraId="441B005D" w14:textId="61235711" w:rsidR="2A99583B" w:rsidRDefault="2A99583B" w:rsidP="00142703">
      <w:pPr>
        <w:rPr>
          <w:rFonts w:ascii="Georgia" w:eastAsia="Georgia" w:hAnsi="Georgia" w:cs="Georgia"/>
          <w:sz w:val="24"/>
          <w:szCs w:val="24"/>
        </w:rPr>
      </w:pPr>
    </w:p>
    <w:p w14:paraId="6375839D" w14:textId="65151B98" w:rsidR="007C2CBC" w:rsidRPr="00EC06C1" w:rsidRDefault="007C2CBC" w:rsidP="00142703">
      <w:pPr>
        <w:rPr>
          <w:rFonts w:ascii="Arial" w:eastAsia="Georgia" w:hAnsi="Arial" w:cs="Arial"/>
          <w:b/>
          <w:bCs/>
          <w:sz w:val="28"/>
          <w:szCs w:val="28"/>
        </w:rPr>
      </w:pPr>
      <w:r w:rsidRPr="00EC06C1">
        <w:rPr>
          <w:rFonts w:ascii="Arial" w:eastAsia="Georgia" w:hAnsi="Arial" w:cs="Arial"/>
          <w:b/>
          <w:bCs/>
          <w:sz w:val="28"/>
          <w:szCs w:val="28"/>
        </w:rPr>
        <w:t>Microsoft Teams</w:t>
      </w:r>
    </w:p>
    <w:p w14:paraId="7E337996" w14:textId="77777777" w:rsidR="00EC06C1" w:rsidRPr="00EC06C1" w:rsidRDefault="00EC06C1" w:rsidP="00142703">
      <w:pPr>
        <w:rPr>
          <w:rFonts w:ascii="Arial" w:eastAsia="Georgia" w:hAnsi="Arial" w:cs="Arial"/>
          <w:sz w:val="24"/>
          <w:szCs w:val="24"/>
        </w:rPr>
      </w:pPr>
    </w:p>
    <w:p w14:paraId="10F8E89E" w14:textId="58B33430" w:rsidR="007C2CBC" w:rsidRPr="00EC06C1" w:rsidRDefault="007C2CBC" w:rsidP="00142703">
      <w:pPr>
        <w:rPr>
          <w:rFonts w:ascii="Arial" w:eastAsia="Georgia" w:hAnsi="Arial" w:cs="Arial"/>
          <w:sz w:val="24"/>
          <w:szCs w:val="24"/>
        </w:rPr>
      </w:pPr>
      <w:r w:rsidRPr="00EC06C1">
        <w:rPr>
          <w:rFonts w:ascii="Arial" w:eastAsia="Georgia" w:hAnsi="Arial" w:cs="Arial"/>
          <w:sz w:val="24"/>
          <w:szCs w:val="24"/>
        </w:rPr>
        <w:t xml:space="preserve">Microsoft Teams is </w:t>
      </w:r>
      <w:r w:rsidR="3E9768E0" w:rsidRPr="00EC06C1">
        <w:rPr>
          <w:rFonts w:ascii="Arial" w:eastAsia="Georgia" w:hAnsi="Arial" w:cs="Arial"/>
          <w:sz w:val="24"/>
          <w:szCs w:val="24"/>
        </w:rPr>
        <w:t>p</w:t>
      </w:r>
      <w:r w:rsidRPr="00EC06C1">
        <w:rPr>
          <w:rFonts w:ascii="Arial" w:eastAsia="Georgia" w:hAnsi="Arial" w:cs="Arial"/>
          <w:sz w:val="24"/>
          <w:szCs w:val="24"/>
        </w:rPr>
        <w:t xml:space="preserve">art of the Office 365 suite, </w:t>
      </w:r>
      <w:r w:rsidR="352AF00F" w:rsidRPr="00EC06C1">
        <w:rPr>
          <w:rFonts w:ascii="Arial" w:eastAsia="Georgia" w:hAnsi="Arial" w:cs="Arial"/>
          <w:sz w:val="24"/>
          <w:szCs w:val="24"/>
        </w:rPr>
        <w:t xml:space="preserve">which </w:t>
      </w:r>
      <w:r w:rsidRPr="00EC06C1">
        <w:rPr>
          <w:rFonts w:ascii="Arial" w:eastAsia="Georgia" w:hAnsi="Arial" w:cs="Arial"/>
          <w:sz w:val="24"/>
          <w:szCs w:val="24"/>
        </w:rPr>
        <w:t>you may already have</w:t>
      </w:r>
      <w:r w:rsidR="00ED4852">
        <w:rPr>
          <w:rFonts w:ascii="Arial" w:eastAsia="Georgia" w:hAnsi="Arial" w:cs="Arial"/>
          <w:sz w:val="24"/>
          <w:szCs w:val="24"/>
        </w:rPr>
        <w:t>. T</w:t>
      </w:r>
      <w:r w:rsidR="707A8FED" w:rsidRPr="00EC06C1">
        <w:rPr>
          <w:rFonts w:ascii="Arial" w:eastAsia="Georgia" w:hAnsi="Arial" w:cs="Arial"/>
          <w:sz w:val="24"/>
          <w:szCs w:val="24"/>
        </w:rPr>
        <w:t>here i</w:t>
      </w:r>
      <w:r w:rsidRPr="00EC06C1">
        <w:rPr>
          <w:rFonts w:ascii="Arial" w:eastAsia="Georgia" w:hAnsi="Arial" w:cs="Arial"/>
          <w:sz w:val="24"/>
          <w:szCs w:val="24"/>
        </w:rPr>
        <w:t>s a</w:t>
      </w:r>
      <w:r w:rsidR="49100BCB" w:rsidRPr="00EC06C1">
        <w:rPr>
          <w:rFonts w:ascii="Arial" w:eastAsia="Georgia" w:hAnsi="Arial" w:cs="Arial"/>
          <w:sz w:val="24"/>
          <w:szCs w:val="24"/>
        </w:rPr>
        <w:t>lso a</w:t>
      </w:r>
      <w:r w:rsidRPr="00EC06C1">
        <w:rPr>
          <w:rFonts w:ascii="Arial" w:eastAsia="Georgia" w:hAnsi="Arial" w:cs="Arial"/>
          <w:sz w:val="24"/>
          <w:szCs w:val="24"/>
        </w:rPr>
        <w:t xml:space="preserve"> free version available.</w:t>
      </w:r>
      <w:r w:rsidR="36032E5B" w:rsidRPr="00EC06C1">
        <w:rPr>
          <w:rFonts w:ascii="Arial" w:eastAsia="Georgia" w:hAnsi="Arial" w:cs="Arial"/>
          <w:sz w:val="24"/>
          <w:szCs w:val="24"/>
        </w:rPr>
        <w:t xml:space="preserve"> </w:t>
      </w:r>
      <w:r w:rsidRPr="00EC06C1">
        <w:rPr>
          <w:rFonts w:ascii="Arial" w:eastAsia="Georgia" w:hAnsi="Arial" w:cs="Arial"/>
          <w:sz w:val="24"/>
          <w:szCs w:val="24"/>
        </w:rPr>
        <w:t>It</w:t>
      </w:r>
      <w:r w:rsidR="0375E29C" w:rsidRPr="00EC06C1">
        <w:rPr>
          <w:rFonts w:ascii="Arial" w:eastAsia="Georgia" w:hAnsi="Arial" w:cs="Arial"/>
          <w:sz w:val="24"/>
          <w:szCs w:val="24"/>
        </w:rPr>
        <w:t xml:space="preserve"> i</w:t>
      </w:r>
      <w:r w:rsidRPr="00EC06C1">
        <w:rPr>
          <w:rFonts w:ascii="Arial" w:eastAsia="Georgia" w:hAnsi="Arial" w:cs="Arial"/>
          <w:sz w:val="24"/>
          <w:szCs w:val="24"/>
        </w:rPr>
        <w:t xml:space="preserve">s integrated </w:t>
      </w:r>
      <w:r w:rsidR="6576A933" w:rsidRPr="00EC06C1">
        <w:rPr>
          <w:rFonts w:ascii="Arial" w:eastAsia="Georgia" w:hAnsi="Arial" w:cs="Arial"/>
          <w:sz w:val="24"/>
          <w:szCs w:val="24"/>
        </w:rPr>
        <w:t>seamlessly</w:t>
      </w:r>
      <w:r w:rsidRPr="00EC06C1">
        <w:rPr>
          <w:rFonts w:ascii="Arial" w:eastAsia="Georgia" w:hAnsi="Arial" w:cs="Arial"/>
          <w:sz w:val="24"/>
          <w:szCs w:val="24"/>
        </w:rPr>
        <w:t xml:space="preserve"> with O365 and is available as a phone and tablet app, desktop app, or </w:t>
      </w:r>
      <w:r w:rsidR="00ED4852">
        <w:rPr>
          <w:rFonts w:ascii="Arial" w:eastAsia="Georgia" w:hAnsi="Arial" w:cs="Arial"/>
          <w:sz w:val="24"/>
          <w:szCs w:val="24"/>
        </w:rPr>
        <w:t xml:space="preserve">can be access in your web </w:t>
      </w:r>
      <w:r w:rsidRPr="00EC06C1">
        <w:rPr>
          <w:rFonts w:ascii="Arial" w:eastAsia="Georgia" w:hAnsi="Arial" w:cs="Arial"/>
          <w:sz w:val="24"/>
          <w:szCs w:val="24"/>
        </w:rPr>
        <w:t xml:space="preserve">browser. </w:t>
      </w:r>
      <w:r w:rsidR="5EA609CD" w:rsidRPr="00EC06C1">
        <w:rPr>
          <w:rFonts w:ascii="Arial" w:eastAsia="Georgia" w:hAnsi="Arial" w:cs="Arial"/>
          <w:sz w:val="24"/>
          <w:szCs w:val="24"/>
        </w:rPr>
        <w:t>A</w:t>
      </w:r>
      <w:r w:rsidRPr="00EC06C1">
        <w:rPr>
          <w:rFonts w:ascii="Arial" w:eastAsia="Georgia" w:hAnsi="Arial" w:cs="Arial"/>
          <w:sz w:val="24"/>
          <w:szCs w:val="24"/>
        </w:rPr>
        <w:t>ll three</w:t>
      </w:r>
      <w:r w:rsidR="131463ED" w:rsidRPr="00EC06C1">
        <w:rPr>
          <w:rFonts w:ascii="Arial" w:eastAsia="Georgia" w:hAnsi="Arial" w:cs="Arial"/>
          <w:sz w:val="24"/>
          <w:szCs w:val="24"/>
        </w:rPr>
        <w:t xml:space="preserve"> </w:t>
      </w:r>
      <w:r w:rsidR="006B4ED3">
        <w:rPr>
          <w:rFonts w:ascii="Arial" w:eastAsia="Georgia" w:hAnsi="Arial" w:cs="Arial"/>
          <w:sz w:val="24"/>
          <w:szCs w:val="24"/>
        </w:rPr>
        <w:t xml:space="preserve">methods of accessing Teams </w:t>
      </w:r>
      <w:r w:rsidR="131463ED" w:rsidRPr="00EC06C1">
        <w:rPr>
          <w:rFonts w:ascii="Arial" w:eastAsia="Georgia" w:hAnsi="Arial" w:cs="Arial"/>
          <w:sz w:val="24"/>
          <w:szCs w:val="24"/>
        </w:rPr>
        <w:t>are useful</w:t>
      </w:r>
      <w:r w:rsidR="0086098E" w:rsidRPr="00EC06C1">
        <w:rPr>
          <w:rFonts w:ascii="Arial" w:eastAsia="Georgia" w:hAnsi="Arial" w:cs="Arial"/>
          <w:sz w:val="24"/>
          <w:szCs w:val="24"/>
        </w:rPr>
        <w:t xml:space="preserve"> depending on where </w:t>
      </w:r>
      <w:r w:rsidR="461424E0" w:rsidRPr="00EC06C1">
        <w:rPr>
          <w:rFonts w:ascii="Arial" w:eastAsia="Georgia" w:hAnsi="Arial" w:cs="Arial"/>
          <w:sz w:val="24"/>
          <w:szCs w:val="24"/>
        </w:rPr>
        <w:t>you</w:t>
      </w:r>
      <w:r w:rsidR="0086098E" w:rsidRPr="00EC06C1">
        <w:rPr>
          <w:rFonts w:ascii="Arial" w:eastAsia="Georgia" w:hAnsi="Arial" w:cs="Arial"/>
          <w:sz w:val="24"/>
          <w:szCs w:val="24"/>
        </w:rPr>
        <w:t xml:space="preserve"> a</w:t>
      </w:r>
      <w:r w:rsidR="053121C3" w:rsidRPr="00EC06C1">
        <w:rPr>
          <w:rFonts w:ascii="Arial" w:eastAsia="Georgia" w:hAnsi="Arial" w:cs="Arial"/>
          <w:sz w:val="24"/>
          <w:szCs w:val="24"/>
        </w:rPr>
        <w:t>re</w:t>
      </w:r>
      <w:r w:rsidR="0086098E" w:rsidRPr="00EC06C1">
        <w:rPr>
          <w:rFonts w:ascii="Arial" w:eastAsia="Georgia" w:hAnsi="Arial" w:cs="Arial"/>
          <w:sz w:val="24"/>
          <w:szCs w:val="24"/>
        </w:rPr>
        <w:t xml:space="preserve"> and what tech </w:t>
      </w:r>
      <w:r w:rsidR="4A66477C" w:rsidRPr="00EC06C1">
        <w:rPr>
          <w:rFonts w:ascii="Arial" w:eastAsia="Georgia" w:hAnsi="Arial" w:cs="Arial"/>
          <w:sz w:val="24"/>
          <w:szCs w:val="24"/>
        </w:rPr>
        <w:t>you</w:t>
      </w:r>
      <w:r w:rsidR="0086098E" w:rsidRPr="00EC06C1">
        <w:rPr>
          <w:rFonts w:ascii="Arial" w:eastAsia="Georgia" w:hAnsi="Arial" w:cs="Arial"/>
          <w:sz w:val="24"/>
          <w:szCs w:val="24"/>
        </w:rPr>
        <w:t xml:space="preserve"> have access to.</w:t>
      </w:r>
    </w:p>
    <w:p w14:paraId="5664C01D" w14:textId="722AF3F2" w:rsidR="0086098E" w:rsidRPr="00EC06C1" w:rsidRDefault="0086098E" w:rsidP="00142703">
      <w:pPr>
        <w:rPr>
          <w:rFonts w:ascii="Arial" w:eastAsia="Georgia" w:hAnsi="Arial" w:cs="Arial"/>
          <w:sz w:val="24"/>
          <w:szCs w:val="24"/>
        </w:rPr>
      </w:pPr>
    </w:p>
    <w:p w14:paraId="74DD7BD4" w14:textId="4D3C252B" w:rsidR="0086098E" w:rsidRPr="00EC06C1" w:rsidRDefault="0086098E" w:rsidP="00142703">
      <w:pPr>
        <w:rPr>
          <w:rFonts w:ascii="Arial" w:eastAsia="Georgia" w:hAnsi="Arial" w:cs="Arial"/>
          <w:sz w:val="24"/>
          <w:szCs w:val="24"/>
        </w:rPr>
      </w:pPr>
      <w:r w:rsidRPr="00EC06C1">
        <w:rPr>
          <w:rFonts w:ascii="Arial" w:eastAsia="Georgia" w:hAnsi="Arial" w:cs="Arial"/>
          <w:sz w:val="24"/>
          <w:szCs w:val="24"/>
        </w:rPr>
        <w:t xml:space="preserve">There’s three main ways </w:t>
      </w:r>
      <w:r w:rsidR="774DC951" w:rsidRPr="00EC06C1">
        <w:rPr>
          <w:rFonts w:ascii="Arial" w:eastAsia="Georgia" w:hAnsi="Arial" w:cs="Arial"/>
          <w:sz w:val="24"/>
          <w:szCs w:val="24"/>
        </w:rPr>
        <w:t>to</w:t>
      </w:r>
      <w:r w:rsidRPr="00EC06C1">
        <w:rPr>
          <w:rFonts w:ascii="Arial" w:eastAsia="Georgia" w:hAnsi="Arial" w:cs="Arial"/>
          <w:sz w:val="24"/>
          <w:szCs w:val="24"/>
        </w:rPr>
        <w:t xml:space="preserve"> use Teams:</w:t>
      </w:r>
    </w:p>
    <w:p w14:paraId="70CBAD59" w14:textId="50C6238C" w:rsidR="0086098E" w:rsidRPr="00EC06C1" w:rsidRDefault="0086098E" w:rsidP="00142703">
      <w:pPr>
        <w:rPr>
          <w:rFonts w:ascii="Arial" w:eastAsia="Georgia" w:hAnsi="Arial" w:cs="Arial"/>
          <w:sz w:val="24"/>
          <w:szCs w:val="24"/>
        </w:rPr>
      </w:pPr>
    </w:p>
    <w:p w14:paraId="5C4E8135" w14:textId="50BCB3C2" w:rsidR="0086098E" w:rsidRPr="00EC06C1" w:rsidRDefault="0086098E" w:rsidP="00142703">
      <w:pPr>
        <w:pStyle w:val="ListParagraph"/>
        <w:numPr>
          <w:ilvl w:val="0"/>
          <w:numId w:val="16"/>
        </w:numPr>
        <w:rPr>
          <w:rFonts w:ascii="Arial" w:hAnsi="Arial" w:cs="Arial"/>
          <w:sz w:val="24"/>
          <w:szCs w:val="24"/>
        </w:rPr>
      </w:pPr>
      <w:r w:rsidRPr="00EC06C1">
        <w:rPr>
          <w:rFonts w:ascii="Arial" w:eastAsia="Georgia" w:hAnsi="Arial" w:cs="Arial"/>
          <w:sz w:val="24"/>
          <w:szCs w:val="24"/>
        </w:rPr>
        <w:t xml:space="preserve">Video meetings – </w:t>
      </w:r>
      <w:r w:rsidR="61CB096C" w:rsidRPr="00EC06C1">
        <w:rPr>
          <w:rFonts w:ascii="Arial" w:eastAsia="Georgia" w:hAnsi="Arial" w:cs="Arial"/>
          <w:sz w:val="24"/>
          <w:szCs w:val="24"/>
        </w:rPr>
        <w:t>With geographically spread teams, it</w:t>
      </w:r>
      <w:r w:rsidR="60D2772E" w:rsidRPr="00EC06C1">
        <w:rPr>
          <w:rFonts w:ascii="Arial" w:eastAsia="Georgia" w:hAnsi="Arial" w:cs="Arial"/>
          <w:sz w:val="24"/>
          <w:szCs w:val="24"/>
        </w:rPr>
        <w:t xml:space="preserve"> i</w:t>
      </w:r>
      <w:r w:rsidR="61CB096C" w:rsidRPr="00EC06C1">
        <w:rPr>
          <w:rFonts w:ascii="Arial" w:eastAsia="Georgia" w:hAnsi="Arial" w:cs="Arial"/>
          <w:sz w:val="24"/>
          <w:szCs w:val="24"/>
        </w:rPr>
        <w:t>s important to be able to still have face-to-face meetings. I</w:t>
      </w:r>
      <w:r w:rsidRPr="00EC06C1">
        <w:rPr>
          <w:rFonts w:ascii="Arial" w:eastAsia="Georgia" w:hAnsi="Arial" w:cs="Arial"/>
          <w:sz w:val="24"/>
          <w:szCs w:val="24"/>
        </w:rPr>
        <w:t xml:space="preserve">f you can create a meeting in Outlook, you can create a meeting in Teams, </w:t>
      </w:r>
      <w:r w:rsidR="006B4ED3">
        <w:rPr>
          <w:rFonts w:ascii="Arial" w:eastAsia="Georgia" w:hAnsi="Arial" w:cs="Arial"/>
          <w:sz w:val="24"/>
          <w:szCs w:val="24"/>
        </w:rPr>
        <w:t xml:space="preserve">as </w:t>
      </w:r>
      <w:r w:rsidRPr="00EC06C1">
        <w:rPr>
          <w:rFonts w:ascii="Arial" w:eastAsia="Georgia" w:hAnsi="Arial" w:cs="Arial"/>
          <w:sz w:val="24"/>
          <w:szCs w:val="24"/>
        </w:rPr>
        <w:t>it</w:t>
      </w:r>
      <w:r w:rsidR="102E007D" w:rsidRPr="00EC06C1">
        <w:rPr>
          <w:rFonts w:ascii="Arial" w:eastAsia="Georgia" w:hAnsi="Arial" w:cs="Arial"/>
          <w:sz w:val="24"/>
          <w:szCs w:val="24"/>
        </w:rPr>
        <w:t xml:space="preserve"> i</w:t>
      </w:r>
      <w:r w:rsidRPr="00EC06C1">
        <w:rPr>
          <w:rFonts w:ascii="Arial" w:eastAsia="Georgia" w:hAnsi="Arial" w:cs="Arial"/>
          <w:sz w:val="24"/>
          <w:szCs w:val="24"/>
        </w:rPr>
        <w:t xml:space="preserve">s </w:t>
      </w:r>
      <w:r w:rsidR="4F9426E0" w:rsidRPr="00EC06C1">
        <w:rPr>
          <w:rFonts w:ascii="Arial" w:eastAsia="Georgia" w:hAnsi="Arial" w:cs="Arial"/>
          <w:sz w:val="24"/>
          <w:szCs w:val="24"/>
        </w:rPr>
        <w:t xml:space="preserve">a very similar </w:t>
      </w:r>
      <w:r w:rsidRPr="00EC06C1">
        <w:rPr>
          <w:rFonts w:ascii="Arial" w:eastAsia="Georgia" w:hAnsi="Arial" w:cs="Arial"/>
          <w:sz w:val="24"/>
          <w:szCs w:val="24"/>
        </w:rPr>
        <w:t>process. Up to 250 people can join a meeting</w:t>
      </w:r>
      <w:r w:rsidR="306A74D5" w:rsidRPr="00EC06C1">
        <w:rPr>
          <w:rFonts w:ascii="Arial" w:eastAsia="Georgia" w:hAnsi="Arial" w:cs="Arial"/>
          <w:sz w:val="24"/>
          <w:szCs w:val="24"/>
        </w:rPr>
        <w:t xml:space="preserve"> from any location</w:t>
      </w:r>
      <w:r w:rsidR="7219A86C" w:rsidRPr="00EC06C1">
        <w:rPr>
          <w:rFonts w:ascii="Arial" w:eastAsia="Georgia" w:hAnsi="Arial" w:cs="Arial"/>
          <w:sz w:val="24"/>
          <w:szCs w:val="24"/>
        </w:rPr>
        <w:t xml:space="preserve">, offering a similar experience to Skype. </w:t>
      </w:r>
      <w:r w:rsidRPr="00EC06C1">
        <w:rPr>
          <w:rFonts w:ascii="Arial" w:eastAsia="Georgia" w:hAnsi="Arial" w:cs="Arial"/>
          <w:sz w:val="24"/>
          <w:szCs w:val="24"/>
        </w:rPr>
        <w:t xml:space="preserve">You can blur your background for privacy, share your screen for presentations and record </w:t>
      </w:r>
      <w:r w:rsidR="006B4ED3">
        <w:rPr>
          <w:rFonts w:ascii="Arial" w:eastAsia="Georgia" w:hAnsi="Arial" w:cs="Arial"/>
          <w:sz w:val="24"/>
          <w:szCs w:val="24"/>
        </w:rPr>
        <w:t xml:space="preserve">your </w:t>
      </w:r>
      <w:r w:rsidRPr="00EC06C1">
        <w:rPr>
          <w:rFonts w:ascii="Arial" w:eastAsia="Georgia" w:hAnsi="Arial" w:cs="Arial"/>
          <w:sz w:val="24"/>
          <w:szCs w:val="24"/>
        </w:rPr>
        <w:t>meeting for future viewing.</w:t>
      </w:r>
    </w:p>
    <w:p w14:paraId="29FE79E3" w14:textId="6021B682" w:rsidR="0086098E" w:rsidRPr="00EC06C1" w:rsidRDefault="0086098E" w:rsidP="00142703">
      <w:pPr>
        <w:pStyle w:val="ListParagraph"/>
        <w:numPr>
          <w:ilvl w:val="0"/>
          <w:numId w:val="16"/>
        </w:numPr>
        <w:rPr>
          <w:rFonts w:ascii="Arial" w:hAnsi="Arial" w:cs="Arial"/>
          <w:sz w:val="24"/>
          <w:szCs w:val="24"/>
        </w:rPr>
      </w:pPr>
      <w:r w:rsidRPr="00EC06C1">
        <w:rPr>
          <w:rFonts w:ascii="Arial" w:eastAsia="Georgia" w:hAnsi="Arial" w:cs="Arial"/>
          <w:sz w:val="24"/>
          <w:szCs w:val="24"/>
        </w:rPr>
        <w:t xml:space="preserve">File sharing – </w:t>
      </w:r>
      <w:r w:rsidR="2B288F44" w:rsidRPr="00EC06C1">
        <w:rPr>
          <w:rFonts w:ascii="Arial" w:eastAsia="Georgia" w:hAnsi="Arial" w:cs="Arial"/>
          <w:sz w:val="24"/>
          <w:szCs w:val="24"/>
        </w:rPr>
        <w:t>Often documents</w:t>
      </w:r>
      <w:r w:rsidRPr="00EC06C1">
        <w:rPr>
          <w:rFonts w:ascii="Arial" w:eastAsia="Georgia" w:hAnsi="Arial" w:cs="Arial"/>
          <w:sz w:val="24"/>
          <w:szCs w:val="24"/>
        </w:rPr>
        <w:t xml:space="preserve"> are collaborative efforts</w:t>
      </w:r>
      <w:r w:rsidR="38253EF4" w:rsidRPr="00EC06C1">
        <w:rPr>
          <w:rFonts w:ascii="Arial" w:eastAsia="Georgia" w:hAnsi="Arial" w:cs="Arial"/>
          <w:sz w:val="24"/>
          <w:szCs w:val="24"/>
        </w:rPr>
        <w:t>, worked on by more than one person</w:t>
      </w:r>
      <w:r w:rsidRPr="00EC06C1">
        <w:rPr>
          <w:rFonts w:ascii="Arial" w:eastAsia="Georgia" w:hAnsi="Arial" w:cs="Arial"/>
          <w:sz w:val="24"/>
          <w:szCs w:val="24"/>
        </w:rPr>
        <w:t>. W</w:t>
      </w:r>
      <w:r w:rsidR="25BB5185" w:rsidRPr="00EC06C1">
        <w:rPr>
          <w:rFonts w:ascii="Arial" w:eastAsia="Georgia" w:hAnsi="Arial" w:cs="Arial"/>
          <w:sz w:val="24"/>
          <w:szCs w:val="24"/>
        </w:rPr>
        <w:t>ith Teams</w:t>
      </w:r>
      <w:r w:rsidRPr="00EC06C1">
        <w:rPr>
          <w:rFonts w:ascii="Arial" w:eastAsia="Georgia" w:hAnsi="Arial" w:cs="Arial"/>
          <w:sz w:val="24"/>
          <w:szCs w:val="24"/>
        </w:rPr>
        <w:t xml:space="preserve"> </w:t>
      </w:r>
      <w:r w:rsidR="652CC2D8" w:rsidRPr="00EC06C1">
        <w:rPr>
          <w:rFonts w:ascii="Arial" w:eastAsia="Georgia" w:hAnsi="Arial" w:cs="Arial"/>
          <w:sz w:val="24"/>
          <w:szCs w:val="24"/>
        </w:rPr>
        <w:t>you can</w:t>
      </w:r>
      <w:r w:rsidRPr="00EC06C1">
        <w:rPr>
          <w:rFonts w:ascii="Arial" w:eastAsia="Georgia" w:hAnsi="Arial" w:cs="Arial"/>
          <w:sz w:val="24"/>
          <w:szCs w:val="24"/>
        </w:rPr>
        <w:t xml:space="preserve"> access them anywhere and have confidence that the one </w:t>
      </w:r>
      <w:r w:rsidR="69CFD47C" w:rsidRPr="00EC06C1">
        <w:rPr>
          <w:rFonts w:ascii="Arial" w:eastAsia="Georgia" w:hAnsi="Arial" w:cs="Arial"/>
          <w:sz w:val="24"/>
          <w:szCs w:val="24"/>
        </w:rPr>
        <w:t>you</w:t>
      </w:r>
      <w:r w:rsidRPr="00EC06C1">
        <w:rPr>
          <w:rFonts w:ascii="Arial" w:eastAsia="Georgia" w:hAnsi="Arial" w:cs="Arial"/>
          <w:sz w:val="24"/>
          <w:szCs w:val="24"/>
        </w:rPr>
        <w:t xml:space="preserve"> are working on is the latest and most up-to-date version. Any document saved to a team is accessible anywhere by members of the team</w:t>
      </w:r>
      <w:r w:rsidR="000F279A" w:rsidRPr="00EC06C1">
        <w:rPr>
          <w:rFonts w:ascii="Arial" w:eastAsia="Georgia" w:hAnsi="Arial" w:cs="Arial"/>
          <w:sz w:val="24"/>
          <w:szCs w:val="24"/>
        </w:rPr>
        <w:t xml:space="preserve">. It also integrates with One Drive so </w:t>
      </w:r>
      <w:proofErr w:type="gramStart"/>
      <w:r w:rsidR="000F279A" w:rsidRPr="00EC06C1">
        <w:rPr>
          <w:rFonts w:ascii="Arial" w:eastAsia="Georgia" w:hAnsi="Arial" w:cs="Arial"/>
          <w:sz w:val="24"/>
          <w:szCs w:val="24"/>
        </w:rPr>
        <w:t>all of</w:t>
      </w:r>
      <w:proofErr w:type="gramEnd"/>
      <w:r w:rsidR="000F279A" w:rsidRPr="00EC06C1">
        <w:rPr>
          <w:rFonts w:ascii="Arial" w:eastAsia="Georgia" w:hAnsi="Arial" w:cs="Arial"/>
          <w:sz w:val="24"/>
          <w:szCs w:val="24"/>
        </w:rPr>
        <w:t xml:space="preserve"> your </w:t>
      </w:r>
      <w:r w:rsidR="46567624" w:rsidRPr="00EC06C1">
        <w:rPr>
          <w:rFonts w:ascii="Arial" w:eastAsia="Georgia" w:hAnsi="Arial" w:cs="Arial"/>
          <w:sz w:val="24"/>
          <w:szCs w:val="24"/>
        </w:rPr>
        <w:t>cloud-</w:t>
      </w:r>
      <w:r w:rsidR="46567624" w:rsidRPr="00EC06C1">
        <w:rPr>
          <w:rFonts w:ascii="Arial" w:eastAsia="Georgia" w:hAnsi="Arial" w:cs="Arial"/>
          <w:sz w:val="24"/>
          <w:szCs w:val="24"/>
        </w:rPr>
        <w:lastRenderedPageBreak/>
        <w:t>based</w:t>
      </w:r>
      <w:r w:rsidR="000F279A" w:rsidRPr="00EC06C1">
        <w:rPr>
          <w:rFonts w:ascii="Arial" w:eastAsia="Georgia" w:hAnsi="Arial" w:cs="Arial"/>
          <w:sz w:val="24"/>
          <w:szCs w:val="24"/>
        </w:rPr>
        <w:t xml:space="preserve"> files are accessible through the Teams interface.</w:t>
      </w:r>
      <w:r w:rsidR="006B4ED3">
        <w:rPr>
          <w:rFonts w:ascii="Arial" w:eastAsia="Georgia" w:hAnsi="Arial" w:cs="Arial"/>
          <w:sz w:val="24"/>
          <w:szCs w:val="24"/>
        </w:rPr>
        <w:t xml:space="preserve"> You can also set up individual channels and decide who can access key files, so you can maintain some level of security for more sensitive documents and any planning tools.</w:t>
      </w:r>
    </w:p>
    <w:p w14:paraId="1C8FCFBD" w14:textId="5557F107" w:rsidR="000F279A" w:rsidRPr="00EC06C1" w:rsidRDefault="000F279A" w:rsidP="00142703">
      <w:pPr>
        <w:pStyle w:val="ListParagraph"/>
        <w:numPr>
          <w:ilvl w:val="0"/>
          <w:numId w:val="16"/>
        </w:numPr>
        <w:rPr>
          <w:rFonts w:ascii="Arial" w:hAnsi="Arial" w:cs="Arial"/>
          <w:sz w:val="24"/>
          <w:szCs w:val="24"/>
        </w:rPr>
      </w:pPr>
      <w:r w:rsidRPr="00EC06C1">
        <w:rPr>
          <w:rFonts w:ascii="Arial" w:eastAsia="Georgia" w:hAnsi="Arial" w:cs="Arial"/>
          <w:sz w:val="24"/>
          <w:szCs w:val="24"/>
        </w:rPr>
        <w:t>Chat – m</w:t>
      </w:r>
      <w:r w:rsidR="14B166F9" w:rsidRPr="00EC06C1">
        <w:rPr>
          <w:rFonts w:ascii="Arial" w:eastAsia="Georgia" w:hAnsi="Arial" w:cs="Arial"/>
          <w:sz w:val="24"/>
          <w:szCs w:val="24"/>
        </w:rPr>
        <w:t>any</w:t>
      </w:r>
      <w:r w:rsidRPr="00EC06C1">
        <w:rPr>
          <w:rFonts w:ascii="Arial" w:eastAsia="Georgia" w:hAnsi="Arial" w:cs="Arial"/>
          <w:sz w:val="24"/>
          <w:szCs w:val="24"/>
        </w:rPr>
        <w:t xml:space="preserve"> of </w:t>
      </w:r>
      <w:r w:rsidR="1CD74FA8" w:rsidRPr="00EC06C1">
        <w:rPr>
          <w:rFonts w:ascii="Arial" w:eastAsia="Georgia" w:hAnsi="Arial" w:cs="Arial"/>
          <w:sz w:val="24"/>
          <w:szCs w:val="24"/>
        </w:rPr>
        <w:t>us</w:t>
      </w:r>
      <w:r w:rsidRPr="00EC06C1">
        <w:rPr>
          <w:rFonts w:ascii="Arial" w:eastAsia="Georgia" w:hAnsi="Arial" w:cs="Arial"/>
          <w:sz w:val="24"/>
          <w:szCs w:val="24"/>
        </w:rPr>
        <w:t xml:space="preserve"> used to tools such as What’s App, Facebook Messenger as ways of keeping in touch with our friends and family. Teams has similar functionality which allows you to chat to the whole team, some team members, or a single person. It’s great </w:t>
      </w:r>
      <w:r w:rsidR="20BB21DE" w:rsidRPr="00EC06C1">
        <w:rPr>
          <w:rFonts w:ascii="Arial" w:eastAsia="Georgia" w:hAnsi="Arial" w:cs="Arial"/>
          <w:sz w:val="24"/>
          <w:szCs w:val="24"/>
        </w:rPr>
        <w:t xml:space="preserve">feature </w:t>
      </w:r>
      <w:r w:rsidRPr="00EC06C1">
        <w:rPr>
          <w:rFonts w:ascii="Arial" w:eastAsia="Georgia" w:hAnsi="Arial" w:cs="Arial"/>
          <w:sz w:val="24"/>
          <w:szCs w:val="24"/>
        </w:rPr>
        <w:t>for just staying in touch</w:t>
      </w:r>
      <w:r w:rsidR="661E225A" w:rsidRPr="00EC06C1">
        <w:rPr>
          <w:rFonts w:ascii="Arial" w:eastAsia="Georgia" w:hAnsi="Arial" w:cs="Arial"/>
          <w:sz w:val="24"/>
          <w:szCs w:val="24"/>
        </w:rPr>
        <w:t>, and c</w:t>
      </w:r>
      <w:r w:rsidR="327BA8E0" w:rsidRPr="00EC06C1">
        <w:rPr>
          <w:rFonts w:ascii="Arial" w:eastAsia="Georgia" w:hAnsi="Arial" w:cs="Arial"/>
          <w:sz w:val="24"/>
          <w:szCs w:val="24"/>
        </w:rPr>
        <w:t>hat i</w:t>
      </w:r>
      <w:r w:rsidRPr="00EC06C1">
        <w:rPr>
          <w:rFonts w:ascii="Arial" w:eastAsia="Georgia" w:hAnsi="Arial" w:cs="Arial"/>
          <w:sz w:val="24"/>
          <w:szCs w:val="24"/>
        </w:rPr>
        <w:t xml:space="preserve">s also a great way at </w:t>
      </w:r>
      <w:r w:rsidR="01C286A8" w:rsidRPr="00EC06C1">
        <w:rPr>
          <w:rFonts w:ascii="Arial" w:eastAsia="Georgia" w:hAnsi="Arial" w:cs="Arial"/>
          <w:sz w:val="24"/>
          <w:szCs w:val="24"/>
        </w:rPr>
        <w:t>reducing</w:t>
      </w:r>
      <w:r w:rsidRPr="00EC06C1">
        <w:rPr>
          <w:rFonts w:ascii="Arial" w:eastAsia="Georgia" w:hAnsi="Arial" w:cs="Arial"/>
          <w:sz w:val="24"/>
          <w:szCs w:val="24"/>
        </w:rPr>
        <w:t xml:space="preserve"> email trails</w:t>
      </w:r>
      <w:r w:rsidR="38B3AAC3" w:rsidRPr="00EC06C1">
        <w:rPr>
          <w:rFonts w:ascii="Arial" w:eastAsia="Georgia" w:hAnsi="Arial" w:cs="Arial"/>
          <w:sz w:val="24"/>
          <w:szCs w:val="24"/>
        </w:rPr>
        <w:t xml:space="preserve"> and keeping track of conversations.</w:t>
      </w:r>
      <w:r w:rsidRPr="00EC06C1">
        <w:rPr>
          <w:rFonts w:ascii="Arial" w:eastAsia="Georgia" w:hAnsi="Arial" w:cs="Arial"/>
          <w:sz w:val="24"/>
          <w:szCs w:val="24"/>
        </w:rPr>
        <w:t xml:space="preserve"> </w:t>
      </w:r>
      <w:r w:rsidR="1CE90AD1" w:rsidRPr="00EC06C1">
        <w:rPr>
          <w:rFonts w:ascii="Arial" w:eastAsia="Georgia" w:hAnsi="Arial" w:cs="Arial"/>
          <w:sz w:val="24"/>
          <w:szCs w:val="24"/>
        </w:rPr>
        <w:t>Teams uses a function called channels that allows you to separate out important team conversations from interpersonal chat.</w:t>
      </w:r>
    </w:p>
    <w:p w14:paraId="031D58CD" w14:textId="3432D1D8" w:rsidR="08B0AA26" w:rsidRPr="00EC06C1" w:rsidRDefault="00142703" w:rsidP="00142703">
      <w:pPr>
        <w:ind w:firstLine="720"/>
        <w:rPr>
          <w:rFonts w:ascii="Arial" w:eastAsia="Georgia" w:hAnsi="Arial" w:cs="Arial"/>
          <w:sz w:val="24"/>
          <w:szCs w:val="24"/>
        </w:rPr>
      </w:pPr>
      <w:hyperlink r:id="rId13">
        <w:r w:rsidR="08B0AA26" w:rsidRPr="00EC06C1">
          <w:rPr>
            <w:rStyle w:val="Hyperlink"/>
            <w:rFonts w:ascii="Arial" w:eastAsia="Georgia" w:hAnsi="Arial" w:cs="Arial"/>
            <w:sz w:val="24"/>
            <w:szCs w:val="24"/>
          </w:rPr>
          <w:t>Find out more about Teams</w:t>
        </w:r>
      </w:hyperlink>
    </w:p>
    <w:p w14:paraId="3854B4ED" w14:textId="24ADACBC" w:rsidR="000F279A" w:rsidRPr="00EC06C1" w:rsidRDefault="000F279A" w:rsidP="00142703">
      <w:pPr>
        <w:rPr>
          <w:rFonts w:ascii="Arial" w:eastAsia="Georgia" w:hAnsi="Arial" w:cs="Arial"/>
          <w:sz w:val="24"/>
          <w:szCs w:val="24"/>
        </w:rPr>
      </w:pPr>
    </w:p>
    <w:p w14:paraId="37BB4189" w14:textId="25CE0641" w:rsidR="000F279A" w:rsidRPr="00EC06C1" w:rsidRDefault="000F279A" w:rsidP="00142703">
      <w:pPr>
        <w:rPr>
          <w:rFonts w:ascii="Arial" w:eastAsia="Georgia" w:hAnsi="Arial" w:cs="Arial"/>
          <w:sz w:val="24"/>
          <w:szCs w:val="24"/>
        </w:rPr>
      </w:pPr>
    </w:p>
    <w:p w14:paraId="6BD2AB26" w14:textId="565C1047" w:rsidR="000F279A" w:rsidRDefault="000F279A" w:rsidP="00142703">
      <w:pPr>
        <w:rPr>
          <w:rFonts w:ascii="Arial" w:eastAsia="Georgia" w:hAnsi="Arial" w:cs="Arial"/>
          <w:b/>
          <w:bCs/>
          <w:sz w:val="28"/>
          <w:szCs w:val="28"/>
        </w:rPr>
      </w:pPr>
      <w:r w:rsidRPr="00EC06C1">
        <w:rPr>
          <w:rFonts w:ascii="Arial" w:eastAsia="Georgia" w:hAnsi="Arial" w:cs="Arial"/>
          <w:b/>
          <w:bCs/>
          <w:sz w:val="28"/>
          <w:szCs w:val="28"/>
        </w:rPr>
        <w:t>Slack</w:t>
      </w:r>
    </w:p>
    <w:p w14:paraId="24E94850" w14:textId="77777777" w:rsidR="008C196D" w:rsidRPr="00EC06C1" w:rsidRDefault="008C196D" w:rsidP="00142703">
      <w:pPr>
        <w:rPr>
          <w:rFonts w:ascii="Arial" w:eastAsia="Georgia" w:hAnsi="Arial" w:cs="Arial"/>
          <w:b/>
          <w:bCs/>
          <w:sz w:val="28"/>
          <w:szCs w:val="28"/>
        </w:rPr>
      </w:pPr>
    </w:p>
    <w:p w14:paraId="04B295EF" w14:textId="5064DEF6" w:rsidR="000F279A" w:rsidRPr="00EC06C1" w:rsidRDefault="000F279A" w:rsidP="00142703">
      <w:pPr>
        <w:rPr>
          <w:rFonts w:ascii="Arial" w:eastAsia="Georgia" w:hAnsi="Arial" w:cs="Arial"/>
          <w:sz w:val="24"/>
          <w:szCs w:val="24"/>
        </w:rPr>
      </w:pPr>
      <w:r w:rsidRPr="00EC06C1">
        <w:rPr>
          <w:rFonts w:ascii="Arial" w:eastAsia="Georgia" w:hAnsi="Arial" w:cs="Arial"/>
          <w:sz w:val="24"/>
          <w:szCs w:val="24"/>
        </w:rPr>
        <w:t xml:space="preserve">Slack is a platform that </w:t>
      </w:r>
      <w:r w:rsidR="6D3763A7" w:rsidRPr="00EC06C1">
        <w:rPr>
          <w:rFonts w:ascii="Arial" w:eastAsia="Georgia" w:hAnsi="Arial" w:cs="Arial"/>
          <w:sz w:val="24"/>
          <w:szCs w:val="24"/>
        </w:rPr>
        <w:t>is often highly rated by</w:t>
      </w:r>
      <w:r w:rsidRPr="00EC06C1">
        <w:rPr>
          <w:rFonts w:ascii="Arial" w:eastAsia="Georgia" w:hAnsi="Arial" w:cs="Arial"/>
          <w:sz w:val="24"/>
          <w:szCs w:val="24"/>
        </w:rPr>
        <w:t xml:space="preserve"> its users and offers similar functionality – meetings, chat and file sharing.</w:t>
      </w:r>
      <w:r w:rsidR="412DC14D" w:rsidRPr="00EC06C1">
        <w:rPr>
          <w:rFonts w:ascii="Arial" w:eastAsia="Georgia" w:hAnsi="Arial" w:cs="Arial"/>
          <w:sz w:val="24"/>
          <w:szCs w:val="24"/>
        </w:rPr>
        <w:t xml:space="preserve"> </w:t>
      </w:r>
      <w:r w:rsidRPr="00EC06C1">
        <w:rPr>
          <w:rFonts w:ascii="Arial" w:eastAsia="Georgia" w:hAnsi="Arial" w:cs="Arial"/>
          <w:sz w:val="24"/>
          <w:szCs w:val="24"/>
        </w:rPr>
        <w:t>There is a free version available</w:t>
      </w:r>
      <w:r w:rsidR="63C9F08B" w:rsidRPr="00EC06C1">
        <w:rPr>
          <w:rFonts w:ascii="Arial" w:eastAsia="Georgia" w:hAnsi="Arial" w:cs="Arial"/>
          <w:sz w:val="24"/>
          <w:szCs w:val="24"/>
        </w:rPr>
        <w:t xml:space="preserve">, which limits usage to </w:t>
      </w:r>
      <w:r w:rsidR="00F37735" w:rsidRPr="00EC06C1">
        <w:rPr>
          <w:rFonts w:ascii="Arial" w:eastAsia="Georgia" w:hAnsi="Arial" w:cs="Arial"/>
          <w:sz w:val="24"/>
          <w:szCs w:val="24"/>
        </w:rPr>
        <w:t xml:space="preserve">1-2-1 meetings. For </w:t>
      </w:r>
      <w:r w:rsidR="46335905" w:rsidRPr="00EC06C1">
        <w:rPr>
          <w:rFonts w:ascii="Arial" w:eastAsia="Georgia" w:hAnsi="Arial" w:cs="Arial"/>
          <w:sz w:val="24"/>
          <w:szCs w:val="24"/>
        </w:rPr>
        <w:t>three</w:t>
      </w:r>
      <w:r w:rsidR="00F37735" w:rsidRPr="00EC06C1">
        <w:rPr>
          <w:rFonts w:ascii="Arial" w:eastAsia="Georgia" w:hAnsi="Arial" w:cs="Arial"/>
          <w:sz w:val="24"/>
          <w:szCs w:val="24"/>
        </w:rPr>
        <w:t xml:space="preserve"> or more</w:t>
      </w:r>
      <w:r w:rsidR="3CE35049" w:rsidRPr="00EC06C1">
        <w:rPr>
          <w:rFonts w:ascii="Arial" w:eastAsia="Georgia" w:hAnsi="Arial" w:cs="Arial"/>
          <w:sz w:val="24"/>
          <w:szCs w:val="24"/>
        </w:rPr>
        <w:t xml:space="preserve"> people</w:t>
      </w:r>
      <w:r w:rsidR="00F37735" w:rsidRPr="00EC06C1">
        <w:rPr>
          <w:rFonts w:ascii="Arial" w:eastAsia="Georgia" w:hAnsi="Arial" w:cs="Arial"/>
          <w:sz w:val="24"/>
          <w:szCs w:val="24"/>
        </w:rPr>
        <w:t xml:space="preserve"> in attendance you </w:t>
      </w:r>
      <w:r w:rsidR="05A38186" w:rsidRPr="00EC06C1">
        <w:rPr>
          <w:rFonts w:ascii="Arial" w:eastAsia="Georgia" w:hAnsi="Arial" w:cs="Arial"/>
          <w:sz w:val="24"/>
          <w:szCs w:val="24"/>
        </w:rPr>
        <w:t>need</w:t>
      </w:r>
      <w:r w:rsidR="00F37735" w:rsidRPr="00EC06C1">
        <w:rPr>
          <w:rFonts w:ascii="Arial" w:eastAsia="Georgia" w:hAnsi="Arial" w:cs="Arial"/>
          <w:sz w:val="24"/>
          <w:szCs w:val="24"/>
        </w:rPr>
        <w:t xml:space="preserve"> the first paid tier which is around £5.00 per user per month.</w:t>
      </w:r>
      <w:r w:rsidRPr="00EC06C1">
        <w:rPr>
          <w:rFonts w:ascii="Arial" w:eastAsia="Georgia" w:hAnsi="Arial" w:cs="Arial"/>
          <w:sz w:val="24"/>
          <w:szCs w:val="24"/>
        </w:rPr>
        <w:t xml:space="preserve"> </w:t>
      </w:r>
    </w:p>
    <w:p w14:paraId="0325E79A" w14:textId="6032AA2D" w:rsidR="00F37735" w:rsidRPr="00EC06C1" w:rsidRDefault="00F37735" w:rsidP="00142703">
      <w:pPr>
        <w:rPr>
          <w:rFonts w:ascii="Arial" w:eastAsia="Georgia" w:hAnsi="Arial" w:cs="Arial"/>
          <w:sz w:val="24"/>
          <w:szCs w:val="24"/>
        </w:rPr>
      </w:pPr>
    </w:p>
    <w:p w14:paraId="13F8259B" w14:textId="08638A72" w:rsidR="00F37735" w:rsidRDefault="00F37735" w:rsidP="00142703">
      <w:pPr>
        <w:rPr>
          <w:rFonts w:ascii="Arial" w:eastAsia="Georgia" w:hAnsi="Arial" w:cs="Arial"/>
          <w:sz w:val="24"/>
          <w:szCs w:val="24"/>
        </w:rPr>
      </w:pPr>
      <w:r w:rsidRPr="00EC06C1">
        <w:rPr>
          <w:rFonts w:ascii="Arial" w:eastAsia="Georgia" w:hAnsi="Arial" w:cs="Arial"/>
          <w:sz w:val="24"/>
          <w:szCs w:val="24"/>
        </w:rPr>
        <w:t>Like most of the main players, you can integrate Slack with a lot of other apps including Outlook, Google Drive, Trello and many others.</w:t>
      </w:r>
      <w:r w:rsidR="0F59ABE1" w:rsidRPr="00EC06C1">
        <w:rPr>
          <w:rFonts w:ascii="Arial" w:eastAsia="Georgia" w:hAnsi="Arial" w:cs="Arial"/>
          <w:sz w:val="24"/>
          <w:szCs w:val="24"/>
        </w:rPr>
        <w:t xml:space="preserve"> </w:t>
      </w:r>
      <w:r w:rsidRPr="00EC06C1">
        <w:rPr>
          <w:rFonts w:ascii="Arial" w:eastAsia="Georgia" w:hAnsi="Arial" w:cs="Arial"/>
          <w:sz w:val="24"/>
          <w:szCs w:val="24"/>
        </w:rPr>
        <w:t>One of the benefits often cited for Slack is the ease of set up compared to MS Teams. So, if you’re a technophobe, this might be the platform of choice.</w:t>
      </w:r>
    </w:p>
    <w:p w14:paraId="6DC2FC7F" w14:textId="77777777" w:rsidR="00626011" w:rsidRPr="00EC06C1" w:rsidRDefault="00626011" w:rsidP="00142703">
      <w:pPr>
        <w:rPr>
          <w:rFonts w:ascii="Arial" w:eastAsia="Georgia" w:hAnsi="Arial" w:cs="Arial"/>
          <w:sz w:val="24"/>
          <w:szCs w:val="24"/>
        </w:rPr>
      </w:pPr>
    </w:p>
    <w:p w14:paraId="04D0E4E7" w14:textId="4715C8EC" w:rsidR="00F37735" w:rsidRPr="00EC06C1" w:rsidRDefault="00142703" w:rsidP="00142703">
      <w:pPr>
        <w:rPr>
          <w:rFonts w:ascii="Arial" w:eastAsia="Georgia" w:hAnsi="Arial" w:cs="Arial"/>
          <w:sz w:val="24"/>
          <w:szCs w:val="24"/>
        </w:rPr>
      </w:pPr>
      <w:hyperlink r:id="rId14">
        <w:r w:rsidR="452DFE1F" w:rsidRPr="00EC06C1">
          <w:rPr>
            <w:rStyle w:val="Hyperlink"/>
            <w:rFonts w:ascii="Arial" w:eastAsia="Georgia" w:hAnsi="Arial" w:cs="Arial"/>
            <w:sz w:val="24"/>
            <w:szCs w:val="24"/>
          </w:rPr>
          <w:t>Find out more about Slack</w:t>
        </w:r>
      </w:hyperlink>
      <w:r w:rsidR="452DFE1F" w:rsidRPr="00EC06C1">
        <w:rPr>
          <w:rFonts w:ascii="Arial" w:eastAsia="Georgia" w:hAnsi="Arial" w:cs="Arial"/>
          <w:sz w:val="24"/>
          <w:szCs w:val="24"/>
        </w:rPr>
        <w:t xml:space="preserve"> </w:t>
      </w:r>
    </w:p>
    <w:p w14:paraId="221A7DDF" w14:textId="77777777" w:rsidR="002903D6" w:rsidRPr="00EC06C1" w:rsidRDefault="002903D6" w:rsidP="00142703">
      <w:pPr>
        <w:rPr>
          <w:rFonts w:ascii="Arial" w:eastAsia="Georgia" w:hAnsi="Arial" w:cs="Arial"/>
          <w:sz w:val="24"/>
          <w:szCs w:val="24"/>
        </w:rPr>
      </w:pPr>
    </w:p>
    <w:p w14:paraId="188A1703" w14:textId="2C675D23" w:rsidR="2A99583B" w:rsidRPr="00EC06C1" w:rsidRDefault="2A99583B" w:rsidP="00142703">
      <w:pPr>
        <w:rPr>
          <w:rFonts w:ascii="Arial" w:eastAsia="Georgia" w:hAnsi="Arial" w:cs="Arial"/>
          <w:sz w:val="28"/>
          <w:szCs w:val="28"/>
        </w:rPr>
      </w:pPr>
    </w:p>
    <w:p w14:paraId="6242ECE3" w14:textId="708DF6C0" w:rsidR="002903D6" w:rsidRPr="00EC06C1" w:rsidRDefault="002903D6" w:rsidP="00142703">
      <w:pPr>
        <w:rPr>
          <w:rFonts w:ascii="Arial" w:eastAsia="Georgia" w:hAnsi="Arial" w:cs="Arial"/>
          <w:sz w:val="28"/>
          <w:szCs w:val="28"/>
        </w:rPr>
      </w:pPr>
      <w:r w:rsidRPr="00EC06C1">
        <w:rPr>
          <w:rFonts w:ascii="Arial" w:eastAsia="Georgia" w:hAnsi="Arial" w:cs="Arial"/>
          <w:b/>
          <w:bCs/>
          <w:sz w:val="28"/>
          <w:szCs w:val="28"/>
        </w:rPr>
        <w:t>Workplace by Facebook</w:t>
      </w:r>
    </w:p>
    <w:p w14:paraId="3AFF31B4" w14:textId="765BC7E3" w:rsidR="00F37735" w:rsidRPr="00EC06C1" w:rsidRDefault="00F37735" w:rsidP="00142703">
      <w:pPr>
        <w:rPr>
          <w:rFonts w:ascii="Arial" w:eastAsia="Georgia" w:hAnsi="Arial" w:cs="Arial"/>
          <w:sz w:val="24"/>
          <w:szCs w:val="24"/>
        </w:rPr>
      </w:pPr>
    </w:p>
    <w:p w14:paraId="0B8F4EBA" w14:textId="4D6997FB" w:rsidR="00F37735" w:rsidRPr="00EC06C1" w:rsidRDefault="4CD7475B" w:rsidP="00142703">
      <w:pPr>
        <w:rPr>
          <w:rFonts w:ascii="Arial" w:eastAsia="Georgia" w:hAnsi="Arial" w:cs="Arial"/>
          <w:sz w:val="24"/>
          <w:szCs w:val="24"/>
        </w:rPr>
      </w:pPr>
      <w:r w:rsidRPr="00EC06C1">
        <w:rPr>
          <w:rFonts w:ascii="Arial" w:eastAsia="Georgia" w:hAnsi="Arial" w:cs="Arial"/>
          <w:sz w:val="24"/>
          <w:szCs w:val="24"/>
        </w:rPr>
        <w:t xml:space="preserve">Easy to use, as Facebook </w:t>
      </w:r>
      <w:r w:rsidR="00F37735" w:rsidRPr="00EC06C1">
        <w:rPr>
          <w:rFonts w:ascii="Arial" w:eastAsia="Georgia" w:hAnsi="Arial" w:cs="Arial"/>
          <w:sz w:val="24"/>
          <w:szCs w:val="24"/>
        </w:rPr>
        <w:t xml:space="preserve">Workplace </w:t>
      </w:r>
      <w:r w:rsidR="4B76AF39" w:rsidRPr="00EC06C1">
        <w:rPr>
          <w:rFonts w:ascii="Arial" w:eastAsia="Georgia" w:hAnsi="Arial" w:cs="Arial"/>
          <w:sz w:val="24"/>
          <w:szCs w:val="24"/>
        </w:rPr>
        <w:t>lo</w:t>
      </w:r>
      <w:r w:rsidR="00F37735" w:rsidRPr="00EC06C1">
        <w:rPr>
          <w:rFonts w:ascii="Arial" w:eastAsia="Georgia" w:hAnsi="Arial" w:cs="Arial"/>
          <w:sz w:val="24"/>
          <w:szCs w:val="24"/>
        </w:rPr>
        <w:t xml:space="preserve">oks almost identical and uses a lot of same user interface elements as it’s more public facing </w:t>
      </w:r>
      <w:r w:rsidR="08661CAE" w:rsidRPr="00EC06C1">
        <w:rPr>
          <w:rFonts w:ascii="Arial" w:eastAsia="Georgia" w:hAnsi="Arial" w:cs="Arial"/>
          <w:sz w:val="24"/>
          <w:szCs w:val="24"/>
        </w:rPr>
        <w:t>platform</w:t>
      </w:r>
      <w:r w:rsidR="00F37735" w:rsidRPr="00EC06C1">
        <w:rPr>
          <w:rFonts w:ascii="Arial" w:eastAsia="Georgia" w:hAnsi="Arial" w:cs="Arial"/>
          <w:sz w:val="24"/>
          <w:szCs w:val="24"/>
        </w:rPr>
        <w:t>.</w:t>
      </w:r>
      <w:r w:rsidR="26C5BDA3" w:rsidRPr="00EC06C1">
        <w:rPr>
          <w:rFonts w:ascii="Arial" w:eastAsia="Georgia" w:hAnsi="Arial" w:cs="Arial"/>
          <w:sz w:val="24"/>
          <w:szCs w:val="24"/>
        </w:rPr>
        <w:t xml:space="preserve"> </w:t>
      </w:r>
      <w:r w:rsidR="00F37735" w:rsidRPr="00EC06C1">
        <w:rPr>
          <w:rFonts w:ascii="Arial" w:eastAsia="Georgia" w:hAnsi="Arial" w:cs="Arial"/>
          <w:sz w:val="24"/>
          <w:szCs w:val="24"/>
        </w:rPr>
        <w:t xml:space="preserve">Like Slack and Teams, Workplace allows you to have hassle free video meetings, group chat and share files. You can also broadcast via Facebook Live and work with other companies that also use the same platform. You’ve likely used Facebook Groups before and these are available in Workplace as </w:t>
      </w:r>
      <w:r w:rsidR="2E2DC3E6" w:rsidRPr="00EC06C1">
        <w:rPr>
          <w:rFonts w:ascii="Arial" w:eastAsia="Georgia" w:hAnsi="Arial" w:cs="Arial"/>
          <w:sz w:val="24"/>
          <w:szCs w:val="24"/>
        </w:rPr>
        <w:t>well,</w:t>
      </w:r>
      <w:r w:rsidR="00F37735" w:rsidRPr="00EC06C1">
        <w:rPr>
          <w:rFonts w:ascii="Arial" w:eastAsia="Georgia" w:hAnsi="Arial" w:cs="Arial"/>
          <w:sz w:val="24"/>
          <w:szCs w:val="24"/>
        </w:rPr>
        <w:t xml:space="preserve"> so you </w:t>
      </w:r>
      <w:r w:rsidR="3296A890" w:rsidRPr="00EC06C1">
        <w:rPr>
          <w:rFonts w:ascii="Arial" w:eastAsia="Georgia" w:hAnsi="Arial" w:cs="Arial"/>
          <w:sz w:val="24"/>
          <w:szCs w:val="24"/>
        </w:rPr>
        <w:t>have</w:t>
      </w:r>
      <w:r w:rsidR="00F37735" w:rsidRPr="00EC06C1">
        <w:rPr>
          <w:rFonts w:ascii="Arial" w:eastAsia="Georgia" w:hAnsi="Arial" w:cs="Arial"/>
          <w:sz w:val="24"/>
          <w:szCs w:val="24"/>
        </w:rPr>
        <w:t xml:space="preserve"> </w:t>
      </w:r>
      <w:r w:rsidR="00FC6480" w:rsidRPr="00EC06C1">
        <w:rPr>
          <w:rFonts w:ascii="Arial" w:eastAsia="Georgia" w:hAnsi="Arial" w:cs="Arial"/>
          <w:sz w:val="24"/>
          <w:szCs w:val="24"/>
        </w:rPr>
        <w:t>all conversations all in one place.</w:t>
      </w:r>
    </w:p>
    <w:p w14:paraId="0C421E43" w14:textId="5F8FAD54" w:rsidR="00FC6480" w:rsidRPr="00EC06C1" w:rsidRDefault="00FC6480" w:rsidP="00142703">
      <w:pPr>
        <w:rPr>
          <w:rFonts w:ascii="Arial" w:eastAsia="Georgia" w:hAnsi="Arial" w:cs="Arial"/>
          <w:sz w:val="24"/>
          <w:szCs w:val="24"/>
        </w:rPr>
      </w:pPr>
    </w:p>
    <w:p w14:paraId="5A088245" w14:textId="77777777" w:rsidR="00626011" w:rsidRDefault="117B00AF" w:rsidP="00142703">
      <w:pPr>
        <w:rPr>
          <w:rFonts w:ascii="Arial" w:eastAsia="Georgia" w:hAnsi="Arial" w:cs="Arial"/>
          <w:sz w:val="24"/>
          <w:szCs w:val="24"/>
        </w:rPr>
      </w:pPr>
      <w:r w:rsidRPr="00EC06C1">
        <w:rPr>
          <w:rFonts w:ascii="Arial" w:eastAsia="Georgia" w:hAnsi="Arial" w:cs="Arial"/>
          <w:sz w:val="24"/>
          <w:szCs w:val="24"/>
        </w:rPr>
        <w:t>T</w:t>
      </w:r>
      <w:r w:rsidR="00FC6480" w:rsidRPr="00EC06C1">
        <w:rPr>
          <w:rFonts w:ascii="Arial" w:eastAsia="Georgia" w:hAnsi="Arial" w:cs="Arial"/>
          <w:sz w:val="24"/>
          <w:szCs w:val="24"/>
        </w:rPr>
        <w:t>here</w:t>
      </w:r>
      <w:r w:rsidR="39E1A9F0" w:rsidRPr="00EC06C1">
        <w:rPr>
          <w:rFonts w:ascii="Arial" w:eastAsia="Georgia" w:hAnsi="Arial" w:cs="Arial"/>
          <w:sz w:val="24"/>
          <w:szCs w:val="24"/>
        </w:rPr>
        <w:t xml:space="preserve"> i</w:t>
      </w:r>
      <w:r w:rsidR="00FC6480" w:rsidRPr="00EC06C1">
        <w:rPr>
          <w:rFonts w:ascii="Arial" w:eastAsia="Georgia" w:hAnsi="Arial" w:cs="Arial"/>
          <w:sz w:val="24"/>
          <w:szCs w:val="24"/>
        </w:rPr>
        <w:t xml:space="preserve">s a </w:t>
      </w:r>
      <w:r w:rsidR="1852A5D7" w:rsidRPr="00EC06C1">
        <w:rPr>
          <w:rFonts w:ascii="Arial" w:eastAsia="Georgia" w:hAnsi="Arial" w:cs="Arial"/>
          <w:sz w:val="24"/>
          <w:szCs w:val="24"/>
        </w:rPr>
        <w:t>powerful</w:t>
      </w:r>
      <w:r w:rsidR="00FC6480" w:rsidRPr="00EC06C1">
        <w:rPr>
          <w:rFonts w:ascii="Arial" w:eastAsia="Georgia" w:hAnsi="Arial" w:cs="Arial"/>
          <w:sz w:val="24"/>
          <w:szCs w:val="24"/>
        </w:rPr>
        <w:t xml:space="preserve"> free version available and if you</w:t>
      </w:r>
      <w:r w:rsidR="59CF3142" w:rsidRPr="00EC06C1">
        <w:rPr>
          <w:rFonts w:ascii="Arial" w:eastAsia="Georgia" w:hAnsi="Arial" w:cs="Arial"/>
          <w:sz w:val="24"/>
          <w:szCs w:val="24"/>
        </w:rPr>
        <w:t xml:space="preserve"> a</w:t>
      </w:r>
      <w:r w:rsidR="00FC6480" w:rsidRPr="00EC06C1">
        <w:rPr>
          <w:rFonts w:ascii="Arial" w:eastAsia="Georgia" w:hAnsi="Arial" w:cs="Arial"/>
          <w:sz w:val="24"/>
          <w:szCs w:val="24"/>
        </w:rPr>
        <w:t>re a charity, their Advanced tier is also free.</w:t>
      </w:r>
      <w:r w:rsidR="68873832" w:rsidRPr="00EC06C1">
        <w:rPr>
          <w:rFonts w:ascii="Arial" w:eastAsia="Georgia" w:hAnsi="Arial" w:cs="Arial"/>
          <w:sz w:val="24"/>
          <w:szCs w:val="24"/>
        </w:rPr>
        <w:t xml:space="preserve"> </w:t>
      </w:r>
      <w:r w:rsidR="00FC6480" w:rsidRPr="00EC06C1">
        <w:rPr>
          <w:rFonts w:ascii="Arial" w:eastAsia="Georgia" w:hAnsi="Arial" w:cs="Arial"/>
          <w:sz w:val="24"/>
          <w:szCs w:val="24"/>
        </w:rPr>
        <w:t xml:space="preserve">The main (and maybe only) con is that you </w:t>
      </w:r>
      <w:r w:rsidR="6E53FC85" w:rsidRPr="00EC06C1">
        <w:rPr>
          <w:rFonts w:ascii="Arial" w:eastAsia="Georgia" w:hAnsi="Arial" w:cs="Arial"/>
          <w:sz w:val="24"/>
          <w:szCs w:val="24"/>
        </w:rPr>
        <w:t>must</w:t>
      </w:r>
      <w:r w:rsidR="00FC6480" w:rsidRPr="00EC06C1">
        <w:rPr>
          <w:rFonts w:ascii="Arial" w:eastAsia="Georgia" w:hAnsi="Arial" w:cs="Arial"/>
          <w:sz w:val="24"/>
          <w:szCs w:val="24"/>
        </w:rPr>
        <w:t xml:space="preserve"> have a Facebook account to use the platform, though all personal activity is kept </w:t>
      </w:r>
      <w:r w:rsidR="5C67000C" w:rsidRPr="00EC06C1">
        <w:rPr>
          <w:rFonts w:ascii="Arial" w:eastAsia="Georgia" w:hAnsi="Arial" w:cs="Arial"/>
          <w:sz w:val="24"/>
          <w:szCs w:val="24"/>
        </w:rPr>
        <w:t>separate</w:t>
      </w:r>
      <w:r w:rsidR="00FC6480" w:rsidRPr="00EC06C1">
        <w:rPr>
          <w:rFonts w:ascii="Arial" w:eastAsia="Georgia" w:hAnsi="Arial" w:cs="Arial"/>
          <w:sz w:val="24"/>
          <w:szCs w:val="24"/>
        </w:rPr>
        <w:t xml:space="preserve"> from business activity.</w:t>
      </w:r>
      <w:r w:rsidR="35C6D91C" w:rsidRPr="00EC06C1">
        <w:rPr>
          <w:rFonts w:ascii="Arial" w:eastAsia="Georgia" w:hAnsi="Arial" w:cs="Arial"/>
          <w:sz w:val="24"/>
          <w:szCs w:val="24"/>
        </w:rPr>
        <w:t xml:space="preserve"> </w:t>
      </w:r>
    </w:p>
    <w:p w14:paraId="5B66CC50" w14:textId="77777777" w:rsidR="00626011" w:rsidRDefault="00626011" w:rsidP="00142703">
      <w:pPr>
        <w:rPr>
          <w:rFonts w:ascii="Arial" w:eastAsia="Georgia" w:hAnsi="Arial" w:cs="Arial"/>
          <w:sz w:val="24"/>
          <w:szCs w:val="24"/>
        </w:rPr>
      </w:pPr>
    </w:p>
    <w:p w14:paraId="32317CC4" w14:textId="137A71A7" w:rsidR="00FC6480" w:rsidRPr="00EC06C1" w:rsidRDefault="00142703" w:rsidP="00142703">
      <w:pPr>
        <w:rPr>
          <w:rFonts w:ascii="Arial" w:eastAsia="Georgia" w:hAnsi="Arial" w:cs="Arial"/>
          <w:sz w:val="24"/>
          <w:szCs w:val="24"/>
        </w:rPr>
      </w:pPr>
      <w:hyperlink r:id="rId15">
        <w:r w:rsidR="403B1E6F" w:rsidRPr="00EC06C1">
          <w:rPr>
            <w:rStyle w:val="Hyperlink"/>
            <w:rFonts w:ascii="Arial" w:eastAsia="Georgia" w:hAnsi="Arial" w:cs="Arial"/>
            <w:sz w:val="24"/>
            <w:szCs w:val="24"/>
          </w:rPr>
          <w:t>Find out more about Workplace</w:t>
        </w:r>
      </w:hyperlink>
    </w:p>
    <w:p w14:paraId="4F32B35F" w14:textId="671819AD" w:rsidR="00FC6480" w:rsidRPr="00EC06C1" w:rsidRDefault="00FC6480" w:rsidP="00142703">
      <w:pPr>
        <w:rPr>
          <w:rFonts w:ascii="Arial" w:eastAsia="Georgia" w:hAnsi="Arial" w:cs="Arial"/>
          <w:sz w:val="24"/>
          <w:szCs w:val="24"/>
        </w:rPr>
      </w:pPr>
    </w:p>
    <w:p w14:paraId="420D3EAE" w14:textId="0F9F6083" w:rsidR="2A99583B" w:rsidRPr="00EC06C1" w:rsidRDefault="2A99583B" w:rsidP="00142703">
      <w:pPr>
        <w:rPr>
          <w:rFonts w:ascii="Arial" w:eastAsia="Georgia" w:hAnsi="Arial" w:cs="Arial"/>
          <w:sz w:val="24"/>
          <w:szCs w:val="24"/>
        </w:rPr>
      </w:pPr>
    </w:p>
    <w:p w14:paraId="0FFA3BED" w14:textId="7426898B" w:rsidR="00FC6480" w:rsidRDefault="00FC6480" w:rsidP="00142703">
      <w:pPr>
        <w:rPr>
          <w:rFonts w:ascii="Arial" w:eastAsia="Georgia" w:hAnsi="Arial" w:cs="Arial"/>
          <w:b/>
          <w:bCs/>
          <w:sz w:val="28"/>
          <w:szCs w:val="28"/>
        </w:rPr>
      </w:pPr>
      <w:r w:rsidRPr="00EC06C1">
        <w:rPr>
          <w:rFonts w:ascii="Arial" w:eastAsia="Georgia" w:hAnsi="Arial" w:cs="Arial"/>
          <w:b/>
          <w:bCs/>
          <w:sz w:val="28"/>
          <w:szCs w:val="28"/>
        </w:rPr>
        <w:t>Best of the rest</w:t>
      </w:r>
    </w:p>
    <w:p w14:paraId="05778CAA" w14:textId="77777777" w:rsidR="008C196D" w:rsidRPr="00EC06C1" w:rsidRDefault="008C196D" w:rsidP="00142703">
      <w:pPr>
        <w:rPr>
          <w:rFonts w:ascii="Arial" w:eastAsia="Georgia" w:hAnsi="Arial" w:cs="Arial"/>
          <w:b/>
          <w:bCs/>
          <w:sz w:val="28"/>
          <w:szCs w:val="28"/>
        </w:rPr>
      </w:pPr>
    </w:p>
    <w:p w14:paraId="4D212276" w14:textId="25F44F18" w:rsidR="002903D6" w:rsidRPr="00EC06C1" w:rsidRDefault="00142703" w:rsidP="00142703">
      <w:pPr>
        <w:rPr>
          <w:rFonts w:ascii="Arial" w:eastAsia="Georgia" w:hAnsi="Arial" w:cs="Arial"/>
          <w:sz w:val="24"/>
          <w:szCs w:val="24"/>
        </w:rPr>
      </w:pPr>
      <w:hyperlink r:id="rId16">
        <w:proofErr w:type="spellStart"/>
        <w:r w:rsidR="002903D6" w:rsidRPr="00EC06C1">
          <w:rPr>
            <w:rStyle w:val="Hyperlink"/>
            <w:rFonts w:ascii="Arial" w:eastAsia="Georgia" w:hAnsi="Arial" w:cs="Arial"/>
            <w:sz w:val="24"/>
            <w:szCs w:val="24"/>
          </w:rPr>
          <w:t>Whatsapp</w:t>
        </w:r>
        <w:proofErr w:type="spellEnd"/>
      </w:hyperlink>
      <w:r w:rsidR="00FC6480" w:rsidRPr="00EC06C1">
        <w:rPr>
          <w:rFonts w:ascii="Arial" w:eastAsia="Georgia" w:hAnsi="Arial" w:cs="Arial"/>
          <w:sz w:val="24"/>
          <w:szCs w:val="24"/>
        </w:rPr>
        <w:t xml:space="preserve"> and</w:t>
      </w:r>
      <w:r w:rsidR="002903D6" w:rsidRPr="00EC06C1">
        <w:rPr>
          <w:rFonts w:ascii="Arial" w:eastAsia="Georgia" w:hAnsi="Arial" w:cs="Arial"/>
          <w:sz w:val="24"/>
          <w:szCs w:val="24"/>
        </w:rPr>
        <w:t xml:space="preserve"> </w:t>
      </w:r>
      <w:hyperlink r:id="rId17">
        <w:r w:rsidR="002903D6" w:rsidRPr="00EC06C1">
          <w:rPr>
            <w:rStyle w:val="Hyperlink"/>
            <w:rFonts w:ascii="Arial" w:eastAsia="Georgia" w:hAnsi="Arial" w:cs="Arial"/>
            <w:sz w:val="24"/>
            <w:szCs w:val="24"/>
          </w:rPr>
          <w:t>Skype</w:t>
        </w:r>
      </w:hyperlink>
      <w:r w:rsidR="002903D6" w:rsidRPr="00EC06C1">
        <w:rPr>
          <w:rFonts w:ascii="Arial" w:eastAsia="Georgia" w:hAnsi="Arial" w:cs="Arial"/>
          <w:sz w:val="24"/>
          <w:szCs w:val="24"/>
        </w:rPr>
        <w:t xml:space="preserve"> are </w:t>
      </w:r>
      <w:r w:rsidR="498CA456" w:rsidRPr="00EC06C1">
        <w:rPr>
          <w:rFonts w:ascii="Arial" w:eastAsia="Georgia" w:hAnsi="Arial" w:cs="Arial"/>
          <w:sz w:val="24"/>
          <w:szCs w:val="24"/>
        </w:rPr>
        <w:t>powerful tools</w:t>
      </w:r>
      <w:r w:rsidR="002903D6" w:rsidRPr="00EC06C1">
        <w:rPr>
          <w:rFonts w:ascii="Arial" w:eastAsia="Georgia" w:hAnsi="Arial" w:cs="Arial"/>
          <w:sz w:val="24"/>
          <w:szCs w:val="24"/>
        </w:rPr>
        <w:t xml:space="preserve"> for group chats. </w:t>
      </w:r>
      <w:hyperlink r:id="rId18">
        <w:r w:rsidR="00FC6480" w:rsidRPr="00EC06C1">
          <w:rPr>
            <w:rStyle w:val="Hyperlink"/>
            <w:rFonts w:ascii="Arial" w:eastAsia="Georgia" w:hAnsi="Arial" w:cs="Arial"/>
            <w:sz w:val="24"/>
            <w:szCs w:val="24"/>
          </w:rPr>
          <w:t>Google Hangouts</w:t>
        </w:r>
      </w:hyperlink>
      <w:r w:rsidR="00FC6480" w:rsidRPr="00EC06C1">
        <w:rPr>
          <w:rFonts w:ascii="Arial" w:eastAsia="Georgia" w:hAnsi="Arial" w:cs="Arial"/>
          <w:sz w:val="24"/>
          <w:szCs w:val="24"/>
        </w:rPr>
        <w:t xml:space="preserve"> and </w:t>
      </w:r>
      <w:hyperlink r:id="rId19">
        <w:r w:rsidR="00FC6480" w:rsidRPr="00EC06C1">
          <w:rPr>
            <w:rStyle w:val="Hyperlink"/>
            <w:rFonts w:ascii="Arial" w:eastAsia="Georgia" w:hAnsi="Arial" w:cs="Arial"/>
            <w:sz w:val="24"/>
            <w:szCs w:val="24"/>
          </w:rPr>
          <w:t>Google Drive</w:t>
        </w:r>
      </w:hyperlink>
      <w:r w:rsidR="00FC6480" w:rsidRPr="00EC06C1">
        <w:rPr>
          <w:rFonts w:ascii="Arial" w:eastAsia="Georgia" w:hAnsi="Arial" w:cs="Arial"/>
          <w:sz w:val="24"/>
          <w:szCs w:val="24"/>
        </w:rPr>
        <w:t xml:space="preserve"> </w:t>
      </w:r>
      <w:r w:rsidR="6AA99775" w:rsidRPr="00EC06C1">
        <w:rPr>
          <w:rFonts w:ascii="Arial" w:eastAsia="Georgia" w:hAnsi="Arial" w:cs="Arial"/>
          <w:sz w:val="24"/>
          <w:szCs w:val="24"/>
        </w:rPr>
        <w:t>offer similar functionality and have free options</w:t>
      </w:r>
      <w:r w:rsidR="00FC6480" w:rsidRPr="00EC06C1">
        <w:rPr>
          <w:rFonts w:ascii="Arial" w:eastAsia="Georgia" w:hAnsi="Arial" w:cs="Arial"/>
          <w:sz w:val="24"/>
          <w:szCs w:val="24"/>
        </w:rPr>
        <w:t>. And there</w:t>
      </w:r>
      <w:r w:rsidR="302EB071" w:rsidRPr="00EC06C1">
        <w:rPr>
          <w:rFonts w:ascii="Arial" w:eastAsia="Georgia" w:hAnsi="Arial" w:cs="Arial"/>
          <w:sz w:val="24"/>
          <w:szCs w:val="24"/>
        </w:rPr>
        <w:t xml:space="preserve"> are many more out there. </w:t>
      </w:r>
    </w:p>
    <w:p w14:paraId="1CFEBAB6" w14:textId="4CE8044E" w:rsidR="2A99583B" w:rsidRPr="00EC06C1" w:rsidRDefault="2A99583B" w:rsidP="00142703">
      <w:pPr>
        <w:rPr>
          <w:rFonts w:ascii="Arial" w:eastAsia="Georgia" w:hAnsi="Arial" w:cs="Arial"/>
          <w:sz w:val="24"/>
          <w:szCs w:val="24"/>
        </w:rPr>
      </w:pPr>
    </w:p>
    <w:p w14:paraId="61991C18" w14:textId="49D79E42" w:rsidR="00CA451C" w:rsidRPr="00EC06C1" w:rsidRDefault="00CA451C" w:rsidP="00142703">
      <w:pPr>
        <w:rPr>
          <w:rFonts w:ascii="Arial" w:eastAsia="Georgia" w:hAnsi="Arial" w:cs="Arial"/>
          <w:sz w:val="24"/>
          <w:szCs w:val="24"/>
        </w:rPr>
      </w:pPr>
    </w:p>
    <w:p w14:paraId="05B251A6" w14:textId="5F5FF00F" w:rsidR="75952E90" w:rsidRDefault="75952E90" w:rsidP="00142703">
      <w:pPr>
        <w:rPr>
          <w:rFonts w:ascii="Georgia" w:eastAsia="Georgia" w:hAnsi="Georgia" w:cs="Georgia"/>
          <w:b/>
          <w:bCs/>
          <w:sz w:val="40"/>
          <w:szCs w:val="40"/>
        </w:rPr>
      </w:pPr>
      <w:r w:rsidRPr="2A99583B">
        <w:rPr>
          <w:rFonts w:ascii="Georgia" w:eastAsia="Georgia" w:hAnsi="Georgia" w:cs="Georgia"/>
          <w:b/>
          <w:bCs/>
          <w:sz w:val="40"/>
          <w:szCs w:val="40"/>
        </w:rPr>
        <w:t>Further reading and links</w:t>
      </w:r>
    </w:p>
    <w:p w14:paraId="7E894B9C" w14:textId="77777777" w:rsidR="008C196D" w:rsidRDefault="008C196D" w:rsidP="00142703"/>
    <w:p w14:paraId="5C66B3A1" w14:textId="566BFD1E" w:rsidR="03D5DD44" w:rsidRDefault="03D5DD44" w:rsidP="00142703">
      <w:pPr>
        <w:rPr>
          <w:rStyle w:val="Hyperlink"/>
          <w:rFonts w:ascii="Arial" w:eastAsia="Georgia" w:hAnsi="Arial" w:cs="Arial"/>
          <w:sz w:val="24"/>
          <w:szCs w:val="24"/>
        </w:rPr>
      </w:pPr>
      <w:proofErr w:type="spellStart"/>
      <w:r w:rsidRPr="00EC06C1">
        <w:rPr>
          <w:rFonts w:ascii="Arial" w:eastAsia="Georgia" w:hAnsi="Arial" w:cs="Arial"/>
          <w:sz w:val="24"/>
          <w:szCs w:val="24"/>
        </w:rPr>
        <w:t>Skillcrush</w:t>
      </w:r>
      <w:proofErr w:type="spellEnd"/>
      <w:r w:rsidRPr="00EC06C1">
        <w:rPr>
          <w:rFonts w:ascii="Arial" w:eastAsia="Georgia" w:hAnsi="Arial" w:cs="Arial"/>
          <w:sz w:val="24"/>
          <w:szCs w:val="24"/>
        </w:rPr>
        <w:t xml:space="preserve"> have written a great blog where they talk about the tool mentioned here but also a lot of smaller ones that might be just what you’re looking for your organisation. </w:t>
      </w:r>
      <w:hyperlink r:id="rId20">
        <w:r w:rsidRPr="00EC06C1">
          <w:rPr>
            <w:rStyle w:val="Hyperlink"/>
            <w:rFonts w:ascii="Arial" w:eastAsia="Georgia" w:hAnsi="Arial" w:cs="Arial"/>
            <w:sz w:val="24"/>
            <w:szCs w:val="24"/>
          </w:rPr>
          <w:t xml:space="preserve">27 tools every new remote worker </w:t>
        </w:r>
        <w:proofErr w:type="gramStart"/>
        <w:r w:rsidRPr="00EC06C1">
          <w:rPr>
            <w:rStyle w:val="Hyperlink"/>
            <w:rFonts w:ascii="Arial" w:eastAsia="Georgia" w:hAnsi="Arial" w:cs="Arial"/>
            <w:sz w:val="24"/>
            <w:szCs w:val="24"/>
          </w:rPr>
          <w:t>needs</w:t>
        </w:r>
        <w:proofErr w:type="gramEnd"/>
      </w:hyperlink>
    </w:p>
    <w:p w14:paraId="07DA5E4A" w14:textId="77777777" w:rsidR="008C196D" w:rsidRPr="00EC06C1" w:rsidRDefault="008C196D" w:rsidP="00142703">
      <w:pPr>
        <w:rPr>
          <w:rFonts w:ascii="Arial" w:eastAsia="Georgia" w:hAnsi="Arial" w:cs="Arial"/>
          <w:sz w:val="24"/>
          <w:szCs w:val="24"/>
        </w:rPr>
      </w:pPr>
    </w:p>
    <w:p w14:paraId="4BB577A6" w14:textId="77777777" w:rsidR="008C196D" w:rsidRPr="00621C92" w:rsidRDefault="008C196D" w:rsidP="00142703">
      <w:pPr>
        <w:rPr>
          <w:rFonts w:ascii="Georgia" w:hAnsi="Georgia" w:cs="Segoe UI"/>
        </w:rPr>
      </w:pPr>
    </w:p>
    <w:p w14:paraId="0BBBEF74" w14:textId="77777777" w:rsidR="008C196D" w:rsidRDefault="008C196D" w:rsidP="00142703">
      <w:pPr>
        <w:spacing w:after="160"/>
        <w:rPr>
          <w:rFonts w:ascii="Georgia" w:eastAsia="Georgia" w:hAnsi="Georgia" w:cs="Georgia"/>
          <w:b/>
          <w:bCs/>
          <w:sz w:val="40"/>
          <w:szCs w:val="40"/>
        </w:rPr>
      </w:pPr>
      <w:r w:rsidRPr="18A15BB9">
        <w:rPr>
          <w:rFonts w:ascii="Georgia" w:eastAsia="Georgia" w:hAnsi="Georgia" w:cs="Georgia"/>
          <w:b/>
          <w:bCs/>
          <w:sz w:val="40"/>
          <w:szCs w:val="40"/>
        </w:rPr>
        <w:t>Further Support:</w:t>
      </w:r>
    </w:p>
    <w:p w14:paraId="43DDE7F1" w14:textId="77777777" w:rsidR="008C196D" w:rsidRPr="008C196D" w:rsidRDefault="008C196D" w:rsidP="00142703">
      <w:pPr>
        <w:spacing w:after="160"/>
        <w:rPr>
          <w:rFonts w:ascii="Arial" w:eastAsia="Georgia" w:hAnsi="Arial" w:cs="Arial"/>
          <w:sz w:val="24"/>
          <w:szCs w:val="24"/>
        </w:rPr>
      </w:pPr>
      <w:r w:rsidRPr="008C196D">
        <w:rPr>
          <w:rFonts w:ascii="Arial" w:eastAsia="Georgia" w:hAnsi="Arial" w:cs="Arial"/>
          <w:sz w:val="24"/>
          <w:szCs w:val="24"/>
        </w:rPr>
        <w:t xml:space="preserve">The Digital Culture Network is here to support you and your organisation. If you need help or would like to chat with us about any of the advice we have covered above, please get in touch. Email </w:t>
      </w:r>
      <w:hyperlink r:id="rId21">
        <w:r w:rsidRPr="008C196D">
          <w:rPr>
            <w:rStyle w:val="Hyperlink"/>
            <w:rFonts w:ascii="Arial" w:hAnsi="Arial" w:cs="Arial"/>
            <w:sz w:val="24"/>
          </w:rPr>
          <w:t>digitalnetwork@artscouncil.org.uk</w:t>
        </w:r>
      </w:hyperlink>
      <w:r w:rsidRPr="008C196D">
        <w:rPr>
          <w:rFonts w:ascii="Arial" w:eastAsia="Georgia" w:hAnsi="Arial" w:cs="Arial"/>
          <w:sz w:val="24"/>
          <w:szCs w:val="24"/>
        </w:rPr>
        <w:t xml:space="preserve"> with some background information about you, your location and your current dilemma, and we will connect you with one of our 9 Tech Champions for some in-depth 1-2-1 support.</w:t>
      </w:r>
    </w:p>
    <w:p w14:paraId="3317E83C" w14:textId="77777777" w:rsidR="008C196D" w:rsidRPr="008C196D" w:rsidRDefault="008C196D" w:rsidP="00142703">
      <w:pPr>
        <w:spacing w:after="160"/>
        <w:rPr>
          <w:rFonts w:ascii="Arial" w:eastAsia="Georgia" w:hAnsi="Arial" w:cs="Arial"/>
          <w:sz w:val="24"/>
          <w:szCs w:val="24"/>
        </w:rPr>
      </w:pPr>
      <w:r w:rsidRPr="008C196D">
        <w:rPr>
          <w:rFonts w:ascii="Arial" w:eastAsia="Georgia" w:hAnsi="Arial" w:cs="Arial"/>
          <w:sz w:val="24"/>
          <w:szCs w:val="24"/>
        </w:rPr>
        <w:t xml:space="preserve">Sign up to the </w:t>
      </w:r>
      <w:hyperlink r:id="rId22">
        <w:r w:rsidRPr="008C196D">
          <w:rPr>
            <w:rStyle w:val="Hyperlink"/>
            <w:rFonts w:ascii="Arial" w:eastAsia="Georgia" w:hAnsi="Arial" w:cs="Arial"/>
            <w:sz w:val="24"/>
            <w:szCs w:val="24"/>
          </w:rPr>
          <w:t>DCN newsletter</w:t>
        </w:r>
      </w:hyperlink>
      <w:r w:rsidRPr="008C196D">
        <w:rPr>
          <w:rFonts w:ascii="Arial" w:eastAsia="Georgia" w:hAnsi="Arial" w:cs="Arial"/>
          <w:sz w:val="24"/>
          <w:szCs w:val="24"/>
        </w:rPr>
        <w:t xml:space="preserve"> and follow us on Twitter </w:t>
      </w:r>
      <w:hyperlink r:id="rId23">
        <w:r w:rsidRPr="008C196D">
          <w:rPr>
            <w:rStyle w:val="Hyperlink"/>
            <w:rFonts w:ascii="Arial" w:eastAsia="Georgia" w:hAnsi="Arial" w:cs="Arial"/>
            <w:sz w:val="24"/>
            <w:szCs w:val="24"/>
          </w:rPr>
          <w:t>@</w:t>
        </w:r>
        <w:proofErr w:type="spellStart"/>
        <w:r w:rsidRPr="008C196D">
          <w:rPr>
            <w:rStyle w:val="Hyperlink"/>
            <w:rFonts w:ascii="Arial" w:eastAsia="Georgia" w:hAnsi="Arial" w:cs="Arial"/>
            <w:sz w:val="24"/>
            <w:szCs w:val="24"/>
          </w:rPr>
          <w:t>ace_dcn</w:t>
        </w:r>
        <w:proofErr w:type="spellEnd"/>
      </w:hyperlink>
      <w:r w:rsidRPr="008C196D">
        <w:rPr>
          <w:rFonts w:ascii="Arial" w:eastAsia="Georgia" w:hAnsi="Arial" w:cs="Arial"/>
          <w:sz w:val="24"/>
          <w:szCs w:val="24"/>
        </w:rPr>
        <w:t xml:space="preserve"> for latest updates.</w:t>
      </w:r>
    </w:p>
    <w:p w14:paraId="37351DEA" w14:textId="77777777" w:rsidR="008C196D" w:rsidRPr="00456349" w:rsidRDefault="008C196D" w:rsidP="00142703">
      <w:pPr>
        <w:rPr>
          <w:rFonts w:ascii="Arial" w:eastAsia="Georgia" w:hAnsi="Arial" w:cs="Arial"/>
          <w:szCs w:val="24"/>
        </w:rPr>
      </w:pPr>
    </w:p>
    <w:bookmarkEnd w:id="0"/>
    <w:p w14:paraId="2DC35757" w14:textId="0AA0ED68" w:rsidR="5902EC14" w:rsidRDefault="5902EC14" w:rsidP="00142703">
      <w:pPr>
        <w:rPr>
          <w:rFonts w:ascii="Georgia" w:eastAsia="Georgia" w:hAnsi="Georgia" w:cs="Georgia"/>
          <w:sz w:val="24"/>
          <w:szCs w:val="24"/>
        </w:rPr>
      </w:pPr>
    </w:p>
    <w:sectPr w:rsidR="5902EC14">
      <w:headerReference w:type="default" r:id="rId24"/>
      <w:footerReference w:type="default" r:id="rId25"/>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CD1E" w14:textId="77777777" w:rsidR="00000000" w:rsidRDefault="00142703">
      <w:r>
        <w:separator/>
      </w:r>
    </w:p>
  </w:endnote>
  <w:endnote w:type="continuationSeparator" w:id="0">
    <w:p w14:paraId="7B0CCD49" w14:textId="77777777" w:rsidR="00000000" w:rsidRDefault="0014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33"/>
      <w:gridCol w:w="2933"/>
      <w:gridCol w:w="2933"/>
    </w:tblGrid>
    <w:tr w:rsidR="4888D030" w14:paraId="5E2BC741" w14:textId="77777777" w:rsidTr="4888D030">
      <w:tc>
        <w:tcPr>
          <w:tcW w:w="2933" w:type="dxa"/>
        </w:tcPr>
        <w:p w14:paraId="51EAC7F6" w14:textId="435FEFA3" w:rsidR="4888D030" w:rsidRDefault="4888D030" w:rsidP="4888D030">
          <w:pPr>
            <w:pStyle w:val="Header"/>
            <w:ind w:left="-115"/>
          </w:pPr>
        </w:p>
      </w:tc>
      <w:tc>
        <w:tcPr>
          <w:tcW w:w="2933" w:type="dxa"/>
        </w:tcPr>
        <w:p w14:paraId="56B9A2BA" w14:textId="37D07F8F" w:rsidR="4888D030" w:rsidRDefault="4888D030" w:rsidP="4888D030">
          <w:pPr>
            <w:pStyle w:val="Header"/>
            <w:jc w:val="center"/>
          </w:pPr>
        </w:p>
      </w:tc>
      <w:tc>
        <w:tcPr>
          <w:tcW w:w="2933" w:type="dxa"/>
        </w:tcPr>
        <w:p w14:paraId="059ED07F" w14:textId="0EA08DED" w:rsidR="4888D030" w:rsidRDefault="4888D030" w:rsidP="4888D030">
          <w:pPr>
            <w:pStyle w:val="Header"/>
            <w:ind w:right="-115"/>
            <w:jc w:val="right"/>
          </w:pPr>
        </w:p>
      </w:tc>
    </w:tr>
  </w:tbl>
  <w:p w14:paraId="7159A60F" w14:textId="30DC5A8D" w:rsidR="4888D030" w:rsidRDefault="4888D030" w:rsidP="4888D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AB67" w14:textId="77777777" w:rsidR="00000000" w:rsidRDefault="00142703">
      <w:r>
        <w:separator/>
      </w:r>
    </w:p>
  </w:footnote>
  <w:footnote w:type="continuationSeparator" w:id="0">
    <w:p w14:paraId="52784595" w14:textId="77777777" w:rsidR="00000000" w:rsidRDefault="0014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33"/>
      <w:gridCol w:w="2933"/>
      <w:gridCol w:w="2933"/>
    </w:tblGrid>
    <w:tr w:rsidR="4888D030" w14:paraId="59D00209" w14:textId="77777777" w:rsidTr="4888D030">
      <w:tc>
        <w:tcPr>
          <w:tcW w:w="2933" w:type="dxa"/>
        </w:tcPr>
        <w:p w14:paraId="6518662B" w14:textId="74C0C3D1" w:rsidR="4888D030" w:rsidRDefault="4888D030" w:rsidP="4888D030">
          <w:pPr>
            <w:pStyle w:val="Header"/>
            <w:ind w:left="-115"/>
          </w:pPr>
        </w:p>
      </w:tc>
      <w:tc>
        <w:tcPr>
          <w:tcW w:w="2933" w:type="dxa"/>
        </w:tcPr>
        <w:p w14:paraId="6A6FEF97" w14:textId="32B03337" w:rsidR="4888D030" w:rsidRDefault="4888D030" w:rsidP="4888D030">
          <w:pPr>
            <w:pStyle w:val="Header"/>
            <w:jc w:val="center"/>
          </w:pPr>
        </w:p>
      </w:tc>
      <w:tc>
        <w:tcPr>
          <w:tcW w:w="2933" w:type="dxa"/>
        </w:tcPr>
        <w:p w14:paraId="7AB283A6" w14:textId="0661BF0D" w:rsidR="4888D030" w:rsidRDefault="4888D030" w:rsidP="4888D030">
          <w:pPr>
            <w:pStyle w:val="Header"/>
            <w:ind w:right="-115"/>
            <w:jc w:val="right"/>
          </w:pPr>
        </w:p>
      </w:tc>
    </w:tr>
  </w:tbl>
  <w:p w14:paraId="1135D983" w14:textId="1A1BFE44" w:rsidR="4888D030" w:rsidRDefault="4888D030" w:rsidP="4888D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270D37"/>
    <w:multiLevelType w:val="hybridMultilevel"/>
    <w:tmpl w:val="35962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6769A5"/>
    <w:multiLevelType w:val="hybridMultilevel"/>
    <w:tmpl w:val="D24E7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5"/>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F104D"/>
    <w:rsid w:val="000F279A"/>
    <w:rsid w:val="00142703"/>
    <w:rsid w:val="002903D6"/>
    <w:rsid w:val="003F104D"/>
    <w:rsid w:val="00437DE8"/>
    <w:rsid w:val="00626011"/>
    <w:rsid w:val="006B4ED3"/>
    <w:rsid w:val="007C2CBC"/>
    <w:rsid w:val="0086098E"/>
    <w:rsid w:val="008C196D"/>
    <w:rsid w:val="00CA451C"/>
    <w:rsid w:val="00CC341E"/>
    <w:rsid w:val="00EC06C1"/>
    <w:rsid w:val="00ED4852"/>
    <w:rsid w:val="00EE0090"/>
    <w:rsid w:val="00F37735"/>
    <w:rsid w:val="00FC6480"/>
    <w:rsid w:val="01C286A8"/>
    <w:rsid w:val="02B665EE"/>
    <w:rsid w:val="0370D9CD"/>
    <w:rsid w:val="0375E29C"/>
    <w:rsid w:val="03C95A4A"/>
    <w:rsid w:val="03D5DD44"/>
    <w:rsid w:val="053121C3"/>
    <w:rsid w:val="05975860"/>
    <w:rsid w:val="05A38186"/>
    <w:rsid w:val="05D58CED"/>
    <w:rsid w:val="0606CD8C"/>
    <w:rsid w:val="0812A241"/>
    <w:rsid w:val="08661CAE"/>
    <w:rsid w:val="08B0AA26"/>
    <w:rsid w:val="0A18470F"/>
    <w:rsid w:val="0ECD024C"/>
    <w:rsid w:val="0F59ABE1"/>
    <w:rsid w:val="0F792F2E"/>
    <w:rsid w:val="102E007D"/>
    <w:rsid w:val="10E8FC78"/>
    <w:rsid w:val="117B00AF"/>
    <w:rsid w:val="11EEBA8D"/>
    <w:rsid w:val="131463ED"/>
    <w:rsid w:val="1363239E"/>
    <w:rsid w:val="13F407D9"/>
    <w:rsid w:val="14B166F9"/>
    <w:rsid w:val="14B88357"/>
    <w:rsid w:val="16A0A916"/>
    <w:rsid w:val="16B2E917"/>
    <w:rsid w:val="1852A5D7"/>
    <w:rsid w:val="1963F3DF"/>
    <w:rsid w:val="19A06F57"/>
    <w:rsid w:val="1A0DF83F"/>
    <w:rsid w:val="1B552D6B"/>
    <w:rsid w:val="1CD74FA8"/>
    <w:rsid w:val="1CE90AD1"/>
    <w:rsid w:val="1D1DC179"/>
    <w:rsid w:val="1D6DBD58"/>
    <w:rsid w:val="1D81C6B4"/>
    <w:rsid w:val="1E8F0DB0"/>
    <w:rsid w:val="1F54EAA6"/>
    <w:rsid w:val="1FE58E98"/>
    <w:rsid w:val="20BB21DE"/>
    <w:rsid w:val="216227B0"/>
    <w:rsid w:val="2226D6D5"/>
    <w:rsid w:val="22E46684"/>
    <w:rsid w:val="2367755F"/>
    <w:rsid w:val="23E0476A"/>
    <w:rsid w:val="252BE6A5"/>
    <w:rsid w:val="25BB5185"/>
    <w:rsid w:val="25BC82A1"/>
    <w:rsid w:val="26C5BDA3"/>
    <w:rsid w:val="27069089"/>
    <w:rsid w:val="29753425"/>
    <w:rsid w:val="2A5D4EF5"/>
    <w:rsid w:val="2A99583B"/>
    <w:rsid w:val="2ABCFDA5"/>
    <w:rsid w:val="2B288F44"/>
    <w:rsid w:val="2B807F53"/>
    <w:rsid w:val="2C04B974"/>
    <w:rsid w:val="2C82C411"/>
    <w:rsid w:val="2C97EBA0"/>
    <w:rsid w:val="2D156821"/>
    <w:rsid w:val="2DD11D65"/>
    <w:rsid w:val="2E0FE237"/>
    <w:rsid w:val="2E2DC3E6"/>
    <w:rsid w:val="2EE7B721"/>
    <w:rsid w:val="2FA7AE22"/>
    <w:rsid w:val="302EB071"/>
    <w:rsid w:val="306A74D5"/>
    <w:rsid w:val="325FB014"/>
    <w:rsid w:val="327BA8E0"/>
    <w:rsid w:val="3296A890"/>
    <w:rsid w:val="32A29AB5"/>
    <w:rsid w:val="32C25BCD"/>
    <w:rsid w:val="3304EE66"/>
    <w:rsid w:val="34816995"/>
    <w:rsid w:val="34E5C049"/>
    <w:rsid w:val="352AF00F"/>
    <w:rsid w:val="35C6D91C"/>
    <w:rsid w:val="36032E5B"/>
    <w:rsid w:val="36D9872A"/>
    <w:rsid w:val="3780C271"/>
    <w:rsid w:val="37ED7C22"/>
    <w:rsid w:val="37F0C69B"/>
    <w:rsid w:val="38253EF4"/>
    <w:rsid w:val="38B3AAC3"/>
    <w:rsid w:val="39AA68EE"/>
    <w:rsid w:val="39E1A9F0"/>
    <w:rsid w:val="39FB290A"/>
    <w:rsid w:val="3C68CA1A"/>
    <w:rsid w:val="3C72F725"/>
    <w:rsid w:val="3CE35049"/>
    <w:rsid w:val="3D05B5D7"/>
    <w:rsid w:val="3E1FF69A"/>
    <w:rsid w:val="3E9768E0"/>
    <w:rsid w:val="3F6CC300"/>
    <w:rsid w:val="3F8C4E1C"/>
    <w:rsid w:val="3FB7D1D5"/>
    <w:rsid w:val="403B1E6F"/>
    <w:rsid w:val="40C66F85"/>
    <w:rsid w:val="412DC14D"/>
    <w:rsid w:val="42D4ECEB"/>
    <w:rsid w:val="43656F32"/>
    <w:rsid w:val="44C9010E"/>
    <w:rsid w:val="452DFE1F"/>
    <w:rsid w:val="457D7F5A"/>
    <w:rsid w:val="461424E0"/>
    <w:rsid w:val="46335905"/>
    <w:rsid w:val="46567624"/>
    <w:rsid w:val="4888D030"/>
    <w:rsid w:val="489AE16B"/>
    <w:rsid w:val="49100BCB"/>
    <w:rsid w:val="498CA456"/>
    <w:rsid w:val="4A66477C"/>
    <w:rsid w:val="4AC5E7D3"/>
    <w:rsid w:val="4B76AF39"/>
    <w:rsid w:val="4CD7475B"/>
    <w:rsid w:val="4E77443B"/>
    <w:rsid w:val="4F084B5E"/>
    <w:rsid w:val="4F9426E0"/>
    <w:rsid w:val="517240C7"/>
    <w:rsid w:val="517995CD"/>
    <w:rsid w:val="521C3D57"/>
    <w:rsid w:val="53C72C7B"/>
    <w:rsid w:val="54AA6A7C"/>
    <w:rsid w:val="581BD7A3"/>
    <w:rsid w:val="58210399"/>
    <w:rsid w:val="5902EC14"/>
    <w:rsid w:val="5979BDE1"/>
    <w:rsid w:val="599C9EB5"/>
    <w:rsid w:val="59CF3142"/>
    <w:rsid w:val="5B275887"/>
    <w:rsid w:val="5C67000C"/>
    <w:rsid w:val="5C8C77D2"/>
    <w:rsid w:val="5D182E07"/>
    <w:rsid w:val="5D9CF0FC"/>
    <w:rsid w:val="5EA609CD"/>
    <w:rsid w:val="607BF536"/>
    <w:rsid w:val="60D2772E"/>
    <w:rsid w:val="619A6615"/>
    <w:rsid w:val="61CB096C"/>
    <w:rsid w:val="6207F6E2"/>
    <w:rsid w:val="638600BD"/>
    <w:rsid w:val="63C9F08B"/>
    <w:rsid w:val="652CC2D8"/>
    <w:rsid w:val="6576A933"/>
    <w:rsid w:val="661E225A"/>
    <w:rsid w:val="6735FB11"/>
    <w:rsid w:val="68873832"/>
    <w:rsid w:val="69CFD47C"/>
    <w:rsid w:val="69E619F3"/>
    <w:rsid w:val="6AA99775"/>
    <w:rsid w:val="6C2580B4"/>
    <w:rsid w:val="6CDCC14E"/>
    <w:rsid w:val="6D3763A7"/>
    <w:rsid w:val="6D64B477"/>
    <w:rsid w:val="6E53FC85"/>
    <w:rsid w:val="7025EA5C"/>
    <w:rsid w:val="707A8FED"/>
    <w:rsid w:val="70DFCC1B"/>
    <w:rsid w:val="70EF3542"/>
    <w:rsid w:val="70FAAF77"/>
    <w:rsid w:val="7219A86C"/>
    <w:rsid w:val="7307D38B"/>
    <w:rsid w:val="73AAF723"/>
    <w:rsid w:val="74C49854"/>
    <w:rsid w:val="75952E90"/>
    <w:rsid w:val="75BB522C"/>
    <w:rsid w:val="774DC951"/>
    <w:rsid w:val="787BB6AE"/>
    <w:rsid w:val="78D42832"/>
    <w:rsid w:val="7A833616"/>
    <w:rsid w:val="7ACD7171"/>
    <w:rsid w:val="7B8770DE"/>
    <w:rsid w:val="7C32BEEF"/>
    <w:rsid w:val="7EB91F3C"/>
    <w:rsid w:val="7F8BE061"/>
    <w:rsid w:val="7F9FF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716B6"/>
  <w15:chartTrackingRefBased/>
  <w15:docId w15:val="{1DB1FCF5-FDF3-48BE-9E73-1AB96052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3D6"/>
    <w:rPr>
      <w:rFonts w:ascii="Calibri" w:eastAsiaTheme="minorHAnsi" w:hAnsi="Calibri" w:cs="Calibri"/>
      <w:sz w:val="22"/>
      <w:szCs w:val="22"/>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86098E"/>
    <w:pPr>
      <w:ind w:left="720"/>
      <w:contextualSpacing/>
    </w:pPr>
  </w:style>
  <w:style w:type="character" w:styleId="UnresolvedMention">
    <w:name w:val="Unresolved Mention"/>
    <w:basedOn w:val="DefaultParagraphFont"/>
    <w:uiPriority w:val="99"/>
    <w:semiHidden/>
    <w:unhideWhenUsed/>
    <w:rsid w:val="00FC648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633491">
      <w:bodyDiv w:val="1"/>
      <w:marLeft w:val="0"/>
      <w:marRight w:val="0"/>
      <w:marTop w:val="0"/>
      <w:marBottom w:val="0"/>
      <w:divBdr>
        <w:top w:val="none" w:sz="0" w:space="0" w:color="auto"/>
        <w:left w:val="none" w:sz="0" w:space="0" w:color="auto"/>
        <w:bottom w:val="none" w:sz="0" w:space="0" w:color="auto"/>
        <w:right w:val="none" w:sz="0" w:space="0" w:color="auto"/>
      </w:divBdr>
    </w:div>
    <w:div w:id="18172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s.office.com/en-gb/microsoft-teams/group-chat-software" TargetMode="External"/><Relationship Id="rId18" Type="http://schemas.openxmlformats.org/officeDocument/2006/relationships/hyperlink" Target="https://hangouts.googl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igitalnetwork@artscouncil.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kype.com/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hatsapp.com/" TargetMode="External"/><Relationship Id="rId20" Type="http://schemas.openxmlformats.org/officeDocument/2006/relationships/hyperlink" Target="https://skillcrush.com/blog/remote-work-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workplace/" TargetMode="External"/><Relationship Id="rId23" Type="http://schemas.openxmlformats.org/officeDocument/2006/relationships/hyperlink" Target="https://twitter.com/ace_dcn" TargetMode="External"/><Relationship Id="rId10" Type="http://schemas.openxmlformats.org/officeDocument/2006/relationships/endnotes" Target="endnotes.xml"/><Relationship Id="rId19" Type="http://schemas.openxmlformats.org/officeDocument/2006/relationships/hyperlink" Target="https://www.google.com/dr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lack.com/" TargetMode="External"/><Relationship Id="rId22" Type="http://schemas.openxmlformats.org/officeDocument/2006/relationships/hyperlink" Target="https://www.artscouncil.org.uk/digital-culture-network/join-digital-culture-networ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6F470DAFA95643B2A2FE4F33D0075D" ma:contentTypeVersion="12" ma:contentTypeDescription="Create a new document." ma:contentTypeScope="" ma:versionID="4bfa016898f9420bc04d6f013b4145ca">
  <xsd:schema xmlns:xsd="http://www.w3.org/2001/XMLSchema" xmlns:xs="http://www.w3.org/2001/XMLSchema" xmlns:p="http://schemas.microsoft.com/office/2006/metadata/properties" xmlns:ns2="b1b300d6-1b74-4976-b1d3-603690e89331" xmlns:ns3="f93a1578-59cd-4ac7-9776-e142af751c98" targetNamespace="http://schemas.microsoft.com/office/2006/metadata/properties" ma:root="true" ma:fieldsID="7afd8c01ed3111e895331114484b2628" ns2:_="" ns3:_="">
    <xsd:import namespace="b1b300d6-1b74-4976-b1d3-603690e89331"/>
    <xsd:import namespace="f93a1578-59cd-4ac7-9776-e142af751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300d6-1b74-4976-b1d3-603690e89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a1578-59cd-4ac7-9776-e142af751c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33C3-D648-473B-B5A3-45016FBD79B7}">
  <ds:schemaRefs>
    <ds:schemaRef ds:uri="http://schemas.microsoft.com/sharepoint/v3/contenttype/forms"/>
  </ds:schemaRefs>
</ds:datastoreItem>
</file>

<file path=customXml/itemProps2.xml><?xml version="1.0" encoding="utf-8"?>
<ds:datastoreItem xmlns:ds="http://schemas.openxmlformats.org/officeDocument/2006/customXml" ds:itemID="{1B19AFA5-481D-4AC8-9F7E-63DB486B9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300d6-1b74-4976-b1d3-603690e89331"/>
    <ds:schemaRef ds:uri="f93a1578-59cd-4ac7-9776-e142af751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ED62C-72B5-4BE5-8318-27771A14DB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1b300d6-1b74-4976-b1d3-603690e89331"/>
    <ds:schemaRef ds:uri="http://purl.org/dc/terms/"/>
    <ds:schemaRef ds:uri="http://schemas.openxmlformats.org/package/2006/metadata/core-properties"/>
    <ds:schemaRef ds:uri="f93a1578-59cd-4ac7-9776-e142af751c98"/>
    <ds:schemaRef ds:uri="http://www.w3.org/XML/1998/namespace"/>
    <ds:schemaRef ds:uri="http://purl.org/dc/dcmitype/"/>
  </ds:schemaRefs>
</ds:datastoreItem>
</file>

<file path=customXml/itemProps4.xml><?xml version="1.0" encoding="utf-8"?>
<ds:datastoreItem xmlns:ds="http://schemas.openxmlformats.org/officeDocument/2006/customXml" ds:itemID="{4C2CC5B6-175A-4A9C-912C-876D3C0F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12A12CD1</Template>
  <TotalTime>7</TotalTime>
  <Pages>3</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Burns</dc:creator>
  <cp:keywords/>
  <dc:description/>
  <cp:lastModifiedBy>Paul Holmes</cp:lastModifiedBy>
  <cp:revision>19</cp:revision>
  <cp:lastPrinted>1998-09-28T15:30:00Z</cp:lastPrinted>
  <dcterms:created xsi:type="dcterms:W3CDTF">2020-03-19T12:09:00Z</dcterms:created>
  <dcterms:modified xsi:type="dcterms:W3CDTF">2020-03-25T16:48:00Z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0x010100566F470DAFA95643B2A2FE4F33D0075D</vt:lpwstr>
  </property>
</Properties>
</file>