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A3673" w14:textId="029D6797" w:rsidR="0063341D" w:rsidRDefault="003E35E8" w:rsidP="005E7C8C">
      <w:pPr>
        <w:rPr>
          <w:b/>
        </w:rPr>
      </w:pPr>
      <w:r w:rsidRPr="00EA23B7">
        <w:rPr>
          <w:b/>
          <w:sz w:val="24"/>
          <w:szCs w:val="24"/>
        </w:rPr>
        <w:t>Culture Recovery Fund: Grants</w:t>
      </w:r>
    </w:p>
    <w:p w14:paraId="00000001" w14:textId="6B9BC386" w:rsidR="005A1E1E" w:rsidRDefault="003E35E8" w:rsidP="005E7C8C">
      <w:pPr>
        <w:rPr>
          <w:b/>
        </w:rPr>
      </w:pPr>
      <w:r>
        <w:rPr>
          <w:b/>
        </w:rPr>
        <w:t>Government guidance: a</w:t>
      </w:r>
      <w:r w:rsidR="00DF0BE2">
        <w:rPr>
          <w:b/>
        </w:rPr>
        <w:t xml:space="preserve">ssumptions about </w:t>
      </w:r>
      <w:r w:rsidR="00225356">
        <w:rPr>
          <w:b/>
        </w:rPr>
        <w:t xml:space="preserve">social distancing and the </w:t>
      </w:r>
      <w:r w:rsidR="00DF0BE2">
        <w:rPr>
          <w:b/>
        </w:rPr>
        <w:t>public health context for business planning</w:t>
      </w:r>
    </w:p>
    <w:p w14:paraId="112BDAEE" w14:textId="741B9DF3" w:rsidR="00225356" w:rsidRDefault="00225356" w:rsidP="005E7C8C"/>
    <w:p w14:paraId="62A76A94" w14:textId="4C03A3E9" w:rsidR="0063341D" w:rsidRPr="00EA23B7" w:rsidRDefault="00225356" w:rsidP="005E7C8C">
      <w:r>
        <w:t>A</w:t>
      </w:r>
      <w:r w:rsidR="0063341D">
        <w:t>ll a</w:t>
      </w:r>
      <w:r>
        <w:t>pplicant</w:t>
      </w:r>
      <w:r w:rsidR="00DF0BE2">
        <w:t>s</w:t>
      </w:r>
      <w:r>
        <w:t xml:space="preserve"> should</w:t>
      </w:r>
      <w:r w:rsidR="00DF0BE2">
        <w:t xml:space="preserve"> provide plans</w:t>
      </w:r>
      <w:r w:rsidR="0063341D">
        <w:t xml:space="preserve"> for October 2020 – March 2021</w:t>
      </w:r>
      <w:r w:rsidR="00DF0BE2">
        <w:t xml:space="preserve"> </w:t>
      </w:r>
      <w:r w:rsidR="0063341D">
        <w:t>based on</w:t>
      </w:r>
      <w:r>
        <w:t xml:space="preserve"> the same central assumptions</w:t>
      </w:r>
      <w:r w:rsidR="0063341D">
        <w:t xml:space="preserve"> on social distancing and the public health context for England</w:t>
      </w:r>
      <w:r>
        <w:t>. Applicants should</w:t>
      </w:r>
      <w:r w:rsidR="00DF0BE2">
        <w:t xml:space="preserve"> </w:t>
      </w:r>
      <w:r w:rsidR="003146BE">
        <w:rPr>
          <w:rFonts w:eastAsia="Times New Roman"/>
          <w:color w:val="000000"/>
          <w:lang w:eastAsia="en-US"/>
        </w:rPr>
        <w:t xml:space="preserve">put forward </w:t>
      </w:r>
      <w:r w:rsidR="00925C9C">
        <w:rPr>
          <w:rFonts w:eastAsia="Times New Roman"/>
          <w:color w:val="000000"/>
          <w:lang w:eastAsia="en-US"/>
        </w:rPr>
        <w:t>a value for money</w:t>
      </w:r>
      <w:r w:rsidR="003146BE" w:rsidRPr="003146BE">
        <w:rPr>
          <w:rFonts w:eastAsia="Times New Roman"/>
          <w:color w:val="000000"/>
          <w:lang w:eastAsia="en-US"/>
        </w:rPr>
        <w:t xml:space="preserve"> plan to operate assuming public health guidelines at </w:t>
      </w:r>
      <w:r w:rsidR="00351E0C">
        <w:rPr>
          <w:rFonts w:eastAsia="Times New Roman"/>
          <w:color w:val="000000"/>
          <w:lang w:eastAsia="en-US"/>
        </w:rPr>
        <w:t>10 August 2020 continue</w:t>
      </w:r>
      <w:r w:rsidR="00DF0BE2">
        <w:t xml:space="preserve">. </w:t>
      </w:r>
      <w:proofErr w:type="gramStart"/>
      <w:r w:rsidR="00DF0BE2">
        <w:t xml:space="preserve">In particular, </w:t>
      </w:r>
      <w:r w:rsidR="0063341D">
        <w:t>o</w:t>
      </w:r>
      <w:r w:rsidR="00DF0BE2">
        <w:t>rganisations</w:t>
      </w:r>
      <w:proofErr w:type="gramEnd"/>
      <w:r w:rsidR="00DF0BE2">
        <w:t xml:space="preserve"> </w:t>
      </w:r>
      <w:r w:rsidR="0063341D">
        <w:t>should</w:t>
      </w:r>
      <w:r w:rsidR="00DF0BE2">
        <w:t xml:space="preserve"> assume that settings remain open as currently permitted, in line with the performing arts guidance, the museums, heritage and galleries guidance, and other relevant guidance</w:t>
      </w:r>
      <w:commentRangeStart w:id="0"/>
      <w:commentRangeEnd w:id="0"/>
      <w:r w:rsidR="003E35E8">
        <w:t xml:space="preserve"> –</w:t>
      </w:r>
      <w:r w:rsidR="00DF0BE2">
        <w:t xml:space="preserve"> </w:t>
      </w:r>
      <w:r w:rsidR="0063341D">
        <w:t>and also assume that social distancing continues at 2m/1m</w:t>
      </w:r>
      <w:r w:rsidR="00DF47D1">
        <w:t>+</w:t>
      </w:r>
      <w:r w:rsidR="0063341D">
        <w:t xml:space="preserve">. Organisations will need to consider how their plans can be as flexible and resilient to any further changes as far as this is possible. </w:t>
      </w:r>
    </w:p>
    <w:p w14:paraId="00000006" w14:textId="04A91782" w:rsidR="005A1E1E" w:rsidRDefault="005A1E1E" w:rsidP="005E7C8C"/>
    <w:p w14:paraId="677E27B1" w14:textId="5562158A" w:rsidR="0063341D" w:rsidRDefault="00EA23B7" w:rsidP="005E7C8C">
      <w:pPr>
        <w:numPr>
          <w:ilvl w:val="0"/>
          <w:numId w:val="1"/>
        </w:numPr>
      </w:pPr>
      <w:hyperlink r:id="rId9">
        <w:r w:rsidR="0063341D">
          <w:rPr>
            <w:color w:val="1155CC"/>
            <w:u w:val="single"/>
          </w:rPr>
          <w:t>Social distancing measures</w:t>
        </w:r>
      </w:hyperlink>
      <w:r w:rsidR="0063341D">
        <w:t>, including the need to maintain distance at 2m or 1m</w:t>
      </w:r>
      <w:r w:rsidR="00351E0C">
        <w:t>+</w:t>
      </w:r>
      <w:r w:rsidR="0063341D">
        <w:t xml:space="preserve"> plus mitigations and </w:t>
      </w:r>
      <w:proofErr w:type="gramStart"/>
      <w:r w:rsidR="0063341D">
        <w:t>particular considerations</w:t>
      </w:r>
      <w:proofErr w:type="gramEnd"/>
      <w:r w:rsidR="0063341D">
        <w:t xml:space="preserve"> for higher risk groups. We expect this will continue to constrain demand for many organisations, both in terms of venue capacity but also consumer demand. Consumer demand is likely to continue below standard levels for the time being, while gradually picking up if the health situation allows and consumer confidence return</w:t>
      </w:r>
      <w:r w:rsidR="00351E0C">
        <w:t>s</w:t>
      </w:r>
      <w:r w:rsidR="0063341D">
        <w:t xml:space="preserve">. However, this may vary across demographics, given the different levels of risk that the virus presents for them. Organisations will want to consider how their typical customer base is likely to respond to continued social distancing measures. </w:t>
      </w:r>
    </w:p>
    <w:p w14:paraId="6DC590D5" w14:textId="42B3EDD9" w:rsidR="0063341D" w:rsidRDefault="00EA23B7" w:rsidP="005E7C8C">
      <w:pPr>
        <w:numPr>
          <w:ilvl w:val="0"/>
          <w:numId w:val="1"/>
        </w:numPr>
      </w:pPr>
      <w:hyperlink r:id="rId10">
        <w:r w:rsidR="0063341D">
          <w:rPr>
            <w:color w:val="1155CC"/>
            <w:u w:val="single"/>
          </w:rPr>
          <w:t>International travel restrictions</w:t>
        </w:r>
      </w:hyperlink>
      <w:r w:rsidR="003E35E8">
        <w:rPr>
          <w:color w:val="1155CC"/>
          <w:u w:val="single"/>
        </w:rPr>
        <w:t>,</w:t>
      </w:r>
      <w:r w:rsidR="0063341D">
        <w:t xml:space="preserve"> current advice is that all but essential international travel should be avoided. This means that organisations that rely more heavily on international tourists for their customer base might be more significantly affected. Organisations will want to consider how ongoing travel restrictions both from and into the UK will impact their ability to tour and receive international customers and shows.</w:t>
      </w:r>
    </w:p>
    <w:p w14:paraId="4F522BEC" w14:textId="77777777" w:rsidR="0063341D" w:rsidRDefault="0063341D" w:rsidP="005E7C8C">
      <w:pPr>
        <w:numPr>
          <w:ilvl w:val="0"/>
          <w:numId w:val="1"/>
        </w:numPr>
      </w:pPr>
      <w:r>
        <w:t xml:space="preserve">The </w:t>
      </w:r>
      <w:hyperlink r:id="rId11">
        <w:r>
          <w:rPr>
            <w:color w:val="1155CC"/>
            <w:u w:val="single"/>
          </w:rPr>
          <w:t>Contain Framework</w:t>
        </w:r>
      </w:hyperlink>
      <w:r>
        <w:t xml:space="preserve">, which </w:t>
      </w:r>
      <w:r>
        <w:rPr>
          <w:color w:val="0B0C0C"/>
          <w:highlight w:val="white"/>
        </w:rPr>
        <w:t>sets out how national and local partners will work with the public at a local level to prevent, contain and manage outbreaks. This includes measures to close specific sectors or areas, restrict movement of people and gatherings.</w:t>
      </w:r>
    </w:p>
    <w:p w14:paraId="1E6BCFFB" w14:textId="2F2B41FF" w:rsidR="0063341D" w:rsidRDefault="0063341D" w:rsidP="005E7C8C">
      <w:pPr>
        <w:numPr>
          <w:ilvl w:val="0"/>
          <w:numId w:val="1"/>
        </w:numPr>
      </w:pPr>
      <w:r>
        <w:t xml:space="preserve">The </w:t>
      </w:r>
      <w:hyperlink r:id="rId12">
        <w:r>
          <w:rPr>
            <w:color w:val="1155CC"/>
            <w:u w:val="single"/>
          </w:rPr>
          <w:t>performing arts guidance</w:t>
        </w:r>
      </w:hyperlink>
      <w:r>
        <w:t xml:space="preserve">, </w:t>
      </w:r>
      <w:hyperlink r:id="rId13" w:history="1">
        <w:r w:rsidRPr="003E35E8">
          <w:rPr>
            <w:rStyle w:val="Hyperlink"/>
          </w:rPr>
          <w:t>museums, heritage and galleries guidance</w:t>
        </w:r>
      </w:hyperlink>
      <w:r>
        <w:t xml:space="preserve"> and other </w:t>
      </w:r>
      <w:hyperlink r:id="rId14" w:history="1">
        <w:r w:rsidRPr="003E35E8">
          <w:rPr>
            <w:rStyle w:val="Hyperlink"/>
          </w:rPr>
          <w:t>relevant guidance</w:t>
        </w:r>
      </w:hyperlink>
      <w:r>
        <w:t xml:space="preserve"> for particular organisations, sets out how organisations should undertake activity in a C</w:t>
      </w:r>
      <w:r w:rsidR="00351E0C">
        <w:t>ovid</w:t>
      </w:r>
      <w:r>
        <w:t>-secure way. Organisations should ensure that any activity in their plan adheres to this, and other relevant guidance.</w:t>
      </w:r>
    </w:p>
    <w:p w14:paraId="65F793E4" w14:textId="4AD8B2A1" w:rsidR="0063341D" w:rsidRDefault="0063341D" w:rsidP="005E7C8C"/>
    <w:p w14:paraId="5989B92B" w14:textId="3C3F45E8" w:rsidR="00A23DE3" w:rsidRPr="00A23DE3" w:rsidRDefault="00A55907" w:rsidP="00351E0C">
      <w:pPr>
        <w:spacing w:line="240" w:lineRule="auto"/>
        <w:rPr>
          <w:rFonts w:ascii="Times New Roman" w:eastAsia="Times New Roman" w:hAnsi="Times New Roman" w:cs="Times New Roman"/>
          <w:sz w:val="24"/>
          <w:szCs w:val="24"/>
          <w:lang w:eastAsia="en-US"/>
        </w:rPr>
      </w:pPr>
      <w:r w:rsidRPr="00A55907">
        <w:rPr>
          <w:rFonts w:eastAsia="Times New Roman"/>
          <w:color w:val="000000"/>
          <w:lang w:eastAsia="en-US"/>
        </w:rPr>
        <w:t xml:space="preserve">The path of the virus is </w:t>
      </w:r>
      <w:proofErr w:type="gramStart"/>
      <w:r w:rsidRPr="00A55907">
        <w:rPr>
          <w:rFonts w:eastAsia="Times New Roman"/>
          <w:color w:val="000000"/>
          <w:lang w:eastAsia="en-US"/>
        </w:rPr>
        <w:t>uncertain</w:t>
      </w:r>
      <w:proofErr w:type="gramEnd"/>
      <w:r w:rsidRPr="00A55907">
        <w:rPr>
          <w:rFonts w:eastAsia="Times New Roman"/>
          <w:color w:val="000000"/>
          <w:lang w:eastAsia="en-US"/>
        </w:rPr>
        <w:t xml:space="preserve"> and it is therefore impossible to predict between now and March. </w:t>
      </w:r>
      <w:r w:rsidR="00A23DE3" w:rsidRPr="00A23DE3">
        <w:rPr>
          <w:rFonts w:eastAsia="Times New Roman"/>
          <w:color w:val="000000"/>
          <w:lang w:eastAsia="en-US"/>
        </w:rPr>
        <w:t xml:space="preserve">The above is not a prediction or a vision for how the context will play out in the remainder of the financial year. As set out in more detail in </w:t>
      </w:r>
      <w:hyperlink r:id="rId15" w:history="1">
        <w:r w:rsidR="00A23DE3" w:rsidRPr="00A23DE3">
          <w:rPr>
            <w:rFonts w:eastAsia="Times New Roman"/>
            <w:color w:val="1155CC"/>
            <w:u w:val="single"/>
            <w:lang w:eastAsia="en-US"/>
          </w:rPr>
          <w:t>the government’s roadmap for recovery</w:t>
        </w:r>
      </w:hyperlink>
      <w:r w:rsidR="00A23DE3" w:rsidRPr="00A23DE3">
        <w:rPr>
          <w:rFonts w:eastAsia="Times New Roman"/>
          <w:color w:val="000000"/>
          <w:lang w:eastAsia="en-US"/>
        </w:rPr>
        <w:t xml:space="preserve"> any further steps to continue to open up the economy will be dependent on the state of the epidemic at the time and the trajectory of cases being stable or remaining in decline. Similarly it will be necessary that local outbreaks are identified quickly and quashed and a resurgence in the virus may require tighter restrictions. It is in that context that we ask organisations to </w:t>
      </w:r>
      <w:r w:rsidR="005E7C8C">
        <w:rPr>
          <w:rFonts w:eastAsia="Times New Roman"/>
          <w:color w:val="000000"/>
          <w:lang w:eastAsia="en-US"/>
        </w:rPr>
        <w:t xml:space="preserve">set out best value for money plans </w:t>
      </w:r>
      <w:r w:rsidR="00A23DE3" w:rsidRPr="00A23DE3">
        <w:rPr>
          <w:rFonts w:eastAsia="Times New Roman"/>
          <w:color w:val="000000"/>
          <w:lang w:eastAsia="en-US"/>
        </w:rPr>
        <w:t>within current guidelines, whilst accepting that the exact path may vary.</w:t>
      </w:r>
    </w:p>
    <w:p w14:paraId="7C8DD054" w14:textId="77777777" w:rsidR="0063341D" w:rsidRDefault="0063341D" w:rsidP="005E7C8C">
      <w:bookmarkStart w:id="1" w:name="_GoBack"/>
      <w:bookmarkEnd w:id="1"/>
    </w:p>
    <w:p w14:paraId="00000010" w14:textId="77777777" w:rsidR="005A1E1E" w:rsidRDefault="005A1E1E" w:rsidP="005E7C8C"/>
    <w:sectPr w:rsidR="005A1E1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2EDF"/>
    <w:multiLevelType w:val="multilevel"/>
    <w:tmpl w:val="D6003A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E1E"/>
    <w:rsid w:val="00225356"/>
    <w:rsid w:val="003146BE"/>
    <w:rsid w:val="00351E0C"/>
    <w:rsid w:val="003E35E8"/>
    <w:rsid w:val="005A1E1E"/>
    <w:rsid w:val="005E7C8C"/>
    <w:rsid w:val="0063341D"/>
    <w:rsid w:val="00925C9C"/>
    <w:rsid w:val="00A23DE3"/>
    <w:rsid w:val="00A55907"/>
    <w:rsid w:val="00C8559C"/>
    <w:rsid w:val="00DF0BE2"/>
    <w:rsid w:val="00DF47D1"/>
    <w:rsid w:val="00EA2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1877D"/>
  <w15:docId w15:val="{0333499E-0D62-441C-9525-4362B4A4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253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356"/>
    <w:rPr>
      <w:rFonts w:ascii="Segoe UI" w:hAnsi="Segoe UI" w:cs="Segoe UI"/>
      <w:sz w:val="18"/>
      <w:szCs w:val="18"/>
    </w:rPr>
  </w:style>
  <w:style w:type="character" w:styleId="CommentReference">
    <w:name w:val="annotation reference"/>
    <w:basedOn w:val="DefaultParagraphFont"/>
    <w:uiPriority w:val="99"/>
    <w:semiHidden/>
    <w:unhideWhenUsed/>
    <w:rsid w:val="0063341D"/>
    <w:rPr>
      <w:sz w:val="16"/>
      <w:szCs w:val="16"/>
    </w:rPr>
  </w:style>
  <w:style w:type="paragraph" w:styleId="CommentText">
    <w:name w:val="annotation text"/>
    <w:basedOn w:val="Normal"/>
    <w:link w:val="CommentTextChar"/>
    <w:uiPriority w:val="99"/>
    <w:semiHidden/>
    <w:unhideWhenUsed/>
    <w:rsid w:val="0063341D"/>
    <w:pPr>
      <w:spacing w:line="240" w:lineRule="auto"/>
    </w:pPr>
    <w:rPr>
      <w:sz w:val="20"/>
      <w:szCs w:val="20"/>
    </w:rPr>
  </w:style>
  <w:style w:type="character" w:customStyle="1" w:styleId="CommentTextChar">
    <w:name w:val="Comment Text Char"/>
    <w:basedOn w:val="DefaultParagraphFont"/>
    <w:link w:val="CommentText"/>
    <w:uiPriority w:val="99"/>
    <w:semiHidden/>
    <w:rsid w:val="0063341D"/>
    <w:rPr>
      <w:sz w:val="20"/>
      <w:szCs w:val="20"/>
    </w:rPr>
  </w:style>
  <w:style w:type="paragraph" w:styleId="CommentSubject">
    <w:name w:val="annotation subject"/>
    <w:basedOn w:val="CommentText"/>
    <w:next w:val="CommentText"/>
    <w:link w:val="CommentSubjectChar"/>
    <w:uiPriority w:val="99"/>
    <w:semiHidden/>
    <w:unhideWhenUsed/>
    <w:rsid w:val="0063341D"/>
    <w:rPr>
      <w:b/>
      <w:bCs/>
    </w:rPr>
  </w:style>
  <w:style w:type="character" w:customStyle="1" w:styleId="CommentSubjectChar">
    <w:name w:val="Comment Subject Char"/>
    <w:basedOn w:val="CommentTextChar"/>
    <w:link w:val="CommentSubject"/>
    <w:uiPriority w:val="99"/>
    <w:semiHidden/>
    <w:rsid w:val="0063341D"/>
    <w:rPr>
      <w:b/>
      <w:bCs/>
      <w:sz w:val="20"/>
      <w:szCs w:val="20"/>
    </w:rPr>
  </w:style>
  <w:style w:type="character" w:styleId="Hyperlink">
    <w:name w:val="Hyperlink"/>
    <w:basedOn w:val="DefaultParagraphFont"/>
    <w:uiPriority w:val="99"/>
    <w:unhideWhenUsed/>
    <w:rsid w:val="00A23DE3"/>
    <w:rPr>
      <w:color w:val="0000FF"/>
      <w:u w:val="single"/>
    </w:rPr>
  </w:style>
  <w:style w:type="character" w:styleId="UnresolvedMention">
    <w:name w:val="Unresolved Mention"/>
    <w:basedOn w:val="DefaultParagraphFont"/>
    <w:uiPriority w:val="99"/>
    <w:semiHidden/>
    <w:unhideWhenUsed/>
    <w:rsid w:val="003E3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557602">
      <w:bodyDiv w:val="1"/>
      <w:marLeft w:val="0"/>
      <w:marRight w:val="0"/>
      <w:marTop w:val="0"/>
      <w:marBottom w:val="0"/>
      <w:divBdr>
        <w:top w:val="none" w:sz="0" w:space="0" w:color="auto"/>
        <w:left w:val="none" w:sz="0" w:space="0" w:color="auto"/>
        <w:bottom w:val="none" w:sz="0" w:space="0" w:color="auto"/>
        <w:right w:val="none" w:sz="0" w:space="0" w:color="auto"/>
      </w:divBdr>
    </w:div>
    <w:div w:id="881864419">
      <w:bodyDiv w:val="1"/>
      <w:marLeft w:val="0"/>
      <w:marRight w:val="0"/>
      <w:marTop w:val="0"/>
      <w:marBottom w:val="0"/>
      <w:divBdr>
        <w:top w:val="none" w:sz="0" w:space="0" w:color="auto"/>
        <w:left w:val="none" w:sz="0" w:space="0" w:color="auto"/>
        <w:bottom w:val="none" w:sz="0" w:space="0" w:color="auto"/>
        <w:right w:val="none" w:sz="0" w:space="0" w:color="auto"/>
      </w:divBdr>
    </w:div>
    <w:div w:id="1746028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ionalmuseums.org.uk/coronavirus-update/nmdc-good-practice-guidelines-opening-museum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working-safely-during-coronavirus-covid-19/performing-ar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ntaining-and-managing-local-coronavirus-covid-19-outbreaks/covid-19-contain-framework-a-guide-for-local-decision-makers" TargetMode="External"/><Relationship Id="rId5" Type="http://schemas.openxmlformats.org/officeDocument/2006/relationships/numbering" Target="numbering.xml"/><Relationship Id="rId15" Type="http://schemas.openxmlformats.org/officeDocument/2006/relationships/hyperlink" Target="https://www.gov.uk/government/publications/our-plan-to-rebuild-the-uk-governments-covid-19-recovery-strategy" TargetMode="External"/><Relationship Id="rId10" Type="http://schemas.openxmlformats.org/officeDocument/2006/relationships/hyperlink" Target="https://www.gov.uk/foreign-travel-advice" TargetMode="External"/><Relationship Id="rId4" Type="http://schemas.openxmlformats.org/officeDocument/2006/relationships/customXml" Target="../customXml/item4.xml"/><Relationship Id="rId9" Type="http://schemas.openxmlformats.org/officeDocument/2006/relationships/hyperlink" Target="https://www.gov.uk/government/publications/staying-alert-and-safe-social-distancing/staying-alert-and-safe-social-distancing-after-4-july" TargetMode="External"/><Relationship Id="rId14" Type="http://schemas.openxmlformats.org/officeDocument/2006/relationships/hyperlink" Target="https://www.gov.uk/guidance/working-safely-during-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5D7017EAA6EF4491B60EE5F1D3C1D8" ma:contentTypeVersion="7" ma:contentTypeDescription="Create a new document." ma:contentTypeScope="" ma:versionID="0adcde97b1e597440b1d82cd7227c18f">
  <xsd:schema xmlns:xsd="http://www.w3.org/2001/XMLSchema" xmlns:xs="http://www.w3.org/2001/XMLSchema" xmlns:p="http://schemas.microsoft.com/office/2006/metadata/properties" xmlns:ns3="145b41cc-c3e1-4a0c-9ac5-4acaba3add8e" xmlns:ns4="8f0d92b2-5fc6-4563-be0f-f8d67cb1bd58" targetNamespace="http://schemas.microsoft.com/office/2006/metadata/properties" ma:root="true" ma:fieldsID="97a21d6c337ef5ac0dc452ff2b215e96" ns3:_="" ns4:_="">
    <xsd:import namespace="145b41cc-c3e1-4a0c-9ac5-4acaba3add8e"/>
    <xsd:import namespace="8f0d92b2-5fc6-4563-be0f-f8d67cb1bd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b41cc-c3e1-4a0c-9ac5-4acaba3add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0d92b2-5fc6-4563-be0f-f8d67cb1bd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7B283-B62F-45BF-A289-19102C692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b41cc-c3e1-4a0c-9ac5-4acaba3add8e"/>
    <ds:schemaRef ds:uri="8f0d92b2-5fc6-4563-be0f-f8d67cb1b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3806F4-3429-4ED5-AEAF-7C8C4A0F2429}">
  <ds:schemaRefs>
    <ds:schemaRef ds:uri="http://purl.org/dc/terms/"/>
    <ds:schemaRef ds:uri="145b41cc-c3e1-4a0c-9ac5-4acaba3add8e"/>
    <ds:schemaRef ds:uri="http://schemas.microsoft.com/office/2006/documentManagement/types"/>
    <ds:schemaRef ds:uri="8f0d92b2-5fc6-4563-be0f-f8d67cb1bd58"/>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C310DA8-7A90-4EB1-B60B-C30905F9FF42}">
  <ds:schemaRefs>
    <ds:schemaRef ds:uri="http://schemas.microsoft.com/sharepoint/v3/contenttype/forms"/>
  </ds:schemaRefs>
</ds:datastoreItem>
</file>

<file path=customXml/itemProps4.xml><?xml version="1.0" encoding="utf-8"?>
<ds:datastoreItem xmlns:ds="http://schemas.openxmlformats.org/officeDocument/2006/customXml" ds:itemID="{427D759E-992B-4410-AA9A-D373BA77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9C5A5717</Template>
  <TotalTime>1</TotalTime>
  <Pages>1</Pages>
  <Words>619</Words>
  <Characters>3533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 Emich</dc:creator>
  <cp:lastModifiedBy>Jack Worthington</cp:lastModifiedBy>
  <cp:revision>2</cp:revision>
  <dcterms:created xsi:type="dcterms:W3CDTF">2020-07-28T13:26:00Z</dcterms:created>
  <dcterms:modified xsi:type="dcterms:W3CDTF">2020-07-28T13:26:00Z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0x0101007C5D7017EAA6EF4491B60EE5F1D3C1D8</vt:lpwstr>
  </property>
</Properties>
</file>