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89B6" w14:textId="27CEC4FF" w:rsidR="00527168" w:rsidRDefault="00527168" w:rsidP="00527168">
      <w:pPr>
        <w:pStyle w:val="Header"/>
        <w:rPr>
          <w:rFonts w:ascii="Georgia" w:hAnsi="Georgia"/>
          <w:b/>
          <w:bCs/>
          <w:sz w:val="28"/>
          <w:szCs w:val="28"/>
        </w:rPr>
      </w:pPr>
      <w:r w:rsidRPr="00527168">
        <w:rPr>
          <w:rFonts w:ascii="Georgia" w:hAnsi="Georgia"/>
          <w:b/>
          <w:bCs/>
          <w:sz w:val="28"/>
          <w:szCs w:val="28"/>
        </w:rPr>
        <w:t>Culture Recovery Fund</w:t>
      </w:r>
      <w:bookmarkStart w:id="0" w:name="_GoBack"/>
      <w:bookmarkEnd w:id="0"/>
    </w:p>
    <w:p w14:paraId="06DDD11B" w14:textId="06AB9EF3" w:rsidR="00527168" w:rsidRDefault="00527168" w:rsidP="00527168">
      <w:pPr>
        <w:spacing w:line="320" w:lineRule="atLeast"/>
        <w:rPr>
          <w:rFonts w:ascii="Georgia" w:hAnsi="Georgia" w:cs="Arial"/>
          <w:i/>
          <w:iCs/>
          <w:szCs w:val="24"/>
        </w:rPr>
      </w:pPr>
      <w:r w:rsidRPr="00010DAC">
        <w:rPr>
          <w:rFonts w:ascii="Georgia" w:hAnsi="Georgia" w:cs="Arial"/>
          <w:i/>
          <w:iCs/>
          <w:szCs w:val="24"/>
        </w:rPr>
        <w:t>Sub-genres for FAQs</w:t>
      </w:r>
    </w:p>
    <w:p w14:paraId="00FD9537" w14:textId="77777777" w:rsidR="00527168" w:rsidRPr="00010DAC" w:rsidRDefault="00527168" w:rsidP="00527168">
      <w:pPr>
        <w:spacing w:line="320" w:lineRule="atLeast"/>
        <w:rPr>
          <w:rFonts w:ascii="Georgia" w:hAnsi="Georgia" w:cs="Arial"/>
          <w:i/>
          <w:iCs/>
          <w:szCs w:val="24"/>
        </w:rPr>
      </w:pPr>
    </w:p>
    <w:p w14:paraId="3FE18C17" w14:textId="3535E4C0" w:rsidR="00CD7335" w:rsidRPr="00831338" w:rsidRDefault="00CD7335">
      <w:pPr>
        <w:spacing w:line="320" w:lineRule="atLeast"/>
        <w:rPr>
          <w:rFonts w:ascii="Georgia" w:hAnsi="Georgia" w:cs="Arial"/>
          <w:szCs w:val="24"/>
        </w:rPr>
      </w:pPr>
    </w:p>
    <w:p w14:paraId="773251F1" w14:textId="1B5216A8" w:rsidR="00527168" w:rsidRDefault="00993425">
      <w:pPr>
        <w:spacing w:line="320" w:lineRule="atLeast"/>
        <w:rPr>
          <w:rFonts w:ascii="Georgia" w:hAnsi="Georgia" w:cs="Arial"/>
          <w:b/>
          <w:bCs/>
          <w:szCs w:val="24"/>
        </w:rPr>
      </w:pPr>
      <w:r w:rsidRPr="00527168">
        <w:rPr>
          <w:rFonts w:ascii="Georgia" w:hAnsi="Georgia" w:cs="Arial"/>
          <w:b/>
          <w:bCs/>
          <w:szCs w:val="24"/>
        </w:rPr>
        <w:t xml:space="preserve">Set out below are </w:t>
      </w:r>
      <w:r w:rsidR="00527168" w:rsidRPr="00527168">
        <w:rPr>
          <w:rFonts w:ascii="Georgia" w:hAnsi="Georgia" w:cs="Arial"/>
          <w:b/>
          <w:bCs/>
          <w:szCs w:val="24"/>
        </w:rPr>
        <w:t>a</w:t>
      </w:r>
      <w:r w:rsidRPr="00527168">
        <w:rPr>
          <w:rFonts w:ascii="Georgia" w:hAnsi="Georgia" w:cs="Arial"/>
          <w:b/>
          <w:bCs/>
          <w:szCs w:val="24"/>
        </w:rPr>
        <w:t xml:space="preserve"> </w:t>
      </w:r>
      <w:r w:rsidR="00B749D6" w:rsidRPr="00527168">
        <w:rPr>
          <w:rFonts w:ascii="Georgia" w:hAnsi="Georgia" w:cs="Arial"/>
          <w:b/>
          <w:bCs/>
          <w:szCs w:val="24"/>
        </w:rPr>
        <w:t>range of genres and sub genre</w:t>
      </w:r>
      <w:r w:rsidR="00527168" w:rsidRPr="00527168">
        <w:rPr>
          <w:rFonts w:ascii="Georgia" w:hAnsi="Georgia" w:cs="Arial"/>
          <w:b/>
          <w:bCs/>
          <w:szCs w:val="24"/>
        </w:rPr>
        <w:t>s – i</w:t>
      </w:r>
      <w:r w:rsidR="00527168" w:rsidRPr="00527168">
        <w:rPr>
          <w:rFonts w:ascii="Georgia" w:hAnsi="Georgia" w:cs="Arial"/>
          <w:b/>
          <w:bCs/>
          <w:szCs w:val="24"/>
        </w:rPr>
        <w:t xml:space="preserve">f you are an organisation whose primary role is to </w:t>
      </w:r>
      <w:r w:rsidR="00527168" w:rsidRPr="00527168">
        <w:rPr>
          <w:rFonts w:ascii="Georgia" w:hAnsi="Georgia" w:cs="Arial"/>
          <w:b/>
          <w:bCs/>
          <w:szCs w:val="24"/>
          <w:u w:val="single"/>
        </w:rPr>
        <w:t>create, present or support</w:t>
      </w:r>
      <w:r w:rsidR="00527168" w:rsidRPr="00527168">
        <w:rPr>
          <w:rFonts w:ascii="Georgia" w:hAnsi="Georgia" w:cs="Arial"/>
          <w:b/>
          <w:bCs/>
          <w:szCs w:val="24"/>
        </w:rPr>
        <w:t xml:space="preserve"> one (or more) of these genres or sub genres, then you are eligible to apply to </w:t>
      </w:r>
      <w:r w:rsidR="00527168">
        <w:rPr>
          <w:rFonts w:ascii="Georgia" w:hAnsi="Georgia" w:cs="Arial"/>
          <w:b/>
          <w:bCs/>
          <w:szCs w:val="24"/>
        </w:rPr>
        <w:t>t</w:t>
      </w:r>
      <w:r w:rsidR="00527168" w:rsidRPr="00527168">
        <w:rPr>
          <w:rFonts w:ascii="Georgia" w:hAnsi="Georgia" w:cs="Arial"/>
          <w:b/>
          <w:bCs/>
          <w:szCs w:val="24"/>
        </w:rPr>
        <w:t xml:space="preserve">he </w:t>
      </w:r>
      <w:r w:rsidR="00527168">
        <w:rPr>
          <w:rFonts w:ascii="Georgia" w:hAnsi="Georgia" w:cs="Arial"/>
          <w:b/>
          <w:bCs/>
          <w:szCs w:val="24"/>
        </w:rPr>
        <w:t>Culture</w:t>
      </w:r>
      <w:r w:rsidR="00527168" w:rsidRPr="00527168">
        <w:rPr>
          <w:rFonts w:ascii="Georgia" w:hAnsi="Georgia" w:cs="Arial"/>
          <w:b/>
          <w:bCs/>
          <w:szCs w:val="24"/>
        </w:rPr>
        <w:t xml:space="preserve"> Recovery Fund</w:t>
      </w:r>
      <w:r w:rsidR="00527168">
        <w:rPr>
          <w:rFonts w:ascii="Georgia" w:hAnsi="Georgia" w:cs="Arial"/>
          <w:b/>
          <w:bCs/>
          <w:szCs w:val="24"/>
        </w:rPr>
        <w:t xml:space="preserve">. This list is not exhaustive. </w:t>
      </w:r>
    </w:p>
    <w:p w14:paraId="373BDCEF" w14:textId="77777777" w:rsidR="00527168" w:rsidRPr="00527168" w:rsidRDefault="00527168">
      <w:pPr>
        <w:spacing w:line="320" w:lineRule="atLeast"/>
        <w:rPr>
          <w:rFonts w:ascii="Georgia" w:hAnsi="Georgia" w:cs="Arial"/>
          <w:b/>
          <w:bCs/>
          <w:szCs w:val="24"/>
        </w:rPr>
      </w:pPr>
    </w:p>
    <w:p w14:paraId="736F161E" w14:textId="77777777" w:rsidR="00766BAE" w:rsidRPr="00831338" w:rsidRDefault="00766BAE" w:rsidP="00766BAE">
      <w:pPr>
        <w:spacing w:line="320" w:lineRule="atLeast"/>
        <w:rPr>
          <w:rFonts w:ascii="Georgia" w:hAnsi="Georgia" w:cs="Arial"/>
          <w:szCs w:val="24"/>
        </w:rPr>
      </w:pPr>
    </w:p>
    <w:p w14:paraId="19ACDF44" w14:textId="783DBC56" w:rsidR="00766BAE" w:rsidRPr="00831338" w:rsidRDefault="00766BAE" w:rsidP="00766BAE">
      <w:pPr>
        <w:spacing w:line="320" w:lineRule="atLeast"/>
        <w:rPr>
          <w:rFonts w:ascii="Georgia" w:hAnsi="Georgia" w:cs="Arial"/>
          <w:b/>
          <w:bCs/>
          <w:szCs w:val="24"/>
        </w:rPr>
      </w:pPr>
      <w:r w:rsidRPr="00831338">
        <w:rPr>
          <w:rFonts w:ascii="Georgia" w:hAnsi="Georgia" w:cs="Arial"/>
          <w:b/>
          <w:bCs/>
          <w:szCs w:val="24"/>
        </w:rPr>
        <w:t>Combined Arts</w:t>
      </w:r>
    </w:p>
    <w:p w14:paraId="4E8404FA" w14:textId="77777777" w:rsidR="00B32CDB" w:rsidRPr="00831338" w:rsidRDefault="00B32CDB" w:rsidP="00766BAE">
      <w:pPr>
        <w:pStyle w:val="ListParagraph"/>
        <w:numPr>
          <w:ilvl w:val="0"/>
          <w:numId w:val="15"/>
        </w:numPr>
        <w:rPr>
          <w:rFonts w:ascii="Georgia" w:eastAsia="Times New Roman" w:hAnsi="Georgia" w:cs="Arial"/>
          <w:sz w:val="24"/>
          <w:szCs w:val="24"/>
          <w:lang w:eastAsia="en-GB"/>
        </w:rPr>
      </w:pPr>
      <w:r w:rsidRPr="00831338">
        <w:rPr>
          <w:rFonts w:ascii="Georgia" w:eastAsia="Times New Roman" w:hAnsi="Georgia" w:cs="Arial"/>
          <w:sz w:val="24"/>
          <w:szCs w:val="24"/>
          <w:lang w:eastAsia="en-GB"/>
        </w:rPr>
        <w:t>Artist-led Participatory or Socially Engaged Practice</w:t>
      </w:r>
    </w:p>
    <w:p w14:paraId="39BFCA34" w14:textId="77777777" w:rsidR="00B32CDB" w:rsidRPr="00831338" w:rsidRDefault="00B32CDB" w:rsidP="00766BAE">
      <w:pPr>
        <w:pStyle w:val="ListParagraph"/>
        <w:numPr>
          <w:ilvl w:val="0"/>
          <w:numId w:val="15"/>
        </w:numPr>
        <w:rPr>
          <w:rFonts w:ascii="Georgia" w:eastAsia="Times New Roman" w:hAnsi="Georgia" w:cs="Arial"/>
          <w:sz w:val="24"/>
          <w:szCs w:val="24"/>
          <w:lang w:eastAsia="en-GB"/>
        </w:rPr>
      </w:pPr>
      <w:r w:rsidRPr="00831338">
        <w:rPr>
          <w:rFonts w:ascii="Georgia" w:eastAsia="Times New Roman" w:hAnsi="Georgia" w:cs="Arial"/>
          <w:sz w:val="24"/>
          <w:szCs w:val="24"/>
          <w:lang w:eastAsia="en-GB"/>
        </w:rPr>
        <w:t>Arts Centres </w:t>
      </w:r>
    </w:p>
    <w:p w14:paraId="0DBD0F80" w14:textId="77777777" w:rsidR="00B32CDB" w:rsidRPr="00831338" w:rsidRDefault="00B32CDB" w:rsidP="00766BAE">
      <w:pPr>
        <w:pStyle w:val="ListParagraph"/>
        <w:numPr>
          <w:ilvl w:val="0"/>
          <w:numId w:val="15"/>
        </w:numPr>
        <w:rPr>
          <w:rFonts w:ascii="Georgia" w:eastAsia="Times New Roman" w:hAnsi="Georgia" w:cs="Arial"/>
          <w:sz w:val="24"/>
          <w:szCs w:val="24"/>
          <w:lang w:eastAsia="en-GB"/>
        </w:rPr>
      </w:pPr>
      <w:r w:rsidRPr="00831338">
        <w:rPr>
          <w:rFonts w:ascii="Georgia" w:eastAsia="Times New Roman" w:hAnsi="Georgia" w:cs="Arial"/>
          <w:sz w:val="24"/>
          <w:szCs w:val="24"/>
          <w:lang w:eastAsia="en-GB"/>
        </w:rPr>
        <w:t>Carnival, Diwali, Mela, Chinese New Year and other culturally specific festivals/events </w:t>
      </w:r>
    </w:p>
    <w:p w14:paraId="2908567A" w14:textId="77777777" w:rsidR="00B32CDB" w:rsidRPr="00831338" w:rsidRDefault="00B32CDB" w:rsidP="00766BAE">
      <w:pPr>
        <w:pStyle w:val="ListParagraph"/>
        <w:numPr>
          <w:ilvl w:val="0"/>
          <w:numId w:val="15"/>
        </w:numPr>
        <w:rPr>
          <w:rFonts w:ascii="Georgia" w:eastAsia="Times New Roman" w:hAnsi="Georgia" w:cs="Arial"/>
          <w:sz w:val="24"/>
          <w:szCs w:val="24"/>
          <w:lang w:eastAsia="en-GB"/>
        </w:rPr>
      </w:pPr>
      <w:r w:rsidRPr="00831338">
        <w:rPr>
          <w:rFonts w:ascii="Georgia" w:eastAsia="Times New Roman" w:hAnsi="Georgia" w:cs="Arial"/>
          <w:sz w:val="24"/>
          <w:szCs w:val="24"/>
          <w:lang w:eastAsia="en-GB"/>
        </w:rPr>
        <w:t>Circus (contemporary and traditional/classical)</w:t>
      </w:r>
    </w:p>
    <w:p w14:paraId="3FEA49E8" w14:textId="77777777" w:rsidR="00B32CDB" w:rsidRPr="00831338" w:rsidRDefault="00B32CDB" w:rsidP="00766BAE">
      <w:pPr>
        <w:numPr>
          <w:ilvl w:val="0"/>
          <w:numId w:val="16"/>
        </w:numPr>
        <w:spacing w:line="240" w:lineRule="auto"/>
        <w:rPr>
          <w:rFonts w:ascii="Georgia" w:hAnsi="Georgia" w:cs="Arial"/>
          <w:szCs w:val="24"/>
        </w:rPr>
      </w:pPr>
      <w:r w:rsidRPr="00831338">
        <w:rPr>
          <w:rFonts w:ascii="Georgia" w:hAnsi="Georgia" w:cs="Arial"/>
          <w:szCs w:val="24"/>
          <w:lang w:eastAsia="en-GB"/>
        </w:rPr>
        <w:t>Community media including community radio </w:t>
      </w:r>
    </w:p>
    <w:p w14:paraId="1A221CFB" w14:textId="77777777" w:rsidR="00B32CDB" w:rsidRPr="00831338" w:rsidRDefault="00B32CDB" w:rsidP="00766BAE">
      <w:pPr>
        <w:pStyle w:val="ListParagraph"/>
        <w:numPr>
          <w:ilvl w:val="0"/>
          <w:numId w:val="15"/>
        </w:numPr>
        <w:rPr>
          <w:rFonts w:ascii="Georgia" w:eastAsia="Times New Roman" w:hAnsi="Georgia" w:cs="Arial"/>
          <w:sz w:val="24"/>
          <w:szCs w:val="24"/>
          <w:lang w:eastAsia="en-GB"/>
        </w:rPr>
      </w:pPr>
      <w:r w:rsidRPr="00831338">
        <w:rPr>
          <w:rFonts w:ascii="Georgia" w:eastAsia="Times New Roman" w:hAnsi="Georgia" w:cs="Arial"/>
          <w:sz w:val="24"/>
          <w:szCs w:val="24"/>
          <w:lang w:eastAsia="en-GB"/>
        </w:rPr>
        <w:t>Creative media including artists’ film, video and audio, artist-led animation, interactive/ immersive arts and culture, artistic and cultural games and games-based art, cultural learning about arts and culture</w:t>
      </w:r>
    </w:p>
    <w:p w14:paraId="29BE788A" w14:textId="77777777" w:rsidR="00B32CDB" w:rsidRPr="00831338" w:rsidRDefault="00B32CDB" w:rsidP="00766BAE">
      <w:pPr>
        <w:pStyle w:val="ListParagraph"/>
        <w:numPr>
          <w:ilvl w:val="0"/>
          <w:numId w:val="15"/>
        </w:numPr>
        <w:rPr>
          <w:rFonts w:ascii="Georgia" w:eastAsia="Times New Roman" w:hAnsi="Georgia" w:cs="Arial"/>
          <w:sz w:val="24"/>
          <w:szCs w:val="24"/>
          <w:lang w:eastAsia="en-GB"/>
        </w:rPr>
      </w:pPr>
      <w:r w:rsidRPr="00831338">
        <w:rPr>
          <w:rFonts w:ascii="Georgia" w:eastAsia="Times New Roman" w:hAnsi="Georgia" w:cs="Arial"/>
          <w:sz w:val="24"/>
          <w:szCs w:val="24"/>
          <w:lang w:eastAsia="en-GB"/>
        </w:rPr>
        <w:t xml:space="preserve">Festivals including </w:t>
      </w:r>
      <w:r w:rsidRPr="00831338">
        <w:rPr>
          <w:rFonts w:ascii="Georgia" w:hAnsi="Georgia" w:cs="Arial"/>
          <w:sz w:val="24"/>
          <w:szCs w:val="24"/>
          <w:lang w:eastAsia="en-GB"/>
        </w:rPr>
        <w:t xml:space="preserve">Light festivals </w:t>
      </w:r>
    </w:p>
    <w:p w14:paraId="0B23182F" w14:textId="77777777" w:rsidR="00B32CDB" w:rsidRPr="00831338" w:rsidRDefault="00B32CDB" w:rsidP="00766BAE">
      <w:pPr>
        <w:pStyle w:val="ListParagraph"/>
        <w:numPr>
          <w:ilvl w:val="0"/>
          <w:numId w:val="15"/>
        </w:numPr>
        <w:rPr>
          <w:rFonts w:ascii="Georgia" w:eastAsia="Times New Roman" w:hAnsi="Georgia" w:cs="Arial"/>
          <w:sz w:val="24"/>
          <w:szCs w:val="24"/>
          <w:lang w:eastAsia="en-GB"/>
        </w:rPr>
      </w:pPr>
      <w:r w:rsidRPr="00831338">
        <w:rPr>
          <w:rFonts w:ascii="Georgia" w:eastAsia="Times New Roman" w:hAnsi="Georgia" w:cs="Arial"/>
          <w:sz w:val="24"/>
          <w:szCs w:val="24"/>
          <w:lang w:eastAsia="en-GB"/>
        </w:rPr>
        <w:t xml:space="preserve">Live Art </w:t>
      </w:r>
    </w:p>
    <w:p w14:paraId="5C637294" w14:textId="77777777" w:rsidR="00B32CDB" w:rsidRPr="00831338" w:rsidRDefault="00B32CDB" w:rsidP="00766BAE">
      <w:pPr>
        <w:pStyle w:val="ListParagraph"/>
        <w:numPr>
          <w:ilvl w:val="0"/>
          <w:numId w:val="15"/>
        </w:numPr>
        <w:rPr>
          <w:rFonts w:ascii="Georgia" w:eastAsia="Times New Roman" w:hAnsi="Georgia" w:cs="Arial"/>
          <w:sz w:val="24"/>
          <w:szCs w:val="24"/>
          <w:lang w:eastAsia="en-GB"/>
        </w:rPr>
      </w:pPr>
      <w:r w:rsidRPr="00831338">
        <w:rPr>
          <w:rFonts w:ascii="Georgia" w:eastAsia="Times New Roman" w:hAnsi="Georgia" w:cs="Arial"/>
          <w:sz w:val="24"/>
          <w:szCs w:val="24"/>
          <w:lang w:eastAsia="en-GB"/>
        </w:rPr>
        <w:t>Other Outdoor Arts including static</w:t>
      </w:r>
      <w:r w:rsidRPr="00831338">
        <w:rPr>
          <w:rFonts w:ascii="Georgia" w:eastAsia="Times New Roman" w:hAnsi="Georgia" w:cs="Arial"/>
          <w:i/>
          <w:iCs/>
          <w:sz w:val="24"/>
          <w:szCs w:val="24"/>
          <w:lang w:eastAsia="en-GB"/>
        </w:rPr>
        <w:t xml:space="preserve"> </w:t>
      </w:r>
      <w:r w:rsidRPr="00831338">
        <w:rPr>
          <w:rFonts w:ascii="Georgia" w:eastAsia="Times New Roman" w:hAnsi="Georgia" w:cs="Arial"/>
          <w:sz w:val="24"/>
          <w:szCs w:val="24"/>
          <w:lang w:eastAsia="en-GB"/>
        </w:rPr>
        <w:t>street shows, processions, music, participatory events, installations, walkabout performance</w:t>
      </w:r>
    </w:p>
    <w:p w14:paraId="33374EE1" w14:textId="77777777" w:rsidR="00831338" w:rsidRPr="00831338" w:rsidRDefault="00831338" w:rsidP="00831338">
      <w:pPr>
        <w:spacing w:line="240" w:lineRule="auto"/>
        <w:rPr>
          <w:rFonts w:ascii="Georgia" w:hAnsi="Georgia" w:cs="Arial"/>
          <w:szCs w:val="24"/>
        </w:rPr>
      </w:pPr>
    </w:p>
    <w:p w14:paraId="0CF42BAA" w14:textId="77777777" w:rsidR="00831338" w:rsidRPr="00831338" w:rsidRDefault="00831338" w:rsidP="00831338">
      <w:pPr>
        <w:spacing w:line="320" w:lineRule="atLeast"/>
        <w:rPr>
          <w:rFonts w:ascii="Georgia" w:hAnsi="Georgia" w:cs="Arial"/>
          <w:b/>
          <w:bCs/>
          <w:szCs w:val="24"/>
        </w:rPr>
      </w:pPr>
      <w:r w:rsidRPr="00831338">
        <w:rPr>
          <w:rFonts w:ascii="Georgia" w:hAnsi="Georgia" w:cs="Arial"/>
          <w:b/>
          <w:bCs/>
          <w:szCs w:val="24"/>
        </w:rPr>
        <w:t>Dance</w:t>
      </w:r>
    </w:p>
    <w:p w14:paraId="0E3BC4D2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Aerial Dance</w:t>
      </w:r>
    </w:p>
    <w:p w14:paraId="25FA5846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Ballet</w:t>
      </w:r>
    </w:p>
    <w:p w14:paraId="101940D0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Ballroom (Standard and Latin)</w:t>
      </w:r>
    </w:p>
    <w:p w14:paraId="33D814B3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Capoeira</w:t>
      </w:r>
    </w:p>
    <w:p w14:paraId="039EE628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Commercial</w:t>
      </w:r>
    </w:p>
    <w:p w14:paraId="01F038D1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eastAsia="Times New Roman" w:hAnsi="Georgia" w:cs="Arial"/>
          <w:sz w:val="24"/>
          <w:szCs w:val="24"/>
        </w:rPr>
      </w:pPr>
      <w:r w:rsidRPr="00831338">
        <w:rPr>
          <w:rFonts w:ascii="Georgia" w:eastAsia="Times New Roman" w:hAnsi="Georgia" w:cs="Arial"/>
          <w:sz w:val="24"/>
          <w:szCs w:val="24"/>
        </w:rPr>
        <w:t xml:space="preserve">Community dance (mixed genres </w:t>
      </w:r>
      <w:r w:rsidRPr="00831338">
        <w:rPr>
          <w:rFonts w:ascii="Georgia" w:hAnsi="Georgia" w:cs="Arial"/>
          <w:sz w:val="24"/>
          <w:szCs w:val="24"/>
        </w:rPr>
        <w:t>styles often dependent on community involvement</w:t>
      </w:r>
      <w:r w:rsidRPr="00831338">
        <w:rPr>
          <w:rFonts w:ascii="Georgia" w:eastAsia="Times New Roman" w:hAnsi="Georgia" w:cs="Arial"/>
          <w:sz w:val="24"/>
          <w:szCs w:val="24"/>
        </w:rPr>
        <w:t>)</w:t>
      </w:r>
    </w:p>
    <w:p w14:paraId="77C06AD0" w14:textId="1ACC3ECA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Contemporary (</w:t>
      </w:r>
      <w:r w:rsidR="00E36F73">
        <w:rPr>
          <w:rFonts w:ascii="Georgia" w:hAnsi="Georgia" w:cs="Arial"/>
          <w:sz w:val="24"/>
          <w:szCs w:val="24"/>
        </w:rPr>
        <w:t>eg</w:t>
      </w:r>
      <w:r w:rsidR="00CC6439">
        <w:rPr>
          <w:rFonts w:ascii="Georgia" w:hAnsi="Georgia" w:cs="Arial"/>
          <w:sz w:val="24"/>
          <w:szCs w:val="24"/>
        </w:rPr>
        <w:t>.</w:t>
      </w:r>
      <w:r w:rsidRPr="00831338">
        <w:rPr>
          <w:rFonts w:ascii="Georgia" w:hAnsi="Georgia" w:cs="Arial"/>
          <w:sz w:val="24"/>
          <w:szCs w:val="24"/>
        </w:rPr>
        <w:t xml:space="preserve"> classical, modern, expanded choreography, live Art &amp; other contemporary practices)</w:t>
      </w:r>
    </w:p>
    <w:p w14:paraId="2BCE92F2" w14:textId="77777777" w:rsidR="00831338" w:rsidRPr="00831338" w:rsidRDefault="00831338" w:rsidP="00831338">
      <w:pPr>
        <w:pStyle w:val="ListParagraph"/>
        <w:numPr>
          <w:ilvl w:val="0"/>
          <w:numId w:val="16"/>
        </w:numPr>
        <w:spacing w:line="320" w:lineRule="atLeast"/>
        <w:rPr>
          <w:rFonts w:ascii="Georgia" w:hAnsi="Georgia" w:cs="Arial"/>
          <w:sz w:val="24"/>
          <w:szCs w:val="24"/>
        </w:rPr>
      </w:pPr>
      <w:r w:rsidRPr="00831338">
        <w:rPr>
          <w:rFonts w:ascii="Georgia" w:eastAsia="Times New Roman" w:hAnsi="Georgia" w:cs="Arial"/>
          <w:sz w:val="24"/>
          <w:szCs w:val="24"/>
        </w:rPr>
        <w:t xml:space="preserve">Dance in Health settings </w:t>
      </w:r>
      <w:r w:rsidRPr="00831338">
        <w:rPr>
          <w:rFonts w:ascii="Georgia" w:hAnsi="Georgia" w:cs="Arial"/>
          <w:sz w:val="24"/>
          <w:szCs w:val="24"/>
        </w:rPr>
        <w:t>styles often dependent on community involvement but focussed on creative aspects of dance rather than solely fitness)</w:t>
      </w:r>
    </w:p>
    <w:p w14:paraId="2EE80F2E" w14:textId="5EE67F76" w:rsidR="00831338" w:rsidRPr="00831338" w:rsidRDefault="00831338" w:rsidP="00831338">
      <w:pPr>
        <w:pStyle w:val="ListParagraph"/>
        <w:numPr>
          <w:ilvl w:val="0"/>
          <w:numId w:val="16"/>
        </w:numPr>
        <w:spacing w:line="320" w:lineRule="atLeast"/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Dance of the African Diaspora</w:t>
      </w:r>
    </w:p>
    <w:p w14:paraId="179B1335" w14:textId="77777777" w:rsidR="00831338" w:rsidRPr="00831338" w:rsidRDefault="00831338" w:rsidP="00831338">
      <w:pPr>
        <w:pStyle w:val="ListParagraph"/>
        <w:numPr>
          <w:ilvl w:val="0"/>
          <w:numId w:val="16"/>
        </w:numPr>
        <w:spacing w:line="320" w:lineRule="atLeast"/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Dance Theatre</w:t>
      </w:r>
    </w:p>
    <w:p w14:paraId="333C9446" w14:textId="77777777" w:rsidR="00831338" w:rsidRPr="00831338" w:rsidRDefault="00831338" w:rsidP="00831338">
      <w:pPr>
        <w:pStyle w:val="ListParagraph"/>
        <w:numPr>
          <w:ilvl w:val="0"/>
          <w:numId w:val="16"/>
        </w:numPr>
        <w:spacing w:line="320" w:lineRule="atLeast"/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Flamenco</w:t>
      </w:r>
    </w:p>
    <w:p w14:paraId="361107DD" w14:textId="0DD96076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Hip Hop and Street dance (</w:t>
      </w:r>
      <w:r w:rsidR="006347A8">
        <w:rPr>
          <w:rFonts w:ascii="Georgia" w:hAnsi="Georgia" w:cs="Arial"/>
          <w:sz w:val="24"/>
          <w:szCs w:val="24"/>
        </w:rPr>
        <w:t>eg.</w:t>
      </w:r>
      <w:r w:rsidRPr="00831338">
        <w:rPr>
          <w:rFonts w:ascii="Georgia" w:hAnsi="Georgia" w:cs="Arial"/>
          <w:sz w:val="24"/>
          <w:szCs w:val="24"/>
        </w:rPr>
        <w:t xml:space="preserve"> breaking, locking, popping, jerkin, b-boying, krumping, and waacking)</w:t>
      </w:r>
    </w:p>
    <w:p w14:paraId="4667793C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 xml:space="preserve">Jazz </w:t>
      </w:r>
    </w:p>
    <w:p w14:paraId="0AA2C55F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Parkour and free running</w:t>
      </w:r>
    </w:p>
    <w:p w14:paraId="217A876F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Screen dance and digital practice</w:t>
      </w:r>
    </w:p>
    <w:p w14:paraId="74AA7075" w14:textId="111ACFA0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lastRenderedPageBreak/>
        <w:t>Social dance (</w:t>
      </w:r>
      <w:r w:rsidR="00B509BE">
        <w:rPr>
          <w:rFonts w:ascii="Georgia" w:hAnsi="Georgia" w:cs="Arial"/>
          <w:sz w:val="24"/>
          <w:szCs w:val="24"/>
        </w:rPr>
        <w:t>eg</w:t>
      </w:r>
      <w:r w:rsidRPr="00831338">
        <w:rPr>
          <w:rFonts w:ascii="Georgia" w:hAnsi="Georgia" w:cs="Arial"/>
          <w:sz w:val="24"/>
          <w:szCs w:val="24"/>
        </w:rPr>
        <w:t xml:space="preserve"> voguing, Northern Soul and house)</w:t>
      </w:r>
    </w:p>
    <w:p w14:paraId="49A92F1D" w14:textId="7462D02E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 xml:space="preserve">South Asian classical, contemporary and </w:t>
      </w:r>
      <w:proofErr w:type="gramStart"/>
      <w:r w:rsidRPr="00831338">
        <w:rPr>
          <w:rFonts w:ascii="Georgia" w:hAnsi="Georgia" w:cs="Arial"/>
          <w:sz w:val="24"/>
          <w:szCs w:val="24"/>
        </w:rPr>
        <w:t>folk dance</w:t>
      </w:r>
      <w:proofErr w:type="gramEnd"/>
      <w:r w:rsidRPr="00831338">
        <w:rPr>
          <w:rFonts w:ascii="Georgia" w:hAnsi="Georgia" w:cs="Arial"/>
          <w:sz w:val="24"/>
          <w:szCs w:val="24"/>
        </w:rPr>
        <w:t xml:space="preserve"> genres (</w:t>
      </w:r>
      <w:r w:rsidR="00B509BE">
        <w:rPr>
          <w:rFonts w:ascii="Georgia" w:hAnsi="Georgia" w:cs="Arial"/>
          <w:sz w:val="24"/>
          <w:szCs w:val="24"/>
        </w:rPr>
        <w:t>eg</w:t>
      </w:r>
      <w:r w:rsidR="006347A8">
        <w:rPr>
          <w:rFonts w:ascii="Georgia" w:hAnsi="Georgia" w:cs="Arial"/>
          <w:sz w:val="24"/>
          <w:szCs w:val="24"/>
        </w:rPr>
        <w:t>.</w:t>
      </w:r>
      <w:r w:rsidR="00B509BE">
        <w:rPr>
          <w:rFonts w:ascii="Georgia" w:hAnsi="Georgia" w:cs="Arial"/>
          <w:sz w:val="24"/>
          <w:szCs w:val="24"/>
        </w:rPr>
        <w:t xml:space="preserve"> </w:t>
      </w:r>
      <w:r w:rsidRPr="00831338">
        <w:rPr>
          <w:rFonts w:ascii="Georgia" w:hAnsi="Georgia" w:cs="Arial"/>
          <w:sz w:val="24"/>
          <w:szCs w:val="24"/>
        </w:rPr>
        <w:t>Bharatanatyam, Kathak, Bollywood, Odissi, Bhangra, Kathakali, Yashagana, Garba, Attan, Balochistan, Chitrali, Dhamal, Jhumar, Sindh and Manipuri)</w:t>
      </w:r>
    </w:p>
    <w:p w14:paraId="7A815A0D" w14:textId="77777777" w:rsidR="00831338" w:rsidRP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Tap</w:t>
      </w:r>
    </w:p>
    <w:p w14:paraId="4F68A1DA" w14:textId="527B8550" w:rsidR="00831338" w:rsidRDefault="00831338" w:rsidP="00831338">
      <w:pPr>
        <w:pStyle w:val="ListParagraph"/>
        <w:numPr>
          <w:ilvl w:val="0"/>
          <w:numId w:val="16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Traditional dance genres (</w:t>
      </w:r>
      <w:r w:rsidR="00B509BE">
        <w:rPr>
          <w:rFonts w:ascii="Georgia" w:hAnsi="Georgia" w:cs="Arial"/>
          <w:sz w:val="24"/>
          <w:szCs w:val="24"/>
        </w:rPr>
        <w:t xml:space="preserve">eg. </w:t>
      </w:r>
      <w:r w:rsidRPr="00831338">
        <w:rPr>
          <w:rFonts w:ascii="Georgia" w:hAnsi="Georgia" w:cs="Arial"/>
          <w:sz w:val="24"/>
          <w:szCs w:val="24"/>
        </w:rPr>
        <w:t>English folk forms and those from other communities from around the world such as Butoh)</w:t>
      </w:r>
    </w:p>
    <w:p w14:paraId="284425BE" w14:textId="77777777" w:rsidR="00831338" w:rsidRPr="00831338" w:rsidRDefault="00831338" w:rsidP="00831338">
      <w:pPr>
        <w:rPr>
          <w:rFonts w:ascii="Georgia" w:hAnsi="Georgia" w:cs="Arial"/>
          <w:szCs w:val="24"/>
        </w:rPr>
      </w:pPr>
    </w:p>
    <w:p w14:paraId="306A13A8" w14:textId="77777777" w:rsidR="00831338" w:rsidRPr="00831338" w:rsidRDefault="00831338" w:rsidP="00831338">
      <w:pPr>
        <w:spacing w:line="320" w:lineRule="atLeast"/>
        <w:rPr>
          <w:rFonts w:ascii="Georgia" w:hAnsi="Georgia" w:cs="Arial"/>
          <w:b/>
          <w:bCs/>
          <w:szCs w:val="24"/>
        </w:rPr>
      </w:pPr>
      <w:r w:rsidRPr="00831338">
        <w:rPr>
          <w:rFonts w:ascii="Georgia" w:hAnsi="Georgia" w:cs="Arial"/>
          <w:b/>
          <w:bCs/>
          <w:szCs w:val="24"/>
        </w:rPr>
        <w:t>Literature</w:t>
      </w:r>
    </w:p>
    <w:tbl>
      <w:tblPr>
        <w:tblW w:w="9537" w:type="dxa"/>
        <w:tblInd w:w="108" w:type="dxa"/>
        <w:tblLook w:val="04A0" w:firstRow="1" w:lastRow="0" w:firstColumn="1" w:lastColumn="0" w:noHBand="0" w:noVBand="1"/>
      </w:tblPr>
      <w:tblGrid>
        <w:gridCol w:w="5059"/>
        <w:gridCol w:w="394"/>
        <w:gridCol w:w="394"/>
        <w:gridCol w:w="1845"/>
        <w:gridCol w:w="1845"/>
      </w:tblGrid>
      <w:tr w:rsidR="00B32CDB" w:rsidRPr="00831338" w14:paraId="789C7A3A" w14:textId="77777777" w:rsidTr="00584BD9">
        <w:trPr>
          <w:trHeight w:val="300"/>
        </w:trPr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1B49" w14:textId="77777777" w:rsidR="00B32CDB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  <w:r w:rsidRPr="00831338"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  <w:t>Children’s illustrated</w:t>
            </w:r>
          </w:p>
          <w:p w14:paraId="5945B70D" w14:textId="14E3CE15" w:rsidR="00B32CDB" w:rsidRPr="00831338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  <w:t>Fiction (inc novellas and short fiction)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6216" w14:textId="77777777" w:rsidR="00B32CDB" w:rsidRPr="00831338" w:rsidRDefault="00B32CDB" w:rsidP="00FA3B15">
            <w:pPr>
              <w:pStyle w:val="ListParagraph"/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C334" w14:textId="77777777" w:rsidR="00B32CDB" w:rsidRPr="00831338" w:rsidRDefault="00B32CDB" w:rsidP="00FA3B15">
            <w:pPr>
              <w:ind w:left="360"/>
              <w:rPr>
                <w:rFonts w:ascii="Georgia" w:hAnsi="Georgia" w:cs="Arial"/>
                <w:szCs w:val="24"/>
                <w:lang w:eastAsia="en-GB"/>
              </w:rPr>
            </w:pPr>
          </w:p>
        </w:tc>
      </w:tr>
      <w:tr w:rsidR="00B32CDB" w:rsidRPr="00831338" w14:paraId="42B98FC4" w14:textId="77777777" w:rsidTr="00584BD9">
        <w:trPr>
          <w:trHeight w:val="300"/>
        </w:trPr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0932" w14:textId="77777777" w:rsidR="00B32CDB" w:rsidRPr="00831338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  <w:r w:rsidRPr="00831338"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  <w:t>Graphic, manga, comic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7C08" w14:textId="77777777" w:rsidR="00B32CDB" w:rsidRPr="00831338" w:rsidRDefault="00B32CDB" w:rsidP="00FA3B15">
            <w:pPr>
              <w:pStyle w:val="ListParagraph"/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9F0" w14:textId="77777777" w:rsidR="00B32CDB" w:rsidRPr="00831338" w:rsidRDefault="00B32CDB" w:rsidP="00FA3B15">
            <w:pPr>
              <w:pStyle w:val="ListParagraph"/>
              <w:rPr>
                <w:rFonts w:ascii="Georgia" w:hAnsi="Georgia" w:cs="Arial"/>
                <w:sz w:val="24"/>
                <w:szCs w:val="24"/>
                <w:lang w:eastAsia="en-GB"/>
              </w:rPr>
            </w:pPr>
          </w:p>
        </w:tc>
      </w:tr>
      <w:tr w:rsidR="00B32CDB" w:rsidRPr="00831338" w14:paraId="0C113997" w14:textId="77777777" w:rsidTr="00584BD9">
        <w:trPr>
          <w:trHeight w:val="300"/>
        </w:trPr>
        <w:tc>
          <w:tcPr>
            <w:tcW w:w="7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3B7A" w14:textId="77777777" w:rsidR="00B32CDB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  <w:r w:rsidRPr="00831338"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  <w:t>Live literature/performance</w:t>
            </w:r>
          </w:p>
          <w:p w14:paraId="536F9907" w14:textId="77777777" w:rsidR="00B32CDB" w:rsidRPr="00831338" w:rsidRDefault="00B32CDB" w:rsidP="00584BD9">
            <w:pPr>
              <w:pStyle w:val="ListParagraph"/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5FC" w14:textId="77777777" w:rsidR="00B32CDB" w:rsidRPr="00831338" w:rsidRDefault="00B32CDB" w:rsidP="00FA3B15">
            <w:pPr>
              <w:rPr>
                <w:rFonts w:ascii="Georgia" w:hAnsi="Georgia" w:cs="Arial"/>
                <w:color w:val="000000"/>
                <w:szCs w:val="24"/>
                <w:lang w:eastAsia="en-GB"/>
              </w:rPr>
            </w:pPr>
          </w:p>
        </w:tc>
      </w:tr>
      <w:tr w:rsidR="00B32CDB" w:rsidRPr="00831338" w14:paraId="1011F5F4" w14:textId="77777777" w:rsidTr="00584BD9">
        <w:trPr>
          <w:trHeight w:val="300"/>
        </w:trPr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FED8" w14:textId="77777777" w:rsidR="00B32CDB" w:rsidRPr="00831338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  <w:r w:rsidRPr="00831338"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  <w:t>Narrative non-fiction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65A7" w14:textId="77777777" w:rsidR="00B32CDB" w:rsidRPr="00831338" w:rsidRDefault="00B32CDB" w:rsidP="00FA3B15">
            <w:pPr>
              <w:ind w:left="360"/>
              <w:rPr>
                <w:rFonts w:ascii="Georgia" w:hAnsi="Georgia" w:cs="Arial"/>
                <w:color w:val="000000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8EC" w14:textId="77777777" w:rsidR="00B32CDB" w:rsidRPr="00831338" w:rsidRDefault="00B32CDB" w:rsidP="00FA3B15">
            <w:pPr>
              <w:pStyle w:val="ListParagraph"/>
              <w:rPr>
                <w:rFonts w:ascii="Georgia" w:hAnsi="Georgia" w:cs="Arial"/>
                <w:sz w:val="24"/>
                <w:szCs w:val="24"/>
                <w:lang w:eastAsia="en-GB"/>
              </w:rPr>
            </w:pPr>
          </w:p>
        </w:tc>
      </w:tr>
      <w:tr w:rsidR="00B32CDB" w:rsidRPr="00831338" w14:paraId="14711C90" w14:textId="77777777" w:rsidTr="00584BD9">
        <w:trPr>
          <w:trHeight w:val="300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384E" w14:textId="77777777" w:rsidR="00B32CDB" w:rsidRPr="00831338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  <w:r w:rsidRPr="00831338"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  <w:t>Poetry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D7AF" w14:textId="77777777" w:rsidR="00B32CDB" w:rsidRPr="00831338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C21" w14:textId="77777777" w:rsidR="00B32CDB" w:rsidRPr="00831338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2AA" w14:textId="77777777" w:rsidR="00B32CDB" w:rsidRPr="00831338" w:rsidRDefault="00B32CDB" w:rsidP="00FA3B15">
            <w:pPr>
              <w:pStyle w:val="ListParagraph"/>
              <w:rPr>
                <w:rFonts w:ascii="Georgia" w:hAnsi="Georgia" w:cs="Arial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B1D6" w14:textId="77777777" w:rsidR="00B32CDB" w:rsidRPr="00831338" w:rsidRDefault="00B32CDB" w:rsidP="00FA3B15">
            <w:pPr>
              <w:pStyle w:val="ListParagraph"/>
              <w:rPr>
                <w:rFonts w:ascii="Georgia" w:hAnsi="Georgia" w:cs="Arial"/>
                <w:sz w:val="24"/>
                <w:szCs w:val="24"/>
                <w:lang w:eastAsia="en-GB"/>
              </w:rPr>
            </w:pPr>
          </w:p>
        </w:tc>
      </w:tr>
      <w:tr w:rsidR="00B32CDB" w:rsidRPr="00831338" w14:paraId="74A0C3C0" w14:textId="77777777" w:rsidTr="00584BD9">
        <w:trPr>
          <w:trHeight w:val="300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6E2B" w14:textId="77777777" w:rsidR="00B32CDB" w:rsidRPr="00831338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  <w:r w:rsidRPr="00831338"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  <w:t>Storytelling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47C0" w14:textId="77777777" w:rsidR="00B32CDB" w:rsidRPr="00831338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2AC" w14:textId="77777777" w:rsidR="00B32CDB" w:rsidRPr="00831338" w:rsidRDefault="00B32CDB" w:rsidP="00FA3B15">
            <w:pPr>
              <w:pStyle w:val="ListParagraph"/>
              <w:rPr>
                <w:rFonts w:ascii="Georgia" w:hAnsi="Georgia" w:cs="Arial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CF7E" w14:textId="77777777" w:rsidR="00B32CDB" w:rsidRPr="00831338" w:rsidRDefault="00B32CDB" w:rsidP="00FA3B15">
            <w:pPr>
              <w:rPr>
                <w:rFonts w:ascii="Georgia" w:hAnsi="Georgia" w:cs="Arial"/>
                <w:szCs w:val="24"/>
                <w:lang w:eastAsia="en-GB"/>
              </w:rPr>
            </w:pPr>
          </w:p>
        </w:tc>
      </w:tr>
      <w:tr w:rsidR="00B32CDB" w:rsidRPr="00831338" w14:paraId="7F03E4BC" w14:textId="77777777" w:rsidTr="00584BD9">
        <w:trPr>
          <w:trHeight w:val="300"/>
        </w:trPr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98AE" w14:textId="77777777" w:rsidR="00B32CDB" w:rsidRPr="00831338" w:rsidRDefault="00B32CDB" w:rsidP="00FA3B1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  <w:r w:rsidRPr="00831338"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  <w:t>Writing in translation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35D5" w14:textId="77777777" w:rsidR="00B32CDB" w:rsidRPr="00831338" w:rsidRDefault="00B32CDB" w:rsidP="00FA3B15">
            <w:pPr>
              <w:pStyle w:val="ListParagraph"/>
              <w:rPr>
                <w:rFonts w:ascii="Georgia" w:hAnsi="Georgia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86E" w14:textId="77777777" w:rsidR="00B32CDB" w:rsidRPr="00831338" w:rsidRDefault="00B32CDB" w:rsidP="00FA3B15">
            <w:pPr>
              <w:ind w:left="360"/>
              <w:rPr>
                <w:rFonts w:ascii="Georgia" w:hAnsi="Georgia" w:cs="Arial"/>
                <w:szCs w:val="24"/>
                <w:lang w:eastAsia="en-GB"/>
              </w:rPr>
            </w:pPr>
          </w:p>
        </w:tc>
      </w:tr>
    </w:tbl>
    <w:p w14:paraId="5F120C97" w14:textId="77777777" w:rsidR="00154045" w:rsidRDefault="00154045" w:rsidP="00584BD9">
      <w:pPr>
        <w:spacing w:line="320" w:lineRule="atLeast"/>
        <w:rPr>
          <w:rFonts w:ascii="Georgia" w:hAnsi="Georgia" w:cs="Arial"/>
          <w:b/>
          <w:bCs/>
          <w:szCs w:val="24"/>
        </w:rPr>
      </w:pPr>
    </w:p>
    <w:p w14:paraId="352D9678" w14:textId="6A913102" w:rsidR="00584BD9" w:rsidRPr="00584BD9" w:rsidRDefault="00584BD9" w:rsidP="00584BD9">
      <w:pPr>
        <w:spacing w:line="320" w:lineRule="atLeast"/>
        <w:rPr>
          <w:rFonts w:ascii="Georgia" w:hAnsi="Georgia" w:cs="Arial"/>
          <w:b/>
          <w:bCs/>
          <w:szCs w:val="24"/>
        </w:rPr>
      </w:pPr>
      <w:r w:rsidRPr="00584BD9">
        <w:rPr>
          <w:rFonts w:ascii="Georgia" w:hAnsi="Georgia" w:cs="Arial"/>
          <w:b/>
          <w:bCs/>
          <w:szCs w:val="24"/>
        </w:rPr>
        <w:t>Museums</w:t>
      </w:r>
    </w:p>
    <w:p w14:paraId="30F2547C" w14:textId="77777777" w:rsidR="00584BD9" w:rsidRPr="00831338" w:rsidRDefault="00584BD9" w:rsidP="00584BD9">
      <w:pPr>
        <w:pStyle w:val="ListParagraph"/>
        <w:numPr>
          <w:ilvl w:val="0"/>
          <w:numId w:val="18"/>
        </w:numPr>
        <w:spacing w:line="320" w:lineRule="atLeast"/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Accredited Museums</w:t>
      </w:r>
    </w:p>
    <w:p w14:paraId="5B9FD92F" w14:textId="77777777" w:rsidR="00584BD9" w:rsidRPr="00831338" w:rsidRDefault="00584BD9" w:rsidP="00584BD9">
      <w:pPr>
        <w:pStyle w:val="ListParagraph"/>
        <w:numPr>
          <w:ilvl w:val="0"/>
          <w:numId w:val="18"/>
        </w:numPr>
        <w:spacing w:line="320" w:lineRule="atLeast"/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Museums working towards Accreditation</w:t>
      </w:r>
    </w:p>
    <w:p w14:paraId="1E5BCC7F" w14:textId="77777777" w:rsidR="00584BD9" w:rsidRPr="00831338" w:rsidRDefault="00584BD9" w:rsidP="00584BD9">
      <w:pPr>
        <w:spacing w:line="320" w:lineRule="atLeast"/>
        <w:rPr>
          <w:rFonts w:ascii="Georgia" w:hAnsi="Georgia" w:cs="Arial"/>
          <w:szCs w:val="24"/>
        </w:rPr>
      </w:pPr>
    </w:p>
    <w:p w14:paraId="42C0F79B" w14:textId="77777777" w:rsidR="00584BD9" w:rsidRPr="00831338" w:rsidRDefault="00584BD9" w:rsidP="00584BD9">
      <w:pPr>
        <w:spacing w:line="320" w:lineRule="atLeast"/>
        <w:rPr>
          <w:rFonts w:ascii="Georgia" w:hAnsi="Georgia" w:cs="Arial"/>
          <w:b/>
          <w:bCs/>
          <w:szCs w:val="24"/>
        </w:rPr>
      </w:pPr>
      <w:r w:rsidRPr="00831338">
        <w:rPr>
          <w:rFonts w:ascii="Georgia" w:hAnsi="Georgia" w:cs="Arial"/>
          <w:b/>
          <w:bCs/>
          <w:szCs w:val="24"/>
        </w:rPr>
        <w:t>Music</w:t>
      </w:r>
    </w:p>
    <w:p w14:paraId="621D72CC" w14:textId="77777777" w:rsidR="00B32CDB" w:rsidRDefault="00B32CDB" w:rsidP="00B32CDB">
      <w:pPr>
        <w:spacing w:line="320" w:lineRule="atLeast"/>
        <w:rPr>
          <w:rFonts w:ascii="Georgia" w:hAnsi="Georgia" w:cs="Arial"/>
          <w:color w:val="0B0700"/>
          <w:szCs w:val="24"/>
          <w:lang w:eastAsia="en-GB"/>
        </w:rPr>
      </w:pPr>
    </w:p>
    <w:p w14:paraId="677DC39D" w14:textId="7300006E" w:rsidR="00B32CDB" w:rsidRPr="00B32CDB" w:rsidRDefault="00B32CDB" w:rsidP="00B32CDB">
      <w:pPr>
        <w:spacing w:line="320" w:lineRule="atLeast"/>
        <w:rPr>
          <w:rFonts w:ascii="Georgia" w:hAnsi="Georgia" w:cs="Arial"/>
          <w:color w:val="0B0700"/>
          <w:szCs w:val="24"/>
          <w:lang w:eastAsia="en-GB"/>
        </w:rPr>
      </w:pPr>
      <w:r w:rsidRPr="00B32CDB">
        <w:rPr>
          <w:rFonts w:ascii="Georgia" w:hAnsi="Georgia" w:cs="Arial"/>
          <w:color w:val="0B0700"/>
          <w:szCs w:val="24"/>
          <w:lang w:eastAsia="en-GB"/>
        </w:rPr>
        <w:t>Brass Bands</w:t>
      </w:r>
    </w:p>
    <w:p w14:paraId="2F952AC5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brass bands</w:t>
      </w:r>
    </w:p>
    <w:p w14:paraId="08969F16" w14:textId="77777777" w:rsidR="00B32CDB" w:rsidRPr="001F3930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concert bands</w:t>
      </w:r>
    </w:p>
    <w:p w14:paraId="1561C877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silver bands</w:t>
      </w:r>
    </w:p>
    <w:p w14:paraId="40A01742" w14:textId="17A1634E" w:rsidR="00B32CDB" w:rsidRDefault="00B32CDB" w:rsidP="00630913">
      <w:pPr>
        <w:spacing w:line="320" w:lineRule="atLeast"/>
        <w:rPr>
          <w:rFonts w:ascii="Georgia" w:hAnsi="Georgia" w:cs="Arial"/>
          <w:szCs w:val="24"/>
        </w:rPr>
      </w:pPr>
    </w:p>
    <w:p w14:paraId="1542E156" w14:textId="77777777" w:rsidR="00B32CDB" w:rsidRPr="00B32CDB" w:rsidRDefault="00B32CDB" w:rsidP="00B32CDB">
      <w:pPr>
        <w:spacing w:line="320" w:lineRule="atLeast"/>
        <w:rPr>
          <w:rFonts w:ascii="Georgia" w:hAnsi="Georgia" w:cs="Arial"/>
          <w:color w:val="0B0700"/>
          <w:szCs w:val="24"/>
          <w:lang w:eastAsia="en-GB"/>
        </w:rPr>
      </w:pPr>
      <w:r w:rsidRPr="00B32CDB">
        <w:rPr>
          <w:rFonts w:ascii="Georgia" w:hAnsi="Georgia" w:cs="Arial"/>
          <w:color w:val="0B0700"/>
          <w:szCs w:val="24"/>
          <w:lang w:eastAsia="en-GB"/>
        </w:rPr>
        <w:t>Choral</w:t>
      </w:r>
    </w:p>
    <w:p w14:paraId="59D834A7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barber shop / glee singing groups</w:t>
      </w:r>
    </w:p>
    <w:p w14:paraId="5668DD9B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 xml:space="preserve">choirs </w:t>
      </w:r>
    </w:p>
    <w:p w14:paraId="100A7594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choral societies</w:t>
      </w:r>
    </w:p>
    <w:p w14:paraId="7C4D6250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gospel groups</w:t>
      </w:r>
    </w:p>
    <w:p w14:paraId="3FC19611" w14:textId="77777777" w:rsidR="00B32CDB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rock choirs</w:t>
      </w:r>
    </w:p>
    <w:p w14:paraId="256B7257" w14:textId="2E1C9163" w:rsidR="00B32CDB" w:rsidRDefault="00B32CDB" w:rsidP="00630913">
      <w:pPr>
        <w:spacing w:line="320" w:lineRule="atLeast"/>
        <w:rPr>
          <w:rFonts w:ascii="Georgia" w:hAnsi="Georgia" w:cs="Arial"/>
          <w:szCs w:val="24"/>
        </w:rPr>
      </w:pPr>
    </w:p>
    <w:p w14:paraId="0B64345D" w14:textId="77777777" w:rsidR="00B32CDB" w:rsidRPr="00B32CDB" w:rsidRDefault="00B32CDB" w:rsidP="00B32CDB">
      <w:pPr>
        <w:spacing w:line="320" w:lineRule="atLeast"/>
        <w:rPr>
          <w:rFonts w:ascii="Georgia" w:hAnsi="Georgia" w:cs="Arial"/>
          <w:color w:val="0B0700"/>
          <w:szCs w:val="24"/>
          <w:lang w:eastAsia="en-GB"/>
        </w:rPr>
      </w:pPr>
      <w:r w:rsidRPr="00B32CDB">
        <w:rPr>
          <w:rFonts w:ascii="Georgia" w:hAnsi="Georgia" w:cs="Arial"/>
          <w:color w:val="0B0700"/>
          <w:szCs w:val="24"/>
          <w:lang w:eastAsia="en-GB"/>
        </w:rPr>
        <w:t>Classical</w:t>
      </w:r>
    </w:p>
    <w:p w14:paraId="48DF1720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chamber music and recitals</w:t>
      </w:r>
    </w:p>
    <w:p w14:paraId="3186F095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 xml:space="preserve">contemporary classical </w:t>
      </w:r>
    </w:p>
    <w:p w14:paraId="20C84252" w14:textId="77777777" w:rsidR="00B32CDB" w:rsidRPr="001F3930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early music</w:t>
      </w:r>
    </w:p>
    <w:p w14:paraId="3DA5147D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music theatre</w:t>
      </w:r>
    </w:p>
    <w:p w14:paraId="010FCAF1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opera</w:t>
      </w:r>
    </w:p>
    <w:p w14:paraId="55E9369F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 xml:space="preserve">orchestral </w:t>
      </w:r>
    </w:p>
    <w:p w14:paraId="19026187" w14:textId="77777777" w:rsidR="00B32CDB" w:rsidRDefault="00B32CDB" w:rsidP="00630913">
      <w:pPr>
        <w:spacing w:line="320" w:lineRule="atLeast"/>
        <w:rPr>
          <w:rFonts w:ascii="Georgia" w:hAnsi="Georgia" w:cs="Arial"/>
          <w:szCs w:val="24"/>
        </w:rPr>
      </w:pPr>
    </w:p>
    <w:p w14:paraId="0CB84BDC" w14:textId="77777777" w:rsidR="00B32CDB" w:rsidRDefault="00B32CDB" w:rsidP="00630913">
      <w:pPr>
        <w:spacing w:line="320" w:lineRule="atLeast"/>
        <w:rPr>
          <w:rFonts w:ascii="Georgia" w:hAnsi="Georgia" w:cs="Arial"/>
          <w:szCs w:val="24"/>
        </w:rPr>
      </w:pPr>
    </w:p>
    <w:p w14:paraId="7D025F74" w14:textId="1EC9D93F" w:rsidR="00584BD9" w:rsidRPr="00B32CDB" w:rsidRDefault="00584BD9" w:rsidP="00B32CDB">
      <w:pPr>
        <w:spacing w:line="320" w:lineRule="atLeast"/>
        <w:rPr>
          <w:rFonts w:ascii="Georgia" w:hAnsi="Georgia" w:cs="Arial"/>
          <w:szCs w:val="24"/>
        </w:rPr>
      </w:pPr>
      <w:r w:rsidRPr="00B32CDB">
        <w:rPr>
          <w:rFonts w:ascii="Georgia" w:hAnsi="Georgia" w:cs="Arial"/>
          <w:szCs w:val="24"/>
        </w:rPr>
        <w:t>Contemporary Popular</w:t>
      </w:r>
    </w:p>
    <w:p w14:paraId="400C7F89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electronic (including house, electronica, drum &amp; bass, dubstep, experimental)</w:t>
      </w:r>
    </w:p>
    <w:p w14:paraId="3A856E95" w14:textId="77777777" w:rsidR="00B32CDB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hip-hop, R&amp;B, grime, rap and jungle</w:t>
      </w:r>
    </w:p>
    <w:p w14:paraId="2BF00C5E" w14:textId="77777777" w:rsidR="00B32CDB" w:rsidRPr="00831338" w:rsidRDefault="00B32CDB" w:rsidP="00B32CDB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indie and alternative</w:t>
      </w:r>
    </w:p>
    <w:p w14:paraId="33173B81" w14:textId="77777777" w:rsidR="00B32CDB" w:rsidRPr="00831338" w:rsidRDefault="00B32CDB" w:rsidP="00B32CDB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metal and punk</w:t>
      </w:r>
    </w:p>
    <w:p w14:paraId="1D529709" w14:textId="3932069D" w:rsidR="00B32CDB" w:rsidRDefault="00B32CDB" w:rsidP="00B32CDB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rock - including blues, modern and post-rock</w:t>
      </w:r>
    </w:p>
    <w:p w14:paraId="2CC195AA" w14:textId="77777777" w:rsidR="00B32CDB" w:rsidRDefault="00B32CDB" w:rsidP="00B32CDB">
      <w:pPr>
        <w:spacing w:line="320" w:lineRule="atLeast"/>
        <w:rPr>
          <w:rFonts w:ascii="Georgia" w:hAnsi="Georgia" w:cs="Arial"/>
          <w:szCs w:val="24"/>
        </w:rPr>
      </w:pPr>
    </w:p>
    <w:p w14:paraId="74258339" w14:textId="4336EA26" w:rsidR="00B32CDB" w:rsidRPr="00B32CDB" w:rsidRDefault="00B32CDB" w:rsidP="00B32CDB">
      <w:pPr>
        <w:spacing w:line="320" w:lineRule="atLeast"/>
        <w:rPr>
          <w:rFonts w:ascii="Georgia" w:hAnsi="Georgia" w:cs="Arial"/>
          <w:szCs w:val="24"/>
        </w:rPr>
      </w:pPr>
      <w:r w:rsidRPr="00B32CDB">
        <w:rPr>
          <w:rFonts w:ascii="Georgia" w:hAnsi="Georgia" w:cs="Arial"/>
          <w:szCs w:val="24"/>
        </w:rPr>
        <w:t>Experimental</w:t>
      </w:r>
    </w:p>
    <w:p w14:paraId="5E28183E" w14:textId="77777777" w:rsidR="00B32CDB" w:rsidRPr="00E36F73" w:rsidRDefault="00B32CDB" w:rsidP="00B32CDB">
      <w:pPr>
        <w:pStyle w:val="ListParagraph"/>
        <w:numPr>
          <w:ilvl w:val="0"/>
          <w:numId w:val="31"/>
        </w:numPr>
        <w:spacing w:line="320" w:lineRule="atLeast"/>
        <w:rPr>
          <w:rFonts w:ascii="Georgia" w:hAnsi="Georgia" w:cs="Arial"/>
          <w:sz w:val="24"/>
          <w:szCs w:val="24"/>
        </w:rPr>
      </w:pPr>
      <w:r w:rsidRPr="00E36F73">
        <w:rPr>
          <w:rFonts w:ascii="Georgia" w:hAnsi="Georgia" w:cs="Arial"/>
          <w:sz w:val="24"/>
          <w:szCs w:val="24"/>
        </w:rPr>
        <w:t>Music created by voice or traditional, electronic or unconventional instruments or sound sources, using improvisation or notated.</w:t>
      </w:r>
    </w:p>
    <w:p w14:paraId="4F349252" w14:textId="4EB059E3" w:rsidR="00B32CDB" w:rsidRDefault="00B32CDB" w:rsidP="00B32CDB">
      <w:pPr>
        <w:autoSpaceDE w:val="0"/>
        <w:autoSpaceDN w:val="0"/>
        <w:adjustRightInd w:val="0"/>
        <w:contextualSpacing/>
        <w:rPr>
          <w:rFonts w:ascii="Georgia" w:hAnsi="Georgia" w:cs="Arial"/>
          <w:color w:val="0B0700"/>
          <w:szCs w:val="24"/>
          <w:lang w:eastAsia="en-GB"/>
        </w:rPr>
      </w:pPr>
    </w:p>
    <w:p w14:paraId="4B791D90" w14:textId="77777777" w:rsidR="00B32CDB" w:rsidRPr="00B32CDB" w:rsidRDefault="00B32CDB" w:rsidP="00B32CDB">
      <w:pPr>
        <w:spacing w:line="320" w:lineRule="atLeast"/>
        <w:rPr>
          <w:rFonts w:ascii="Georgia" w:hAnsi="Georgia" w:cs="Arial"/>
          <w:color w:val="0B0700"/>
          <w:szCs w:val="24"/>
          <w:lang w:eastAsia="en-GB"/>
        </w:rPr>
      </w:pPr>
      <w:r w:rsidRPr="00B32CDB">
        <w:rPr>
          <w:rFonts w:ascii="Georgia" w:hAnsi="Georgia" w:cs="Arial"/>
          <w:color w:val="0B0700"/>
          <w:szCs w:val="24"/>
          <w:lang w:eastAsia="en-GB"/>
        </w:rPr>
        <w:t>Folk</w:t>
      </w:r>
    </w:p>
    <w:p w14:paraId="006FED1E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Contemporary interpretations of the folk tradition</w:t>
      </w:r>
    </w:p>
    <w:p w14:paraId="60E8362B" w14:textId="77777777" w:rsidR="00B32CDB" w:rsidRPr="0089498A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Traditional music and song</w:t>
      </w:r>
    </w:p>
    <w:p w14:paraId="5E7539BF" w14:textId="52353DE3" w:rsidR="00B32CDB" w:rsidRDefault="00B32CDB" w:rsidP="00B32CDB">
      <w:pPr>
        <w:autoSpaceDE w:val="0"/>
        <w:autoSpaceDN w:val="0"/>
        <w:adjustRightInd w:val="0"/>
        <w:contextualSpacing/>
        <w:rPr>
          <w:rFonts w:ascii="Georgia" w:hAnsi="Georgia" w:cs="Arial"/>
          <w:color w:val="0B0700"/>
          <w:szCs w:val="24"/>
          <w:lang w:eastAsia="en-GB"/>
        </w:rPr>
      </w:pPr>
    </w:p>
    <w:p w14:paraId="3B169023" w14:textId="68B89A71" w:rsidR="00584BD9" w:rsidRPr="00B32CDB" w:rsidRDefault="00584BD9" w:rsidP="00B32CDB">
      <w:pPr>
        <w:spacing w:line="320" w:lineRule="atLeast"/>
        <w:contextualSpacing/>
        <w:rPr>
          <w:rFonts w:ascii="Georgia" w:hAnsi="Georgia" w:cs="Arial"/>
          <w:color w:val="0B0700"/>
          <w:szCs w:val="24"/>
          <w:lang w:eastAsia="en-GB"/>
        </w:rPr>
      </w:pPr>
      <w:r w:rsidRPr="00B32CDB">
        <w:rPr>
          <w:rFonts w:ascii="Georgia" w:hAnsi="Georgia" w:cs="Arial"/>
          <w:color w:val="0B0700"/>
          <w:szCs w:val="24"/>
          <w:lang w:eastAsia="en-GB"/>
        </w:rPr>
        <w:t>Jazz</w:t>
      </w:r>
    </w:p>
    <w:p w14:paraId="0D2D36F3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Big Band</w:t>
      </w:r>
    </w:p>
    <w:p w14:paraId="1AA1BFCD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Contemporary jazz</w:t>
      </w:r>
    </w:p>
    <w:p w14:paraId="4A47E5CD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Fusion / cross-over</w:t>
      </w:r>
    </w:p>
    <w:p w14:paraId="4347CA81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sz w:val="24"/>
          <w:szCs w:val="24"/>
        </w:rPr>
        <w:t xml:space="preserve">improvised/avant-garde </w:t>
      </w:r>
    </w:p>
    <w:p w14:paraId="34309952" w14:textId="77777777" w:rsidR="00B32CDB" w:rsidRPr="001F3930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  <w:r w:rsidRPr="00831338">
        <w:rPr>
          <w:rFonts w:ascii="Georgia" w:hAnsi="Georgia" w:cs="Arial"/>
          <w:color w:val="0B0700"/>
          <w:sz w:val="24"/>
          <w:szCs w:val="24"/>
          <w:lang w:eastAsia="en-GB"/>
        </w:rPr>
        <w:t>Latin</w:t>
      </w:r>
    </w:p>
    <w:p w14:paraId="0FC67119" w14:textId="77777777" w:rsidR="00B32CDB" w:rsidRPr="001F3930" w:rsidRDefault="00B32CDB" w:rsidP="00B32CDB">
      <w:pPr>
        <w:pStyle w:val="ListParagraph"/>
        <w:spacing w:line="320" w:lineRule="atLeast"/>
        <w:contextualSpacing/>
        <w:rPr>
          <w:rFonts w:ascii="Georgia" w:hAnsi="Georgia" w:cs="Arial"/>
          <w:color w:val="0B0700"/>
          <w:sz w:val="24"/>
          <w:szCs w:val="24"/>
          <w:lang w:eastAsia="en-GB"/>
        </w:rPr>
      </w:pPr>
    </w:p>
    <w:p w14:paraId="196947E8" w14:textId="77777777" w:rsidR="00584BD9" w:rsidRPr="00B32CDB" w:rsidRDefault="00584BD9" w:rsidP="00B32CDB">
      <w:pPr>
        <w:spacing w:line="320" w:lineRule="atLeast"/>
        <w:rPr>
          <w:rFonts w:ascii="Georgia" w:hAnsi="Georgia" w:cs="Arial"/>
          <w:color w:val="0B0700"/>
          <w:szCs w:val="24"/>
          <w:lang w:eastAsia="en-GB"/>
        </w:rPr>
      </w:pPr>
      <w:r w:rsidRPr="00B32CDB">
        <w:rPr>
          <w:rFonts w:ascii="Georgia" w:hAnsi="Georgia" w:cs="Arial"/>
          <w:color w:val="0B0700"/>
          <w:szCs w:val="24"/>
          <w:lang w:eastAsia="en-GB"/>
        </w:rPr>
        <w:t>World / Diasporic music</w:t>
      </w:r>
    </w:p>
    <w:p w14:paraId="3EEF80AC" w14:textId="77777777" w:rsidR="00B32CDB" w:rsidRPr="00831338" w:rsidRDefault="00B32CDB" w:rsidP="00B32CDB">
      <w:pPr>
        <w:pStyle w:val="ListParagraph"/>
        <w:numPr>
          <w:ilvl w:val="0"/>
          <w:numId w:val="31"/>
        </w:numPr>
        <w:spacing w:line="320" w:lineRule="atLeast"/>
        <w:contextualSpacing/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African</w:t>
      </w:r>
    </w:p>
    <w:p w14:paraId="05281995" w14:textId="77777777" w:rsidR="00B32CDB" w:rsidRPr="00831338" w:rsidRDefault="00B32CDB" w:rsidP="00B32CDB">
      <w:pPr>
        <w:pStyle w:val="ListParagraph"/>
        <w:numPr>
          <w:ilvl w:val="0"/>
          <w:numId w:val="31"/>
        </w:numPr>
        <w:contextualSpacing/>
        <w:rPr>
          <w:rFonts w:ascii="Georgia" w:hAnsi="Georgia" w:cs="Arial"/>
          <w:sz w:val="24"/>
          <w:szCs w:val="24"/>
          <w:lang w:eastAsia="en-GB"/>
        </w:rPr>
      </w:pPr>
      <w:r w:rsidRPr="00831338">
        <w:rPr>
          <w:rFonts w:ascii="Georgia" w:hAnsi="Georgia" w:cs="Arial"/>
          <w:sz w:val="24"/>
          <w:szCs w:val="24"/>
          <w:lang w:eastAsia="en-GB"/>
        </w:rPr>
        <w:t xml:space="preserve">Australasian / Oceanic </w:t>
      </w:r>
    </w:p>
    <w:p w14:paraId="6E6A2D76" w14:textId="77777777" w:rsidR="00B32CDB" w:rsidRPr="00831338" w:rsidRDefault="00B32CDB" w:rsidP="00B32CDB">
      <w:pPr>
        <w:pStyle w:val="ListParagraph"/>
        <w:numPr>
          <w:ilvl w:val="0"/>
          <w:numId w:val="31"/>
        </w:numPr>
        <w:contextualSpacing/>
        <w:rPr>
          <w:rFonts w:ascii="Georgia" w:hAnsi="Georgia" w:cs="Arial"/>
          <w:sz w:val="24"/>
          <w:szCs w:val="24"/>
          <w:lang w:eastAsia="en-GB"/>
        </w:rPr>
      </w:pPr>
      <w:r w:rsidRPr="00831338">
        <w:rPr>
          <w:rFonts w:ascii="Georgia" w:hAnsi="Georgia" w:cs="Arial"/>
          <w:sz w:val="24"/>
          <w:szCs w:val="24"/>
          <w:lang w:eastAsia="en-GB"/>
        </w:rPr>
        <w:t>Caribbean</w:t>
      </w:r>
    </w:p>
    <w:p w14:paraId="7A5EFAE1" w14:textId="77777777" w:rsidR="00B32CDB" w:rsidRPr="00AC0ABF" w:rsidRDefault="00B32CDB" w:rsidP="00B32CDB">
      <w:pPr>
        <w:pStyle w:val="ListParagraph"/>
        <w:numPr>
          <w:ilvl w:val="0"/>
          <w:numId w:val="31"/>
        </w:numPr>
        <w:contextualSpacing/>
        <w:rPr>
          <w:rFonts w:ascii="Georgia" w:hAnsi="Georgia" w:cs="Arial"/>
          <w:sz w:val="24"/>
          <w:szCs w:val="24"/>
          <w:lang w:eastAsia="en-GB"/>
        </w:rPr>
      </w:pPr>
      <w:r w:rsidRPr="00831338">
        <w:rPr>
          <w:rFonts w:ascii="Georgia" w:hAnsi="Georgia" w:cs="Arial"/>
          <w:sz w:val="24"/>
          <w:szCs w:val="24"/>
          <w:lang w:eastAsia="en-GB"/>
        </w:rPr>
        <w:t>European</w:t>
      </w:r>
    </w:p>
    <w:p w14:paraId="28CB830D" w14:textId="77777777" w:rsidR="00B32CDB" w:rsidRPr="00831338" w:rsidRDefault="00B32CDB" w:rsidP="00B32CDB">
      <w:pPr>
        <w:pStyle w:val="ListParagraph"/>
        <w:numPr>
          <w:ilvl w:val="0"/>
          <w:numId w:val="31"/>
        </w:numPr>
        <w:contextualSpacing/>
        <w:rPr>
          <w:rFonts w:ascii="Georgia" w:hAnsi="Georgia" w:cs="Arial"/>
          <w:sz w:val="24"/>
          <w:szCs w:val="24"/>
          <w:lang w:eastAsia="en-GB"/>
        </w:rPr>
      </w:pPr>
      <w:r w:rsidRPr="00831338">
        <w:rPr>
          <w:rFonts w:ascii="Georgia" w:hAnsi="Georgia" w:cs="Arial"/>
          <w:sz w:val="24"/>
          <w:szCs w:val="24"/>
          <w:lang w:eastAsia="en-GB"/>
        </w:rPr>
        <w:t>Latin and North American</w:t>
      </w:r>
    </w:p>
    <w:p w14:paraId="226F4033" w14:textId="77777777" w:rsidR="00B32CDB" w:rsidRPr="00831338" w:rsidRDefault="00B32CDB" w:rsidP="00B32CDB">
      <w:pPr>
        <w:pStyle w:val="ListParagraph"/>
        <w:numPr>
          <w:ilvl w:val="0"/>
          <w:numId w:val="31"/>
        </w:numPr>
        <w:contextualSpacing/>
        <w:rPr>
          <w:rFonts w:ascii="Georgia" w:hAnsi="Georgia" w:cs="Arial"/>
          <w:sz w:val="24"/>
          <w:szCs w:val="24"/>
          <w:lang w:eastAsia="en-GB"/>
        </w:rPr>
      </w:pPr>
      <w:r w:rsidRPr="00831338">
        <w:rPr>
          <w:rFonts w:ascii="Georgia" w:hAnsi="Georgia" w:cs="Arial"/>
          <w:sz w:val="24"/>
          <w:szCs w:val="24"/>
          <w:lang w:eastAsia="en-GB"/>
        </w:rPr>
        <w:t>Middle Eastern</w:t>
      </w:r>
    </w:p>
    <w:p w14:paraId="20FE9A07" w14:textId="77777777" w:rsidR="00B32CDB" w:rsidRPr="00831338" w:rsidRDefault="00B32CDB" w:rsidP="00B32CDB">
      <w:pPr>
        <w:pStyle w:val="ListParagraph"/>
        <w:numPr>
          <w:ilvl w:val="0"/>
          <w:numId w:val="31"/>
        </w:numPr>
        <w:contextualSpacing/>
        <w:rPr>
          <w:rFonts w:ascii="Georgia" w:hAnsi="Georgia" w:cs="Arial"/>
          <w:sz w:val="24"/>
          <w:szCs w:val="24"/>
          <w:lang w:eastAsia="en-GB"/>
        </w:rPr>
      </w:pPr>
      <w:r w:rsidRPr="00831338">
        <w:rPr>
          <w:rFonts w:ascii="Georgia" w:hAnsi="Georgia" w:cs="Arial"/>
          <w:sz w:val="24"/>
          <w:szCs w:val="24"/>
          <w:lang w:eastAsia="en-GB"/>
        </w:rPr>
        <w:t>North Asian</w:t>
      </w:r>
    </w:p>
    <w:p w14:paraId="6267CC8B" w14:textId="39010F84" w:rsidR="00B32CDB" w:rsidRDefault="00B32CDB" w:rsidP="00B32CDB">
      <w:pPr>
        <w:pStyle w:val="ListParagraph"/>
        <w:numPr>
          <w:ilvl w:val="0"/>
          <w:numId w:val="31"/>
        </w:numPr>
        <w:contextualSpacing/>
        <w:rPr>
          <w:rFonts w:ascii="Georgia" w:hAnsi="Georgia" w:cs="Arial"/>
          <w:sz w:val="24"/>
          <w:szCs w:val="24"/>
          <w:lang w:eastAsia="en-GB"/>
        </w:rPr>
      </w:pPr>
      <w:r w:rsidRPr="00831338">
        <w:rPr>
          <w:rFonts w:ascii="Georgia" w:hAnsi="Georgia" w:cs="Arial"/>
          <w:sz w:val="24"/>
          <w:szCs w:val="24"/>
          <w:lang w:eastAsia="en-GB"/>
        </w:rPr>
        <w:t xml:space="preserve">South Asian </w:t>
      </w:r>
    </w:p>
    <w:p w14:paraId="78BD05CE" w14:textId="0DB46FDE" w:rsidR="00BE5BDE" w:rsidRDefault="00BE5BDE" w:rsidP="00BE5BDE">
      <w:pPr>
        <w:contextualSpacing/>
        <w:rPr>
          <w:rFonts w:ascii="Georgia" w:hAnsi="Georgia" w:cs="Arial"/>
          <w:szCs w:val="24"/>
          <w:lang w:eastAsia="en-GB"/>
        </w:rPr>
      </w:pPr>
    </w:p>
    <w:p w14:paraId="5E343E03" w14:textId="4069036A" w:rsidR="00BE5BDE" w:rsidRDefault="00BE5BDE" w:rsidP="00BE5BDE">
      <w:pPr>
        <w:contextualSpacing/>
        <w:rPr>
          <w:rFonts w:ascii="Georgia" w:hAnsi="Georgia" w:cs="Arial"/>
          <w:szCs w:val="24"/>
          <w:lang w:eastAsia="en-GB"/>
        </w:rPr>
      </w:pPr>
      <w:r>
        <w:rPr>
          <w:rFonts w:ascii="Georgia" w:hAnsi="Georgia" w:cs="Arial"/>
          <w:szCs w:val="24"/>
          <w:lang w:eastAsia="en-GB"/>
        </w:rPr>
        <w:t>Other</w:t>
      </w:r>
    </w:p>
    <w:p w14:paraId="04D901C8" w14:textId="77777777" w:rsidR="00BE5BDE" w:rsidRPr="00BE5BDE" w:rsidRDefault="00BE5BDE" w:rsidP="00BE5BDE">
      <w:pPr>
        <w:pStyle w:val="ListParagraph"/>
        <w:numPr>
          <w:ilvl w:val="0"/>
          <w:numId w:val="34"/>
        </w:numPr>
        <w:rPr>
          <w:rFonts w:ascii="Georgia" w:hAnsi="Georgia"/>
          <w:sz w:val="24"/>
          <w:szCs w:val="24"/>
        </w:rPr>
      </w:pPr>
      <w:r w:rsidRPr="00BE5BDE">
        <w:rPr>
          <w:rFonts w:ascii="Georgia" w:hAnsi="Georgia"/>
          <w:sz w:val="24"/>
          <w:szCs w:val="24"/>
        </w:rPr>
        <w:t>community music</w:t>
      </w:r>
    </w:p>
    <w:p w14:paraId="54DBCBC2" w14:textId="77777777" w:rsidR="00BE5BDE" w:rsidRPr="00BE5BDE" w:rsidRDefault="00BE5BDE" w:rsidP="00BE5BDE">
      <w:pPr>
        <w:pStyle w:val="ListParagraph"/>
        <w:numPr>
          <w:ilvl w:val="0"/>
          <w:numId w:val="34"/>
        </w:numPr>
        <w:rPr>
          <w:rFonts w:ascii="Georgia" w:hAnsi="Georgia"/>
          <w:sz w:val="24"/>
          <w:szCs w:val="24"/>
        </w:rPr>
      </w:pPr>
      <w:r w:rsidRPr="00BE5BDE">
        <w:rPr>
          <w:rFonts w:ascii="Georgia" w:hAnsi="Georgia"/>
          <w:sz w:val="24"/>
          <w:szCs w:val="24"/>
        </w:rPr>
        <w:t>music education</w:t>
      </w:r>
    </w:p>
    <w:p w14:paraId="1497B3BD" w14:textId="77777777" w:rsidR="00BE5BDE" w:rsidRPr="00BE5BDE" w:rsidRDefault="00BE5BDE" w:rsidP="00BE5BDE">
      <w:pPr>
        <w:pStyle w:val="ListParagraph"/>
        <w:numPr>
          <w:ilvl w:val="0"/>
          <w:numId w:val="34"/>
        </w:numPr>
        <w:rPr>
          <w:rFonts w:ascii="Georgia" w:hAnsi="Georgia"/>
          <w:sz w:val="24"/>
          <w:szCs w:val="24"/>
        </w:rPr>
      </w:pPr>
      <w:r w:rsidRPr="00BE5BDE">
        <w:rPr>
          <w:rFonts w:ascii="Georgia" w:hAnsi="Georgia"/>
          <w:sz w:val="24"/>
          <w:szCs w:val="24"/>
        </w:rPr>
        <w:t>music in health settings</w:t>
      </w:r>
    </w:p>
    <w:p w14:paraId="55EFCBAE" w14:textId="77777777" w:rsidR="00BE5BDE" w:rsidRPr="00BE5BDE" w:rsidRDefault="00BE5BDE" w:rsidP="00BE5BDE">
      <w:pPr>
        <w:pStyle w:val="ListParagraph"/>
        <w:numPr>
          <w:ilvl w:val="0"/>
          <w:numId w:val="34"/>
        </w:numPr>
        <w:rPr>
          <w:rFonts w:ascii="Georgia" w:hAnsi="Georgia"/>
          <w:sz w:val="24"/>
          <w:szCs w:val="24"/>
        </w:rPr>
      </w:pPr>
      <w:r w:rsidRPr="00BE5BDE">
        <w:rPr>
          <w:rFonts w:ascii="Georgia" w:hAnsi="Georgia"/>
          <w:sz w:val="24"/>
          <w:szCs w:val="24"/>
        </w:rPr>
        <w:t>participatory/community/amateur music making</w:t>
      </w:r>
    </w:p>
    <w:p w14:paraId="17B4E15C" w14:textId="77777777" w:rsidR="00BE5BDE" w:rsidRPr="00BE5BDE" w:rsidRDefault="00BE5BDE" w:rsidP="00BE5BDE">
      <w:pPr>
        <w:contextualSpacing/>
        <w:rPr>
          <w:rFonts w:ascii="Georgia" w:hAnsi="Georgia" w:cs="Arial"/>
          <w:szCs w:val="24"/>
          <w:lang w:eastAsia="en-GB"/>
        </w:rPr>
      </w:pPr>
    </w:p>
    <w:p w14:paraId="7D9DCF68" w14:textId="2A2ABE92" w:rsidR="00CD7335" w:rsidRPr="00831338" w:rsidRDefault="00CD7335">
      <w:pPr>
        <w:spacing w:line="320" w:lineRule="atLeast"/>
        <w:rPr>
          <w:rFonts w:ascii="Georgia" w:hAnsi="Georgia" w:cs="Arial"/>
          <w:szCs w:val="24"/>
        </w:rPr>
      </w:pPr>
    </w:p>
    <w:p w14:paraId="44DDAF32" w14:textId="2FD6F183" w:rsidR="00CD7335" w:rsidRPr="00831338" w:rsidRDefault="00CD7335">
      <w:pPr>
        <w:spacing w:line="320" w:lineRule="atLeast"/>
        <w:rPr>
          <w:rFonts w:ascii="Georgia" w:hAnsi="Georgia" w:cs="Arial"/>
          <w:b/>
          <w:bCs/>
          <w:szCs w:val="24"/>
        </w:rPr>
      </w:pPr>
      <w:r w:rsidRPr="00831338">
        <w:rPr>
          <w:rFonts w:ascii="Georgia" w:hAnsi="Georgia" w:cs="Arial"/>
          <w:b/>
          <w:bCs/>
          <w:szCs w:val="24"/>
        </w:rPr>
        <w:t>Theatre</w:t>
      </w:r>
    </w:p>
    <w:p w14:paraId="5A7E087F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lastRenderedPageBreak/>
        <w:t>Children’s Theatre</w:t>
      </w:r>
    </w:p>
    <w:p w14:paraId="3018DC69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Circus (contemporary/classic)</w:t>
      </w:r>
    </w:p>
    <w:p w14:paraId="44CC6DAE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 xml:space="preserve">Clowning </w:t>
      </w:r>
    </w:p>
    <w:p w14:paraId="71987543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Comedy</w:t>
      </w:r>
    </w:p>
    <w:p w14:paraId="00D78F5E" w14:textId="77777777" w:rsidR="00B32CDB" w:rsidRPr="00584BD9" w:rsidRDefault="00B32CDB" w:rsidP="00584BD9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 xml:space="preserve">Commedia Dell'arte </w:t>
      </w:r>
    </w:p>
    <w:p w14:paraId="68A3BEB8" w14:textId="77777777" w:rsidR="00B32CDB" w:rsidRPr="00584BD9" w:rsidRDefault="00B32CDB" w:rsidP="00584BD9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 xml:space="preserve">Dance Theatre </w:t>
      </w:r>
    </w:p>
    <w:p w14:paraId="6CD8942D" w14:textId="77777777" w:rsidR="00B32CDB" w:rsidRPr="00584BD9" w:rsidRDefault="00B32CDB" w:rsidP="00831338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Devised Theatre</w:t>
      </w:r>
    </w:p>
    <w:p w14:paraId="4BB966E7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Digital/Multi-Media</w:t>
      </w:r>
    </w:p>
    <w:p w14:paraId="22AD7CC5" w14:textId="77777777" w:rsidR="00B32CDB" w:rsidRPr="00584BD9" w:rsidRDefault="00B32CDB" w:rsidP="00831338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Experimental theatre</w:t>
      </w:r>
    </w:p>
    <w:p w14:paraId="749844AA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Family Theatre</w:t>
      </w:r>
    </w:p>
    <w:p w14:paraId="108F2951" w14:textId="77777777" w:rsidR="00B32CDB" w:rsidRPr="00584BD9" w:rsidRDefault="00B32CDB" w:rsidP="00584BD9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 xml:space="preserve">Forum Theatre </w:t>
      </w:r>
    </w:p>
    <w:p w14:paraId="5F30D021" w14:textId="77777777" w:rsidR="00B32CDB" w:rsidRPr="00584BD9" w:rsidRDefault="00B32CDB" w:rsidP="00584BD9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 xml:space="preserve">Immersive theatre </w:t>
      </w:r>
    </w:p>
    <w:p w14:paraId="6EAD7BAB" w14:textId="77777777" w:rsidR="00B32CDB" w:rsidRPr="00584BD9" w:rsidRDefault="00B32CDB" w:rsidP="00831338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Improvised Theatre (Improv)</w:t>
      </w:r>
    </w:p>
    <w:p w14:paraId="106E4EBA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Live Art/Performance Art</w:t>
      </w:r>
    </w:p>
    <w:p w14:paraId="72CEF5EE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Mask Theatre</w:t>
      </w:r>
    </w:p>
    <w:p w14:paraId="08BDACCA" w14:textId="77777777" w:rsidR="00B32CDB" w:rsidRPr="00584BD9" w:rsidRDefault="00B32CDB" w:rsidP="00584BD9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 xml:space="preserve">Mime </w:t>
      </w:r>
    </w:p>
    <w:p w14:paraId="6F9A88A3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Musical Theatre</w:t>
      </w:r>
    </w:p>
    <w:p w14:paraId="1678CB74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Pantomime</w:t>
      </w:r>
    </w:p>
    <w:p w14:paraId="3321ECE5" w14:textId="77777777" w:rsidR="00B32CDB" w:rsidRPr="00AC0ABF" w:rsidRDefault="00B32CDB" w:rsidP="00AC0ABF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AC0ABF">
        <w:rPr>
          <w:rFonts w:ascii="Georgia" w:hAnsi="Georgia"/>
          <w:sz w:val="24"/>
          <w:szCs w:val="24"/>
        </w:rPr>
        <w:t>Participatory/Community/Amateur Theatre</w:t>
      </w:r>
    </w:p>
    <w:p w14:paraId="3789D92B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Physical Theatre</w:t>
      </w:r>
    </w:p>
    <w:p w14:paraId="3E5D2781" w14:textId="77777777" w:rsidR="00B32CDB" w:rsidRPr="00584BD9" w:rsidRDefault="00B32CDB" w:rsidP="00831338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Plays (including classic plays, new writing, adaptations and verbatim)</w:t>
      </w:r>
    </w:p>
    <w:p w14:paraId="16C15463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Puppetry</w:t>
      </w:r>
    </w:p>
    <w:p w14:paraId="11CF093F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Spoken Word</w:t>
      </w:r>
    </w:p>
    <w:p w14:paraId="4EA280F7" w14:textId="77777777" w:rsidR="00B32CDB" w:rsidRPr="00AC0ABF" w:rsidRDefault="00B32CDB" w:rsidP="00AC0ABF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AC0ABF">
        <w:rPr>
          <w:rFonts w:ascii="Georgia" w:hAnsi="Georgia"/>
          <w:sz w:val="24"/>
          <w:szCs w:val="24"/>
        </w:rPr>
        <w:t>Story Telling</w:t>
      </w:r>
    </w:p>
    <w:p w14:paraId="4B3A5DB8" w14:textId="77777777" w:rsidR="00B32CDB" w:rsidRPr="00584BD9" w:rsidRDefault="00B32CDB" w:rsidP="00584BD9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 xml:space="preserve">Theatre for Early Years </w:t>
      </w:r>
    </w:p>
    <w:p w14:paraId="192A3B74" w14:textId="77777777" w:rsidR="00B32CDB" w:rsidRPr="00584BD9" w:rsidRDefault="00B32CDB" w:rsidP="00584BD9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 xml:space="preserve">Theatre in Education </w:t>
      </w:r>
    </w:p>
    <w:p w14:paraId="0437A24B" w14:textId="77777777" w:rsidR="00B32CDB" w:rsidRPr="00584BD9" w:rsidRDefault="00B32CDB" w:rsidP="00584BD9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 xml:space="preserve">Theatre Made by Young People </w:t>
      </w:r>
    </w:p>
    <w:p w14:paraId="6559BFDB" w14:textId="77777777" w:rsidR="00B32CDB" w:rsidRPr="00584BD9" w:rsidRDefault="00B32CDB" w:rsidP="00733D0A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Variety/Cabaret</w:t>
      </w:r>
    </w:p>
    <w:p w14:paraId="3F221FA2" w14:textId="77777777" w:rsidR="00B32CDB" w:rsidRPr="00584BD9" w:rsidRDefault="00B32CDB" w:rsidP="00584BD9">
      <w:pPr>
        <w:pStyle w:val="ListParagraph"/>
        <w:numPr>
          <w:ilvl w:val="0"/>
          <w:numId w:val="29"/>
        </w:numPr>
        <w:rPr>
          <w:rFonts w:ascii="Georgia" w:hAnsi="Georgia"/>
          <w:sz w:val="24"/>
          <w:szCs w:val="24"/>
        </w:rPr>
      </w:pPr>
      <w:r w:rsidRPr="00584BD9">
        <w:rPr>
          <w:rFonts w:ascii="Georgia" w:hAnsi="Georgia"/>
          <w:sz w:val="24"/>
          <w:szCs w:val="24"/>
        </w:rPr>
        <w:t>Verbatim Theatre</w:t>
      </w:r>
    </w:p>
    <w:p w14:paraId="649D7865" w14:textId="77777777" w:rsidR="00CD7335" w:rsidRPr="00831338" w:rsidRDefault="00CD7335">
      <w:pPr>
        <w:spacing w:line="320" w:lineRule="atLeast"/>
        <w:rPr>
          <w:rFonts w:ascii="Georgia" w:hAnsi="Georgia" w:cs="Arial"/>
          <w:szCs w:val="24"/>
        </w:rPr>
      </w:pPr>
    </w:p>
    <w:p w14:paraId="4D9637D3" w14:textId="644E80A2" w:rsidR="00CD7335" w:rsidRPr="00AC0ABF" w:rsidRDefault="00CD7335">
      <w:pPr>
        <w:spacing w:line="320" w:lineRule="atLeast"/>
        <w:rPr>
          <w:rFonts w:ascii="Georgia" w:hAnsi="Georgia" w:cs="Arial"/>
          <w:b/>
          <w:bCs/>
          <w:szCs w:val="24"/>
        </w:rPr>
      </w:pPr>
      <w:r w:rsidRPr="00AC0ABF">
        <w:rPr>
          <w:rFonts w:ascii="Georgia" w:hAnsi="Georgia" w:cs="Arial"/>
          <w:b/>
          <w:bCs/>
          <w:szCs w:val="24"/>
        </w:rPr>
        <w:t>Visual Arts</w:t>
      </w:r>
    </w:p>
    <w:p w14:paraId="25CDF55E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Craft</w:t>
      </w:r>
    </w:p>
    <w:p w14:paraId="694ACB39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Design</w:t>
      </w:r>
    </w:p>
    <w:p w14:paraId="75632CC2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Drawing</w:t>
      </w:r>
    </w:p>
    <w:p w14:paraId="78B9139F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Graffiti</w:t>
      </w:r>
    </w:p>
    <w:p w14:paraId="6F32B26B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Live &amp; performance art</w:t>
      </w:r>
    </w:p>
    <w:p w14:paraId="06F3B639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Media arts</w:t>
      </w:r>
    </w:p>
    <w:p w14:paraId="4EA26C38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Painting</w:t>
      </w:r>
    </w:p>
    <w:p w14:paraId="481E6D12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Photography</w:t>
      </w:r>
    </w:p>
    <w:p w14:paraId="524B2561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Printmaking</w:t>
      </w:r>
    </w:p>
    <w:p w14:paraId="27E5CBE9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Sculpture/installation</w:t>
      </w:r>
    </w:p>
    <w:p w14:paraId="35CC8309" w14:textId="77777777" w:rsidR="00B32CDB" w:rsidRPr="00831338" w:rsidRDefault="00B32CDB" w:rsidP="003C42BD">
      <w:pPr>
        <w:pStyle w:val="ListParagraph"/>
        <w:numPr>
          <w:ilvl w:val="0"/>
          <w:numId w:val="19"/>
        </w:numPr>
        <w:rPr>
          <w:rFonts w:ascii="Georgia" w:hAnsi="Georgia" w:cs="Arial"/>
          <w:sz w:val="24"/>
          <w:szCs w:val="24"/>
        </w:rPr>
      </w:pPr>
      <w:r w:rsidRPr="00831338">
        <w:rPr>
          <w:rFonts w:ascii="Georgia" w:hAnsi="Georgia" w:cs="Arial"/>
          <w:sz w:val="24"/>
          <w:szCs w:val="24"/>
        </w:rPr>
        <w:t>Text-based art &amp; artists books</w:t>
      </w:r>
    </w:p>
    <w:p w14:paraId="1F0BF265" w14:textId="285EDB11" w:rsidR="00CD7335" w:rsidRPr="00831338" w:rsidRDefault="00CD7335">
      <w:pPr>
        <w:spacing w:line="320" w:lineRule="atLeast"/>
        <w:rPr>
          <w:rFonts w:ascii="Georgia" w:hAnsi="Georgia" w:cs="Arial"/>
          <w:szCs w:val="24"/>
        </w:rPr>
      </w:pPr>
    </w:p>
    <w:sectPr w:rsidR="00CD7335" w:rsidRPr="00831338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AE53" w14:textId="77777777" w:rsidR="00527168" w:rsidRDefault="00527168" w:rsidP="00527168">
      <w:pPr>
        <w:spacing w:line="240" w:lineRule="auto"/>
      </w:pPr>
      <w:r>
        <w:separator/>
      </w:r>
    </w:p>
  </w:endnote>
  <w:endnote w:type="continuationSeparator" w:id="0">
    <w:p w14:paraId="047E37B6" w14:textId="77777777" w:rsidR="00527168" w:rsidRDefault="00527168" w:rsidP="00527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7C1B" w14:textId="77777777" w:rsidR="00527168" w:rsidRDefault="00527168" w:rsidP="00527168">
      <w:pPr>
        <w:spacing w:line="240" w:lineRule="auto"/>
      </w:pPr>
      <w:r>
        <w:separator/>
      </w:r>
    </w:p>
  </w:footnote>
  <w:footnote w:type="continuationSeparator" w:id="0">
    <w:p w14:paraId="62B800F2" w14:textId="77777777" w:rsidR="00527168" w:rsidRDefault="00527168" w:rsidP="005271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2D3D"/>
    <w:multiLevelType w:val="hybridMultilevel"/>
    <w:tmpl w:val="6CE6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4AD1EB1"/>
    <w:multiLevelType w:val="hybridMultilevel"/>
    <w:tmpl w:val="276E1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1DD7"/>
    <w:multiLevelType w:val="hybridMultilevel"/>
    <w:tmpl w:val="8BE69728"/>
    <w:lvl w:ilvl="0" w:tplc="E2C41914">
      <w:numFmt w:val="bullet"/>
      <w:lvlText w:val="-"/>
      <w:lvlJc w:val="left"/>
      <w:pPr>
        <w:ind w:left="720" w:hanging="360"/>
      </w:pPr>
      <w:rPr>
        <w:rFonts w:ascii="UniversLTStd-Light" w:eastAsia="Times New Roman" w:hAnsi="UniversLTStd-Light" w:cs="UniversLTStd-Light" w:hint="default"/>
        <w:color w:val="0B07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701"/>
    <w:multiLevelType w:val="hybridMultilevel"/>
    <w:tmpl w:val="6268BD06"/>
    <w:lvl w:ilvl="0" w:tplc="3A74051C">
      <w:numFmt w:val="bullet"/>
      <w:lvlText w:val="-"/>
      <w:lvlJc w:val="left"/>
      <w:pPr>
        <w:ind w:left="720" w:hanging="360"/>
      </w:pPr>
      <w:rPr>
        <w:rFonts w:ascii="Georgia" w:eastAsia="Times New Roman" w:hAnsi="Georgia" w:cs="UniversLTStd-Light" w:hint="default"/>
        <w:color w:val="5136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B5E9A"/>
    <w:multiLevelType w:val="hybridMultilevel"/>
    <w:tmpl w:val="09209188"/>
    <w:lvl w:ilvl="0" w:tplc="46907F8E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A78AF"/>
    <w:multiLevelType w:val="hybridMultilevel"/>
    <w:tmpl w:val="C0AA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C656D"/>
    <w:multiLevelType w:val="hybridMultilevel"/>
    <w:tmpl w:val="A202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13089"/>
    <w:multiLevelType w:val="hybridMultilevel"/>
    <w:tmpl w:val="78D8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93DB7"/>
    <w:multiLevelType w:val="hybridMultilevel"/>
    <w:tmpl w:val="C7FE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133B5"/>
    <w:multiLevelType w:val="hybridMultilevel"/>
    <w:tmpl w:val="B41C0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242211"/>
    <w:multiLevelType w:val="hybridMultilevel"/>
    <w:tmpl w:val="8BD03A3C"/>
    <w:lvl w:ilvl="0" w:tplc="E3E0C3D8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32568"/>
    <w:multiLevelType w:val="hybridMultilevel"/>
    <w:tmpl w:val="6EFE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F6AB5"/>
    <w:multiLevelType w:val="hybridMultilevel"/>
    <w:tmpl w:val="E578D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96C6D"/>
    <w:multiLevelType w:val="hybridMultilevel"/>
    <w:tmpl w:val="64383A56"/>
    <w:lvl w:ilvl="0" w:tplc="6B4CDA68">
      <w:numFmt w:val="bullet"/>
      <w:lvlText w:val="-"/>
      <w:lvlJc w:val="left"/>
      <w:pPr>
        <w:ind w:left="720" w:hanging="360"/>
      </w:pPr>
      <w:rPr>
        <w:rFonts w:ascii="Georgia" w:eastAsia="Times New Roman" w:hAnsi="Georgia" w:cs="UniversLTStd-Light" w:hint="default"/>
        <w:color w:val="5136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E05706"/>
    <w:multiLevelType w:val="hybridMultilevel"/>
    <w:tmpl w:val="6CC8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C4CEC"/>
    <w:multiLevelType w:val="hybridMultilevel"/>
    <w:tmpl w:val="761C8C16"/>
    <w:lvl w:ilvl="0" w:tplc="4EC2FAC2">
      <w:numFmt w:val="bullet"/>
      <w:lvlText w:val="-"/>
      <w:lvlJc w:val="left"/>
      <w:pPr>
        <w:ind w:left="720" w:hanging="360"/>
      </w:pPr>
      <w:rPr>
        <w:rFonts w:ascii="UniversLTStd-Light" w:eastAsia="Times New Roman" w:hAnsi="UniversLTStd-Light" w:cs="UniversLTStd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50C0E6A"/>
    <w:multiLevelType w:val="hybridMultilevel"/>
    <w:tmpl w:val="9888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F7922"/>
    <w:multiLevelType w:val="hybridMultilevel"/>
    <w:tmpl w:val="CFAE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6639F"/>
    <w:multiLevelType w:val="hybridMultilevel"/>
    <w:tmpl w:val="2B3E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0"/>
  </w:num>
  <w:num w:numId="18">
    <w:abstractNumId w:val="22"/>
  </w:num>
  <w:num w:numId="19">
    <w:abstractNumId w:val="15"/>
  </w:num>
  <w:num w:numId="20">
    <w:abstractNumId w:val="13"/>
  </w:num>
  <w:num w:numId="21">
    <w:abstractNumId w:val="10"/>
  </w:num>
  <w:num w:numId="22">
    <w:abstractNumId w:val="23"/>
  </w:num>
  <w:num w:numId="23">
    <w:abstractNumId w:val="11"/>
  </w:num>
  <w:num w:numId="24">
    <w:abstractNumId w:val="5"/>
  </w:num>
  <w:num w:numId="25">
    <w:abstractNumId w:val="19"/>
  </w:num>
  <w:num w:numId="26">
    <w:abstractNumId w:val="6"/>
  </w:num>
  <w:num w:numId="27">
    <w:abstractNumId w:val="16"/>
  </w:num>
  <w:num w:numId="28">
    <w:abstractNumId w:val="14"/>
  </w:num>
  <w:num w:numId="29">
    <w:abstractNumId w:val="21"/>
  </w:num>
  <w:num w:numId="30">
    <w:abstractNumId w:val="9"/>
  </w:num>
  <w:num w:numId="31">
    <w:abstractNumId w:val="18"/>
  </w:num>
  <w:num w:numId="32">
    <w:abstractNumId w:val="7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35"/>
    <w:rsid w:val="00010DAC"/>
    <w:rsid w:val="00031451"/>
    <w:rsid w:val="000A050C"/>
    <w:rsid w:val="00154045"/>
    <w:rsid w:val="001F3930"/>
    <w:rsid w:val="00246754"/>
    <w:rsid w:val="002B7974"/>
    <w:rsid w:val="00325D57"/>
    <w:rsid w:val="00363FA7"/>
    <w:rsid w:val="003A2A3F"/>
    <w:rsid w:val="003C42BD"/>
    <w:rsid w:val="004B57FF"/>
    <w:rsid w:val="00527168"/>
    <w:rsid w:val="00533EBA"/>
    <w:rsid w:val="0053684A"/>
    <w:rsid w:val="00584BD9"/>
    <w:rsid w:val="005D1136"/>
    <w:rsid w:val="006135B9"/>
    <w:rsid w:val="00630913"/>
    <w:rsid w:val="006347A8"/>
    <w:rsid w:val="006B674F"/>
    <w:rsid w:val="00733D0A"/>
    <w:rsid w:val="00766BAE"/>
    <w:rsid w:val="00784D94"/>
    <w:rsid w:val="00831338"/>
    <w:rsid w:val="00855808"/>
    <w:rsid w:val="00894587"/>
    <w:rsid w:val="0089498A"/>
    <w:rsid w:val="008F0348"/>
    <w:rsid w:val="00993425"/>
    <w:rsid w:val="009A6DCA"/>
    <w:rsid w:val="009F2A6B"/>
    <w:rsid w:val="00A511FA"/>
    <w:rsid w:val="00A602E9"/>
    <w:rsid w:val="00AC0ABF"/>
    <w:rsid w:val="00AC40C2"/>
    <w:rsid w:val="00B217D5"/>
    <w:rsid w:val="00B32CDB"/>
    <w:rsid w:val="00B509BE"/>
    <w:rsid w:val="00B542CD"/>
    <w:rsid w:val="00B749D6"/>
    <w:rsid w:val="00BE5BDE"/>
    <w:rsid w:val="00C2110D"/>
    <w:rsid w:val="00CC6439"/>
    <w:rsid w:val="00CD7335"/>
    <w:rsid w:val="00D53CBB"/>
    <w:rsid w:val="00D94881"/>
    <w:rsid w:val="00E022D6"/>
    <w:rsid w:val="00E36F73"/>
    <w:rsid w:val="00EB1326"/>
    <w:rsid w:val="00EC1B50"/>
    <w:rsid w:val="00ED72F4"/>
    <w:rsid w:val="00EF1531"/>
    <w:rsid w:val="00F07427"/>
    <w:rsid w:val="00F3262A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C4B43"/>
  <w15:chartTrackingRefBased/>
  <w15:docId w15:val="{CF3BF92B-D8ED-4EED-8F96-1FB9A95F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rsid w:val="00CD73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"/>
    <w:rsid w:val="00CD7335"/>
    <w:pPr>
      <w:autoSpaceDE w:val="0"/>
      <w:autoSpaceDN w:val="0"/>
      <w:spacing w:line="240" w:lineRule="auto"/>
    </w:pPr>
    <w:rPr>
      <w:rFonts w:eastAsiaTheme="minorHAnsi" w:cs="Arial"/>
      <w:color w:val="000000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7F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D7017EAA6EF4491B60EE5F1D3C1D8" ma:contentTypeVersion="11" ma:contentTypeDescription="Create a new document." ma:contentTypeScope="" ma:versionID="168c8034f4f53bf8c3a24613d4b244ad">
  <xsd:schema xmlns:xsd="http://www.w3.org/2001/XMLSchema" xmlns:xs="http://www.w3.org/2001/XMLSchema" xmlns:p="http://schemas.microsoft.com/office/2006/metadata/properties" xmlns:ns3="145b41cc-c3e1-4a0c-9ac5-4acaba3add8e" xmlns:ns4="8f0d92b2-5fc6-4563-be0f-f8d67cb1bd58" targetNamespace="http://schemas.microsoft.com/office/2006/metadata/properties" ma:root="true" ma:fieldsID="8b3fa8e4cb05197832af001c94c59d4c" ns3:_="" ns4:_="">
    <xsd:import namespace="145b41cc-c3e1-4a0c-9ac5-4acaba3add8e"/>
    <xsd:import namespace="8f0d92b2-5fc6-4563-be0f-f8d67cb1b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41cc-c3e1-4a0c-9ac5-4acaba3ad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92b2-5fc6-4563-be0f-f8d67cb1b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034E9-7811-48CD-B629-8EC379EB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41cc-c3e1-4a0c-9ac5-4acaba3add8e"/>
    <ds:schemaRef ds:uri="8f0d92b2-5fc6-4563-be0f-f8d67cb1b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9010B-7D02-47C0-AC89-D30F324ED7AB}">
  <ds:schemaRefs>
    <ds:schemaRef ds:uri="http://purl.org/dc/terms/"/>
    <ds:schemaRef ds:uri="145b41cc-c3e1-4a0c-9ac5-4acaba3add8e"/>
    <ds:schemaRef ds:uri="http://schemas.microsoft.com/office/2006/documentManagement/types"/>
    <ds:schemaRef ds:uri="8f0d92b2-5fc6-4563-be0f-f8d67cb1bd5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FB51C8-1045-4E44-8321-EB185EF01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9C6AA891</Template>
  <TotalTime>1</TotalTime>
  <Pages>4</Pages>
  <Words>525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Dickson</dc:creator>
  <cp:keywords/>
  <dc:description/>
  <cp:lastModifiedBy>Nisha Emich</cp:lastModifiedBy>
  <cp:revision>3</cp:revision>
  <cp:lastPrinted>1998-09-28T15:30:00Z</cp:lastPrinted>
  <dcterms:created xsi:type="dcterms:W3CDTF">2020-07-28T13:17:00Z</dcterms:created>
  <dcterms:modified xsi:type="dcterms:W3CDTF">2020-07-28T13:18:00Z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0x0101007C5D7017EAA6EF4491B60EE5F1D3C1D8</vt:lpwstr>
  </property>
</Properties>
</file>