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5B4" w:rsidRDefault="00AC4BA1">
      <w:pPr>
        <w:pStyle w:val="BodyText"/>
        <w:ind w:left="119"/>
        <w:rPr>
          <w:rFonts w:ascii="Times New Roman"/>
          <w:sz w:val="20"/>
        </w:rPr>
      </w:pPr>
      <w:bookmarkStart w:id="0" w:name="_GoBack"/>
      <w:bookmarkEnd w:id="0"/>
      <w:r>
        <w:rPr>
          <w:rFonts w:ascii="Times New Roman"/>
          <w:noProof/>
          <w:sz w:val="20"/>
        </w:rPr>
        <w:drawing>
          <wp:inline distT="0" distB="0" distL="0" distR="0">
            <wp:extent cx="1627873" cy="8001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27873" cy="800100"/>
                    </a:xfrm>
                    <a:prstGeom prst="rect">
                      <a:avLst/>
                    </a:prstGeom>
                  </pic:spPr>
                </pic:pic>
              </a:graphicData>
            </a:graphic>
          </wp:inline>
        </w:drawing>
      </w:r>
    </w:p>
    <w:p w:rsidR="001835B4" w:rsidRDefault="00F24F14">
      <w:pPr>
        <w:pStyle w:val="BodyText"/>
        <w:spacing w:before="11"/>
        <w:rPr>
          <w:rFonts w:ascii="Times New Roman"/>
          <w:sz w:val="13"/>
        </w:rPr>
      </w:pPr>
      <w:r>
        <w:rPr>
          <w:noProof/>
        </w:rPr>
        <mc:AlternateContent>
          <mc:Choice Requires="wpg">
            <w:drawing>
              <wp:anchor distT="0" distB="0" distL="0" distR="0" simplePos="0" relativeHeight="251664896" behindDoc="1" locked="0" layoutInCell="1" allowOverlap="1">
                <wp:simplePos x="0" y="0"/>
                <wp:positionH relativeFrom="page">
                  <wp:posOffset>723265</wp:posOffset>
                </wp:positionH>
                <wp:positionV relativeFrom="paragraph">
                  <wp:posOffset>127000</wp:posOffset>
                </wp:positionV>
                <wp:extent cx="1629410" cy="241935"/>
                <wp:effectExtent l="8890" t="9525" r="0" b="5715"/>
                <wp:wrapTopAndBottom/>
                <wp:docPr id="9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9410" cy="241935"/>
                          <a:chOff x="1139" y="200"/>
                          <a:chExt cx="2566" cy="381"/>
                        </a:xfrm>
                      </wpg:grpSpPr>
                      <wps:wsp>
                        <wps:cNvPr id="95" name="AutoShape 62"/>
                        <wps:cNvSpPr>
                          <a:spLocks/>
                        </wps:cNvSpPr>
                        <wps:spPr bwMode="auto">
                          <a:xfrm>
                            <a:off x="1138" y="199"/>
                            <a:ext cx="2566" cy="381"/>
                          </a:xfrm>
                          <a:custGeom>
                            <a:avLst/>
                            <a:gdLst>
                              <a:gd name="T0" fmla="+- 0 3252 1139"/>
                              <a:gd name="T1" fmla="*/ T0 w 2566"/>
                              <a:gd name="T2" fmla="+- 0 574 200"/>
                              <a:gd name="T3" fmla="*/ 574 h 381"/>
                              <a:gd name="T4" fmla="+- 0 3370 1139"/>
                              <a:gd name="T5" fmla="*/ T4 w 2566"/>
                              <a:gd name="T6" fmla="+- 0 256 200"/>
                              <a:gd name="T7" fmla="*/ 256 h 381"/>
                              <a:gd name="T8" fmla="+- 0 3312 1139"/>
                              <a:gd name="T9" fmla="*/ T8 w 2566"/>
                              <a:gd name="T10" fmla="+- 0 256 200"/>
                              <a:gd name="T11" fmla="*/ 256 h 381"/>
                              <a:gd name="T12" fmla="+- 0 3533 1139"/>
                              <a:gd name="T13" fmla="*/ T12 w 2566"/>
                              <a:gd name="T14" fmla="+- 0 512 200"/>
                              <a:gd name="T15" fmla="*/ 512 h 381"/>
                              <a:gd name="T16" fmla="+- 0 3704 1139"/>
                              <a:gd name="T17" fmla="*/ T16 w 2566"/>
                              <a:gd name="T18" fmla="+- 0 256 200"/>
                              <a:gd name="T19" fmla="*/ 256 h 381"/>
                              <a:gd name="T20" fmla="+- 0 3704 1139"/>
                              <a:gd name="T21" fmla="*/ T20 w 2566"/>
                              <a:gd name="T22" fmla="+- 0 574 200"/>
                              <a:gd name="T23" fmla="*/ 574 h 381"/>
                              <a:gd name="T24" fmla="+- 0 3606 1139"/>
                              <a:gd name="T25" fmla="*/ T24 w 2566"/>
                              <a:gd name="T26" fmla="+- 0 206 200"/>
                              <a:gd name="T27" fmla="*/ 206 h 381"/>
                              <a:gd name="T28" fmla="+- 0 3644 1139"/>
                              <a:gd name="T29" fmla="*/ T28 w 2566"/>
                              <a:gd name="T30" fmla="+- 0 256 200"/>
                              <a:gd name="T31" fmla="*/ 256 h 381"/>
                              <a:gd name="T32" fmla="+- 0 2699 1139"/>
                              <a:gd name="T33" fmla="*/ T32 w 2566"/>
                              <a:gd name="T34" fmla="+- 0 206 200"/>
                              <a:gd name="T35" fmla="*/ 206 h 381"/>
                              <a:gd name="T36" fmla="+- 0 2699 1139"/>
                              <a:gd name="T37" fmla="*/ T36 w 2566"/>
                              <a:gd name="T38" fmla="+- 0 574 200"/>
                              <a:gd name="T39" fmla="*/ 574 h 381"/>
                              <a:gd name="T40" fmla="+- 0 2527 1139"/>
                              <a:gd name="T41" fmla="*/ T40 w 2566"/>
                              <a:gd name="T42" fmla="+- 0 407 200"/>
                              <a:gd name="T43" fmla="*/ 407 h 381"/>
                              <a:gd name="T44" fmla="+- 0 2527 1139"/>
                              <a:gd name="T45" fmla="*/ T44 w 2566"/>
                              <a:gd name="T46" fmla="+- 0 360 200"/>
                              <a:gd name="T47" fmla="*/ 360 h 381"/>
                              <a:gd name="T48" fmla="+- 0 2699 1139"/>
                              <a:gd name="T49" fmla="*/ T48 w 2566"/>
                              <a:gd name="T50" fmla="+- 0 206 200"/>
                              <a:gd name="T51" fmla="*/ 206 h 381"/>
                              <a:gd name="T52" fmla="+- 0 2155 1139"/>
                              <a:gd name="T53" fmla="*/ T52 w 2566"/>
                              <a:gd name="T54" fmla="+- 0 571 200"/>
                              <a:gd name="T55" fmla="*/ 571 h 381"/>
                              <a:gd name="T56" fmla="+- 0 2219 1139"/>
                              <a:gd name="T57" fmla="*/ T56 w 2566"/>
                              <a:gd name="T58" fmla="+- 0 581 200"/>
                              <a:gd name="T59" fmla="*/ 581 h 381"/>
                              <a:gd name="T60" fmla="+- 0 2345 1139"/>
                              <a:gd name="T61" fmla="*/ T60 w 2566"/>
                              <a:gd name="T62" fmla="+- 0 534 200"/>
                              <a:gd name="T63" fmla="*/ 534 h 381"/>
                              <a:gd name="T64" fmla="+- 0 2179 1139"/>
                              <a:gd name="T65" fmla="*/ T64 w 2566"/>
                              <a:gd name="T66" fmla="+- 0 528 200"/>
                              <a:gd name="T67" fmla="*/ 528 h 381"/>
                              <a:gd name="T68" fmla="+- 0 2262 1139"/>
                              <a:gd name="T69" fmla="*/ T68 w 2566"/>
                              <a:gd name="T70" fmla="+- 0 200 200"/>
                              <a:gd name="T71" fmla="*/ 200 h 381"/>
                              <a:gd name="T72" fmla="+- 0 2139 1139"/>
                              <a:gd name="T73" fmla="*/ T72 w 2566"/>
                              <a:gd name="T74" fmla="+- 0 257 200"/>
                              <a:gd name="T75" fmla="*/ 257 h 381"/>
                              <a:gd name="T76" fmla="+- 0 2192 1139"/>
                              <a:gd name="T77" fmla="*/ T76 w 2566"/>
                              <a:gd name="T78" fmla="+- 0 387 200"/>
                              <a:gd name="T79" fmla="*/ 387 h 381"/>
                              <a:gd name="T80" fmla="+- 0 2307 1139"/>
                              <a:gd name="T81" fmla="*/ T80 w 2566"/>
                              <a:gd name="T82" fmla="+- 0 474 200"/>
                              <a:gd name="T83" fmla="*/ 474 h 381"/>
                              <a:gd name="T84" fmla="+- 0 2253 1139"/>
                              <a:gd name="T85" fmla="*/ T84 w 2566"/>
                              <a:gd name="T86" fmla="+- 0 531 200"/>
                              <a:gd name="T87" fmla="*/ 531 h 381"/>
                              <a:gd name="T88" fmla="+- 0 2358 1139"/>
                              <a:gd name="T89" fmla="*/ T88 w 2566"/>
                              <a:gd name="T90" fmla="+- 0 521 200"/>
                              <a:gd name="T91" fmla="*/ 521 h 381"/>
                              <a:gd name="T92" fmla="+- 0 2307 1139"/>
                              <a:gd name="T93" fmla="*/ T92 w 2566"/>
                              <a:gd name="T94" fmla="+- 0 377 200"/>
                              <a:gd name="T95" fmla="*/ 377 h 381"/>
                              <a:gd name="T96" fmla="+- 0 2192 1139"/>
                              <a:gd name="T97" fmla="*/ T96 w 2566"/>
                              <a:gd name="T98" fmla="+- 0 295 200"/>
                              <a:gd name="T99" fmla="*/ 295 h 381"/>
                              <a:gd name="T100" fmla="+- 0 2239 1139"/>
                              <a:gd name="T101" fmla="*/ T100 w 2566"/>
                              <a:gd name="T102" fmla="+- 0 249 200"/>
                              <a:gd name="T103" fmla="*/ 249 h 381"/>
                              <a:gd name="T104" fmla="+- 0 2350 1139"/>
                              <a:gd name="T105" fmla="*/ T104 w 2566"/>
                              <a:gd name="T106" fmla="+- 0 213 200"/>
                              <a:gd name="T107" fmla="*/ 213 h 381"/>
                              <a:gd name="T108" fmla="+- 0 2283 1139"/>
                              <a:gd name="T109" fmla="*/ T108 w 2566"/>
                              <a:gd name="T110" fmla="+- 0 201 200"/>
                              <a:gd name="T111" fmla="*/ 201 h 381"/>
                              <a:gd name="T112" fmla="+- 0 2264 1139"/>
                              <a:gd name="T113" fmla="*/ T112 w 2566"/>
                              <a:gd name="T114" fmla="+- 0 246 200"/>
                              <a:gd name="T115" fmla="*/ 246 h 381"/>
                              <a:gd name="T116" fmla="+- 0 2321 1139"/>
                              <a:gd name="T117" fmla="*/ T116 w 2566"/>
                              <a:gd name="T118" fmla="+- 0 255 200"/>
                              <a:gd name="T119" fmla="*/ 255 h 381"/>
                              <a:gd name="T120" fmla="+- 0 1237 1139"/>
                              <a:gd name="T121" fmla="*/ T120 w 2566"/>
                              <a:gd name="T122" fmla="+- 0 206 200"/>
                              <a:gd name="T123" fmla="*/ 206 h 381"/>
                              <a:gd name="T124" fmla="+- 0 1198 1139"/>
                              <a:gd name="T125" fmla="*/ T124 w 2566"/>
                              <a:gd name="T126" fmla="+- 0 574 200"/>
                              <a:gd name="T127" fmla="*/ 574 h 381"/>
                              <a:gd name="T128" fmla="+- 0 1237 1139"/>
                              <a:gd name="T129" fmla="*/ T128 w 2566"/>
                              <a:gd name="T130" fmla="+- 0 206 200"/>
                              <a:gd name="T131" fmla="*/ 206 h 381"/>
                              <a:gd name="T132" fmla="+- 0 1336 1139"/>
                              <a:gd name="T133" fmla="*/ T132 w 2566"/>
                              <a:gd name="T134" fmla="+- 0 574 200"/>
                              <a:gd name="T135" fmla="*/ 574 h 381"/>
                              <a:gd name="T136" fmla="+- 0 1366 1139"/>
                              <a:gd name="T137" fmla="*/ T136 w 2566"/>
                              <a:gd name="T138" fmla="+- 0 512 200"/>
                              <a:gd name="T139" fmla="*/ 512 h 381"/>
                              <a:gd name="T140" fmla="+- 0 1532 1139"/>
                              <a:gd name="T141" fmla="*/ T140 w 2566"/>
                              <a:gd name="T142" fmla="+- 0 256 200"/>
                              <a:gd name="T143" fmla="*/ 256 h 381"/>
                              <a:gd name="T144" fmla="+- 0 1591 1139"/>
                              <a:gd name="T145" fmla="*/ T144 w 2566"/>
                              <a:gd name="T146" fmla="+- 0 256 200"/>
                              <a:gd name="T147" fmla="*/ 256 h 381"/>
                              <a:gd name="T148" fmla="+- 0 1366 1139"/>
                              <a:gd name="T149" fmla="*/ T148 w 2566"/>
                              <a:gd name="T150" fmla="+- 0 512 200"/>
                              <a:gd name="T151" fmla="*/ 512 h 381"/>
                              <a:gd name="T152" fmla="+- 0 1591 1139"/>
                              <a:gd name="T153" fmla="*/ T152 w 2566"/>
                              <a:gd name="T154" fmla="+- 0 256 200"/>
                              <a:gd name="T155" fmla="*/ 256 h 381"/>
                              <a:gd name="T156" fmla="+- 0 1712 1139"/>
                              <a:gd name="T157" fmla="*/ T156 w 2566"/>
                              <a:gd name="T158" fmla="+- 0 206 200"/>
                              <a:gd name="T159" fmla="*/ 206 h 381"/>
                              <a:gd name="T160" fmla="+- 0 1755 1139"/>
                              <a:gd name="T161" fmla="*/ T160 w 2566"/>
                              <a:gd name="T162" fmla="+- 0 540 200"/>
                              <a:gd name="T163" fmla="*/ 540 h 381"/>
                              <a:gd name="T164" fmla="+- 0 1941 1139"/>
                              <a:gd name="T165" fmla="*/ T164 w 2566"/>
                              <a:gd name="T166" fmla="+- 0 570 200"/>
                              <a:gd name="T167" fmla="*/ 570 h 381"/>
                              <a:gd name="T168" fmla="+- 0 1873 1139"/>
                              <a:gd name="T169" fmla="*/ T168 w 2566"/>
                              <a:gd name="T170" fmla="+- 0 534 200"/>
                              <a:gd name="T171" fmla="*/ 534 h 381"/>
                              <a:gd name="T172" fmla="+- 0 1777 1139"/>
                              <a:gd name="T173" fmla="*/ T172 w 2566"/>
                              <a:gd name="T174" fmla="+- 0 464 200"/>
                              <a:gd name="T175" fmla="*/ 464 h 381"/>
                              <a:gd name="T176" fmla="+- 0 2033 1139"/>
                              <a:gd name="T177" fmla="*/ T176 w 2566"/>
                              <a:gd name="T178" fmla="+- 0 206 200"/>
                              <a:gd name="T179" fmla="*/ 206 h 381"/>
                              <a:gd name="T180" fmla="+- 0 1969 1139"/>
                              <a:gd name="T181" fmla="*/ T180 w 2566"/>
                              <a:gd name="T182" fmla="+- 0 464 200"/>
                              <a:gd name="T183" fmla="*/ 464 h 381"/>
                              <a:gd name="T184" fmla="+- 0 1873 1139"/>
                              <a:gd name="T185" fmla="*/ T184 w 2566"/>
                              <a:gd name="T186" fmla="+- 0 534 200"/>
                              <a:gd name="T187" fmla="*/ 534 h 381"/>
                              <a:gd name="T188" fmla="+- 0 2033 1139"/>
                              <a:gd name="T189" fmla="*/ T188 w 2566"/>
                              <a:gd name="T190" fmla="+- 0 422 200"/>
                              <a:gd name="T191" fmla="*/ 422 h 381"/>
                              <a:gd name="T192" fmla="+- 0 2809 1139"/>
                              <a:gd name="T193" fmla="*/ T192 w 2566"/>
                              <a:gd name="T194" fmla="+- 0 206 200"/>
                              <a:gd name="T195" fmla="*/ 206 h 381"/>
                              <a:gd name="T196" fmla="+- 0 2851 1139"/>
                              <a:gd name="T197" fmla="*/ T196 w 2566"/>
                              <a:gd name="T198" fmla="+- 0 540 200"/>
                              <a:gd name="T199" fmla="*/ 540 h 381"/>
                              <a:gd name="T200" fmla="+- 0 3038 1139"/>
                              <a:gd name="T201" fmla="*/ T200 w 2566"/>
                              <a:gd name="T202" fmla="+- 0 570 200"/>
                              <a:gd name="T203" fmla="*/ 570 h 381"/>
                              <a:gd name="T204" fmla="+- 0 2970 1139"/>
                              <a:gd name="T205" fmla="*/ T204 w 2566"/>
                              <a:gd name="T206" fmla="+- 0 534 200"/>
                              <a:gd name="T207" fmla="*/ 534 h 381"/>
                              <a:gd name="T208" fmla="+- 0 2874 1139"/>
                              <a:gd name="T209" fmla="*/ T208 w 2566"/>
                              <a:gd name="T210" fmla="+- 0 464 200"/>
                              <a:gd name="T211" fmla="*/ 464 h 381"/>
                              <a:gd name="T212" fmla="+- 0 3130 1139"/>
                              <a:gd name="T213" fmla="*/ T212 w 2566"/>
                              <a:gd name="T214" fmla="+- 0 206 200"/>
                              <a:gd name="T215" fmla="*/ 206 h 381"/>
                              <a:gd name="T216" fmla="+- 0 3066 1139"/>
                              <a:gd name="T217" fmla="*/ T216 w 2566"/>
                              <a:gd name="T218" fmla="+- 0 464 200"/>
                              <a:gd name="T219" fmla="*/ 464 h 381"/>
                              <a:gd name="T220" fmla="+- 0 2970 1139"/>
                              <a:gd name="T221" fmla="*/ T220 w 2566"/>
                              <a:gd name="T222" fmla="+- 0 534 200"/>
                              <a:gd name="T223" fmla="*/ 534 h 381"/>
                              <a:gd name="T224" fmla="+- 0 3130 1139"/>
                              <a:gd name="T225" fmla="*/ T224 w 2566"/>
                              <a:gd name="T226" fmla="+- 0 422 200"/>
                              <a:gd name="T227" fmla="*/ 422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566" h="381">
                                <a:moveTo>
                                  <a:pt x="2210" y="6"/>
                                </a:moveTo>
                                <a:lnTo>
                                  <a:pt x="2113" y="6"/>
                                </a:lnTo>
                                <a:lnTo>
                                  <a:pt x="2113" y="374"/>
                                </a:lnTo>
                                <a:lnTo>
                                  <a:pt x="2172" y="374"/>
                                </a:lnTo>
                                <a:lnTo>
                                  <a:pt x="2172" y="56"/>
                                </a:lnTo>
                                <a:lnTo>
                                  <a:pt x="2231" y="56"/>
                                </a:lnTo>
                                <a:lnTo>
                                  <a:pt x="2210" y="6"/>
                                </a:lnTo>
                                <a:close/>
                                <a:moveTo>
                                  <a:pt x="2231" y="56"/>
                                </a:moveTo>
                                <a:lnTo>
                                  <a:pt x="2173" y="56"/>
                                </a:lnTo>
                                <a:lnTo>
                                  <a:pt x="2310" y="374"/>
                                </a:lnTo>
                                <a:lnTo>
                                  <a:pt x="2368" y="374"/>
                                </a:lnTo>
                                <a:lnTo>
                                  <a:pt x="2394" y="312"/>
                                </a:lnTo>
                                <a:lnTo>
                                  <a:pt x="2340" y="312"/>
                                </a:lnTo>
                                <a:lnTo>
                                  <a:pt x="2231" y="56"/>
                                </a:lnTo>
                                <a:close/>
                                <a:moveTo>
                                  <a:pt x="2565" y="56"/>
                                </a:moveTo>
                                <a:lnTo>
                                  <a:pt x="2506" y="56"/>
                                </a:lnTo>
                                <a:lnTo>
                                  <a:pt x="2506" y="374"/>
                                </a:lnTo>
                                <a:lnTo>
                                  <a:pt x="2565" y="374"/>
                                </a:lnTo>
                                <a:lnTo>
                                  <a:pt x="2565" y="56"/>
                                </a:lnTo>
                                <a:close/>
                                <a:moveTo>
                                  <a:pt x="2565" y="6"/>
                                </a:moveTo>
                                <a:lnTo>
                                  <a:pt x="2467" y="6"/>
                                </a:lnTo>
                                <a:lnTo>
                                  <a:pt x="2340" y="312"/>
                                </a:lnTo>
                                <a:lnTo>
                                  <a:pt x="2394" y="312"/>
                                </a:lnTo>
                                <a:lnTo>
                                  <a:pt x="2505" y="56"/>
                                </a:lnTo>
                                <a:lnTo>
                                  <a:pt x="2565" y="56"/>
                                </a:lnTo>
                                <a:lnTo>
                                  <a:pt x="2565" y="6"/>
                                </a:lnTo>
                                <a:close/>
                                <a:moveTo>
                                  <a:pt x="1560" y="6"/>
                                </a:moveTo>
                                <a:lnTo>
                                  <a:pt x="1329" y="6"/>
                                </a:lnTo>
                                <a:lnTo>
                                  <a:pt x="1329" y="374"/>
                                </a:lnTo>
                                <a:lnTo>
                                  <a:pt x="1560" y="374"/>
                                </a:lnTo>
                                <a:lnTo>
                                  <a:pt x="1560" y="328"/>
                                </a:lnTo>
                                <a:lnTo>
                                  <a:pt x="1388" y="328"/>
                                </a:lnTo>
                                <a:lnTo>
                                  <a:pt x="1388" y="207"/>
                                </a:lnTo>
                                <a:lnTo>
                                  <a:pt x="1545" y="207"/>
                                </a:lnTo>
                                <a:lnTo>
                                  <a:pt x="1545" y="160"/>
                                </a:lnTo>
                                <a:lnTo>
                                  <a:pt x="1388" y="160"/>
                                </a:lnTo>
                                <a:lnTo>
                                  <a:pt x="1388" y="53"/>
                                </a:lnTo>
                                <a:lnTo>
                                  <a:pt x="1560" y="53"/>
                                </a:lnTo>
                                <a:lnTo>
                                  <a:pt x="1560" y="6"/>
                                </a:lnTo>
                                <a:close/>
                                <a:moveTo>
                                  <a:pt x="1001" y="316"/>
                                </a:moveTo>
                                <a:lnTo>
                                  <a:pt x="995" y="365"/>
                                </a:lnTo>
                                <a:lnTo>
                                  <a:pt x="1016" y="371"/>
                                </a:lnTo>
                                <a:lnTo>
                                  <a:pt x="1037" y="376"/>
                                </a:lnTo>
                                <a:lnTo>
                                  <a:pt x="1058" y="379"/>
                                </a:lnTo>
                                <a:lnTo>
                                  <a:pt x="1080" y="381"/>
                                </a:lnTo>
                                <a:lnTo>
                                  <a:pt x="1138" y="375"/>
                                </a:lnTo>
                                <a:lnTo>
                                  <a:pt x="1186" y="355"/>
                                </a:lnTo>
                                <a:lnTo>
                                  <a:pt x="1206" y="334"/>
                                </a:lnTo>
                                <a:lnTo>
                                  <a:pt x="1087" y="334"/>
                                </a:lnTo>
                                <a:lnTo>
                                  <a:pt x="1063" y="333"/>
                                </a:lnTo>
                                <a:lnTo>
                                  <a:pt x="1040" y="328"/>
                                </a:lnTo>
                                <a:lnTo>
                                  <a:pt x="1019" y="322"/>
                                </a:lnTo>
                                <a:lnTo>
                                  <a:pt x="1001" y="316"/>
                                </a:lnTo>
                                <a:close/>
                                <a:moveTo>
                                  <a:pt x="1123" y="0"/>
                                </a:moveTo>
                                <a:lnTo>
                                  <a:pt x="1071" y="6"/>
                                </a:lnTo>
                                <a:lnTo>
                                  <a:pt x="1029" y="25"/>
                                </a:lnTo>
                                <a:lnTo>
                                  <a:pt x="1000" y="57"/>
                                </a:lnTo>
                                <a:lnTo>
                                  <a:pt x="990" y="100"/>
                                </a:lnTo>
                                <a:lnTo>
                                  <a:pt x="1009" y="154"/>
                                </a:lnTo>
                                <a:lnTo>
                                  <a:pt x="1053" y="187"/>
                                </a:lnTo>
                                <a:lnTo>
                                  <a:pt x="1105" y="210"/>
                                </a:lnTo>
                                <a:lnTo>
                                  <a:pt x="1149" y="235"/>
                                </a:lnTo>
                                <a:lnTo>
                                  <a:pt x="1168" y="274"/>
                                </a:lnTo>
                                <a:lnTo>
                                  <a:pt x="1160" y="302"/>
                                </a:lnTo>
                                <a:lnTo>
                                  <a:pt x="1140" y="320"/>
                                </a:lnTo>
                                <a:lnTo>
                                  <a:pt x="1114" y="331"/>
                                </a:lnTo>
                                <a:lnTo>
                                  <a:pt x="1087" y="334"/>
                                </a:lnTo>
                                <a:lnTo>
                                  <a:pt x="1206" y="334"/>
                                </a:lnTo>
                                <a:lnTo>
                                  <a:pt x="1219" y="321"/>
                                </a:lnTo>
                                <a:lnTo>
                                  <a:pt x="1231" y="271"/>
                                </a:lnTo>
                                <a:lnTo>
                                  <a:pt x="1212" y="213"/>
                                </a:lnTo>
                                <a:lnTo>
                                  <a:pt x="1168" y="177"/>
                                </a:lnTo>
                                <a:lnTo>
                                  <a:pt x="1115" y="153"/>
                                </a:lnTo>
                                <a:lnTo>
                                  <a:pt x="1071" y="129"/>
                                </a:lnTo>
                                <a:lnTo>
                                  <a:pt x="1053" y="95"/>
                                </a:lnTo>
                                <a:lnTo>
                                  <a:pt x="1060" y="71"/>
                                </a:lnTo>
                                <a:lnTo>
                                  <a:pt x="1077" y="56"/>
                                </a:lnTo>
                                <a:lnTo>
                                  <a:pt x="1100" y="49"/>
                                </a:lnTo>
                                <a:lnTo>
                                  <a:pt x="1125" y="46"/>
                                </a:lnTo>
                                <a:lnTo>
                                  <a:pt x="1205" y="46"/>
                                </a:lnTo>
                                <a:lnTo>
                                  <a:pt x="1211" y="13"/>
                                </a:lnTo>
                                <a:lnTo>
                                  <a:pt x="1189" y="7"/>
                                </a:lnTo>
                                <a:lnTo>
                                  <a:pt x="1167" y="3"/>
                                </a:lnTo>
                                <a:lnTo>
                                  <a:pt x="1144" y="1"/>
                                </a:lnTo>
                                <a:lnTo>
                                  <a:pt x="1123" y="0"/>
                                </a:lnTo>
                                <a:close/>
                                <a:moveTo>
                                  <a:pt x="1205" y="46"/>
                                </a:moveTo>
                                <a:lnTo>
                                  <a:pt x="1125" y="46"/>
                                </a:lnTo>
                                <a:lnTo>
                                  <a:pt x="1146" y="47"/>
                                </a:lnTo>
                                <a:lnTo>
                                  <a:pt x="1164" y="50"/>
                                </a:lnTo>
                                <a:lnTo>
                                  <a:pt x="1182" y="55"/>
                                </a:lnTo>
                                <a:lnTo>
                                  <a:pt x="1203" y="62"/>
                                </a:lnTo>
                                <a:lnTo>
                                  <a:pt x="1205" y="46"/>
                                </a:lnTo>
                                <a:close/>
                                <a:moveTo>
                                  <a:pt x="98" y="6"/>
                                </a:moveTo>
                                <a:lnTo>
                                  <a:pt x="0" y="6"/>
                                </a:lnTo>
                                <a:lnTo>
                                  <a:pt x="0" y="374"/>
                                </a:lnTo>
                                <a:lnTo>
                                  <a:pt x="59" y="374"/>
                                </a:lnTo>
                                <a:lnTo>
                                  <a:pt x="59" y="56"/>
                                </a:lnTo>
                                <a:lnTo>
                                  <a:pt x="119" y="56"/>
                                </a:lnTo>
                                <a:lnTo>
                                  <a:pt x="98" y="6"/>
                                </a:lnTo>
                                <a:close/>
                                <a:moveTo>
                                  <a:pt x="119" y="56"/>
                                </a:moveTo>
                                <a:lnTo>
                                  <a:pt x="60" y="56"/>
                                </a:lnTo>
                                <a:lnTo>
                                  <a:pt x="197" y="374"/>
                                </a:lnTo>
                                <a:lnTo>
                                  <a:pt x="255" y="374"/>
                                </a:lnTo>
                                <a:lnTo>
                                  <a:pt x="282" y="312"/>
                                </a:lnTo>
                                <a:lnTo>
                                  <a:pt x="227" y="312"/>
                                </a:lnTo>
                                <a:lnTo>
                                  <a:pt x="119" y="56"/>
                                </a:lnTo>
                                <a:close/>
                                <a:moveTo>
                                  <a:pt x="452" y="56"/>
                                </a:moveTo>
                                <a:lnTo>
                                  <a:pt x="393" y="56"/>
                                </a:lnTo>
                                <a:lnTo>
                                  <a:pt x="393" y="374"/>
                                </a:lnTo>
                                <a:lnTo>
                                  <a:pt x="452" y="374"/>
                                </a:lnTo>
                                <a:lnTo>
                                  <a:pt x="452" y="56"/>
                                </a:lnTo>
                                <a:close/>
                                <a:moveTo>
                                  <a:pt x="452" y="6"/>
                                </a:moveTo>
                                <a:lnTo>
                                  <a:pt x="355" y="6"/>
                                </a:lnTo>
                                <a:lnTo>
                                  <a:pt x="227" y="312"/>
                                </a:lnTo>
                                <a:lnTo>
                                  <a:pt x="282" y="312"/>
                                </a:lnTo>
                                <a:lnTo>
                                  <a:pt x="392" y="56"/>
                                </a:lnTo>
                                <a:lnTo>
                                  <a:pt x="452" y="56"/>
                                </a:lnTo>
                                <a:lnTo>
                                  <a:pt x="452" y="6"/>
                                </a:lnTo>
                                <a:close/>
                                <a:moveTo>
                                  <a:pt x="633" y="6"/>
                                </a:moveTo>
                                <a:lnTo>
                                  <a:pt x="573" y="6"/>
                                </a:lnTo>
                                <a:lnTo>
                                  <a:pt x="573" y="222"/>
                                </a:lnTo>
                                <a:lnTo>
                                  <a:pt x="584" y="290"/>
                                </a:lnTo>
                                <a:lnTo>
                                  <a:pt x="616" y="340"/>
                                </a:lnTo>
                                <a:lnTo>
                                  <a:pt x="666" y="370"/>
                                </a:lnTo>
                                <a:lnTo>
                                  <a:pt x="734" y="381"/>
                                </a:lnTo>
                                <a:lnTo>
                                  <a:pt x="802" y="370"/>
                                </a:lnTo>
                                <a:lnTo>
                                  <a:pt x="852" y="340"/>
                                </a:lnTo>
                                <a:lnTo>
                                  <a:pt x="856" y="334"/>
                                </a:lnTo>
                                <a:lnTo>
                                  <a:pt x="734" y="334"/>
                                </a:lnTo>
                                <a:lnTo>
                                  <a:pt x="686" y="326"/>
                                </a:lnTo>
                                <a:lnTo>
                                  <a:pt x="655" y="301"/>
                                </a:lnTo>
                                <a:lnTo>
                                  <a:pt x="638" y="264"/>
                                </a:lnTo>
                                <a:lnTo>
                                  <a:pt x="633" y="215"/>
                                </a:lnTo>
                                <a:lnTo>
                                  <a:pt x="633" y="6"/>
                                </a:lnTo>
                                <a:close/>
                                <a:moveTo>
                                  <a:pt x="894" y="6"/>
                                </a:moveTo>
                                <a:lnTo>
                                  <a:pt x="835" y="6"/>
                                </a:lnTo>
                                <a:lnTo>
                                  <a:pt x="835" y="215"/>
                                </a:lnTo>
                                <a:lnTo>
                                  <a:pt x="830" y="264"/>
                                </a:lnTo>
                                <a:lnTo>
                                  <a:pt x="813" y="301"/>
                                </a:lnTo>
                                <a:lnTo>
                                  <a:pt x="782" y="326"/>
                                </a:lnTo>
                                <a:lnTo>
                                  <a:pt x="734" y="334"/>
                                </a:lnTo>
                                <a:lnTo>
                                  <a:pt x="856" y="334"/>
                                </a:lnTo>
                                <a:lnTo>
                                  <a:pt x="884" y="290"/>
                                </a:lnTo>
                                <a:lnTo>
                                  <a:pt x="894" y="222"/>
                                </a:lnTo>
                                <a:lnTo>
                                  <a:pt x="894" y="6"/>
                                </a:lnTo>
                                <a:close/>
                                <a:moveTo>
                                  <a:pt x="1730" y="6"/>
                                </a:moveTo>
                                <a:lnTo>
                                  <a:pt x="1670" y="6"/>
                                </a:lnTo>
                                <a:lnTo>
                                  <a:pt x="1670" y="222"/>
                                </a:lnTo>
                                <a:lnTo>
                                  <a:pt x="1681" y="290"/>
                                </a:lnTo>
                                <a:lnTo>
                                  <a:pt x="1712" y="340"/>
                                </a:lnTo>
                                <a:lnTo>
                                  <a:pt x="1763" y="370"/>
                                </a:lnTo>
                                <a:lnTo>
                                  <a:pt x="1831" y="381"/>
                                </a:lnTo>
                                <a:lnTo>
                                  <a:pt x="1899" y="370"/>
                                </a:lnTo>
                                <a:lnTo>
                                  <a:pt x="1949" y="340"/>
                                </a:lnTo>
                                <a:lnTo>
                                  <a:pt x="1953" y="334"/>
                                </a:lnTo>
                                <a:lnTo>
                                  <a:pt x="1831" y="334"/>
                                </a:lnTo>
                                <a:lnTo>
                                  <a:pt x="1783" y="326"/>
                                </a:lnTo>
                                <a:lnTo>
                                  <a:pt x="1752" y="301"/>
                                </a:lnTo>
                                <a:lnTo>
                                  <a:pt x="1735" y="264"/>
                                </a:lnTo>
                                <a:lnTo>
                                  <a:pt x="1730" y="215"/>
                                </a:lnTo>
                                <a:lnTo>
                                  <a:pt x="1730" y="6"/>
                                </a:lnTo>
                                <a:close/>
                                <a:moveTo>
                                  <a:pt x="1991" y="6"/>
                                </a:moveTo>
                                <a:lnTo>
                                  <a:pt x="1932" y="6"/>
                                </a:lnTo>
                                <a:lnTo>
                                  <a:pt x="1932" y="215"/>
                                </a:lnTo>
                                <a:lnTo>
                                  <a:pt x="1927" y="264"/>
                                </a:lnTo>
                                <a:lnTo>
                                  <a:pt x="1910" y="301"/>
                                </a:lnTo>
                                <a:lnTo>
                                  <a:pt x="1879" y="326"/>
                                </a:lnTo>
                                <a:lnTo>
                                  <a:pt x="1831" y="334"/>
                                </a:lnTo>
                                <a:lnTo>
                                  <a:pt x="1953" y="334"/>
                                </a:lnTo>
                                <a:lnTo>
                                  <a:pt x="1981" y="290"/>
                                </a:lnTo>
                                <a:lnTo>
                                  <a:pt x="1991" y="222"/>
                                </a:lnTo>
                                <a:lnTo>
                                  <a:pt x="1991"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63"/>
                        <wps:cNvSpPr>
                          <a:spLocks/>
                        </wps:cNvSpPr>
                        <wps:spPr bwMode="auto">
                          <a:xfrm>
                            <a:off x="1138" y="199"/>
                            <a:ext cx="2566" cy="381"/>
                          </a:xfrm>
                          <a:custGeom>
                            <a:avLst/>
                            <a:gdLst>
                              <a:gd name="T0" fmla="+- 0 3252 1139"/>
                              <a:gd name="T1" fmla="*/ T0 w 2566"/>
                              <a:gd name="T2" fmla="+- 0 574 200"/>
                              <a:gd name="T3" fmla="*/ 574 h 381"/>
                              <a:gd name="T4" fmla="+- 0 3370 1139"/>
                              <a:gd name="T5" fmla="*/ T4 w 2566"/>
                              <a:gd name="T6" fmla="+- 0 256 200"/>
                              <a:gd name="T7" fmla="*/ 256 h 381"/>
                              <a:gd name="T8" fmla="+- 0 3312 1139"/>
                              <a:gd name="T9" fmla="*/ T8 w 2566"/>
                              <a:gd name="T10" fmla="+- 0 256 200"/>
                              <a:gd name="T11" fmla="*/ 256 h 381"/>
                              <a:gd name="T12" fmla="+- 0 3533 1139"/>
                              <a:gd name="T13" fmla="*/ T12 w 2566"/>
                              <a:gd name="T14" fmla="+- 0 512 200"/>
                              <a:gd name="T15" fmla="*/ 512 h 381"/>
                              <a:gd name="T16" fmla="+- 0 3704 1139"/>
                              <a:gd name="T17" fmla="*/ T16 w 2566"/>
                              <a:gd name="T18" fmla="+- 0 256 200"/>
                              <a:gd name="T19" fmla="*/ 256 h 381"/>
                              <a:gd name="T20" fmla="+- 0 3704 1139"/>
                              <a:gd name="T21" fmla="*/ T20 w 2566"/>
                              <a:gd name="T22" fmla="+- 0 574 200"/>
                              <a:gd name="T23" fmla="*/ 574 h 381"/>
                              <a:gd name="T24" fmla="+- 0 3606 1139"/>
                              <a:gd name="T25" fmla="*/ T24 w 2566"/>
                              <a:gd name="T26" fmla="+- 0 206 200"/>
                              <a:gd name="T27" fmla="*/ 206 h 381"/>
                              <a:gd name="T28" fmla="+- 0 3644 1139"/>
                              <a:gd name="T29" fmla="*/ T28 w 2566"/>
                              <a:gd name="T30" fmla="+- 0 256 200"/>
                              <a:gd name="T31" fmla="*/ 256 h 381"/>
                              <a:gd name="T32" fmla="+- 0 2699 1139"/>
                              <a:gd name="T33" fmla="*/ T32 w 2566"/>
                              <a:gd name="T34" fmla="+- 0 206 200"/>
                              <a:gd name="T35" fmla="*/ 206 h 381"/>
                              <a:gd name="T36" fmla="+- 0 2699 1139"/>
                              <a:gd name="T37" fmla="*/ T36 w 2566"/>
                              <a:gd name="T38" fmla="+- 0 574 200"/>
                              <a:gd name="T39" fmla="*/ 574 h 381"/>
                              <a:gd name="T40" fmla="+- 0 2527 1139"/>
                              <a:gd name="T41" fmla="*/ T40 w 2566"/>
                              <a:gd name="T42" fmla="+- 0 407 200"/>
                              <a:gd name="T43" fmla="*/ 407 h 381"/>
                              <a:gd name="T44" fmla="+- 0 2527 1139"/>
                              <a:gd name="T45" fmla="*/ T44 w 2566"/>
                              <a:gd name="T46" fmla="+- 0 360 200"/>
                              <a:gd name="T47" fmla="*/ 360 h 381"/>
                              <a:gd name="T48" fmla="+- 0 2699 1139"/>
                              <a:gd name="T49" fmla="*/ T48 w 2566"/>
                              <a:gd name="T50" fmla="+- 0 206 200"/>
                              <a:gd name="T51" fmla="*/ 206 h 381"/>
                              <a:gd name="T52" fmla="+- 0 2155 1139"/>
                              <a:gd name="T53" fmla="*/ T52 w 2566"/>
                              <a:gd name="T54" fmla="+- 0 571 200"/>
                              <a:gd name="T55" fmla="*/ 571 h 381"/>
                              <a:gd name="T56" fmla="+- 0 2219 1139"/>
                              <a:gd name="T57" fmla="*/ T56 w 2566"/>
                              <a:gd name="T58" fmla="+- 0 581 200"/>
                              <a:gd name="T59" fmla="*/ 581 h 381"/>
                              <a:gd name="T60" fmla="+- 0 2345 1139"/>
                              <a:gd name="T61" fmla="*/ T60 w 2566"/>
                              <a:gd name="T62" fmla="+- 0 534 200"/>
                              <a:gd name="T63" fmla="*/ 534 h 381"/>
                              <a:gd name="T64" fmla="+- 0 2179 1139"/>
                              <a:gd name="T65" fmla="*/ T64 w 2566"/>
                              <a:gd name="T66" fmla="+- 0 528 200"/>
                              <a:gd name="T67" fmla="*/ 528 h 381"/>
                              <a:gd name="T68" fmla="+- 0 2262 1139"/>
                              <a:gd name="T69" fmla="*/ T68 w 2566"/>
                              <a:gd name="T70" fmla="+- 0 200 200"/>
                              <a:gd name="T71" fmla="*/ 200 h 381"/>
                              <a:gd name="T72" fmla="+- 0 2139 1139"/>
                              <a:gd name="T73" fmla="*/ T72 w 2566"/>
                              <a:gd name="T74" fmla="+- 0 257 200"/>
                              <a:gd name="T75" fmla="*/ 257 h 381"/>
                              <a:gd name="T76" fmla="+- 0 2192 1139"/>
                              <a:gd name="T77" fmla="*/ T76 w 2566"/>
                              <a:gd name="T78" fmla="+- 0 387 200"/>
                              <a:gd name="T79" fmla="*/ 387 h 381"/>
                              <a:gd name="T80" fmla="+- 0 2307 1139"/>
                              <a:gd name="T81" fmla="*/ T80 w 2566"/>
                              <a:gd name="T82" fmla="+- 0 474 200"/>
                              <a:gd name="T83" fmla="*/ 474 h 381"/>
                              <a:gd name="T84" fmla="+- 0 2253 1139"/>
                              <a:gd name="T85" fmla="*/ T84 w 2566"/>
                              <a:gd name="T86" fmla="+- 0 531 200"/>
                              <a:gd name="T87" fmla="*/ 531 h 381"/>
                              <a:gd name="T88" fmla="+- 0 2358 1139"/>
                              <a:gd name="T89" fmla="*/ T88 w 2566"/>
                              <a:gd name="T90" fmla="+- 0 521 200"/>
                              <a:gd name="T91" fmla="*/ 521 h 381"/>
                              <a:gd name="T92" fmla="+- 0 2307 1139"/>
                              <a:gd name="T93" fmla="*/ T92 w 2566"/>
                              <a:gd name="T94" fmla="+- 0 377 200"/>
                              <a:gd name="T95" fmla="*/ 377 h 381"/>
                              <a:gd name="T96" fmla="+- 0 2192 1139"/>
                              <a:gd name="T97" fmla="*/ T96 w 2566"/>
                              <a:gd name="T98" fmla="+- 0 295 200"/>
                              <a:gd name="T99" fmla="*/ 295 h 381"/>
                              <a:gd name="T100" fmla="+- 0 2239 1139"/>
                              <a:gd name="T101" fmla="*/ T100 w 2566"/>
                              <a:gd name="T102" fmla="+- 0 249 200"/>
                              <a:gd name="T103" fmla="*/ 249 h 381"/>
                              <a:gd name="T104" fmla="+- 0 2350 1139"/>
                              <a:gd name="T105" fmla="*/ T104 w 2566"/>
                              <a:gd name="T106" fmla="+- 0 213 200"/>
                              <a:gd name="T107" fmla="*/ 213 h 381"/>
                              <a:gd name="T108" fmla="+- 0 2283 1139"/>
                              <a:gd name="T109" fmla="*/ T108 w 2566"/>
                              <a:gd name="T110" fmla="+- 0 201 200"/>
                              <a:gd name="T111" fmla="*/ 201 h 381"/>
                              <a:gd name="T112" fmla="+- 0 2264 1139"/>
                              <a:gd name="T113" fmla="*/ T112 w 2566"/>
                              <a:gd name="T114" fmla="+- 0 246 200"/>
                              <a:gd name="T115" fmla="*/ 246 h 381"/>
                              <a:gd name="T116" fmla="+- 0 2321 1139"/>
                              <a:gd name="T117" fmla="*/ T116 w 2566"/>
                              <a:gd name="T118" fmla="+- 0 255 200"/>
                              <a:gd name="T119" fmla="*/ 255 h 381"/>
                              <a:gd name="T120" fmla="+- 0 1237 1139"/>
                              <a:gd name="T121" fmla="*/ T120 w 2566"/>
                              <a:gd name="T122" fmla="+- 0 206 200"/>
                              <a:gd name="T123" fmla="*/ 206 h 381"/>
                              <a:gd name="T124" fmla="+- 0 1198 1139"/>
                              <a:gd name="T125" fmla="*/ T124 w 2566"/>
                              <a:gd name="T126" fmla="+- 0 574 200"/>
                              <a:gd name="T127" fmla="*/ 574 h 381"/>
                              <a:gd name="T128" fmla="+- 0 1237 1139"/>
                              <a:gd name="T129" fmla="*/ T128 w 2566"/>
                              <a:gd name="T130" fmla="+- 0 206 200"/>
                              <a:gd name="T131" fmla="*/ 206 h 381"/>
                              <a:gd name="T132" fmla="+- 0 1336 1139"/>
                              <a:gd name="T133" fmla="*/ T132 w 2566"/>
                              <a:gd name="T134" fmla="+- 0 574 200"/>
                              <a:gd name="T135" fmla="*/ 574 h 381"/>
                              <a:gd name="T136" fmla="+- 0 1366 1139"/>
                              <a:gd name="T137" fmla="*/ T136 w 2566"/>
                              <a:gd name="T138" fmla="+- 0 512 200"/>
                              <a:gd name="T139" fmla="*/ 512 h 381"/>
                              <a:gd name="T140" fmla="+- 0 1532 1139"/>
                              <a:gd name="T141" fmla="*/ T140 w 2566"/>
                              <a:gd name="T142" fmla="+- 0 256 200"/>
                              <a:gd name="T143" fmla="*/ 256 h 381"/>
                              <a:gd name="T144" fmla="+- 0 1591 1139"/>
                              <a:gd name="T145" fmla="*/ T144 w 2566"/>
                              <a:gd name="T146" fmla="+- 0 256 200"/>
                              <a:gd name="T147" fmla="*/ 256 h 381"/>
                              <a:gd name="T148" fmla="+- 0 1366 1139"/>
                              <a:gd name="T149" fmla="*/ T148 w 2566"/>
                              <a:gd name="T150" fmla="+- 0 512 200"/>
                              <a:gd name="T151" fmla="*/ 512 h 381"/>
                              <a:gd name="T152" fmla="+- 0 1591 1139"/>
                              <a:gd name="T153" fmla="*/ T152 w 2566"/>
                              <a:gd name="T154" fmla="+- 0 256 200"/>
                              <a:gd name="T155" fmla="*/ 256 h 381"/>
                              <a:gd name="T156" fmla="+- 0 1712 1139"/>
                              <a:gd name="T157" fmla="*/ T156 w 2566"/>
                              <a:gd name="T158" fmla="+- 0 206 200"/>
                              <a:gd name="T159" fmla="*/ 206 h 381"/>
                              <a:gd name="T160" fmla="+- 0 1755 1139"/>
                              <a:gd name="T161" fmla="*/ T160 w 2566"/>
                              <a:gd name="T162" fmla="+- 0 540 200"/>
                              <a:gd name="T163" fmla="*/ 540 h 381"/>
                              <a:gd name="T164" fmla="+- 0 1941 1139"/>
                              <a:gd name="T165" fmla="*/ T164 w 2566"/>
                              <a:gd name="T166" fmla="+- 0 570 200"/>
                              <a:gd name="T167" fmla="*/ 570 h 381"/>
                              <a:gd name="T168" fmla="+- 0 1873 1139"/>
                              <a:gd name="T169" fmla="*/ T168 w 2566"/>
                              <a:gd name="T170" fmla="+- 0 534 200"/>
                              <a:gd name="T171" fmla="*/ 534 h 381"/>
                              <a:gd name="T172" fmla="+- 0 1777 1139"/>
                              <a:gd name="T173" fmla="*/ T172 w 2566"/>
                              <a:gd name="T174" fmla="+- 0 464 200"/>
                              <a:gd name="T175" fmla="*/ 464 h 381"/>
                              <a:gd name="T176" fmla="+- 0 2033 1139"/>
                              <a:gd name="T177" fmla="*/ T176 w 2566"/>
                              <a:gd name="T178" fmla="+- 0 206 200"/>
                              <a:gd name="T179" fmla="*/ 206 h 381"/>
                              <a:gd name="T180" fmla="+- 0 1969 1139"/>
                              <a:gd name="T181" fmla="*/ T180 w 2566"/>
                              <a:gd name="T182" fmla="+- 0 464 200"/>
                              <a:gd name="T183" fmla="*/ 464 h 381"/>
                              <a:gd name="T184" fmla="+- 0 1873 1139"/>
                              <a:gd name="T185" fmla="*/ T184 w 2566"/>
                              <a:gd name="T186" fmla="+- 0 534 200"/>
                              <a:gd name="T187" fmla="*/ 534 h 381"/>
                              <a:gd name="T188" fmla="+- 0 2033 1139"/>
                              <a:gd name="T189" fmla="*/ T188 w 2566"/>
                              <a:gd name="T190" fmla="+- 0 422 200"/>
                              <a:gd name="T191" fmla="*/ 422 h 381"/>
                              <a:gd name="T192" fmla="+- 0 2809 1139"/>
                              <a:gd name="T193" fmla="*/ T192 w 2566"/>
                              <a:gd name="T194" fmla="+- 0 206 200"/>
                              <a:gd name="T195" fmla="*/ 206 h 381"/>
                              <a:gd name="T196" fmla="+- 0 2851 1139"/>
                              <a:gd name="T197" fmla="*/ T196 w 2566"/>
                              <a:gd name="T198" fmla="+- 0 540 200"/>
                              <a:gd name="T199" fmla="*/ 540 h 381"/>
                              <a:gd name="T200" fmla="+- 0 3038 1139"/>
                              <a:gd name="T201" fmla="*/ T200 w 2566"/>
                              <a:gd name="T202" fmla="+- 0 570 200"/>
                              <a:gd name="T203" fmla="*/ 570 h 381"/>
                              <a:gd name="T204" fmla="+- 0 2970 1139"/>
                              <a:gd name="T205" fmla="*/ T204 w 2566"/>
                              <a:gd name="T206" fmla="+- 0 534 200"/>
                              <a:gd name="T207" fmla="*/ 534 h 381"/>
                              <a:gd name="T208" fmla="+- 0 2874 1139"/>
                              <a:gd name="T209" fmla="*/ T208 w 2566"/>
                              <a:gd name="T210" fmla="+- 0 464 200"/>
                              <a:gd name="T211" fmla="*/ 464 h 381"/>
                              <a:gd name="T212" fmla="+- 0 3130 1139"/>
                              <a:gd name="T213" fmla="*/ T212 w 2566"/>
                              <a:gd name="T214" fmla="+- 0 206 200"/>
                              <a:gd name="T215" fmla="*/ 206 h 381"/>
                              <a:gd name="T216" fmla="+- 0 3066 1139"/>
                              <a:gd name="T217" fmla="*/ T216 w 2566"/>
                              <a:gd name="T218" fmla="+- 0 464 200"/>
                              <a:gd name="T219" fmla="*/ 464 h 381"/>
                              <a:gd name="T220" fmla="+- 0 2970 1139"/>
                              <a:gd name="T221" fmla="*/ T220 w 2566"/>
                              <a:gd name="T222" fmla="+- 0 534 200"/>
                              <a:gd name="T223" fmla="*/ 534 h 381"/>
                              <a:gd name="T224" fmla="+- 0 3130 1139"/>
                              <a:gd name="T225" fmla="*/ T224 w 2566"/>
                              <a:gd name="T226" fmla="+- 0 422 200"/>
                              <a:gd name="T227" fmla="*/ 422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566" h="381">
                                <a:moveTo>
                                  <a:pt x="2210" y="6"/>
                                </a:moveTo>
                                <a:lnTo>
                                  <a:pt x="2113" y="6"/>
                                </a:lnTo>
                                <a:lnTo>
                                  <a:pt x="2113" y="374"/>
                                </a:lnTo>
                                <a:lnTo>
                                  <a:pt x="2172" y="374"/>
                                </a:lnTo>
                                <a:lnTo>
                                  <a:pt x="2172" y="56"/>
                                </a:lnTo>
                                <a:lnTo>
                                  <a:pt x="2231" y="56"/>
                                </a:lnTo>
                                <a:lnTo>
                                  <a:pt x="2210" y="6"/>
                                </a:lnTo>
                                <a:close/>
                                <a:moveTo>
                                  <a:pt x="2231" y="56"/>
                                </a:moveTo>
                                <a:lnTo>
                                  <a:pt x="2173" y="56"/>
                                </a:lnTo>
                                <a:lnTo>
                                  <a:pt x="2310" y="374"/>
                                </a:lnTo>
                                <a:lnTo>
                                  <a:pt x="2368" y="374"/>
                                </a:lnTo>
                                <a:lnTo>
                                  <a:pt x="2394" y="312"/>
                                </a:lnTo>
                                <a:lnTo>
                                  <a:pt x="2340" y="312"/>
                                </a:lnTo>
                                <a:lnTo>
                                  <a:pt x="2231" y="56"/>
                                </a:lnTo>
                                <a:close/>
                                <a:moveTo>
                                  <a:pt x="2565" y="56"/>
                                </a:moveTo>
                                <a:lnTo>
                                  <a:pt x="2506" y="56"/>
                                </a:lnTo>
                                <a:lnTo>
                                  <a:pt x="2506" y="374"/>
                                </a:lnTo>
                                <a:lnTo>
                                  <a:pt x="2565" y="374"/>
                                </a:lnTo>
                                <a:lnTo>
                                  <a:pt x="2565" y="56"/>
                                </a:lnTo>
                                <a:close/>
                                <a:moveTo>
                                  <a:pt x="2565" y="6"/>
                                </a:moveTo>
                                <a:lnTo>
                                  <a:pt x="2467" y="6"/>
                                </a:lnTo>
                                <a:lnTo>
                                  <a:pt x="2340" y="312"/>
                                </a:lnTo>
                                <a:lnTo>
                                  <a:pt x="2394" y="312"/>
                                </a:lnTo>
                                <a:lnTo>
                                  <a:pt x="2505" y="56"/>
                                </a:lnTo>
                                <a:lnTo>
                                  <a:pt x="2565" y="56"/>
                                </a:lnTo>
                                <a:lnTo>
                                  <a:pt x="2565" y="6"/>
                                </a:lnTo>
                                <a:close/>
                                <a:moveTo>
                                  <a:pt x="1560" y="6"/>
                                </a:moveTo>
                                <a:lnTo>
                                  <a:pt x="1329" y="6"/>
                                </a:lnTo>
                                <a:lnTo>
                                  <a:pt x="1329" y="374"/>
                                </a:lnTo>
                                <a:lnTo>
                                  <a:pt x="1560" y="374"/>
                                </a:lnTo>
                                <a:lnTo>
                                  <a:pt x="1560" y="328"/>
                                </a:lnTo>
                                <a:lnTo>
                                  <a:pt x="1388" y="328"/>
                                </a:lnTo>
                                <a:lnTo>
                                  <a:pt x="1388" y="207"/>
                                </a:lnTo>
                                <a:lnTo>
                                  <a:pt x="1545" y="207"/>
                                </a:lnTo>
                                <a:lnTo>
                                  <a:pt x="1545" y="160"/>
                                </a:lnTo>
                                <a:lnTo>
                                  <a:pt x="1388" y="160"/>
                                </a:lnTo>
                                <a:lnTo>
                                  <a:pt x="1388" y="53"/>
                                </a:lnTo>
                                <a:lnTo>
                                  <a:pt x="1560" y="53"/>
                                </a:lnTo>
                                <a:lnTo>
                                  <a:pt x="1560" y="6"/>
                                </a:lnTo>
                                <a:close/>
                                <a:moveTo>
                                  <a:pt x="1001" y="316"/>
                                </a:moveTo>
                                <a:lnTo>
                                  <a:pt x="995" y="365"/>
                                </a:lnTo>
                                <a:lnTo>
                                  <a:pt x="1016" y="371"/>
                                </a:lnTo>
                                <a:lnTo>
                                  <a:pt x="1037" y="376"/>
                                </a:lnTo>
                                <a:lnTo>
                                  <a:pt x="1058" y="379"/>
                                </a:lnTo>
                                <a:lnTo>
                                  <a:pt x="1080" y="381"/>
                                </a:lnTo>
                                <a:lnTo>
                                  <a:pt x="1138" y="375"/>
                                </a:lnTo>
                                <a:lnTo>
                                  <a:pt x="1186" y="355"/>
                                </a:lnTo>
                                <a:lnTo>
                                  <a:pt x="1206" y="334"/>
                                </a:lnTo>
                                <a:lnTo>
                                  <a:pt x="1087" y="334"/>
                                </a:lnTo>
                                <a:lnTo>
                                  <a:pt x="1063" y="333"/>
                                </a:lnTo>
                                <a:lnTo>
                                  <a:pt x="1040" y="328"/>
                                </a:lnTo>
                                <a:lnTo>
                                  <a:pt x="1019" y="322"/>
                                </a:lnTo>
                                <a:lnTo>
                                  <a:pt x="1001" y="316"/>
                                </a:lnTo>
                                <a:close/>
                                <a:moveTo>
                                  <a:pt x="1123" y="0"/>
                                </a:moveTo>
                                <a:lnTo>
                                  <a:pt x="1071" y="6"/>
                                </a:lnTo>
                                <a:lnTo>
                                  <a:pt x="1029" y="25"/>
                                </a:lnTo>
                                <a:lnTo>
                                  <a:pt x="1000" y="57"/>
                                </a:lnTo>
                                <a:lnTo>
                                  <a:pt x="990" y="100"/>
                                </a:lnTo>
                                <a:lnTo>
                                  <a:pt x="1009" y="154"/>
                                </a:lnTo>
                                <a:lnTo>
                                  <a:pt x="1053" y="187"/>
                                </a:lnTo>
                                <a:lnTo>
                                  <a:pt x="1105" y="210"/>
                                </a:lnTo>
                                <a:lnTo>
                                  <a:pt x="1149" y="235"/>
                                </a:lnTo>
                                <a:lnTo>
                                  <a:pt x="1168" y="274"/>
                                </a:lnTo>
                                <a:lnTo>
                                  <a:pt x="1160" y="302"/>
                                </a:lnTo>
                                <a:lnTo>
                                  <a:pt x="1140" y="320"/>
                                </a:lnTo>
                                <a:lnTo>
                                  <a:pt x="1114" y="331"/>
                                </a:lnTo>
                                <a:lnTo>
                                  <a:pt x="1087" y="334"/>
                                </a:lnTo>
                                <a:lnTo>
                                  <a:pt x="1206" y="334"/>
                                </a:lnTo>
                                <a:lnTo>
                                  <a:pt x="1219" y="321"/>
                                </a:lnTo>
                                <a:lnTo>
                                  <a:pt x="1231" y="271"/>
                                </a:lnTo>
                                <a:lnTo>
                                  <a:pt x="1212" y="213"/>
                                </a:lnTo>
                                <a:lnTo>
                                  <a:pt x="1168" y="177"/>
                                </a:lnTo>
                                <a:lnTo>
                                  <a:pt x="1115" y="153"/>
                                </a:lnTo>
                                <a:lnTo>
                                  <a:pt x="1071" y="129"/>
                                </a:lnTo>
                                <a:lnTo>
                                  <a:pt x="1053" y="95"/>
                                </a:lnTo>
                                <a:lnTo>
                                  <a:pt x="1060" y="71"/>
                                </a:lnTo>
                                <a:lnTo>
                                  <a:pt x="1077" y="56"/>
                                </a:lnTo>
                                <a:lnTo>
                                  <a:pt x="1100" y="49"/>
                                </a:lnTo>
                                <a:lnTo>
                                  <a:pt x="1125" y="46"/>
                                </a:lnTo>
                                <a:lnTo>
                                  <a:pt x="1205" y="46"/>
                                </a:lnTo>
                                <a:lnTo>
                                  <a:pt x="1211" y="13"/>
                                </a:lnTo>
                                <a:lnTo>
                                  <a:pt x="1189" y="7"/>
                                </a:lnTo>
                                <a:lnTo>
                                  <a:pt x="1167" y="3"/>
                                </a:lnTo>
                                <a:lnTo>
                                  <a:pt x="1144" y="1"/>
                                </a:lnTo>
                                <a:lnTo>
                                  <a:pt x="1123" y="0"/>
                                </a:lnTo>
                                <a:close/>
                                <a:moveTo>
                                  <a:pt x="1205" y="46"/>
                                </a:moveTo>
                                <a:lnTo>
                                  <a:pt x="1125" y="46"/>
                                </a:lnTo>
                                <a:lnTo>
                                  <a:pt x="1146" y="47"/>
                                </a:lnTo>
                                <a:lnTo>
                                  <a:pt x="1164" y="50"/>
                                </a:lnTo>
                                <a:lnTo>
                                  <a:pt x="1182" y="55"/>
                                </a:lnTo>
                                <a:lnTo>
                                  <a:pt x="1203" y="62"/>
                                </a:lnTo>
                                <a:lnTo>
                                  <a:pt x="1205" y="46"/>
                                </a:lnTo>
                                <a:close/>
                                <a:moveTo>
                                  <a:pt x="98" y="6"/>
                                </a:moveTo>
                                <a:lnTo>
                                  <a:pt x="0" y="6"/>
                                </a:lnTo>
                                <a:lnTo>
                                  <a:pt x="0" y="374"/>
                                </a:lnTo>
                                <a:lnTo>
                                  <a:pt x="59" y="374"/>
                                </a:lnTo>
                                <a:lnTo>
                                  <a:pt x="59" y="56"/>
                                </a:lnTo>
                                <a:lnTo>
                                  <a:pt x="119" y="56"/>
                                </a:lnTo>
                                <a:lnTo>
                                  <a:pt x="98" y="6"/>
                                </a:lnTo>
                                <a:close/>
                                <a:moveTo>
                                  <a:pt x="119" y="56"/>
                                </a:moveTo>
                                <a:lnTo>
                                  <a:pt x="60" y="56"/>
                                </a:lnTo>
                                <a:lnTo>
                                  <a:pt x="197" y="374"/>
                                </a:lnTo>
                                <a:lnTo>
                                  <a:pt x="255" y="374"/>
                                </a:lnTo>
                                <a:lnTo>
                                  <a:pt x="282" y="312"/>
                                </a:lnTo>
                                <a:lnTo>
                                  <a:pt x="227" y="312"/>
                                </a:lnTo>
                                <a:lnTo>
                                  <a:pt x="119" y="56"/>
                                </a:lnTo>
                                <a:close/>
                                <a:moveTo>
                                  <a:pt x="452" y="56"/>
                                </a:moveTo>
                                <a:lnTo>
                                  <a:pt x="393" y="56"/>
                                </a:lnTo>
                                <a:lnTo>
                                  <a:pt x="393" y="374"/>
                                </a:lnTo>
                                <a:lnTo>
                                  <a:pt x="452" y="374"/>
                                </a:lnTo>
                                <a:lnTo>
                                  <a:pt x="452" y="56"/>
                                </a:lnTo>
                                <a:close/>
                                <a:moveTo>
                                  <a:pt x="452" y="6"/>
                                </a:moveTo>
                                <a:lnTo>
                                  <a:pt x="355" y="6"/>
                                </a:lnTo>
                                <a:lnTo>
                                  <a:pt x="227" y="312"/>
                                </a:lnTo>
                                <a:lnTo>
                                  <a:pt x="282" y="312"/>
                                </a:lnTo>
                                <a:lnTo>
                                  <a:pt x="392" y="56"/>
                                </a:lnTo>
                                <a:lnTo>
                                  <a:pt x="452" y="56"/>
                                </a:lnTo>
                                <a:lnTo>
                                  <a:pt x="452" y="6"/>
                                </a:lnTo>
                                <a:close/>
                                <a:moveTo>
                                  <a:pt x="633" y="6"/>
                                </a:moveTo>
                                <a:lnTo>
                                  <a:pt x="573" y="6"/>
                                </a:lnTo>
                                <a:lnTo>
                                  <a:pt x="573" y="222"/>
                                </a:lnTo>
                                <a:lnTo>
                                  <a:pt x="584" y="290"/>
                                </a:lnTo>
                                <a:lnTo>
                                  <a:pt x="616" y="340"/>
                                </a:lnTo>
                                <a:lnTo>
                                  <a:pt x="666" y="370"/>
                                </a:lnTo>
                                <a:lnTo>
                                  <a:pt x="734" y="381"/>
                                </a:lnTo>
                                <a:lnTo>
                                  <a:pt x="802" y="370"/>
                                </a:lnTo>
                                <a:lnTo>
                                  <a:pt x="852" y="340"/>
                                </a:lnTo>
                                <a:lnTo>
                                  <a:pt x="856" y="334"/>
                                </a:lnTo>
                                <a:lnTo>
                                  <a:pt x="734" y="334"/>
                                </a:lnTo>
                                <a:lnTo>
                                  <a:pt x="686" y="326"/>
                                </a:lnTo>
                                <a:lnTo>
                                  <a:pt x="655" y="301"/>
                                </a:lnTo>
                                <a:lnTo>
                                  <a:pt x="638" y="264"/>
                                </a:lnTo>
                                <a:lnTo>
                                  <a:pt x="633" y="215"/>
                                </a:lnTo>
                                <a:lnTo>
                                  <a:pt x="633" y="6"/>
                                </a:lnTo>
                                <a:close/>
                                <a:moveTo>
                                  <a:pt x="894" y="6"/>
                                </a:moveTo>
                                <a:lnTo>
                                  <a:pt x="835" y="6"/>
                                </a:lnTo>
                                <a:lnTo>
                                  <a:pt x="835" y="215"/>
                                </a:lnTo>
                                <a:lnTo>
                                  <a:pt x="830" y="264"/>
                                </a:lnTo>
                                <a:lnTo>
                                  <a:pt x="813" y="301"/>
                                </a:lnTo>
                                <a:lnTo>
                                  <a:pt x="782" y="326"/>
                                </a:lnTo>
                                <a:lnTo>
                                  <a:pt x="734" y="334"/>
                                </a:lnTo>
                                <a:lnTo>
                                  <a:pt x="856" y="334"/>
                                </a:lnTo>
                                <a:lnTo>
                                  <a:pt x="884" y="290"/>
                                </a:lnTo>
                                <a:lnTo>
                                  <a:pt x="894" y="222"/>
                                </a:lnTo>
                                <a:lnTo>
                                  <a:pt x="894" y="6"/>
                                </a:lnTo>
                                <a:close/>
                                <a:moveTo>
                                  <a:pt x="1730" y="6"/>
                                </a:moveTo>
                                <a:lnTo>
                                  <a:pt x="1670" y="6"/>
                                </a:lnTo>
                                <a:lnTo>
                                  <a:pt x="1670" y="222"/>
                                </a:lnTo>
                                <a:lnTo>
                                  <a:pt x="1681" y="290"/>
                                </a:lnTo>
                                <a:lnTo>
                                  <a:pt x="1712" y="340"/>
                                </a:lnTo>
                                <a:lnTo>
                                  <a:pt x="1763" y="370"/>
                                </a:lnTo>
                                <a:lnTo>
                                  <a:pt x="1831" y="381"/>
                                </a:lnTo>
                                <a:lnTo>
                                  <a:pt x="1899" y="370"/>
                                </a:lnTo>
                                <a:lnTo>
                                  <a:pt x="1949" y="340"/>
                                </a:lnTo>
                                <a:lnTo>
                                  <a:pt x="1953" y="334"/>
                                </a:lnTo>
                                <a:lnTo>
                                  <a:pt x="1831" y="334"/>
                                </a:lnTo>
                                <a:lnTo>
                                  <a:pt x="1783" y="326"/>
                                </a:lnTo>
                                <a:lnTo>
                                  <a:pt x="1752" y="301"/>
                                </a:lnTo>
                                <a:lnTo>
                                  <a:pt x="1735" y="264"/>
                                </a:lnTo>
                                <a:lnTo>
                                  <a:pt x="1730" y="215"/>
                                </a:lnTo>
                                <a:lnTo>
                                  <a:pt x="1730" y="6"/>
                                </a:lnTo>
                                <a:close/>
                                <a:moveTo>
                                  <a:pt x="1991" y="6"/>
                                </a:moveTo>
                                <a:lnTo>
                                  <a:pt x="1932" y="6"/>
                                </a:lnTo>
                                <a:lnTo>
                                  <a:pt x="1932" y="215"/>
                                </a:lnTo>
                                <a:lnTo>
                                  <a:pt x="1927" y="264"/>
                                </a:lnTo>
                                <a:lnTo>
                                  <a:pt x="1910" y="301"/>
                                </a:lnTo>
                                <a:lnTo>
                                  <a:pt x="1879" y="326"/>
                                </a:lnTo>
                                <a:lnTo>
                                  <a:pt x="1831" y="334"/>
                                </a:lnTo>
                                <a:lnTo>
                                  <a:pt x="1953" y="334"/>
                                </a:lnTo>
                                <a:lnTo>
                                  <a:pt x="1981" y="290"/>
                                </a:lnTo>
                                <a:lnTo>
                                  <a:pt x="1991" y="222"/>
                                </a:lnTo>
                                <a:lnTo>
                                  <a:pt x="1991"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F4055" id="Group 61" o:spid="_x0000_s1026" style="position:absolute;margin-left:56.95pt;margin-top:10pt;width:128.3pt;height:19.05pt;z-index:-251651584;mso-wrap-distance-left:0;mso-wrap-distance-right:0;mso-position-horizontal-relative:page" coordorigin="1139,200" coordsize="25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">
                <v:shape id="AutoShape 62" o:spid="_x0000_s1027" style="position:absolute;left:1138;top:199;width:2566;height:381;visibility:visible;mso-wrap-style:square;v-text-anchor:top" coordsize="256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" path="m2210,6r-97,l2113,374r59,l2172,56r59,l2210,6xm2231,56r-58,l2310,374r58,l2394,312r-54,l2231,56xm2565,56r-59,l2506,374r59,l2565,56xm2565,6r-98,l2340,312r54,l2505,56r60,l2565,6xm1560,6r-231,l1329,374r231,l1560,328r-172,l1388,207r157,l1545,160r-157,l1388,53r172,l1560,6xm1001,316r-6,49l1016,371r21,5l1058,379r22,2l1138,375r48,-20l1206,334r-119,l1063,333r-23,-5l1019,322r-18,-6xm1123,r-52,6l1029,25r-29,32l990,100r19,54l1053,187r52,23l1149,235r19,39l1160,302r-20,18l1114,331r-27,3l1206,334r13,-13l1231,271r-19,-58l1168,177r-53,-24l1071,129,1053,95r7,-24l1077,56r23,-7l1125,46r80,l1211,13,1189,7,1167,3,1144,1,1123,xm1205,46r-80,l1146,47r18,3l1182,55r21,7l1205,46xm98,6l,6,,374r59,l59,56r60,l98,6xm119,56r-59,l197,374r58,l282,312r-55,l119,56xm452,56r-59,l393,374r59,l452,56xm452,6r-97,l227,312r55,l392,56r60,l452,6xm633,6r-60,l573,222r11,68l616,340r50,30l734,381r68,-11l852,340r4,-6l734,334r-48,-8l655,301,638,264r-5,-49l633,6xm894,6r-59,l835,215r-5,49l813,301r-31,25l734,334r122,l884,290r10,-68l894,6xm1730,6r-60,l1670,222r11,68l1712,340r51,30l1831,381r68,-11l1949,340r4,-6l1831,334r-48,-8l1752,301r-17,-37l1730,215r,-209xm1991,6r-59,l1932,215r-5,49l1910,301r-31,25l1831,334r122,l1981,290r10,-68l1991,6xe" fillcolor="#231f20" stroked="f">
                  <v:path arrowok="t" o:connecttype="custom" o:connectlocs="2113,574;2231,256;2173,256;2394,512;2565,256;2565,574;2467,206;2505,256;1560,206;1560,574;1388,407;1388,360;1560,206;1016,571;1080,581;1206,534;1040,528;1123,200;1000,257;1053,387;1168,474;1114,531;1219,521;1168,377;1053,295;1100,249;1211,213;1144,201;1125,246;1182,255;98,206;59,574;98,206;197,574;227,512;393,256;452,256;227,512;452,256;573,206;616,540;802,570;734,534;638,464;894,206;830,464;734,534;894,422;1670,206;1712,540;1899,570;1831,534;1735,464;1991,206;1927,464;1831,534;1991,422" o:connectangles="0,0,0,0,0,0,0,0,0,0,0,0,0,0,0,0,0,0,0,0,0,0,0,0,0,0,0,0,0,0,0,0,0,0,0,0,0,0,0,0,0,0,0,0,0,0,0,0,0,0,0,0,0,0,0,0,0"/>
                </v:shape>
                <v:shape id="AutoShape 63" o:spid="_x0000_s1028" style="position:absolute;left:1138;top:199;width:2566;height:381;visibility:visible;mso-wrap-style:square;v-text-anchor:top" coordsize="256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" path="m2210,6r-97,l2113,374r59,l2172,56r59,l2210,6xm2231,56r-58,l2310,374r58,l2394,312r-54,l2231,56xm2565,56r-59,l2506,374r59,l2565,56xm2565,6r-98,l2340,312r54,l2505,56r60,l2565,6xm1560,6r-231,l1329,374r231,l1560,328r-172,l1388,207r157,l1545,160r-157,l1388,53r172,l1560,6xm1001,316r-6,49l1016,371r21,5l1058,379r22,2l1138,375r48,-20l1206,334r-119,l1063,333r-23,-5l1019,322r-18,-6xm1123,r-52,6l1029,25r-29,32l990,100r19,54l1053,187r52,23l1149,235r19,39l1160,302r-20,18l1114,331r-27,3l1206,334r13,-13l1231,271r-19,-58l1168,177r-53,-24l1071,129,1053,95r7,-24l1077,56r23,-7l1125,46r80,l1211,13,1189,7,1167,3,1144,1,1123,xm1205,46r-80,l1146,47r18,3l1182,55r21,7l1205,46xm98,6l,6,,374r59,l59,56r60,l98,6xm119,56r-59,l197,374r58,l282,312r-55,l119,56xm452,56r-59,l393,374r59,l452,56xm452,6r-97,l227,312r55,l392,56r60,l452,6xm633,6r-60,l573,222r11,68l616,340r50,30l734,381r68,-11l852,340r4,-6l734,334r-48,-8l655,301,638,264r-5,-49l633,6xm894,6r-59,l835,215r-5,49l813,301r-31,25l734,334r122,l884,290r10,-68l894,6xm1730,6r-60,l1670,222r11,68l1712,340r51,30l1831,381r68,-11l1949,340r4,-6l1831,334r-48,-8l1752,301r-17,-37l1730,215r,-209xm1991,6r-59,l1932,215r-5,49l1910,301r-31,25l1831,334r122,l1981,290r10,-68l1991,6xe" fillcolor="#231f20" stroked="f">
                  <v:path arrowok="t" o:connecttype="custom" o:connectlocs="2113,574;2231,256;2173,256;2394,512;2565,256;2565,574;2467,206;2505,256;1560,206;1560,574;1388,407;1388,360;1560,206;1016,571;1080,581;1206,534;1040,528;1123,200;1000,257;1053,387;1168,474;1114,531;1219,521;1168,377;1053,295;1100,249;1211,213;1144,201;1125,246;1182,255;98,206;59,574;98,206;197,574;227,512;393,256;452,256;227,512;452,256;573,206;616,540;802,570;734,534;638,464;894,206;830,464;734,534;894,422;1670,206;1712,540;1899,570;1831,534;1735,464;1991,206;1927,464;1831,534;1991,422" o:connectangles="0,0,0,0,0,0,0,0,0,0,0,0,0,0,0,0,0,0,0,0,0,0,0,0,0,0,0,0,0,0,0,0,0,0,0,0,0,0,0,0,0,0,0,0,0,0,0,0,0,0,0,0,0,0,0,0,0"/>
                </v:shape>
                <w10:wrap type="topAndBottom" anchorx="page"/>
              </v:group>
            </w:pict>
          </mc:Fallback>
        </mc:AlternateContent>
      </w:r>
    </w:p>
    <w:p w:rsidR="001835B4" w:rsidRDefault="001835B4">
      <w:pPr>
        <w:pStyle w:val="BodyText"/>
        <w:spacing w:before="7"/>
        <w:rPr>
          <w:rFonts w:ascii="Times New Roman"/>
          <w:sz w:val="3"/>
        </w:rPr>
      </w:pPr>
    </w:p>
    <w:p w:rsidR="001835B4" w:rsidRDefault="00F24F14">
      <w:pPr>
        <w:pStyle w:val="BodyText"/>
        <w:ind w:left="103"/>
        <w:rPr>
          <w:rFonts w:ascii="Times New Roman"/>
          <w:sz w:val="20"/>
        </w:rPr>
      </w:pPr>
      <w:r>
        <w:rPr>
          <w:rFonts w:ascii="Times New Roman"/>
          <w:noProof/>
          <w:sz w:val="20"/>
        </w:rPr>
        <mc:AlternateContent>
          <mc:Choice Requires="wpg">
            <w:drawing>
              <wp:inline distT="0" distB="0" distL="0" distR="0">
                <wp:extent cx="1632585" cy="168275"/>
                <wp:effectExtent l="0" t="3810" r="0" b="0"/>
                <wp:docPr id="8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2585" cy="168275"/>
                          <a:chOff x="0" y="0"/>
                          <a:chExt cx="2571" cy="265"/>
                        </a:xfrm>
                      </wpg:grpSpPr>
                      <pic:pic xmlns:pic="http://schemas.openxmlformats.org/drawingml/2006/picture">
                        <pic:nvPicPr>
                          <pic:cNvPr id="87"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 cy="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4" y="4"/>
                            <a:ext cx="173"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0" y="4"/>
                            <a:ext cx="140"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7" y="4"/>
                            <a:ext cx="206"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58" y="4"/>
                            <a:ext cx="683"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83" y="0"/>
                            <a:ext cx="242" cy="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68" y="4"/>
                            <a:ext cx="202"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F94E1AB" id="Group 53" o:spid="_x0000_s1026" style="width:128.55pt;height:13.25pt;mso-position-horizontal-relative:char;mso-position-vertical-relative:line" coordsize="2571,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width:680;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">
                  <v:imagedata r:id="rId13" o:title=""/>
                </v:shape>
                <v:shape id="Picture 55" o:spid="_x0000_s1028" type="#_x0000_t75" style="position:absolute;left:724;top:4;width:173;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">
                  <v:imagedata r:id="rId14" o:title=""/>
                </v:shape>
                <v:shape id="Picture 56" o:spid="_x0000_s1029" type="#_x0000_t75" style="position:absolute;left:930;top:4;width:140;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">
                  <v:imagedata r:id="rId15" o:title=""/>
                </v:shape>
                <v:shape id="Picture 57" o:spid="_x0000_s1030" type="#_x0000_t75" style="position:absolute;left:1107;top:4;width:20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">
                  <v:imagedata r:id="rId16" o:title=""/>
                </v:shape>
                <v:shape id="Picture 58" o:spid="_x0000_s1031" type="#_x0000_t75" style="position:absolute;left:1358;top:4;width:683;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">
                  <v:imagedata r:id="rId17" o:title=""/>
                </v:shape>
                <v:shape id="Picture 59" o:spid="_x0000_s1032" type="#_x0000_t75" style="position:absolute;left:2083;width:242;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">
                  <v:imagedata r:id="rId18" o:title=""/>
                </v:shape>
                <v:shape id="Picture 60" o:spid="_x0000_s1033" type="#_x0000_t75" style="position:absolute;left:2368;top:4;width:202;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">
                  <v:imagedata r:id="rId19" o:title=""/>
                </v:shape>
                <w10:anchorlock/>
              </v:group>
            </w:pict>
          </mc:Fallback>
        </mc:AlternateContent>
      </w:r>
    </w:p>
    <w:p w:rsidR="001835B4" w:rsidRDefault="00F24F14">
      <w:pPr>
        <w:pStyle w:val="BodyText"/>
        <w:spacing w:before="9"/>
        <w:rPr>
          <w:rFonts w:ascii="Times New Roman"/>
          <w:sz w:val="12"/>
        </w:rPr>
      </w:pPr>
      <w:r>
        <w:rPr>
          <w:noProof/>
        </w:rPr>
        <mc:AlternateContent>
          <mc:Choice Requires="wpg">
            <w:drawing>
              <wp:anchor distT="0" distB="0" distL="0" distR="0" simplePos="0" relativeHeight="251665920" behindDoc="1" locked="0" layoutInCell="1" allowOverlap="1">
                <wp:simplePos x="0" y="0"/>
                <wp:positionH relativeFrom="page">
                  <wp:posOffset>723265</wp:posOffset>
                </wp:positionH>
                <wp:positionV relativeFrom="paragraph">
                  <wp:posOffset>118110</wp:posOffset>
                </wp:positionV>
                <wp:extent cx="1628775" cy="27305"/>
                <wp:effectExtent l="0" t="0" r="635" b="3175"/>
                <wp:wrapTopAndBottom/>
                <wp:docPr id="8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775" cy="27305"/>
                          <a:chOff x="1139" y="186"/>
                          <a:chExt cx="2565" cy="43"/>
                        </a:xfrm>
                      </wpg:grpSpPr>
                      <wps:wsp>
                        <wps:cNvPr id="84" name="Rectangle 51"/>
                        <wps:cNvSpPr>
                          <a:spLocks noChangeArrowheads="1"/>
                        </wps:cNvSpPr>
                        <wps:spPr bwMode="auto">
                          <a:xfrm>
                            <a:off x="1138" y="186"/>
                            <a:ext cx="2565" cy="4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52"/>
                        <wps:cNvSpPr>
                          <a:spLocks noChangeArrowheads="1"/>
                        </wps:cNvSpPr>
                        <wps:spPr bwMode="auto">
                          <a:xfrm>
                            <a:off x="1138" y="186"/>
                            <a:ext cx="2565" cy="4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C3615" id="Group 50" o:spid="_x0000_s1026" style="position:absolute;margin-left:56.95pt;margin-top:9.3pt;width:128.25pt;height:2.15pt;z-index:-251650560;mso-wrap-distance-left:0;mso-wrap-distance-right:0;mso-position-horizontal-relative:page" coordorigin="1139,186" coordsize="256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">
                <v:rect id="Rectangle 51" o:spid="_x0000_s1027" style="position:absolute;left:1138;top:186;width:2565;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" fillcolor="#231f20" stroked="f"/>
                <v:rect id="Rectangle 52" o:spid="_x0000_s1028" style="position:absolute;left:1138;top:186;width:2565;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" fillcolor="#231f20" stroked="f"/>
                <w10:wrap type="topAndBottom" anchorx="page"/>
              </v:group>
            </w:pict>
          </mc:Fallback>
        </mc:AlternateContent>
      </w:r>
    </w:p>
    <w:p w:rsidR="001835B4" w:rsidRDefault="001835B4">
      <w:pPr>
        <w:pStyle w:val="BodyText"/>
        <w:rPr>
          <w:rFonts w:ascii="Times New Roman"/>
          <w:sz w:val="20"/>
        </w:rPr>
      </w:pPr>
    </w:p>
    <w:p w:rsidR="001835B4" w:rsidRDefault="001835B4">
      <w:pPr>
        <w:pStyle w:val="BodyText"/>
        <w:spacing w:before="9"/>
        <w:rPr>
          <w:rFonts w:ascii="Times New Roman"/>
          <w:sz w:val="20"/>
        </w:rPr>
      </w:pPr>
    </w:p>
    <w:p w:rsidR="001835B4" w:rsidRDefault="00AC4BA1">
      <w:pPr>
        <w:spacing w:before="106" w:line="247" w:lineRule="auto"/>
        <w:ind w:left="113" w:right="3108"/>
        <w:rPr>
          <w:sz w:val="34"/>
        </w:rPr>
      </w:pPr>
      <w:r>
        <w:rPr>
          <w:color w:val="231F20"/>
          <w:sz w:val="34"/>
        </w:rPr>
        <w:t>Accreditation Scheme for Museums and Galleries in the United</w:t>
      </w:r>
      <w:r>
        <w:rPr>
          <w:color w:val="231F20"/>
          <w:spacing w:val="70"/>
          <w:sz w:val="34"/>
        </w:rPr>
        <w:t xml:space="preserve"> </w:t>
      </w:r>
      <w:r>
        <w:rPr>
          <w:color w:val="231F20"/>
          <w:sz w:val="34"/>
        </w:rPr>
        <w:t>Kingdom</w:t>
      </w:r>
    </w:p>
    <w:p w:rsidR="001835B4" w:rsidRDefault="00AC4BA1">
      <w:pPr>
        <w:spacing w:before="241" w:line="196" w:lineRule="auto"/>
        <w:ind w:left="113" w:right="1069"/>
        <w:rPr>
          <w:rFonts w:ascii="Helvetica"/>
          <w:b/>
          <w:sz w:val="110"/>
        </w:rPr>
      </w:pPr>
      <w:r>
        <w:rPr>
          <w:rFonts w:ascii="Helvetica"/>
          <w:b/>
          <w:color w:val="231F20"/>
          <w:sz w:val="110"/>
        </w:rPr>
        <w:t>Collections development policy template</w:t>
      </w:r>
    </w:p>
    <w:p w:rsidR="001835B4" w:rsidRDefault="001835B4">
      <w:pPr>
        <w:pStyle w:val="BodyText"/>
        <w:rPr>
          <w:rFonts w:ascii="Helvetica"/>
          <w:b/>
          <w:sz w:val="130"/>
        </w:rPr>
      </w:pPr>
    </w:p>
    <w:p w:rsidR="001835B4" w:rsidRDefault="001835B4">
      <w:pPr>
        <w:pStyle w:val="BodyText"/>
        <w:rPr>
          <w:rFonts w:ascii="Helvetica"/>
          <w:b/>
          <w:sz w:val="130"/>
        </w:rPr>
      </w:pPr>
    </w:p>
    <w:p w:rsidR="001835B4" w:rsidRDefault="001835B4">
      <w:pPr>
        <w:pStyle w:val="BodyText"/>
        <w:rPr>
          <w:rFonts w:ascii="Helvetica"/>
          <w:b/>
          <w:sz w:val="130"/>
        </w:rPr>
      </w:pPr>
    </w:p>
    <w:p w:rsidR="001835B4" w:rsidRDefault="001835B4">
      <w:pPr>
        <w:pStyle w:val="BodyText"/>
        <w:spacing w:before="9"/>
        <w:rPr>
          <w:rFonts w:ascii="Helvetica"/>
          <w:b/>
          <w:sz w:val="155"/>
        </w:rPr>
      </w:pPr>
    </w:p>
    <w:p w:rsidR="001835B4" w:rsidRDefault="00AC4BA1">
      <w:pPr>
        <w:pStyle w:val="Heading3"/>
      </w:pPr>
      <w:r>
        <w:rPr>
          <w:color w:val="231F20"/>
        </w:rPr>
        <w:t>2014</w:t>
      </w:r>
    </w:p>
    <w:p w:rsidR="001835B4" w:rsidRDefault="00AC4BA1">
      <w:pPr>
        <w:spacing w:line="364" w:lineRule="exact"/>
        <w:ind w:left="113"/>
        <w:rPr>
          <w:sz w:val="30"/>
        </w:rPr>
      </w:pPr>
      <w:r>
        <w:rPr>
          <w:color w:val="231F20"/>
          <w:sz w:val="30"/>
        </w:rPr>
        <w:t>Reprinted November 2018</w:t>
      </w:r>
    </w:p>
    <w:p w:rsidR="001835B4" w:rsidRDefault="001835B4">
      <w:pPr>
        <w:spacing w:line="364" w:lineRule="exact"/>
        <w:rPr>
          <w:sz w:val="30"/>
        </w:rPr>
        <w:sectPr w:rsidR="001835B4">
          <w:type w:val="continuous"/>
          <w:pgSz w:w="11910" w:h="16840"/>
          <w:pgMar w:top="1120" w:right="1680" w:bottom="280" w:left="1020" w:header="720" w:footer="720" w:gutter="0"/>
          <w:cols w:space="720"/>
        </w:sectPr>
      </w:pPr>
    </w:p>
    <w:p w:rsidR="001835B4" w:rsidRDefault="00AC4BA1">
      <w:pPr>
        <w:pStyle w:val="Heading4"/>
        <w:spacing w:before="78"/>
      </w:pPr>
      <w:r>
        <w:rPr>
          <w:color w:val="231F20"/>
        </w:rPr>
        <w:lastRenderedPageBreak/>
        <w:t>Name of museum:</w:t>
      </w:r>
    </w:p>
    <w:p w:rsidR="001835B4" w:rsidRDefault="00AC4BA1">
      <w:pPr>
        <w:spacing w:before="139"/>
        <w:ind w:left="510"/>
        <w:rPr>
          <w:rFonts w:ascii="Helvetica"/>
          <w:i/>
          <w:sz w:val="24"/>
        </w:rPr>
      </w:pPr>
      <w:r>
        <w:rPr>
          <w:rFonts w:ascii="Helvetica"/>
          <w:i/>
          <w:color w:val="005055"/>
          <w:sz w:val="24"/>
        </w:rPr>
        <w:t>Insert name of museum.</w:t>
      </w:r>
    </w:p>
    <w:p w:rsidR="001835B4" w:rsidRDefault="001835B4">
      <w:pPr>
        <w:pStyle w:val="BodyText"/>
        <w:rPr>
          <w:rFonts w:ascii="Helvetica"/>
          <w:i/>
          <w:sz w:val="28"/>
        </w:rPr>
      </w:pPr>
    </w:p>
    <w:p w:rsidR="001835B4" w:rsidRDefault="00AC4BA1">
      <w:pPr>
        <w:pStyle w:val="Heading4"/>
      </w:pPr>
      <w:r>
        <w:rPr>
          <w:color w:val="231F20"/>
        </w:rPr>
        <w:t>Name of governing body:</w:t>
      </w:r>
    </w:p>
    <w:p w:rsidR="001835B4" w:rsidRDefault="00AC4BA1">
      <w:pPr>
        <w:spacing w:before="140"/>
        <w:ind w:left="510"/>
        <w:rPr>
          <w:rFonts w:ascii="Helvetica"/>
          <w:i/>
          <w:sz w:val="24"/>
        </w:rPr>
      </w:pPr>
      <w:r>
        <w:rPr>
          <w:rFonts w:ascii="Helvetica"/>
          <w:i/>
          <w:color w:val="005055"/>
          <w:sz w:val="24"/>
        </w:rPr>
        <w:t>Insert name of governing body.</w:t>
      </w:r>
    </w:p>
    <w:p w:rsidR="001835B4" w:rsidRDefault="001835B4">
      <w:pPr>
        <w:pStyle w:val="BodyText"/>
        <w:rPr>
          <w:rFonts w:ascii="Helvetica"/>
          <w:i/>
          <w:sz w:val="28"/>
        </w:rPr>
      </w:pPr>
    </w:p>
    <w:p w:rsidR="001835B4" w:rsidRDefault="00AC4BA1">
      <w:pPr>
        <w:pStyle w:val="Heading4"/>
      </w:pPr>
      <w:r>
        <w:rPr>
          <w:color w:val="231F20"/>
        </w:rPr>
        <w:t>Date on which this policy was approved by governing body:</w:t>
      </w:r>
    </w:p>
    <w:p w:rsidR="001835B4" w:rsidRDefault="00AC4BA1">
      <w:pPr>
        <w:spacing w:before="139"/>
        <w:ind w:left="510"/>
        <w:rPr>
          <w:rFonts w:ascii="Helvetica"/>
          <w:i/>
          <w:sz w:val="24"/>
        </w:rPr>
      </w:pPr>
      <w:r>
        <w:rPr>
          <w:rFonts w:ascii="Helvetica"/>
          <w:i/>
          <w:color w:val="005055"/>
          <w:sz w:val="24"/>
        </w:rPr>
        <w:t>Insert date.</w:t>
      </w:r>
    </w:p>
    <w:p w:rsidR="001835B4" w:rsidRDefault="001835B4">
      <w:pPr>
        <w:pStyle w:val="BodyText"/>
        <w:rPr>
          <w:rFonts w:ascii="Helvetica"/>
          <w:i/>
          <w:sz w:val="28"/>
        </w:rPr>
      </w:pPr>
    </w:p>
    <w:p w:rsidR="001835B4" w:rsidRDefault="00AC4BA1">
      <w:pPr>
        <w:pStyle w:val="Heading4"/>
      </w:pPr>
      <w:r>
        <w:rPr>
          <w:color w:val="231F20"/>
        </w:rPr>
        <w:t>Policy review procedure:</w:t>
      </w:r>
    </w:p>
    <w:p w:rsidR="001835B4" w:rsidRDefault="00AC4BA1">
      <w:pPr>
        <w:pStyle w:val="BodyText"/>
        <w:spacing w:before="133" w:line="252" w:lineRule="auto"/>
        <w:ind w:left="510" w:right="1491"/>
      </w:pPr>
      <w:r>
        <w:rPr>
          <w:color w:val="231F20"/>
        </w:rPr>
        <w:t>The collections development policy will be published and reviewed from time to time, at least once every five years.</w:t>
      </w:r>
    </w:p>
    <w:p w:rsidR="001835B4" w:rsidRDefault="001835B4">
      <w:pPr>
        <w:pStyle w:val="BodyText"/>
        <w:spacing w:before="11"/>
        <w:rPr>
          <w:sz w:val="41"/>
        </w:rPr>
      </w:pPr>
    </w:p>
    <w:p w:rsidR="001835B4" w:rsidRDefault="00AC4BA1">
      <w:pPr>
        <w:pStyle w:val="Heading4"/>
        <w:spacing w:before="0"/>
      </w:pPr>
      <w:r>
        <w:rPr>
          <w:color w:val="231F20"/>
        </w:rPr>
        <w:t>Date at which this policy is due for review:</w:t>
      </w:r>
    </w:p>
    <w:p w:rsidR="001835B4" w:rsidRDefault="00AC4BA1">
      <w:pPr>
        <w:spacing w:before="140"/>
        <w:ind w:left="510"/>
        <w:rPr>
          <w:rFonts w:ascii="Helvetica"/>
          <w:i/>
          <w:sz w:val="24"/>
        </w:rPr>
      </w:pPr>
      <w:r>
        <w:rPr>
          <w:rFonts w:ascii="Helvetica"/>
          <w:i/>
          <w:color w:val="005055"/>
          <w:sz w:val="24"/>
        </w:rPr>
        <w:t>Insert</w:t>
      </w:r>
      <w:r>
        <w:rPr>
          <w:rFonts w:ascii="Helvetica"/>
          <w:i/>
          <w:color w:val="005055"/>
          <w:spacing w:val="4"/>
          <w:sz w:val="24"/>
        </w:rPr>
        <w:t xml:space="preserve"> </w:t>
      </w:r>
      <w:r>
        <w:rPr>
          <w:rFonts w:ascii="Helvetica"/>
          <w:i/>
          <w:color w:val="005055"/>
          <w:sz w:val="24"/>
        </w:rPr>
        <w:t>date.</w:t>
      </w:r>
    </w:p>
    <w:p w:rsidR="001835B4" w:rsidRDefault="001835B4">
      <w:pPr>
        <w:pStyle w:val="BodyText"/>
        <w:rPr>
          <w:rFonts w:ascii="Helvetica"/>
          <w:i/>
          <w:sz w:val="28"/>
        </w:rPr>
      </w:pPr>
    </w:p>
    <w:p w:rsidR="001835B4" w:rsidRDefault="00AC4BA1">
      <w:pPr>
        <w:pStyle w:val="BodyText"/>
        <w:spacing w:before="202" w:line="252" w:lineRule="auto"/>
        <w:ind w:left="510" w:right="1450"/>
      </w:pPr>
      <w:r>
        <w:rPr>
          <w:color w:val="231F20"/>
        </w:rPr>
        <w:t xml:space="preserve">Arts Council England/Welsh Government/Museums Galleries Scotland/Northern Ireland Museums Council </w:t>
      </w:r>
      <w:r>
        <w:rPr>
          <w:rFonts w:ascii="Helvetica"/>
          <w:i/>
          <w:color w:val="005055"/>
        </w:rPr>
        <w:t xml:space="preserve">(delete as appropriate) </w:t>
      </w:r>
      <w:r>
        <w:rPr>
          <w:color w:val="231F20"/>
        </w:rPr>
        <w:t xml:space="preserve">will be notified of any changes to the collections development </w:t>
      </w:r>
      <w:r>
        <w:rPr>
          <w:color w:val="231F20"/>
          <w:spacing w:val="-4"/>
        </w:rPr>
        <w:t xml:space="preserve">policy, </w:t>
      </w:r>
      <w:r>
        <w:rPr>
          <w:color w:val="231F20"/>
        </w:rPr>
        <w:t>and the implications of any such changes for the future of collections.</w:t>
      </w:r>
    </w:p>
    <w:p w:rsidR="001835B4" w:rsidRDefault="001835B4">
      <w:pPr>
        <w:spacing w:line="252" w:lineRule="auto"/>
        <w:sectPr w:rsidR="001835B4">
          <w:pgSz w:w="11910" w:h="16840"/>
          <w:pgMar w:top="1560" w:right="1680" w:bottom="280" w:left="1020" w:header="720" w:footer="720" w:gutter="0"/>
          <w:cols w:space="720"/>
        </w:sectPr>
      </w:pPr>
    </w:p>
    <w:p w:rsidR="001835B4" w:rsidRDefault="00F24F14">
      <w:pPr>
        <w:pStyle w:val="Heading1"/>
        <w:spacing w:line="247" w:lineRule="auto"/>
        <w:ind w:right="1069"/>
      </w:pPr>
      <w:r>
        <w:rPr>
          <w:noProof/>
        </w:rPr>
        <w:lastRenderedPageBreak/>
        <mc:AlternateContent>
          <mc:Choice Requires="wpg">
            <w:drawing>
              <wp:anchor distT="0" distB="0" distL="114300" distR="114300" simplePos="0" relativeHeight="251647488" behindDoc="0" locked="0" layoutInCell="1" allowOverlap="1">
                <wp:simplePos x="0" y="0"/>
                <wp:positionH relativeFrom="page">
                  <wp:posOffset>714375</wp:posOffset>
                </wp:positionH>
                <wp:positionV relativeFrom="paragraph">
                  <wp:posOffset>18415</wp:posOffset>
                </wp:positionV>
                <wp:extent cx="360045" cy="360045"/>
                <wp:effectExtent l="0" t="5715" r="1905" b="5715"/>
                <wp:wrapNone/>
                <wp:docPr id="8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29"/>
                          <a:chExt cx="567" cy="567"/>
                        </a:xfrm>
                      </wpg:grpSpPr>
                      <wps:wsp>
                        <wps:cNvPr id="81" name="Freeform 48"/>
                        <wps:cNvSpPr>
                          <a:spLocks/>
                        </wps:cNvSpPr>
                        <wps:spPr bwMode="auto">
                          <a:xfrm>
                            <a:off x="1125" y="29"/>
                            <a:ext cx="567" cy="567"/>
                          </a:xfrm>
                          <a:custGeom>
                            <a:avLst/>
                            <a:gdLst>
                              <a:gd name="T0" fmla="+- 0 1408 1125"/>
                              <a:gd name="T1" fmla="*/ T0 w 567"/>
                              <a:gd name="T2" fmla="+- 0 29 29"/>
                              <a:gd name="T3" fmla="*/ 29 h 567"/>
                              <a:gd name="T4" fmla="+- 0 1333 1125"/>
                              <a:gd name="T5" fmla="*/ T4 w 567"/>
                              <a:gd name="T6" fmla="+- 0 39 29"/>
                              <a:gd name="T7" fmla="*/ 39 h 567"/>
                              <a:gd name="T8" fmla="+- 0 1266 1125"/>
                              <a:gd name="T9" fmla="*/ T8 w 567"/>
                              <a:gd name="T10" fmla="+- 0 68 29"/>
                              <a:gd name="T11" fmla="*/ 68 h 567"/>
                              <a:gd name="T12" fmla="+- 0 1208 1125"/>
                              <a:gd name="T13" fmla="*/ T12 w 567"/>
                              <a:gd name="T14" fmla="+- 0 112 29"/>
                              <a:gd name="T15" fmla="*/ 112 h 567"/>
                              <a:gd name="T16" fmla="+- 0 1164 1125"/>
                              <a:gd name="T17" fmla="*/ T16 w 567"/>
                              <a:gd name="T18" fmla="+- 0 169 29"/>
                              <a:gd name="T19" fmla="*/ 169 h 567"/>
                              <a:gd name="T20" fmla="+- 0 1135 1125"/>
                              <a:gd name="T21" fmla="*/ T20 w 567"/>
                              <a:gd name="T22" fmla="+- 0 237 29"/>
                              <a:gd name="T23" fmla="*/ 237 h 567"/>
                              <a:gd name="T24" fmla="+- 0 1125 1125"/>
                              <a:gd name="T25" fmla="*/ T24 w 567"/>
                              <a:gd name="T26" fmla="+- 0 312 29"/>
                              <a:gd name="T27" fmla="*/ 312 h 567"/>
                              <a:gd name="T28" fmla="+- 0 1135 1125"/>
                              <a:gd name="T29" fmla="*/ T28 w 567"/>
                              <a:gd name="T30" fmla="+- 0 388 29"/>
                              <a:gd name="T31" fmla="*/ 388 h 567"/>
                              <a:gd name="T32" fmla="+- 0 1164 1125"/>
                              <a:gd name="T33" fmla="*/ T32 w 567"/>
                              <a:gd name="T34" fmla="+- 0 455 29"/>
                              <a:gd name="T35" fmla="*/ 455 h 567"/>
                              <a:gd name="T36" fmla="+- 0 1208 1125"/>
                              <a:gd name="T37" fmla="*/ T36 w 567"/>
                              <a:gd name="T38" fmla="+- 0 512 29"/>
                              <a:gd name="T39" fmla="*/ 512 h 567"/>
                              <a:gd name="T40" fmla="+- 0 1266 1125"/>
                              <a:gd name="T41" fmla="*/ T40 w 567"/>
                              <a:gd name="T42" fmla="+- 0 557 29"/>
                              <a:gd name="T43" fmla="*/ 557 h 567"/>
                              <a:gd name="T44" fmla="+- 0 1333 1125"/>
                              <a:gd name="T45" fmla="*/ T44 w 567"/>
                              <a:gd name="T46" fmla="+- 0 585 29"/>
                              <a:gd name="T47" fmla="*/ 585 h 567"/>
                              <a:gd name="T48" fmla="+- 0 1408 1125"/>
                              <a:gd name="T49" fmla="*/ T48 w 567"/>
                              <a:gd name="T50" fmla="+- 0 595 29"/>
                              <a:gd name="T51" fmla="*/ 595 h 567"/>
                              <a:gd name="T52" fmla="+- 0 1484 1125"/>
                              <a:gd name="T53" fmla="*/ T52 w 567"/>
                              <a:gd name="T54" fmla="+- 0 585 29"/>
                              <a:gd name="T55" fmla="*/ 585 h 567"/>
                              <a:gd name="T56" fmla="+- 0 1551 1125"/>
                              <a:gd name="T57" fmla="*/ T56 w 567"/>
                              <a:gd name="T58" fmla="+- 0 557 29"/>
                              <a:gd name="T59" fmla="*/ 557 h 567"/>
                              <a:gd name="T60" fmla="+- 0 1608 1125"/>
                              <a:gd name="T61" fmla="*/ T60 w 567"/>
                              <a:gd name="T62" fmla="+- 0 512 29"/>
                              <a:gd name="T63" fmla="*/ 512 h 567"/>
                              <a:gd name="T64" fmla="+- 0 1653 1125"/>
                              <a:gd name="T65" fmla="*/ T64 w 567"/>
                              <a:gd name="T66" fmla="+- 0 455 29"/>
                              <a:gd name="T67" fmla="*/ 455 h 567"/>
                              <a:gd name="T68" fmla="+- 0 1681 1125"/>
                              <a:gd name="T69" fmla="*/ T68 w 567"/>
                              <a:gd name="T70" fmla="+- 0 388 29"/>
                              <a:gd name="T71" fmla="*/ 388 h 567"/>
                              <a:gd name="T72" fmla="+- 0 1691 1125"/>
                              <a:gd name="T73" fmla="*/ T72 w 567"/>
                              <a:gd name="T74" fmla="+- 0 312 29"/>
                              <a:gd name="T75" fmla="*/ 312 h 567"/>
                              <a:gd name="T76" fmla="+- 0 1681 1125"/>
                              <a:gd name="T77" fmla="*/ T76 w 567"/>
                              <a:gd name="T78" fmla="+- 0 237 29"/>
                              <a:gd name="T79" fmla="*/ 237 h 567"/>
                              <a:gd name="T80" fmla="+- 0 1653 1125"/>
                              <a:gd name="T81" fmla="*/ T80 w 567"/>
                              <a:gd name="T82" fmla="+- 0 169 29"/>
                              <a:gd name="T83" fmla="*/ 169 h 567"/>
                              <a:gd name="T84" fmla="+- 0 1608 1125"/>
                              <a:gd name="T85" fmla="*/ T84 w 567"/>
                              <a:gd name="T86" fmla="+- 0 112 29"/>
                              <a:gd name="T87" fmla="*/ 112 h 567"/>
                              <a:gd name="T88" fmla="+- 0 1551 1125"/>
                              <a:gd name="T89" fmla="*/ T88 w 567"/>
                              <a:gd name="T90" fmla="+- 0 68 29"/>
                              <a:gd name="T91" fmla="*/ 68 h 567"/>
                              <a:gd name="T92" fmla="+- 0 1484 1125"/>
                              <a:gd name="T93" fmla="*/ T92 w 567"/>
                              <a:gd name="T94" fmla="+- 0 39 29"/>
                              <a:gd name="T95" fmla="*/ 39 h 567"/>
                              <a:gd name="T96" fmla="+- 0 1408 1125"/>
                              <a:gd name="T97" fmla="*/ T96 w 567"/>
                              <a:gd name="T98" fmla="+- 0 29 29"/>
                              <a:gd name="T99" fmla="*/ 2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9"/>
                                </a:lnTo>
                                <a:lnTo>
                                  <a:pt x="39" y="426"/>
                                </a:lnTo>
                                <a:lnTo>
                                  <a:pt x="83" y="483"/>
                                </a:lnTo>
                                <a:lnTo>
                                  <a:pt x="141" y="528"/>
                                </a:lnTo>
                                <a:lnTo>
                                  <a:pt x="208" y="556"/>
                                </a:lnTo>
                                <a:lnTo>
                                  <a:pt x="283" y="566"/>
                                </a:lnTo>
                                <a:lnTo>
                                  <a:pt x="359" y="556"/>
                                </a:lnTo>
                                <a:lnTo>
                                  <a:pt x="426" y="528"/>
                                </a:lnTo>
                                <a:lnTo>
                                  <a:pt x="483" y="483"/>
                                </a:lnTo>
                                <a:lnTo>
                                  <a:pt x="528" y="426"/>
                                </a:lnTo>
                                <a:lnTo>
                                  <a:pt x="556" y="359"/>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49"/>
                        <wps:cNvSpPr txBox="1">
                          <a:spLocks noChangeArrowheads="1"/>
                        </wps:cNvSpPr>
                        <wps:spPr bwMode="auto">
                          <a:xfrm>
                            <a:off x="1125" y="2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183"/>
                                <w:rPr>
                                  <w:rFonts w:ascii="Helvetica-Black"/>
                                  <w:b/>
                                  <w:sz w:val="30"/>
                                </w:rPr>
                              </w:pPr>
                              <w:r>
                                <w:rPr>
                                  <w:rFonts w:ascii="Helvetica-Black"/>
                                  <w:b/>
                                  <w:color w:val="FFFFFF"/>
                                  <w:w w:val="99"/>
                                  <w:sz w:val="3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left:0;text-align:left;margin-left:56.25pt;margin-top:1.45pt;width:28.35pt;height:28.35pt;z-index:251647488;mso-position-horizontal-relative:page" coordorigin="1125,29"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">
                <v:shape id="Freeform 48" o:spid="_x0000_s1027" style="position:absolute;left:1125;top:29;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" path="m283,l208,10,141,39,83,83,39,140,10,208,,283r10,76l39,426r44,57l141,528r67,28l283,566r76,-10l426,528r57,-45l528,426r28,-67l566,283,556,208,528,140,483,83,426,39,359,10,283,xe" fillcolor="#27bdbe" stroked="f">
                  <v:path arrowok="t" o:connecttype="custom" o:connectlocs="283,29;208,39;141,68;83,112;39,169;10,237;0,312;10,388;39,455;83,512;141,557;208,585;283,595;359,585;426,557;483,512;528,455;556,388;566,312;556,237;528,169;483,112;426,68;359,39;283,29" o:connectangles="0,0,0,0,0,0,0,0,0,0,0,0,0,0,0,0,0,0,0,0,0,0,0,0,0"/>
                </v:shape>
                <v:shapetype id="_x0000_t202" coordsize="21600,21600" o:spt="202" path="m,l,21600r21600,l21600,xe">
                  <v:stroke joinstyle="miter"/>
                  <v:path gradientshapeok="t" o:connecttype="rect"/>
                </v:shapetype>
                <v:shape id="Text Box 49" o:spid="_x0000_s1028" type="#_x0000_t202" style="position:absolute;left:1125;top:2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1835B4" w:rsidRDefault="00AC4BA1">
                        <w:pPr>
                          <w:spacing w:before="163"/>
                          <w:ind w:left="183"/>
                          <w:rPr>
                            <w:rFonts w:ascii="Helvetica-Black"/>
                            <w:b/>
                            <w:sz w:val="30"/>
                          </w:rPr>
                        </w:pPr>
                        <w:r>
                          <w:rPr>
                            <w:rFonts w:ascii="Helvetica-Black"/>
                            <w:b/>
                            <w:color w:val="FFFFFF"/>
                            <w:w w:val="99"/>
                            <w:sz w:val="30"/>
                          </w:rPr>
                          <w:t>1</w:t>
                        </w:r>
                      </w:p>
                    </w:txbxContent>
                  </v:textbox>
                </v:shape>
                <w10:wrap anchorx="page"/>
              </v:group>
            </w:pict>
          </mc:Fallback>
        </mc:AlternateContent>
      </w:r>
      <w:r w:rsidR="00AC4BA1">
        <w:rPr>
          <w:color w:val="005055"/>
        </w:rPr>
        <w:t>Relationship to other relevant policies/ plans of the organisation:</w:t>
      </w:r>
    </w:p>
    <w:p w:rsidR="001835B4" w:rsidRDefault="00AC4BA1">
      <w:pPr>
        <w:pStyle w:val="ListParagraph"/>
        <w:numPr>
          <w:ilvl w:val="1"/>
          <w:numId w:val="12"/>
        </w:numPr>
        <w:tabs>
          <w:tab w:val="left" w:pos="1657"/>
          <w:tab w:val="left" w:pos="1658"/>
        </w:tabs>
        <w:spacing w:before="260"/>
        <w:ind w:hanging="580"/>
        <w:rPr>
          <w:sz w:val="24"/>
        </w:rPr>
      </w:pPr>
      <w:r>
        <w:rPr>
          <w:color w:val="231F20"/>
          <w:sz w:val="24"/>
        </w:rPr>
        <w:t xml:space="preserve">The </w:t>
      </w:r>
      <w:r>
        <w:rPr>
          <w:color w:val="231F20"/>
          <w:spacing w:val="-3"/>
          <w:sz w:val="24"/>
        </w:rPr>
        <w:t xml:space="preserve">museum’s </w:t>
      </w:r>
      <w:r>
        <w:rPr>
          <w:color w:val="231F20"/>
          <w:sz w:val="24"/>
        </w:rPr>
        <w:t>statement of purpose</w:t>
      </w:r>
      <w:r>
        <w:rPr>
          <w:color w:val="231F20"/>
          <w:spacing w:val="3"/>
          <w:sz w:val="24"/>
        </w:rPr>
        <w:t xml:space="preserve"> </w:t>
      </w:r>
      <w:r>
        <w:rPr>
          <w:color w:val="231F20"/>
          <w:sz w:val="24"/>
        </w:rPr>
        <w:t>is:</w:t>
      </w:r>
    </w:p>
    <w:p w:rsidR="001835B4" w:rsidRDefault="00AC4BA1">
      <w:pPr>
        <w:spacing w:before="136"/>
        <w:ind w:left="1077"/>
        <w:rPr>
          <w:rFonts w:ascii="Helvetica" w:hAnsi="Helvetica"/>
          <w:i/>
          <w:sz w:val="24"/>
        </w:rPr>
      </w:pPr>
      <w:r>
        <w:rPr>
          <w:rFonts w:ascii="Helvetica" w:hAnsi="Helvetica"/>
          <w:i/>
          <w:color w:val="005055"/>
          <w:sz w:val="24"/>
        </w:rPr>
        <w:t>Insert museum’s statement of purpose / mission statement.</w:t>
      </w:r>
    </w:p>
    <w:p w:rsidR="001835B4" w:rsidRDefault="001835B4">
      <w:pPr>
        <w:pStyle w:val="BodyText"/>
        <w:rPr>
          <w:rFonts w:ascii="Helvetica"/>
          <w:i/>
          <w:sz w:val="28"/>
        </w:rPr>
      </w:pPr>
    </w:p>
    <w:p w:rsidR="001835B4" w:rsidRDefault="00AC4BA1">
      <w:pPr>
        <w:pStyle w:val="ListParagraph"/>
        <w:numPr>
          <w:ilvl w:val="1"/>
          <w:numId w:val="12"/>
        </w:numPr>
        <w:tabs>
          <w:tab w:val="left" w:pos="1637"/>
          <w:tab w:val="left" w:pos="1638"/>
        </w:tabs>
        <w:spacing w:before="202" w:line="252" w:lineRule="auto"/>
        <w:ind w:left="1637" w:right="1483" w:hanging="560"/>
        <w:rPr>
          <w:sz w:val="24"/>
        </w:rPr>
      </w:pPr>
      <w:r>
        <w:rPr>
          <w:color w:val="231F20"/>
          <w:sz w:val="24"/>
        </w:rPr>
        <w:t xml:space="preserve">The governing body will ensure that both acquisition </w:t>
      </w:r>
      <w:r>
        <w:rPr>
          <w:color w:val="231F20"/>
          <w:spacing w:val="-6"/>
          <w:sz w:val="24"/>
        </w:rPr>
        <w:t xml:space="preserve">and </w:t>
      </w:r>
      <w:r>
        <w:rPr>
          <w:color w:val="231F20"/>
          <w:sz w:val="24"/>
        </w:rPr>
        <w:t>disposal are carried out openly and with</w:t>
      </w:r>
      <w:r>
        <w:rPr>
          <w:color w:val="231F20"/>
          <w:spacing w:val="3"/>
          <w:sz w:val="24"/>
        </w:rPr>
        <w:t xml:space="preserve"> </w:t>
      </w:r>
      <w:r>
        <w:rPr>
          <w:color w:val="231F20"/>
          <w:spacing w:val="-3"/>
          <w:sz w:val="24"/>
        </w:rPr>
        <w:t>transparency.</w:t>
      </w:r>
    </w:p>
    <w:p w:rsidR="001835B4" w:rsidRDefault="001835B4">
      <w:pPr>
        <w:pStyle w:val="BodyText"/>
        <w:spacing w:before="7"/>
        <w:rPr>
          <w:sz w:val="41"/>
        </w:rPr>
      </w:pPr>
    </w:p>
    <w:p w:rsidR="001835B4" w:rsidRPr="00F24F14" w:rsidRDefault="00AC4BA1" w:rsidP="00F24F14">
      <w:pPr>
        <w:pStyle w:val="ListParagraph"/>
        <w:numPr>
          <w:ilvl w:val="1"/>
          <w:numId w:val="12"/>
        </w:numPr>
        <w:tabs>
          <w:tab w:val="left" w:pos="1637"/>
          <w:tab w:val="left" w:pos="1638"/>
        </w:tabs>
        <w:spacing w:line="252" w:lineRule="auto"/>
        <w:ind w:left="1637" w:right="946" w:hanging="560"/>
        <w:rPr>
          <w:sz w:val="24"/>
        </w:rPr>
      </w:pPr>
      <w:r>
        <w:rPr>
          <w:color w:val="231F20"/>
          <w:sz w:val="24"/>
        </w:rPr>
        <w:t xml:space="preserve">By definition, the museum has a long-term purpose and </w:t>
      </w:r>
      <w:r>
        <w:rPr>
          <w:color w:val="231F20"/>
          <w:spacing w:val="-4"/>
          <w:sz w:val="24"/>
        </w:rPr>
        <w:t xml:space="preserve">holds </w:t>
      </w:r>
      <w:r>
        <w:rPr>
          <w:color w:val="231F20"/>
          <w:sz w:val="24"/>
        </w:rPr>
        <w:t>collections in trust for the benefit of the public in relation to its stated objectives. The governing body therefore accepts the principle that sound curatorial reasons must be established before consideration is given to any acquisition to the collection,</w:t>
      </w:r>
      <w:r w:rsidR="00F24F14">
        <w:rPr>
          <w:color w:val="231F20"/>
          <w:sz w:val="24"/>
        </w:rPr>
        <w:t xml:space="preserve"> </w:t>
      </w:r>
      <w:r w:rsidRPr="00F24F14">
        <w:rPr>
          <w:color w:val="231F20"/>
        </w:rPr>
        <w:t>or the disposal of any items in the museum’s collection.</w:t>
      </w:r>
    </w:p>
    <w:p w:rsidR="001835B4" w:rsidRDefault="001835B4">
      <w:pPr>
        <w:pStyle w:val="BodyText"/>
        <w:rPr>
          <w:sz w:val="28"/>
        </w:rPr>
      </w:pPr>
    </w:p>
    <w:p w:rsidR="001835B4" w:rsidRDefault="00AC4BA1">
      <w:pPr>
        <w:pStyle w:val="ListParagraph"/>
        <w:numPr>
          <w:ilvl w:val="1"/>
          <w:numId w:val="12"/>
        </w:numPr>
        <w:tabs>
          <w:tab w:val="left" w:pos="1637"/>
          <w:tab w:val="left" w:pos="1638"/>
        </w:tabs>
        <w:spacing w:before="181" w:line="252" w:lineRule="auto"/>
        <w:ind w:left="1637" w:right="807" w:hanging="560"/>
        <w:rPr>
          <w:sz w:val="24"/>
        </w:rPr>
      </w:pPr>
      <w:r>
        <w:rPr>
          <w:color w:val="231F20"/>
          <w:sz w:val="24"/>
        </w:rPr>
        <w:t xml:space="preserve">Acquisitions outside the current stated policy will only be </w:t>
      </w:r>
      <w:r>
        <w:rPr>
          <w:color w:val="231F20"/>
          <w:spacing w:val="-4"/>
          <w:sz w:val="24"/>
        </w:rPr>
        <w:t xml:space="preserve">made </w:t>
      </w:r>
      <w:r>
        <w:rPr>
          <w:color w:val="231F20"/>
          <w:sz w:val="24"/>
        </w:rPr>
        <w:t>in exceptional</w:t>
      </w:r>
      <w:r>
        <w:rPr>
          <w:color w:val="231F20"/>
          <w:spacing w:val="-1"/>
          <w:sz w:val="24"/>
        </w:rPr>
        <w:t xml:space="preserve"> </w:t>
      </w:r>
      <w:r>
        <w:rPr>
          <w:color w:val="231F20"/>
          <w:sz w:val="24"/>
        </w:rPr>
        <w:t>circumstances.</w:t>
      </w:r>
    </w:p>
    <w:p w:rsidR="001835B4" w:rsidRDefault="001835B4">
      <w:pPr>
        <w:pStyle w:val="BodyText"/>
        <w:spacing w:before="6"/>
        <w:rPr>
          <w:sz w:val="41"/>
        </w:rPr>
      </w:pPr>
    </w:p>
    <w:p w:rsidR="001835B4" w:rsidRDefault="00AC4BA1">
      <w:pPr>
        <w:pStyle w:val="ListParagraph"/>
        <w:numPr>
          <w:ilvl w:val="1"/>
          <w:numId w:val="12"/>
        </w:numPr>
        <w:tabs>
          <w:tab w:val="left" w:pos="1637"/>
          <w:tab w:val="left" w:pos="1638"/>
        </w:tabs>
        <w:spacing w:before="1" w:line="252" w:lineRule="auto"/>
        <w:ind w:left="1637" w:right="989" w:hanging="560"/>
        <w:rPr>
          <w:sz w:val="24"/>
        </w:rPr>
      </w:pPr>
      <w:r>
        <w:rPr>
          <w:color w:val="231F20"/>
          <w:sz w:val="24"/>
        </w:rPr>
        <w:t xml:space="preserve">The museum recognises its responsibility, when acquiring additions to its collections, to ensure that care of collections, documentation arrangements and use of collections will </w:t>
      </w:r>
      <w:r>
        <w:rPr>
          <w:color w:val="231F20"/>
          <w:spacing w:val="-5"/>
          <w:sz w:val="24"/>
        </w:rPr>
        <w:t xml:space="preserve">meet </w:t>
      </w:r>
      <w:r>
        <w:rPr>
          <w:color w:val="231F20"/>
          <w:sz w:val="24"/>
        </w:rPr>
        <w:t>the requirements of the Museum Accreditation Standard.</w:t>
      </w:r>
      <w:r>
        <w:rPr>
          <w:color w:val="231F20"/>
          <w:spacing w:val="-20"/>
          <w:sz w:val="24"/>
        </w:rPr>
        <w:t xml:space="preserve"> </w:t>
      </w:r>
      <w:r>
        <w:rPr>
          <w:color w:val="231F20"/>
          <w:sz w:val="24"/>
        </w:rPr>
        <w:t>This includes using Spectrum primary procedures for collections management. It will take into account limitations on collecting imposed by such factors as staffing, storage and care of collection arrangements.</w:t>
      </w:r>
    </w:p>
    <w:p w:rsidR="001835B4" w:rsidRDefault="001835B4">
      <w:pPr>
        <w:pStyle w:val="BodyText"/>
        <w:spacing w:before="9"/>
        <w:rPr>
          <w:sz w:val="41"/>
        </w:rPr>
      </w:pPr>
    </w:p>
    <w:p w:rsidR="001835B4" w:rsidRDefault="00AC4BA1">
      <w:pPr>
        <w:pStyle w:val="ListParagraph"/>
        <w:numPr>
          <w:ilvl w:val="1"/>
          <w:numId w:val="12"/>
        </w:numPr>
        <w:tabs>
          <w:tab w:val="left" w:pos="1657"/>
          <w:tab w:val="left" w:pos="1658"/>
        </w:tabs>
        <w:spacing w:line="252" w:lineRule="auto"/>
        <w:ind w:right="885" w:hanging="580"/>
        <w:rPr>
          <w:sz w:val="24"/>
        </w:rPr>
      </w:pPr>
      <w:r>
        <w:rPr>
          <w:color w:val="231F20"/>
          <w:sz w:val="24"/>
        </w:rPr>
        <w:t xml:space="preserve">The museum will undertake due diligence and make every effort not to acquire, whether by purchase, gift, bequest or exchange, any object or specimen unless the governing body or responsible officer is satisfied that the museum can </w:t>
      </w:r>
      <w:r>
        <w:rPr>
          <w:color w:val="231F20"/>
          <w:spacing w:val="-4"/>
          <w:sz w:val="24"/>
        </w:rPr>
        <w:t xml:space="preserve">acquire </w:t>
      </w:r>
      <w:r>
        <w:rPr>
          <w:color w:val="231F20"/>
          <w:sz w:val="24"/>
        </w:rPr>
        <w:t>a valid title to the item in question.</w:t>
      </w:r>
    </w:p>
    <w:p w:rsidR="001835B4" w:rsidRDefault="001835B4">
      <w:pPr>
        <w:spacing w:line="252" w:lineRule="auto"/>
        <w:rPr>
          <w:sz w:val="24"/>
        </w:rPr>
        <w:sectPr w:rsidR="001835B4">
          <w:pgSz w:w="11910" w:h="16840"/>
          <w:pgMar w:top="1540" w:right="1680" w:bottom="280" w:left="1020" w:header="720" w:footer="720" w:gutter="0"/>
          <w:cols w:space="720"/>
        </w:sectPr>
      </w:pPr>
    </w:p>
    <w:p w:rsidR="001835B4" w:rsidRDefault="00AC4BA1">
      <w:pPr>
        <w:spacing w:before="75"/>
        <w:ind w:left="1077"/>
        <w:rPr>
          <w:rFonts w:ascii="Helvetica"/>
          <w:i/>
          <w:sz w:val="24"/>
        </w:rPr>
      </w:pPr>
      <w:r>
        <w:rPr>
          <w:rFonts w:ascii="Helvetica"/>
          <w:i/>
          <w:color w:val="005055"/>
          <w:sz w:val="24"/>
        </w:rPr>
        <w:lastRenderedPageBreak/>
        <w:t>Please include one of the following two paragraphs:</w:t>
      </w:r>
    </w:p>
    <w:p w:rsidR="001835B4" w:rsidRDefault="00AC4BA1">
      <w:pPr>
        <w:pStyle w:val="ListParagraph"/>
        <w:numPr>
          <w:ilvl w:val="1"/>
          <w:numId w:val="12"/>
        </w:numPr>
        <w:tabs>
          <w:tab w:val="left" w:pos="1637"/>
          <w:tab w:val="left" w:pos="1638"/>
        </w:tabs>
        <w:spacing w:before="248" w:line="252" w:lineRule="auto"/>
        <w:ind w:left="1637" w:right="777" w:hanging="560"/>
        <w:rPr>
          <w:sz w:val="24"/>
        </w:rPr>
      </w:pPr>
      <w:r>
        <w:rPr>
          <w:color w:val="231F20"/>
          <w:sz w:val="24"/>
        </w:rPr>
        <w:t xml:space="preserve">The </w:t>
      </w:r>
      <w:r>
        <w:rPr>
          <w:color w:val="231F20"/>
          <w:spacing w:val="-3"/>
          <w:sz w:val="24"/>
        </w:rPr>
        <w:t xml:space="preserve">museum will </w:t>
      </w:r>
      <w:r>
        <w:rPr>
          <w:color w:val="231F20"/>
          <w:sz w:val="24"/>
        </w:rPr>
        <w:t xml:space="preserve">not </w:t>
      </w:r>
      <w:r>
        <w:rPr>
          <w:color w:val="231F20"/>
          <w:spacing w:val="-3"/>
          <w:sz w:val="24"/>
        </w:rPr>
        <w:t>undertake disposal motivated principally by financial</w:t>
      </w:r>
      <w:r>
        <w:rPr>
          <w:color w:val="231F20"/>
          <w:spacing w:val="-5"/>
          <w:sz w:val="24"/>
        </w:rPr>
        <w:t xml:space="preserve"> </w:t>
      </w:r>
      <w:r>
        <w:rPr>
          <w:color w:val="231F20"/>
          <w:spacing w:val="-3"/>
          <w:sz w:val="24"/>
        </w:rPr>
        <w:t>reasons.</w:t>
      </w:r>
    </w:p>
    <w:p w:rsidR="001835B4" w:rsidRDefault="00AC4BA1">
      <w:pPr>
        <w:spacing w:before="121"/>
        <w:ind w:left="1077"/>
        <w:rPr>
          <w:rFonts w:ascii="Helvetica"/>
          <w:i/>
          <w:sz w:val="24"/>
        </w:rPr>
      </w:pPr>
      <w:r>
        <w:rPr>
          <w:rFonts w:ascii="Helvetica"/>
          <w:i/>
          <w:color w:val="005055"/>
          <w:sz w:val="24"/>
        </w:rPr>
        <w:t>OR</w:t>
      </w:r>
    </w:p>
    <w:p w:rsidR="001835B4" w:rsidRDefault="00AC4BA1">
      <w:pPr>
        <w:pStyle w:val="ListParagraph"/>
        <w:numPr>
          <w:ilvl w:val="1"/>
          <w:numId w:val="11"/>
        </w:numPr>
        <w:tabs>
          <w:tab w:val="left" w:pos="1637"/>
          <w:tab w:val="left" w:pos="1638"/>
        </w:tabs>
        <w:spacing w:before="134" w:line="252" w:lineRule="auto"/>
        <w:ind w:right="1087"/>
        <w:rPr>
          <w:sz w:val="24"/>
        </w:rPr>
      </w:pPr>
      <w:r>
        <w:rPr>
          <w:color w:val="231F20"/>
          <w:sz w:val="24"/>
        </w:rPr>
        <w:t xml:space="preserve">In </w:t>
      </w:r>
      <w:r>
        <w:rPr>
          <w:color w:val="231F20"/>
          <w:spacing w:val="-3"/>
          <w:sz w:val="24"/>
        </w:rPr>
        <w:t xml:space="preserve">exceptional cases, disposal </w:t>
      </w:r>
      <w:r>
        <w:rPr>
          <w:color w:val="231F20"/>
          <w:sz w:val="24"/>
        </w:rPr>
        <w:t xml:space="preserve">may be </w:t>
      </w:r>
      <w:r>
        <w:rPr>
          <w:color w:val="231F20"/>
          <w:spacing w:val="-3"/>
          <w:sz w:val="24"/>
        </w:rPr>
        <w:t xml:space="preserve">motivated principally </w:t>
      </w:r>
      <w:r>
        <w:rPr>
          <w:color w:val="231F20"/>
          <w:sz w:val="24"/>
        </w:rPr>
        <w:t xml:space="preserve">by </w:t>
      </w:r>
      <w:r>
        <w:rPr>
          <w:color w:val="231F20"/>
          <w:spacing w:val="-3"/>
          <w:sz w:val="24"/>
        </w:rPr>
        <w:t xml:space="preserve">financial </w:t>
      </w:r>
      <w:r>
        <w:rPr>
          <w:color w:val="231F20"/>
          <w:spacing w:val="-4"/>
          <w:sz w:val="24"/>
        </w:rPr>
        <w:t xml:space="preserve">reasons. </w:t>
      </w:r>
      <w:r>
        <w:rPr>
          <w:color w:val="231F20"/>
          <w:sz w:val="24"/>
        </w:rPr>
        <w:t xml:space="preserve">The </w:t>
      </w:r>
      <w:r>
        <w:rPr>
          <w:color w:val="231F20"/>
          <w:spacing w:val="-3"/>
          <w:sz w:val="24"/>
        </w:rPr>
        <w:t xml:space="preserve">method </w:t>
      </w:r>
      <w:r>
        <w:rPr>
          <w:color w:val="231F20"/>
          <w:sz w:val="24"/>
        </w:rPr>
        <w:t xml:space="preserve">of </w:t>
      </w:r>
      <w:r>
        <w:rPr>
          <w:color w:val="231F20"/>
          <w:spacing w:val="-3"/>
          <w:sz w:val="24"/>
        </w:rPr>
        <w:t xml:space="preserve">disposal will </w:t>
      </w:r>
      <w:r>
        <w:rPr>
          <w:color w:val="231F20"/>
          <w:spacing w:val="-4"/>
          <w:sz w:val="24"/>
        </w:rPr>
        <w:t xml:space="preserve">therefore </w:t>
      </w:r>
      <w:r>
        <w:rPr>
          <w:color w:val="231F20"/>
          <w:spacing w:val="-3"/>
          <w:sz w:val="24"/>
        </w:rPr>
        <w:t xml:space="preserve">be </w:t>
      </w:r>
      <w:r>
        <w:rPr>
          <w:color w:val="231F20"/>
          <w:sz w:val="24"/>
        </w:rPr>
        <w:t xml:space="preserve">by </w:t>
      </w:r>
      <w:r>
        <w:rPr>
          <w:color w:val="231F20"/>
          <w:spacing w:val="-3"/>
          <w:sz w:val="24"/>
        </w:rPr>
        <w:t xml:space="preserve">sale </w:t>
      </w:r>
      <w:r>
        <w:rPr>
          <w:color w:val="231F20"/>
          <w:sz w:val="24"/>
        </w:rPr>
        <w:t xml:space="preserve">and the </w:t>
      </w:r>
      <w:r>
        <w:rPr>
          <w:color w:val="231F20"/>
          <w:spacing w:val="-4"/>
          <w:sz w:val="24"/>
        </w:rPr>
        <w:t xml:space="preserve">procedures </w:t>
      </w:r>
      <w:r>
        <w:rPr>
          <w:color w:val="231F20"/>
          <w:spacing w:val="-3"/>
          <w:sz w:val="24"/>
        </w:rPr>
        <w:t xml:space="preserve">outlined below will </w:t>
      </w:r>
      <w:r>
        <w:rPr>
          <w:color w:val="231F20"/>
          <w:sz w:val="24"/>
        </w:rPr>
        <w:t xml:space="preserve">be </w:t>
      </w:r>
      <w:r>
        <w:rPr>
          <w:color w:val="231F20"/>
          <w:spacing w:val="-3"/>
          <w:sz w:val="24"/>
        </w:rPr>
        <w:t xml:space="preserve">followed. In cases </w:t>
      </w:r>
      <w:r>
        <w:rPr>
          <w:color w:val="231F20"/>
          <w:spacing w:val="-4"/>
          <w:sz w:val="24"/>
        </w:rPr>
        <w:t xml:space="preserve">where </w:t>
      </w:r>
      <w:r>
        <w:rPr>
          <w:color w:val="231F20"/>
          <w:spacing w:val="-3"/>
          <w:sz w:val="24"/>
        </w:rPr>
        <w:t xml:space="preserve">disposal </w:t>
      </w:r>
      <w:r>
        <w:rPr>
          <w:color w:val="231F20"/>
          <w:sz w:val="24"/>
        </w:rPr>
        <w:t xml:space="preserve">is </w:t>
      </w:r>
      <w:r>
        <w:rPr>
          <w:color w:val="231F20"/>
          <w:spacing w:val="-3"/>
          <w:sz w:val="24"/>
        </w:rPr>
        <w:t xml:space="preserve">motivated </w:t>
      </w:r>
      <w:r>
        <w:rPr>
          <w:color w:val="231F20"/>
          <w:sz w:val="24"/>
        </w:rPr>
        <w:t xml:space="preserve">by </w:t>
      </w:r>
      <w:r>
        <w:rPr>
          <w:color w:val="231F20"/>
          <w:spacing w:val="-3"/>
          <w:sz w:val="24"/>
        </w:rPr>
        <w:t xml:space="preserve">financial </w:t>
      </w:r>
      <w:r>
        <w:rPr>
          <w:color w:val="231F20"/>
          <w:spacing w:val="-4"/>
          <w:sz w:val="24"/>
        </w:rPr>
        <w:t xml:space="preserve">reasons, </w:t>
      </w:r>
      <w:r>
        <w:rPr>
          <w:color w:val="231F20"/>
          <w:spacing w:val="-3"/>
          <w:sz w:val="24"/>
        </w:rPr>
        <w:t xml:space="preserve">the governing body will </w:t>
      </w:r>
      <w:r>
        <w:rPr>
          <w:color w:val="231F20"/>
          <w:sz w:val="24"/>
        </w:rPr>
        <w:t xml:space="preserve">not </w:t>
      </w:r>
      <w:r>
        <w:rPr>
          <w:color w:val="231F20"/>
          <w:spacing w:val="-3"/>
          <w:sz w:val="24"/>
        </w:rPr>
        <w:t xml:space="preserve">undertake disposal unless </w:t>
      </w:r>
      <w:r>
        <w:rPr>
          <w:color w:val="231F20"/>
          <w:sz w:val="24"/>
        </w:rPr>
        <w:t xml:space="preserve">it can </w:t>
      </w:r>
      <w:r>
        <w:rPr>
          <w:color w:val="231F20"/>
          <w:spacing w:val="-3"/>
          <w:sz w:val="24"/>
        </w:rPr>
        <w:t xml:space="preserve">be demonstrated that </w:t>
      </w:r>
      <w:r>
        <w:rPr>
          <w:color w:val="231F20"/>
          <w:sz w:val="24"/>
        </w:rPr>
        <w:t xml:space="preserve">all the </w:t>
      </w:r>
      <w:r>
        <w:rPr>
          <w:color w:val="231F20"/>
          <w:spacing w:val="-3"/>
          <w:sz w:val="24"/>
        </w:rPr>
        <w:t xml:space="preserve">following exceptional </w:t>
      </w:r>
      <w:r>
        <w:rPr>
          <w:color w:val="231F20"/>
          <w:spacing w:val="-4"/>
          <w:sz w:val="24"/>
        </w:rPr>
        <w:t xml:space="preserve">circumstances are </w:t>
      </w:r>
      <w:r>
        <w:rPr>
          <w:color w:val="231F20"/>
          <w:sz w:val="24"/>
        </w:rPr>
        <w:t>met in</w:t>
      </w:r>
      <w:r>
        <w:rPr>
          <w:color w:val="231F20"/>
          <w:spacing w:val="-12"/>
          <w:sz w:val="24"/>
        </w:rPr>
        <w:t xml:space="preserve"> </w:t>
      </w:r>
      <w:r>
        <w:rPr>
          <w:color w:val="231F20"/>
          <w:spacing w:val="-3"/>
          <w:sz w:val="24"/>
        </w:rPr>
        <w:t>full:</w:t>
      </w:r>
    </w:p>
    <w:p w:rsidR="001835B4" w:rsidRDefault="00AC4BA1">
      <w:pPr>
        <w:pStyle w:val="ListParagraph"/>
        <w:numPr>
          <w:ilvl w:val="2"/>
          <w:numId w:val="11"/>
        </w:numPr>
        <w:tabs>
          <w:tab w:val="left" w:pos="1825"/>
        </w:tabs>
        <w:spacing w:before="116" w:line="252" w:lineRule="auto"/>
        <w:ind w:right="1178"/>
        <w:rPr>
          <w:sz w:val="24"/>
        </w:rPr>
      </w:pPr>
      <w:r>
        <w:rPr>
          <w:color w:val="231F20"/>
          <w:sz w:val="24"/>
        </w:rPr>
        <w:t xml:space="preserve">the disposal will significantly improve the long-term </w:t>
      </w:r>
      <w:r>
        <w:rPr>
          <w:color w:val="231F20"/>
          <w:spacing w:val="-3"/>
          <w:sz w:val="24"/>
        </w:rPr>
        <w:t xml:space="preserve">public </w:t>
      </w:r>
      <w:r>
        <w:rPr>
          <w:color w:val="231F20"/>
          <w:sz w:val="24"/>
        </w:rPr>
        <w:t>benefit derived from the remaining</w:t>
      </w:r>
      <w:r>
        <w:rPr>
          <w:color w:val="231F20"/>
          <w:spacing w:val="-2"/>
          <w:sz w:val="24"/>
        </w:rPr>
        <w:t xml:space="preserve"> </w:t>
      </w:r>
      <w:r>
        <w:rPr>
          <w:color w:val="231F20"/>
          <w:sz w:val="24"/>
        </w:rPr>
        <w:t>collection</w:t>
      </w:r>
    </w:p>
    <w:p w:rsidR="001835B4" w:rsidRDefault="00AC4BA1">
      <w:pPr>
        <w:pStyle w:val="ListParagraph"/>
        <w:numPr>
          <w:ilvl w:val="2"/>
          <w:numId w:val="11"/>
        </w:numPr>
        <w:tabs>
          <w:tab w:val="left" w:pos="1825"/>
        </w:tabs>
        <w:spacing w:before="114" w:line="252" w:lineRule="auto"/>
        <w:ind w:right="1177"/>
        <w:rPr>
          <w:sz w:val="24"/>
        </w:rPr>
      </w:pPr>
      <w:r>
        <w:rPr>
          <w:color w:val="231F20"/>
          <w:sz w:val="24"/>
        </w:rPr>
        <w:t>the disposal will not be undertaken to generate short-term revenue (for example to meet a budget</w:t>
      </w:r>
      <w:r>
        <w:rPr>
          <w:color w:val="231F20"/>
          <w:spacing w:val="-2"/>
          <w:sz w:val="24"/>
        </w:rPr>
        <w:t xml:space="preserve"> </w:t>
      </w:r>
      <w:r>
        <w:rPr>
          <w:color w:val="231F20"/>
          <w:sz w:val="24"/>
        </w:rPr>
        <w:t>deficit)</w:t>
      </w:r>
    </w:p>
    <w:p w:rsidR="001835B4" w:rsidRDefault="00AC4BA1">
      <w:pPr>
        <w:pStyle w:val="ListParagraph"/>
        <w:numPr>
          <w:ilvl w:val="2"/>
          <w:numId w:val="11"/>
        </w:numPr>
        <w:tabs>
          <w:tab w:val="left" w:pos="1820"/>
        </w:tabs>
        <w:spacing w:before="114" w:line="252" w:lineRule="auto"/>
        <w:ind w:left="1819" w:right="1388" w:hanging="182"/>
        <w:rPr>
          <w:sz w:val="24"/>
        </w:rPr>
      </w:pPr>
      <w:r>
        <w:rPr>
          <w:color w:val="231F20"/>
          <w:sz w:val="24"/>
        </w:rPr>
        <w:t xml:space="preserve">the </w:t>
      </w:r>
      <w:r>
        <w:rPr>
          <w:color w:val="231F20"/>
          <w:spacing w:val="-3"/>
          <w:sz w:val="24"/>
        </w:rPr>
        <w:t xml:space="preserve">disposal will </w:t>
      </w:r>
      <w:r>
        <w:rPr>
          <w:color w:val="231F20"/>
          <w:sz w:val="24"/>
        </w:rPr>
        <w:t xml:space="preserve">be </w:t>
      </w:r>
      <w:r>
        <w:rPr>
          <w:color w:val="231F20"/>
          <w:spacing w:val="-3"/>
          <w:sz w:val="24"/>
        </w:rPr>
        <w:t xml:space="preserve">undertaken </w:t>
      </w:r>
      <w:r>
        <w:rPr>
          <w:color w:val="231F20"/>
          <w:sz w:val="24"/>
        </w:rPr>
        <w:t xml:space="preserve">as a </w:t>
      </w:r>
      <w:r>
        <w:rPr>
          <w:color w:val="231F20"/>
          <w:spacing w:val="-3"/>
          <w:sz w:val="24"/>
        </w:rPr>
        <w:t xml:space="preserve">last resort after other </w:t>
      </w:r>
      <w:r>
        <w:rPr>
          <w:color w:val="231F20"/>
          <w:spacing w:val="-4"/>
          <w:sz w:val="24"/>
        </w:rPr>
        <w:t xml:space="preserve">sources </w:t>
      </w:r>
      <w:r>
        <w:rPr>
          <w:color w:val="231F20"/>
          <w:sz w:val="24"/>
        </w:rPr>
        <w:t xml:space="preserve">of </w:t>
      </w:r>
      <w:r>
        <w:rPr>
          <w:color w:val="231F20"/>
          <w:spacing w:val="-3"/>
          <w:sz w:val="24"/>
        </w:rPr>
        <w:t xml:space="preserve">funding have been </w:t>
      </w:r>
      <w:r>
        <w:rPr>
          <w:color w:val="231F20"/>
          <w:spacing w:val="-4"/>
          <w:sz w:val="24"/>
        </w:rPr>
        <w:t>thoroughly</w:t>
      </w:r>
      <w:r>
        <w:rPr>
          <w:color w:val="231F20"/>
          <w:spacing w:val="-9"/>
          <w:sz w:val="24"/>
        </w:rPr>
        <w:t xml:space="preserve"> </w:t>
      </w:r>
      <w:r>
        <w:rPr>
          <w:color w:val="231F20"/>
          <w:spacing w:val="-4"/>
          <w:sz w:val="24"/>
        </w:rPr>
        <w:t>explored</w:t>
      </w:r>
    </w:p>
    <w:p w:rsidR="001835B4" w:rsidRDefault="00AC4BA1">
      <w:pPr>
        <w:pStyle w:val="ListParagraph"/>
        <w:numPr>
          <w:ilvl w:val="2"/>
          <w:numId w:val="11"/>
        </w:numPr>
        <w:tabs>
          <w:tab w:val="left" w:pos="1825"/>
        </w:tabs>
        <w:spacing w:before="114" w:line="252" w:lineRule="auto"/>
        <w:ind w:right="1963"/>
        <w:rPr>
          <w:sz w:val="24"/>
        </w:rPr>
      </w:pPr>
      <w:r>
        <w:rPr>
          <w:color w:val="231F20"/>
          <w:sz w:val="24"/>
        </w:rPr>
        <w:t xml:space="preserve">extensive prior consultation with sector bodies </w:t>
      </w:r>
      <w:r>
        <w:rPr>
          <w:color w:val="231F20"/>
          <w:spacing w:val="-6"/>
          <w:sz w:val="24"/>
        </w:rPr>
        <w:t xml:space="preserve">has </w:t>
      </w:r>
      <w:r>
        <w:rPr>
          <w:color w:val="231F20"/>
          <w:sz w:val="24"/>
        </w:rPr>
        <w:t>been undertaken</w:t>
      </w:r>
    </w:p>
    <w:p w:rsidR="001835B4" w:rsidRDefault="00AC4BA1">
      <w:pPr>
        <w:pStyle w:val="ListParagraph"/>
        <w:numPr>
          <w:ilvl w:val="2"/>
          <w:numId w:val="11"/>
        </w:numPr>
        <w:tabs>
          <w:tab w:val="left" w:pos="1825"/>
        </w:tabs>
        <w:spacing w:before="114" w:line="252" w:lineRule="auto"/>
        <w:ind w:right="1488"/>
        <w:rPr>
          <w:sz w:val="24"/>
        </w:rPr>
      </w:pPr>
      <w:r>
        <w:rPr>
          <w:color w:val="231F20"/>
          <w:sz w:val="24"/>
        </w:rPr>
        <w:t xml:space="preserve">the item under consideration lies outside the </w:t>
      </w:r>
      <w:r>
        <w:rPr>
          <w:color w:val="231F20"/>
          <w:spacing w:val="-6"/>
          <w:sz w:val="24"/>
        </w:rPr>
        <w:t xml:space="preserve">museum’s </w:t>
      </w:r>
      <w:r>
        <w:rPr>
          <w:color w:val="231F20"/>
          <w:sz w:val="24"/>
        </w:rPr>
        <w:t>established core</w:t>
      </w:r>
      <w:r>
        <w:rPr>
          <w:color w:val="231F20"/>
          <w:spacing w:val="-1"/>
          <w:sz w:val="24"/>
        </w:rPr>
        <w:t xml:space="preserve"> </w:t>
      </w:r>
      <w:r>
        <w:rPr>
          <w:color w:val="231F20"/>
          <w:sz w:val="24"/>
        </w:rPr>
        <w:t>collection</w:t>
      </w:r>
    </w:p>
    <w:p w:rsidR="001835B4" w:rsidRDefault="00F24F14">
      <w:pPr>
        <w:pStyle w:val="BodyText"/>
        <w:spacing w:before="5"/>
        <w:rPr>
          <w:sz w:val="38"/>
        </w:rPr>
      </w:pPr>
      <w:r>
        <w:rPr>
          <w:noProof/>
          <w:sz w:val="22"/>
        </w:rPr>
        <mc:AlternateContent>
          <mc:Choice Requires="wpg">
            <w:drawing>
              <wp:anchor distT="0" distB="0" distL="114300" distR="114300" simplePos="0" relativeHeight="251648512" behindDoc="0" locked="0" layoutInCell="1" allowOverlap="1">
                <wp:simplePos x="0" y="0"/>
                <wp:positionH relativeFrom="page">
                  <wp:posOffset>720090</wp:posOffset>
                </wp:positionH>
                <wp:positionV relativeFrom="paragraph">
                  <wp:posOffset>203835</wp:posOffset>
                </wp:positionV>
                <wp:extent cx="360045" cy="360045"/>
                <wp:effectExtent l="5715" t="2540" r="5715" b="0"/>
                <wp:wrapNone/>
                <wp:docPr id="7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34" y="815"/>
                          <a:chExt cx="567" cy="567"/>
                        </a:xfrm>
                      </wpg:grpSpPr>
                      <wps:wsp>
                        <wps:cNvPr id="78" name="Freeform 45"/>
                        <wps:cNvSpPr>
                          <a:spLocks/>
                        </wps:cNvSpPr>
                        <wps:spPr bwMode="auto">
                          <a:xfrm>
                            <a:off x="1133" y="814"/>
                            <a:ext cx="567" cy="567"/>
                          </a:xfrm>
                          <a:custGeom>
                            <a:avLst/>
                            <a:gdLst>
                              <a:gd name="T0" fmla="+- 0 1417 1134"/>
                              <a:gd name="T1" fmla="*/ T0 w 567"/>
                              <a:gd name="T2" fmla="+- 0 815 815"/>
                              <a:gd name="T3" fmla="*/ 815 h 567"/>
                              <a:gd name="T4" fmla="+- 0 1342 1134"/>
                              <a:gd name="T5" fmla="*/ T4 w 567"/>
                              <a:gd name="T6" fmla="+- 0 825 815"/>
                              <a:gd name="T7" fmla="*/ 825 h 567"/>
                              <a:gd name="T8" fmla="+- 0 1274 1134"/>
                              <a:gd name="T9" fmla="*/ T8 w 567"/>
                              <a:gd name="T10" fmla="+- 0 853 815"/>
                              <a:gd name="T11" fmla="*/ 853 h 567"/>
                              <a:gd name="T12" fmla="+- 0 1217 1134"/>
                              <a:gd name="T13" fmla="*/ T12 w 567"/>
                              <a:gd name="T14" fmla="+- 0 898 815"/>
                              <a:gd name="T15" fmla="*/ 898 h 567"/>
                              <a:gd name="T16" fmla="+- 0 1172 1134"/>
                              <a:gd name="T17" fmla="*/ T16 w 567"/>
                              <a:gd name="T18" fmla="+- 0 955 815"/>
                              <a:gd name="T19" fmla="*/ 955 h 567"/>
                              <a:gd name="T20" fmla="+- 0 1144 1134"/>
                              <a:gd name="T21" fmla="*/ T20 w 567"/>
                              <a:gd name="T22" fmla="+- 0 1022 815"/>
                              <a:gd name="T23" fmla="*/ 1022 h 567"/>
                              <a:gd name="T24" fmla="+- 0 1134 1134"/>
                              <a:gd name="T25" fmla="*/ T24 w 567"/>
                              <a:gd name="T26" fmla="+- 0 1098 815"/>
                              <a:gd name="T27" fmla="*/ 1098 h 567"/>
                              <a:gd name="T28" fmla="+- 0 1144 1134"/>
                              <a:gd name="T29" fmla="*/ T28 w 567"/>
                              <a:gd name="T30" fmla="+- 0 1173 815"/>
                              <a:gd name="T31" fmla="*/ 1173 h 567"/>
                              <a:gd name="T32" fmla="+- 0 1172 1134"/>
                              <a:gd name="T33" fmla="*/ T32 w 567"/>
                              <a:gd name="T34" fmla="+- 0 1241 815"/>
                              <a:gd name="T35" fmla="*/ 1241 h 567"/>
                              <a:gd name="T36" fmla="+- 0 1217 1134"/>
                              <a:gd name="T37" fmla="*/ T36 w 567"/>
                              <a:gd name="T38" fmla="+- 0 1298 815"/>
                              <a:gd name="T39" fmla="*/ 1298 h 567"/>
                              <a:gd name="T40" fmla="+- 0 1274 1134"/>
                              <a:gd name="T41" fmla="*/ T40 w 567"/>
                              <a:gd name="T42" fmla="+- 0 1342 815"/>
                              <a:gd name="T43" fmla="*/ 1342 h 567"/>
                              <a:gd name="T44" fmla="+- 0 1342 1134"/>
                              <a:gd name="T45" fmla="*/ T44 w 567"/>
                              <a:gd name="T46" fmla="+- 0 1371 815"/>
                              <a:gd name="T47" fmla="*/ 1371 h 567"/>
                              <a:gd name="T48" fmla="+- 0 1417 1134"/>
                              <a:gd name="T49" fmla="*/ T48 w 567"/>
                              <a:gd name="T50" fmla="+- 0 1381 815"/>
                              <a:gd name="T51" fmla="*/ 1381 h 567"/>
                              <a:gd name="T52" fmla="+- 0 1492 1134"/>
                              <a:gd name="T53" fmla="*/ T52 w 567"/>
                              <a:gd name="T54" fmla="+- 0 1371 815"/>
                              <a:gd name="T55" fmla="*/ 1371 h 567"/>
                              <a:gd name="T56" fmla="+- 0 1560 1134"/>
                              <a:gd name="T57" fmla="*/ T56 w 567"/>
                              <a:gd name="T58" fmla="+- 0 1342 815"/>
                              <a:gd name="T59" fmla="*/ 1342 h 567"/>
                              <a:gd name="T60" fmla="+- 0 1617 1134"/>
                              <a:gd name="T61" fmla="*/ T60 w 567"/>
                              <a:gd name="T62" fmla="+- 0 1298 815"/>
                              <a:gd name="T63" fmla="*/ 1298 h 567"/>
                              <a:gd name="T64" fmla="+- 0 1661 1134"/>
                              <a:gd name="T65" fmla="*/ T64 w 567"/>
                              <a:gd name="T66" fmla="+- 0 1241 815"/>
                              <a:gd name="T67" fmla="*/ 1241 h 567"/>
                              <a:gd name="T68" fmla="+- 0 1690 1134"/>
                              <a:gd name="T69" fmla="*/ T68 w 567"/>
                              <a:gd name="T70" fmla="+- 0 1173 815"/>
                              <a:gd name="T71" fmla="*/ 1173 h 567"/>
                              <a:gd name="T72" fmla="+- 0 1700 1134"/>
                              <a:gd name="T73" fmla="*/ T72 w 567"/>
                              <a:gd name="T74" fmla="+- 0 1098 815"/>
                              <a:gd name="T75" fmla="*/ 1098 h 567"/>
                              <a:gd name="T76" fmla="+- 0 1690 1134"/>
                              <a:gd name="T77" fmla="*/ T76 w 567"/>
                              <a:gd name="T78" fmla="+- 0 1022 815"/>
                              <a:gd name="T79" fmla="*/ 1022 h 567"/>
                              <a:gd name="T80" fmla="+- 0 1661 1134"/>
                              <a:gd name="T81" fmla="*/ T80 w 567"/>
                              <a:gd name="T82" fmla="+- 0 955 815"/>
                              <a:gd name="T83" fmla="*/ 955 h 567"/>
                              <a:gd name="T84" fmla="+- 0 1617 1134"/>
                              <a:gd name="T85" fmla="*/ T84 w 567"/>
                              <a:gd name="T86" fmla="+- 0 898 815"/>
                              <a:gd name="T87" fmla="*/ 898 h 567"/>
                              <a:gd name="T88" fmla="+- 0 1560 1134"/>
                              <a:gd name="T89" fmla="*/ T88 w 567"/>
                              <a:gd name="T90" fmla="+- 0 853 815"/>
                              <a:gd name="T91" fmla="*/ 853 h 567"/>
                              <a:gd name="T92" fmla="+- 0 1492 1134"/>
                              <a:gd name="T93" fmla="*/ T92 w 567"/>
                              <a:gd name="T94" fmla="+- 0 825 815"/>
                              <a:gd name="T95" fmla="*/ 825 h 567"/>
                              <a:gd name="T96" fmla="+- 0 1417 1134"/>
                              <a:gd name="T97" fmla="*/ T96 w 567"/>
                              <a:gd name="T98" fmla="+- 0 815 815"/>
                              <a:gd name="T99" fmla="*/ 81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8"/>
                                </a:lnTo>
                                <a:lnTo>
                                  <a:pt x="83" y="83"/>
                                </a:lnTo>
                                <a:lnTo>
                                  <a:pt x="38" y="140"/>
                                </a:lnTo>
                                <a:lnTo>
                                  <a:pt x="10" y="207"/>
                                </a:lnTo>
                                <a:lnTo>
                                  <a:pt x="0" y="283"/>
                                </a:lnTo>
                                <a:lnTo>
                                  <a:pt x="10" y="358"/>
                                </a:lnTo>
                                <a:lnTo>
                                  <a:pt x="38" y="426"/>
                                </a:lnTo>
                                <a:lnTo>
                                  <a:pt x="83" y="483"/>
                                </a:lnTo>
                                <a:lnTo>
                                  <a:pt x="140" y="527"/>
                                </a:lnTo>
                                <a:lnTo>
                                  <a:pt x="208" y="556"/>
                                </a:lnTo>
                                <a:lnTo>
                                  <a:pt x="283" y="566"/>
                                </a:lnTo>
                                <a:lnTo>
                                  <a:pt x="358" y="556"/>
                                </a:lnTo>
                                <a:lnTo>
                                  <a:pt x="426" y="527"/>
                                </a:lnTo>
                                <a:lnTo>
                                  <a:pt x="483" y="483"/>
                                </a:lnTo>
                                <a:lnTo>
                                  <a:pt x="527" y="426"/>
                                </a:lnTo>
                                <a:lnTo>
                                  <a:pt x="556" y="358"/>
                                </a:lnTo>
                                <a:lnTo>
                                  <a:pt x="566" y="283"/>
                                </a:lnTo>
                                <a:lnTo>
                                  <a:pt x="556" y="207"/>
                                </a:lnTo>
                                <a:lnTo>
                                  <a:pt x="527" y="140"/>
                                </a:lnTo>
                                <a:lnTo>
                                  <a:pt x="483" y="83"/>
                                </a:lnTo>
                                <a:lnTo>
                                  <a:pt x="426" y="38"/>
                                </a:lnTo>
                                <a:lnTo>
                                  <a:pt x="358"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Text Box 46"/>
                        <wps:cNvSpPr txBox="1">
                          <a:spLocks noChangeArrowheads="1"/>
                        </wps:cNvSpPr>
                        <wps:spPr bwMode="auto">
                          <a:xfrm>
                            <a:off x="1133" y="81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183"/>
                                <w:rPr>
                                  <w:rFonts w:ascii="Helvetica-Black"/>
                                  <w:b/>
                                  <w:sz w:val="30"/>
                                </w:rPr>
                              </w:pPr>
                              <w:r>
                                <w:rPr>
                                  <w:rFonts w:ascii="Helvetica-Black"/>
                                  <w:b/>
                                  <w:color w:val="FFFFFF"/>
                                  <w:w w:val="99"/>
                                  <w:sz w:val="3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9" style="position:absolute;margin-left:56.7pt;margin-top:16.05pt;width:28.35pt;height:28.35pt;z-index:251648512;mso-position-horizontal-relative:page" coordorigin="1134,815"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">
                <v:shape id="Freeform 45" o:spid="_x0000_s1030" style="position:absolute;left:1133;top:814;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" path="m283,l208,10,140,38,83,83,38,140,10,207,,283r10,75l38,426r45,57l140,527r68,29l283,566r75,-10l426,527r57,-44l527,426r29,-68l566,283,556,207,527,140,483,83,426,38,358,10,283,xe" fillcolor="#27bdbe" stroked="f">
                  <v:path arrowok="t" o:connecttype="custom" o:connectlocs="283,815;208,825;140,853;83,898;38,955;10,1022;0,1098;10,1173;38,1241;83,1298;140,1342;208,1371;283,1381;358,1371;426,1342;483,1298;527,1241;556,1173;566,1098;556,1022;527,955;483,898;426,853;358,825;283,815" o:connectangles="0,0,0,0,0,0,0,0,0,0,0,0,0,0,0,0,0,0,0,0,0,0,0,0,0"/>
                </v:shape>
                <v:shape id="Text Box 46" o:spid="_x0000_s1031" type="#_x0000_t202" style="position:absolute;left:1133;top:81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1835B4" w:rsidRDefault="00AC4BA1">
                        <w:pPr>
                          <w:spacing w:before="163"/>
                          <w:ind w:left="183"/>
                          <w:rPr>
                            <w:rFonts w:ascii="Helvetica-Black"/>
                            <w:b/>
                            <w:sz w:val="30"/>
                          </w:rPr>
                        </w:pPr>
                        <w:bookmarkStart w:id="1" w:name="_GoBack"/>
                        <w:r>
                          <w:rPr>
                            <w:rFonts w:ascii="Helvetica-Black"/>
                            <w:b/>
                            <w:color w:val="FFFFFF"/>
                            <w:w w:val="99"/>
                            <w:sz w:val="30"/>
                          </w:rPr>
                          <w:t>2</w:t>
                        </w:r>
                        <w:bookmarkEnd w:id="1"/>
                      </w:p>
                    </w:txbxContent>
                  </v:textbox>
                </v:shape>
                <w10:wrap anchorx="page"/>
              </v:group>
            </w:pict>
          </mc:Fallback>
        </mc:AlternateContent>
      </w:r>
    </w:p>
    <w:p w:rsidR="001835B4" w:rsidRDefault="00AC4BA1">
      <w:pPr>
        <w:pStyle w:val="Heading1"/>
        <w:spacing w:before="1"/>
      </w:pPr>
      <w:r>
        <w:rPr>
          <w:color w:val="005055"/>
        </w:rPr>
        <w:t>History of the collections</w:t>
      </w:r>
    </w:p>
    <w:p w:rsidR="001835B4" w:rsidRDefault="00AC4BA1">
      <w:pPr>
        <w:spacing w:before="282"/>
        <w:ind w:left="1077"/>
        <w:rPr>
          <w:rFonts w:ascii="Helvetica"/>
          <w:i/>
          <w:sz w:val="24"/>
        </w:rPr>
      </w:pPr>
      <w:r>
        <w:rPr>
          <w:rFonts w:ascii="Helvetica"/>
          <w:i/>
          <w:color w:val="005055"/>
          <w:sz w:val="24"/>
        </w:rPr>
        <w:t>Insert text explaining how the collection has evolved.</w:t>
      </w:r>
    </w:p>
    <w:p w:rsidR="001835B4" w:rsidRDefault="001835B4">
      <w:pPr>
        <w:pStyle w:val="BodyText"/>
        <w:rPr>
          <w:rFonts w:ascii="Helvetica"/>
          <w:i/>
          <w:sz w:val="28"/>
        </w:rPr>
      </w:pPr>
    </w:p>
    <w:p w:rsidR="001835B4" w:rsidRDefault="00F24F14">
      <w:pPr>
        <w:pStyle w:val="Heading1"/>
        <w:spacing w:before="164"/>
      </w:pPr>
      <w:r>
        <w:rPr>
          <w:rFonts w:ascii="Helvetica-Light"/>
          <w:noProof/>
          <w:sz w:val="22"/>
        </w:rPr>
        <mc:AlternateContent>
          <mc:Choice Requires="wpg">
            <w:drawing>
              <wp:anchor distT="0" distB="0" distL="114300" distR="114300" simplePos="0" relativeHeight="251649536" behindDoc="0" locked="0" layoutInCell="1" allowOverlap="1">
                <wp:simplePos x="0" y="0"/>
                <wp:positionH relativeFrom="page">
                  <wp:posOffset>720090</wp:posOffset>
                </wp:positionH>
                <wp:positionV relativeFrom="paragraph">
                  <wp:posOffset>47625</wp:posOffset>
                </wp:positionV>
                <wp:extent cx="360045" cy="360045"/>
                <wp:effectExtent l="5715" t="6350" r="5715" b="5080"/>
                <wp:wrapNone/>
                <wp:docPr id="7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34" y="695"/>
                          <a:chExt cx="567" cy="567"/>
                        </a:xfrm>
                      </wpg:grpSpPr>
                      <wps:wsp>
                        <wps:cNvPr id="74" name="Freeform 42"/>
                        <wps:cNvSpPr>
                          <a:spLocks/>
                        </wps:cNvSpPr>
                        <wps:spPr bwMode="auto">
                          <a:xfrm>
                            <a:off x="1133" y="695"/>
                            <a:ext cx="567" cy="567"/>
                          </a:xfrm>
                          <a:custGeom>
                            <a:avLst/>
                            <a:gdLst>
                              <a:gd name="T0" fmla="+- 0 1417 1134"/>
                              <a:gd name="T1" fmla="*/ T0 w 567"/>
                              <a:gd name="T2" fmla="+- 0 695 695"/>
                              <a:gd name="T3" fmla="*/ 695 h 567"/>
                              <a:gd name="T4" fmla="+- 0 1342 1134"/>
                              <a:gd name="T5" fmla="*/ T4 w 567"/>
                              <a:gd name="T6" fmla="+- 0 706 695"/>
                              <a:gd name="T7" fmla="*/ 706 h 567"/>
                              <a:gd name="T8" fmla="+- 0 1274 1134"/>
                              <a:gd name="T9" fmla="*/ T8 w 567"/>
                              <a:gd name="T10" fmla="+- 0 734 695"/>
                              <a:gd name="T11" fmla="*/ 734 h 567"/>
                              <a:gd name="T12" fmla="+- 0 1217 1134"/>
                              <a:gd name="T13" fmla="*/ T12 w 567"/>
                              <a:gd name="T14" fmla="+- 0 778 695"/>
                              <a:gd name="T15" fmla="*/ 778 h 567"/>
                              <a:gd name="T16" fmla="+- 0 1172 1134"/>
                              <a:gd name="T17" fmla="*/ T16 w 567"/>
                              <a:gd name="T18" fmla="+- 0 836 695"/>
                              <a:gd name="T19" fmla="*/ 836 h 567"/>
                              <a:gd name="T20" fmla="+- 0 1144 1134"/>
                              <a:gd name="T21" fmla="*/ T20 w 567"/>
                              <a:gd name="T22" fmla="+- 0 903 695"/>
                              <a:gd name="T23" fmla="*/ 903 h 567"/>
                              <a:gd name="T24" fmla="+- 0 1134 1134"/>
                              <a:gd name="T25" fmla="*/ T24 w 567"/>
                              <a:gd name="T26" fmla="+- 0 978 695"/>
                              <a:gd name="T27" fmla="*/ 978 h 567"/>
                              <a:gd name="T28" fmla="+- 0 1144 1134"/>
                              <a:gd name="T29" fmla="*/ T28 w 567"/>
                              <a:gd name="T30" fmla="+- 0 1054 695"/>
                              <a:gd name="T31" fmla="*/ 1054 h 567"/>
                              <a:gd name="T32" fmla="+- 0 1172 1134"/>
                              <a:gd name="T33" fmla="*/ T32 w 567"/>
                              <a:gd name="T34" fmla="+- 0 1121 695"/>
                              <a:gd name="T35" fmla="*/ 1121 h 567"/>
                              <a:gd name="T36" fmla="+- 0 1217 1134"/>
                              <a:gd name="T37" fmla="*/ T36 w 567"/>
                              <a:gd name="T38" fmla="+- 0 1179 695"/>
                              <a:gd name="T39" fmla="*/ 1179 h 567"/>
                              <a:gd name="T40" fmla="+- 0 1274 1134"/>
                              <a:gd name="T41" fmla="*/ T40 w 567"/>
                              <a:gd name="T42" fmla="+- 0 1223 695"/>
                              <a:gd name="T43" fmla="*/ 1223 h 567"/>
                              <a:gd name="T44" fmla="+- 0 1342 1134"/>
                              <a:gd name="T45" fmla="*/ T44 w 567"/>
                              <a:gd name="T46" fmla="+- 0 1251 695"/>
                              <a:gd name="T47" fmla="*/ 1251 h 567"/>
                              <a:gd name="T48" fmla="+- 0 1417 1134"/>
                              <a:gd name="T49" fmla="*/ T48 w 567"/>
                              <a:gd name="T50" fmla="+- 0 1261 695"/>
                              <a:gd name="T51" fmla="*/ 1261 h 567"/>
                              <a:gd name="T52" fmla="+- 0 1492 1134"/>
                              <a:gd name="T53" fmla="*/ T52 w 567"/>
                              <a:gd name="T54" fmla="+- 0 1251 695"/>
                              <a:gd name="T55" fmla="*/ 1251 h 567"/>
                              <a:gd name="T56" fmla="+- 0 1560 1134"/>
                              <a:gd name="T57" fmla="*/ T56 w 567"/>
                              <a:gd name="T58" fmla="+- 0 1223 695"/>
                              <a:gd name="T59" fmla="*/ 1223 h 567"/>
                              <a:gd name="T60" fmla="+- 0 1617 1134"/>
                              <a:gd name="T61" fmla="*/ T60 w 567"/>
                              <a:gd name="T62" fmla="+- 0 1179 695"/>
                              <a:gd name="T63" fmla="*/ 1179 h 567"/>
                              <a:gd name="T64" fmla="+- 0 1661 1134"/>
                              <a:gd name="T65" fmla="*/ T64 w 567"/>
                              <a:gd name="T66" fmla="+- 0 1121 695"/>
                              <a:gd name="T67" fmla="*/ 1121 h 567"/>
                              <a:gd name="T68" fmla="+- 0 1690 1134"/>
                              <a:gd name="T69" fmla="*/ T68 w 567"/>
                              <a:gd name="T70" fmla="+- 0 1054 695"/>
                              <a:gd name="T71" fmla="*/ 1054 h 567"/>
                              <a:gd name="T72" fmla="+- 0 1700 1134"/>
                              <a:gd name="T73" fmla="*/ T72 w 567"/>
                              <a:gd name="T74" fmla="+- 0 978 695"/>
                              <a:gd name="T75" fmla="*/ 978 h 567"/>
                              <a:gd name="T76" fmla="+- 0 1690 1134"/>
                              <a:gd name="T77" fmla="*/ T76 w 567"/>
                              <a:gd name="T78" fmla="+- 0 903 695"/>
                              <a:gd name="T79" fmla="*/ 903 h 567"/>
                              <a:gd name="T80" fmla="+- 0 1661 1134"/>
                              <a:gd name="T81" fmla="*/ T80 w 567"/>
                              <a:gd name="T82" fmla="+- 0 836 695"/>
                              <a:gd name="T83" fmla="*/ 836 h 567"/>
                              <a:gd name="T84" fmla="+- 0 1617 1134"/>
                              <a:gd name="T85" fmla="*/ T84 w 567"/>
                              <a:gd name="T86" fmla="+- 0 778 695"/>
                              <a:gd name="T87" fmla="*/ 778 h 567"/>
                              <a:gd name="T88" fmla="+- 0 1560 1134"/>
                              <a:gd name="T89" fmla="*/ T88 w 567"/>
                              <a:gd name="T90" fmla="+- 0 734 695"/>
                              <a:gd name="T91" fmla="*/ 734 h 567"/>
                              <a:gd name="T92" fmla="+- 0 1492 1134"/>
                              <a:gd name="T93" fmla="*/ T92 w 567"/>
                              <a:gd name="T94" fmla="+- 0 706 695"/>
                              <a:gd name="T95" fmla="*/ 706 h 567"/>
                              <a:gd name="T96" fmla="+- 0 1417 1134"/>
                              <a:gd name="T97" fmla="*/ T96 w 567"/>
                              <a:gd name="T98" fmla="+- 0 695 695"/>
                              <a:gd name="T99" fmla="*/ 69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1"/>
                                </a:lnTo>
                                <a:lnTo>
                                  <a:pt x="140" y="39"/>
                                </a:lnTo>
                                <a:lnTo>
                                  <a:pt x="83" y="83"/>
                                </a:lnTo>
                                <a:lnTo>
                                  <a:pt x="38" y="141"/>
                                </a:lnTo>
                                <a:lnTo>
                                  <a:pt x="10" y="208"/>
                                </a:lnTo>
                                <a:lnTo>
                                  <a:pt x="0" y="283"/>
                                </a:lnTo>
                                <a:lnTo>
                                  <a:pt x="10" y="359"/>
                                </a:lnTo>
                                <a:lnTo>
                                  <a:pt x="38" y="426"/>
                                </a:lnTo>
                                <a:lnTo>
                                  <a:pt x="83" y="484"/>
                                </a:lnTo>
                                <a:lnTo>
                                  <a:pt x="140" y="528"/>
                                </a:lnTo>
                                <a:lnTo>
                                  <a:pt x="208" y="556"/>
                                </a:lnTo>
                                <a:lnTo>
                                  <a:pt x="283" y="566"/>
                                </a:lnTo>
                                <a:lnTo>
                                  <a:pt x="358" y="556"/>
                                </a:lnTo>
                                <a:lnTo>
                                  <a:pt x="426" y="528"/>
                                </a:lnTo>
                                <a:lnTo>
                                  <a:pt x="483" y="484"/>
                                </a:lnTo>
                                <a:lnTo>
                                  <a:pt x="527" y="426"/>
                                </a:lnTo>
                                <a:lnTo>
                                  <a:pt x="556" y="359"/>
                                </a:lnTo>
                                <a:lnTo>
                                  <a:pt x="566" y="283"/>
                                </a:lnTo>
                                <a:lnTo>
                                  <a:pt x="556" y="208"/>
                                </a:lnTo>
                                <a:lnTo>
                                  <a:pt x="527" y="141"/>
                                </a:lnTo>
                                <a:lnTo>
                                  <a:pt x="483" y="83"/>
                                </a:lnTo>
                                <a:lnTo>
                                  <a:pt x="426" y="39"/>
                                </a:lnTo>
                                <a:lnTo>
                                  <a:pt x="358" y="11"/>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Text Box 43"/>
                        <wps:cNvSpPr txBox="1">
                          <a:spLocks noChangeArrowheads="1"/>
                        </wps:cNvSpPr>
                        <wps:spPr bwMode="auto">
                          <a:xfrm>
                            <a:off x="1133" y="695"/>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183"/>
                                <w:rPr>
                                  <w:rFonts w:ascii="Helvetica-Black"/>
                                  <w:b/>
                                  <w:sz w:val="30"/>
                                </w:rPr>
                              </w:pPr>
                              <w:r>
                                <w:rPr>
                                  <w:rFonts w:ascii="Helvetica-Black"/>
                                  <w:b/>
                                  <w:color w:val="FFFFFF"/>
                                  <w:w w:val="99"/>
                                  <w:sz w:val="3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2" style="position:absolute;left:0;text-align:left;margin-left:56.7pt;margin-top:3.75pt;width:28.35pt;height:28.35pt;z-index:251649536;mso-position-horizontal-relative:page" coordorigin="1134,695"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">
                <v:shape id="Freeform 42" o:spid="_x0000_s1033" style="position:absolute;left:1133;top:695;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" path="m283,l208,11,140,39,83,83,38,141,10,208,,283r10,76l38,426r45,58l140,528r68,28l283,566r75,-10l426,528r57,-44l527,426r29,-67l566,283,556,208,527,141,483,83,426,39,358,11,283,xe" fillcolor="#27bdbe" stroked="f">
                  <v:path arrowok="t" o:connecttype="custom" o:connectlocs="283,695;208,706;140,734;83,778;38,836;10,903;0,978;10,1054;38,1121;83,1179;140,1223;208,1251;283,1261;358,1251;426,1223;483,1179;527,1121;556,1054;566,978;556,903;527,836;483,778;426,734;358,706;283,695" o:connectangles="0,0,0,0,0,0,0,0,0,0,0,0,0,0,0,0,0,0,0,0,0,0,0,0,0"/>
                </v:shape>
                <v:shape id="Text Box 43" o:spid="_x0000_s1034" type="#_x0000_t202" style="position:absolute;left:1133;top:6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1835B4" w:rsidRDefault="00AC4BA1">
                        <w:pPr>
                          <w:spacing w:before="163"/>
                          <w:ind w:left="183"/>
                          <w:rPr>
                            <w:rFonts w:ascii="Helvetica-Black"/>
                            <w:b/>
                            <w:sz w:val="30"/>
                          </w:rPr>
                        </w:pPr>
                        <w:r>
                          <w:rPr>
                            <w:rFonts w:ascii="Helvetica-Black"/>
                            <w:b/>
                            <w:color w:val="FFFFFF"/>
                            <w:w w:val="99"/>
                            <w:sz w:val="30"/>
                          </w:rPr>
                          <w:t>3</w:t>
                        </w:r>
                      </w:p>
                    </w:txbxContent>
                  </v:textbox>
                </v:shape>
                <w10:wrap anchorx="page"/>
              </v:group>
            </w:pict>
          </mc:Fallback>
        </mc:AlternateContent>
      </w:r>
      <w:r w:rsidR="00AC4BA1">
        <w:rPr>
          <w:color w:val="005055"/>
        </w:rPr>
        <w:t>An overview of current collections</w:t>
      </w:r>
    </w:p>
    <w:p w:rsidR="001835B4" w:rsidRDefault="00AC4BA1">
      <w:pPr>
        <w:spacing w:before="282"/>
        <w:ind w:left="1077"/>
        <w:rPr>
          <w:rFonts w:ascii="Helvetica"/>
          <w:i/>
          <w:sz w:val="24"/>
        </w:rPr>
      </w:pPr>
      <w:r>
        <w:rPr>
          <w:rFonts w:ascii="Helvetica"/>
          <w:i/>
          <w:color w:val="005055"/>
          <w:sz w:val="24"/>
        </w:rPr>
        <w:t>Insert text to describe accessioned collection.</w:t>
      </w:r>
    </w:p>
    <w:p w:rsidR="001835B4" w:rsidRDefault="001835B4">
      <w:pPr>
        <w:pStyle w:val="BodyText"/>
        <w:rPr>
          <w:rFonts w:ascii="Helvetica"/>
          <w:i/>
          <w:sz w:val="28"/>
        </w:rPr>
      </w:pPr>
    </w:p>
    <w:p w:rsidR="001835B4" w:rsidRDefault="00F24F14">
      <w:pPr>
        <w:pStyle w:val="Heading1"/>
        <w:spacing w:before="165"/>
      </w:pPr>
      <w:r>
        <w:rPr>
          <w:rFonts w:ascii="Helvetica-Light"/>
          <w:noProof/>
          <w:sz w:val="22"/>
        </w:rPr>
        <mc:AlternateContent>
          <mc:Choice Requires="wpg">
            <w:drawing>
              <wp:anchor distT="0" distB="0" distL="114300" distR="114300" simplePos="0" relativeHeight="251650560" behindDoc="0" locked="0" layoutInCell="1" allowOverlap="1">
                <wp:simplePos x="0" y="0"/>
                <wp:positionH relativeFrom="page">
                  <wp:posOffset>720090</wp:posOffset>
                </wp:positionH>
                <wp:positionV relativeFrom="paragraph">
                  <wp:posOffset>48895</wp:posOffset>
                </wp:positionV>
                <wp:extent cx="360045" cy="360045"/>
                <wp:effectExtent l="5715" t="8890" r="5715" b="2540"/>
                <wp:wrapNone/>
                <wp:docPr id="7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34" y="696"/>
                          <a:chExt cx="567" cy="567"/>
                        </a:xfrm>
                      </wpg:grpSpPr>
                      <wps:wsp>
                        <wps:cNvPr id="71" name="Freeform 39"/>
                        <wps:cNvSpPr>
                          <a:spLocks/>
                        </wps:cNvSpPr>
                        <wps:spPr bwMode="auto">
                          <a:xfrm>
                            <a:off x="1133" y="696"/>
                            <a:ext cx="567" cy="567"/>
                          </a:xfrm>
                          <a:custGeom>
                            <a:avLst/>
                            <a:gdLst>
                              <a:gd name="T0" fmla="+- 0 1417 1134"/>
                              <a:gd name="T1" fmla="*/ T0 w 567"/>
                              <a:gd name="T2" fmla="+- 0 696 696"/>
                              <a:gd name="T3" fmla="*/ 696 h 567"/>
                              <a:gd name="T4" fmla="+- 0 1342 1134"/>
                              <a:gd name="T5" fmla="*/ T4 w 567"/>
                              <a:gd name="T6" fmla="+- 0 706 696"/>
                              <a:gd name="T7" fmla="*/ 706 h 567"/>
                              <a:gd name="T8" fmla="+- 0 1274 1134"/>
                              <a:gd name="T9" fmla="*/ T8 w 567"/>
                              <a:gd name="T10" fmla="+- 0 735 696"/>
                              <a:gd name="T11" fmla="*/ 735 h 567"/>
                              <a:gd name="T12" fmla="+- 0 1217 1134"/>
                              <a:gd name="T13" fmla="*/ T12 w 567"/>
                              <a:gd name="T14" fmla="+- 0 779 696"/>
                              <a:gd name="T15" fmla="*/ 779 h 567"/>
                              <a:gd name="T16" fmla="+- 0 1172 1134"/>
                              <a:gd name="T17" fmla="*/ T16 w 567"/>
                              <a:gd name="T18" fmla="+- 0 836 696"/>
                              <a:gd name="T19" fmla="*/ 836 h 567"/>
                              <a:gd name="T20" fmla="+- 0 1144 1134"/>
                              <a:gd name="T21" fmla="*/ T20 w 567"/>
                              <a:gd name="T22" fmla="+- 0 904 696"/>
                              <a:gd name="T23" fmla="*/ 904 h 567"/>
                              <a:gd name="T24" fmla="+- 0 1134 1134"/>
                              <a:gd name="T25" fmla="*/ T24 w 567"/>
                              <a:gd name="T26" fmla="+- 0 979 696"/>
                              <a:gd name="T27" fmla="*/ 979 h 567"/>
                              <a:gd name="T28" fmla="+- 0 1144 1134"/>
                              <a:gd name="T29" fmla="*/ T28 w 567"/>
                              <a:gd name="T30" fmla="+- 0 1054 696"/>
                              <a:gd name="T31" fmla="*/ 1054 h 567"/>
                              <a:gd name="T32" fmla="+- 0 1172 1134"/>
                              <a:gd name="T33" fmla="*/ T32 w 567"/>
                              <a:gd name="T34" fmla="+- 0 1122 696"/>
                              <a:gd name="T35" fmla="*/ 1122 h 567"/>
                              <a:gd name="T36" fmla="+- 0 1217 1134"/>
                              <a:gd name="T37" fmla="*/ T36 w 567"/>
                              <a:gd name="T38" fmla="+- 0 1179 696"/>
                              <a:gd name="T39" fmla="*/ 1179 h 567"/>
                              <a:gd name="T40" fmla="+- 0 1274 1134"/>
                              <a:gd name="T41" fmla="*/ T40 w 567"/>
                              <a:gd name="T42" fmla="+- 0 1223 696"/>
                              <a:gd name="T43" fmla="*/ 1223 h 567"/>
                              <a:gd name="T44" fmla="+- 0 1342 1134"/>
                              <a:gd name="T45" fmla="*/ T44 w 567"/>
                              <a:gd name="T46" fmla="+- 0 1252 696"/>
                              <a:gd name="T47" fmla="*/ 1252 h 567"/>
                              <a:gd name="T48" fmla="+- 0 1417 1134"/>
                              <a:gd name="T49" fmla="*/ T48 w 567"/>
                              <a:gd name="T50" fmla="+- 0 1262 696"/>
                              <a:gd name="T51" fmla="*/ 1262 h 567"/>
                              <a:gd name="T52" fmla="+- 0 1492 1134"/>
                              <a:gd name="T53" fmla="*/ T52 w 567"/>
                              <a:gd name="T54" fmla="+- 0 1252 696"/>
                              <a:gd name="T55" fmla="*/ 1252 h 567"/>
                              <a:gd name="T56" fmla="+- 0 1560 1134"/>
                              <a:gd name="T57" fmla="*/ T56 w 567"/>
                              <a:gd name="T58" fmla="+- 0 1223 696"/>
                              <a:gd name="T59" fmla="*/ 1223 h 567"/>
                              <a:gd name="T60" fmla="+- 0 1617 1134"/>
                              <a:gd name="T61" fmla="*/ T60 w 567"/>
                              <a:gd name="T62" fmla="+- 0 1179 696"/>
                              <a:gd name="T63" fmla="*/ 1179 h 567"/>
                              <a:gd name="T64" fmla="+- 0 1661 1134"/>
                              <a:gd name="T65" fmla="*/ T64 w 567"/>
                              <a:gd name="T66" fmla="+- 0 1122 696"/>
                              <a:gd name="T67" fmla="*/ 1122 h 567"/>
                              <a:gd name="T68" fmla="+- 0 1690 1134"/>
                              <a:gd name="T69" fmla="*/ T68 w 567"/>
                              <a:gd name="T70" fmla="+- 0 1054 696"/>
                              <a:gd name="T71" fmla="*/ 1054 h 567"/>
                              <a:gd name="T72" fmla="+- 0 1700 1134"/>
                              <a:gd name="T73" fmla="*/ T72 w 567"/>
                              <a:gd name="T74" fmla="+- 0 979 696"/>
                              <a:gd name="T75" fmla="*/ 979 h 567"/>
                              <a:gd name="T76" fmla="+- 0 1690 1134"/>
                              <a:gd name="T77" fmla="*/ T76 w 567"/>
                              <a:gd name="T78" fmla="+- 0 904 696"/>
                              <a:gd name="T79" fmla="*/ 904 h 567"/>
                              <a:gd name="T80" fmla="+- 0 1661 1134"/>
                              <a:gd name="T81" fmla="*/ T80 w 567"/>
                              <a:gd name="T82" fmla="+- 0 836 696"/>
                              <a:gd name="T83" fmla="*/ 836 h 567"/>
                              <a:gd name="T84" fmla="+- 0 1617 1134"/>
                              <a:gd name="T85" fmla="*/ T84 w 567"/>
                              <a:gd name="T86" fmla="+- 0 779 696"/>
                              <a:gd name="T87" fmla="*/ 779 h 567"/>
                              <a:gd name="T88" fmla="+- 0 1560 1134"/>
                              <a:gd name="T89" fmla="*/ T88 w 567"/>
                              <a:gd name="T90" fmla="+- 0 735 696"/>
                              <a:gd name="T91" fmla="*/ 735 h 567"/>
                              <a:gd name="T92" fmla="+- 0 1492 1134"/>
                              <a:gd name="T93" fmla="*/ T92 w 567"/>
                              <a:gd name="T94" fmla="+- 0 706 696"/>
                              <a:gd name="T95" fmla="*/ 706 h 567"/>
                              <a:gd name="T96" fmla="+- 0 1417 1134"/>
                              <a:gd name="T97" fmla="*/ T96 w 567"/>
                              <a:gd name="T98" fmla="+- 0 696 696"/>
                              <a:gd name="T99" fmla="*/ 69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9"/>
                                </a:lnTo>
                                <a:lnTo>
                                  <a:pt x="83" y="83"/>
                                </a:lnTo>
                                <a:lnTo>
                                  <a:pt x="38" y="140"/>
                                </a:lnTo>
                                <a:lnTo>
                                  <a:pt x="10" y="208"/>
                                </a:lnTo>
                                <a:lnTo>
                                  <a:pt x="0" y="283"/>
                                </a:lnTo>
                                <a:lnTo>
                                  <a:pt x="10" y="358"/>
                                </a:lnTo>
                                <a:lnTo>
                                  <a:pt x="38" y="426"/>
                                </a:lnTo>
                                <a:lnTo>
                                  <a:pt x="83" y="483"/>
                                </a:lnTo>
                                <a:lnTo>
                                  <a:pt x="140" y="527"/>
                                </a:lnTo>
                                <a:lnTo>
                                  <a:pt x="208" y="556"/>
                                </a:lnTo>
                                <a:lnTo>
                                  <a:pt x="283" y="566"/>
                                </a:lnTo>
                                <a:lnTo>
                                  <a:pt x="358" y="556"/>
                                </a:lnTo>
                                <a:lnTo>
                                  <a:pt x="426" y="527"/>
                                </a:lnTo>
                                <a:lnTo>
                                  <a:pt x="483" y="483"/>
                                </a:lnTo>
                                <a:lnTo>
                                  <a:pt x="527" y="426"/>
                                </a:lnTo>
                                <a:lnTo>
                                  <a:pt x="556" y="358"/>
                                </a:lnTo>
                                <a:lnTo>
                                  <a:pt x="566" y="283"/>
                                </a:lnTo>
                                <a:lnTo>
                                  <a:pt x="556" y="208"/>
                                </a:lnTo>
                                <a:lnTo>
                                  <a:pt x="527" y="140"/>
                                </a:lnTo>
                                <a:lnTo>
                                  <a:pt x="483" y="83"/>
                                </a:lnTo>
                                <a:lnTo>
                                  <a:pt x="426" y="39"/>
                                </a:lnTo>
                                <a:lnTo>
                                  <a:pt x="358"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40"/>
                        <wps:cNvSpPr txBox="1">
                          <a:spLocks noChangeArrowheads="1"/>
                        </wps:cNvSpPr>
                        <wps:spPr bwMode="auto">
                          <a:xfrm>
                            <a:off x="1133" y="696"/>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183"/>
                                <w:rPr>
                                  <w:rFonts w:ascii="Helvetica-Black"/>
                                  <w:b/>
                                  <w:sz w:val="30"/>
                                </w:rPr>
                              </w:pPr>
                              <w:r>
                                <w:rPr>
                                  <w:rFonts w:ascii="Helvetica-Black"/>
                                  <w:b/>
                                  <w:color w:val="FFFFFF"/>
                                  <w:w w:val="99"/>
                                  <w:sz w:val="3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5" style="position:absolute;left:0;text-align:left;margin-left:56.7pt;margin-top:3.85pt;width:28.35pt;height:28.35pt;z-index:251650560;mso-position-horizontal-relative:page" coordorigin="1134,696"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">
                <v:shape id="Freeform 39" o:spid="_x0000_s1036" style="position:absolute;left:1133;top:69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" path="m283,l208,10,140,39,83,83,38,140,10,208,,283r10,75l38,426r45,57l140,527r68,29l283,566r75,-10l426,527r57,-44l527,426r29,-68l566,283,556,208,527,140,483,83,426,39,358,10,283,xe" fillcolor="#27bdbe" stroked="f">
                  <v:path arrowok="t" o:connecttype="custom" o:connectlocs="283,696;208,706;140,735;83,779;38,836;10,904;0,979;10,1054;38,1122;83,1179;140,1223;208,1252;283,1262;358,1252;426,1223;483,1179;527,1122;556,1054;566,979;556,904;527,836;483,779;426,735;358,706;283,696" o:connectangles="0,0,0,0,0,0,0,0,0,0,0,0,0,0,0,0,0,0,0,0,0,0,0,0,0"/>
                </v:shape>
                <v:shape id="Text Box 40" o:spid="_x0000_s1037" type="#_x0000_t202" style="position:absolute;left:1133;top:69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1835B4" w:rsidRDefault="00AC4BA1">
                        <w:pPr>
                          <w:spacing w:before="163"/>
                          <w:ind w:left="183"/>
                          <w:rPr>
                            <w:rFonts w:ascii="Helvetica-Black"/>
                            <w:b/>
                            <w:sz w:val="30"/>
                          </w:rPr>
                        </w:pPr>
                        <w:r>
                          <w:rPr>
                            <w:rFonts w:ascii="Helvetica-Black"/>
                            <w:b/>
                            <w:color w:val="FFFFFF"/>
                            <w:w w:val="99"/>
                            <w:sz w:val="30"/>
                          </w:rPr>
                          <w:t>4</w:t>
                        </w:r>
                      </w:p>
                    </w:txbxContent>
                  </v:textbox>
                </v:shape>
                <w10:wrap anchorx="page"/>
              </v:group>
            </w:pict>
          </mc:Fallback>
        </mc:AlternateContent>
      </w:r>
      <w:r w:rsidR="00AC4BA1">
        <w:rPr>
          <w:color w:val="005055"/>
        </w:rPr>
        <w:t>Themes and priorities for future collecting</w:t>
      </w:r>
    </w:p>
    <w:p w:rsidR="001835B4" w:rsidRDefault="00AC4BA1">
      <w:pPr>
        <w:spacing w:before="282"/>
        <w:ind w:left="1077"/>
        <w:rPr>
          <w:rFonts w:ascii="Helvetica"/>
          <w:i/>
          <w:sz w:val="24"/>
        </w:rPr>
      </w:pPr>
      <w:r>
        <w:rPr>
          <w:rFonts w:ascii="Helvetica"/>
          <w:i/>
          <w:color w:val="005055"/>
          <w:sz w:val="24"/>
        </w:rPr>
        <w:t>Insert text describing priorities for collecting.</w:t>
      </w:r>
    </w:p>
    <w:p w:rsidR="001835B4" w:rsidRDefault="001835B4">
      <w:pPr>
        <w:rPr>
          <w:rFonts w:ascii="Helvetica"/>
          <w:sz w:val="24"/>
        </w:rPr>
        <w:sectPr w:rsidR="001835B4">
          <w:pgSz w:w="11910" w:h="16840"/>
          <w:pgMar w:top="1580" w:right="1680" w:bottom="280" w:left="1020" w:header="720" w:footer="720" w:gutter="0"/>
          <w:cols w:space="720"/>
        </w:sectPr>
      </w:pPr>
    </w:p>
    <w:p w:rsidR="001835B4" w:rsidRDefault="00F24F14">
      <w:pPr>
        <w:pStyle w:val="Heading1"/>
        <w:spacing w:line="247" w:lineRule="auto"/>
        <w:ind w:right="1231"/>
      </w:pPr>
      <w:r>
        <w:rPr>
          <w:noProof/>
        </w:rPr>
        <w:lastRenderedPageBreak/>
        <mc:AlternateContent>
          <mc:Choice Requires="wpg">
            <w:drawing>
              <wp:anchor distT="0" distB="0" distL="114300" distR="114300" simplePos="0" relativeHeight="251651584" behindDoc="0" locked="0" layoutInCell="1" allowOverlap="1">
                <wp:simplePos x="0" y="0"/>
                <wp:positionH relativeFrom="page">
                  <wp:posOffset>714375</wp:posOffset>
                </wp:positionH>
                <wp:positionV relativeFrom="paragraph">
                  <wp:posOffset>7620</wp:posOffset>
                </wp:positionV>
                <wp:extent cx="360045" cy="360045"/>
                <wp:effectExtent l="0" t="4445" r="1905" b="6985"/>
                <wp:wrapNone/>
                <wp:docPr id="6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2"/>
                          <a:chExt cx="567" cy="567"/>
                        </a:xfrm>
                      </wpg:grpSpPr>
                      <wps:wsp>
                        <wps:cNvPr id="68" name="Freeform 36"/>
                        <wps:cNvSpPr>
                          <a:spLocks/>
                        </wps:cNvSpPr>
                        <wps:spPr bwMode="auto">
                          <a:xfrm>
                            <a:off x="1125" y="11"/>
                            <a:ext cx="567" cy="567"/>
                          </a:xfrm>
                          <a:custGeom>
                            <a:avLst/>
                            <a:gdLst>
                              <a:gd name="T0" fmla="+- 0 1408 1125"/>
                              <a:gd name="T1" fmla="*/ T0 w 567"/>
                              <a:gd name="T2" fmla="+- 0 12 12"/>
                              <a:gd name="T3" fmla="*/ 12 h 567"/>
                              <a:gd name="T4" fmla="+- 0 1333 1125"/>
                              <a:gd name="T5" fmla="*/ T4 w 567"/>
                              <a:gd name="T6" fmla="+- 0 22 12"/>
                              <a:gd name="T7" fmla="*/ 22 h 567"/>
                              <a:gd name="T8" fmla="+- 0 1266 1125"/>
                              <a:gd name="T9" fmla="*/ T8 w 567"/>
                              <a:gd name="T10" fmla="+- 0 50 12"/>
                              <a:gd name="T11" fmla="*/ 50 h 567"/>
                              <a:gd name="T12" fmla="+- 0 1208 1125"/>
                              <a:gd name="T13" fmla="*/ T12 w 567"/>
                              <a:gd name="T14" fmla="+- 0 95 12"/>
                              <a:gd name="T15" fmla="*/ 95 h 567"/>
                              <a:gd name="T16" fmla="+- 0 1164 1125"/>
                              <a:gd name="T17" fmla="*/ T16 w 567"/>
                              <a:gd name="T18" fmla="+- 0 152 12"/>
                              <a:gd name="T19" fmla="*/ 152 h 567"/>
                              <a:gd name="T20" fmla="+- 0 1135 1125"/>
                              <a:gd name="T21" fmla="*/ T20 w 567"/>
                              <a:gd name="T22" fmla="+- 0 220 12"/>
                              <a:gd name="T23" fmla="*/ 220 h 567"/>
                              <a:gd name="T24" fmla="+- 0 1125 1125"/>
                              <a:gd name="T25" fmla="*/ T24 w 567"/>
                              <a:gd name="T26" fmla="+- 0 295 12"/>
                              <a:gd name="T27" fmla="*/ 295 h 567"/>
                              <a:gd name="T28" fmla="+- 0 1135 1125"/>
                              <a:gd name="T29" fmla="*/ T28 w 567"/>
                              <a:gd name="T30" fmla="+- 0 370 12"/>
                              <a:gd name="T31" fmla="*/ 370 h 567"/>
                              <a:gd name="T32" fmla="+- 0 1164 1125"/>
                              <a:gd name="T33" fmla="*/ T32 w 567"/>
                              <a:gd name="T34" fmla="+- 0 438 12"/>
                              <a:gd name="T35" fmla="*/ 438 h 567"/>
                              <a:gd name="T36" fmla="+- 0 1208 1125"/>
                              <a:gd name="T37" fmla="*/ T36 w 567"/>
                              <a:gd name="T38" fmla="+- 0 495 12"/>
                              <a:gd name="T39" fmla="*/ 495 h 567"/>
                              <a:gd name="T40" fmla="+- 0 1266 1125"/>
                              <a:gd name="T41" fmla="*/ T40 w 567"/>
                              <a:gd name="T42" fmla="+- 0 539 12"/>
                              <a:gd name="T43" fmla="*/ 539 h 567"/>
                              <a:gd name="T44" fmla="+- 0 1333 1125"/>
                              <a:gd name="T45" fmla="*/ T44 w 567"/>
                              <a:gd name="T46" fmla="+- 0 568 12"/>
                              <a:gd name="T47" fmla="*/ 568 h 567"/>
                              <a:gd name="T48" fmla="+- 0 1408 1125"/>
                              <a:gd name="T49" fmla="*/ T48 w 567"/>
                              <a:gd name="T50" fmla="+- 0 578 12"/>
                              <a:gd name="T51" fmla="*/ 578 h 567"/>
                              <a:gd name="T52" fmla="+- 0 1484 1125"/>
                              <a:gd name="T53" fmla="*/ T52 w 567"/>
                              <a:gd name="T54" fmla="+- 0 568 12"/>
                              <a:gd name="T55" fmla="*/ 568 h 567"/>
                              <a:gd name="T56" fmla="+- 0 1551 1125"/>
                              <a:gd name="T57" fmla="*/ T56 w 567"/>
                              <a:gd name="T58" fmla="+- 0 539 12"/>
                              <a:gd name="T59" fmla="*/ 539 h 567"/>
                              <a:gd name="T60" fmla="+- 0 1608 1125"/>
                              <a:gd name="T61" fmla="*/ T60 w 567"/>
                              <a:gd name="T62" fmla="+- 0 495 12"/>
                              <a:gd name="T63" fmla="*/ 495 h 567"/>
                              <a:gd name="T64" fmla="+- 0 1653 1125"/>
                              <a:gd name="T65" fmla="*/ T64 w 567"/>
                              <a:gd name="T66" fmla="+- 0 438 12"/>
                              <a:gd name="T67" fmla="*/ 438 h 567"/>
                              <a:gd name="T68" fmla="+- 0 1681 1125"/>
                              <a:gd name="T69" fmla="*/ T68 w 567"/>
                              <a:gd name="T70" fmla="+- 0 370 12"/>
                              <a:gd name="T71" fmla="*/ 370 h 567"/>
                              <a:gd name="T72" fmla="+- 0 1691 1125"/>
                              <a:gd name="T73" fmla="*/ T72 w 567"/>
                              <a:gd name="T74" fmla="+- 0 295 12"/>
                              <a:gd name="T75" fmla="*/ 295 h 567"/>
                              <a:gd name="T76" fmla="+- 0 1681 1125"/>
                              <a:gd name="T77" fmla="*/ T76 w 567"/>
                              <a:gd name="T78" fmla="+- 0 220 12"/>
                              <a:gd name="T79" fmla="*/ 220 h 567"/>
                              <a:gd name="T80" fmla="+- 0 1653 1125"/>
                              <a:gd name="T81" fmla="*/ T80 w 567"/>
                              <a:gd name="T82" fmla="+- 0 152 12"/>
                              <a:gd name="T83" fmla="*/ 152 h 567"/>
                              <a:gd name="T84" fmla="+- 0 1608 1125"/>
                              <a:gd name="T85" fmla="*/ T84 w 567"/>
                              <a:gd name="T86" fmla="+- 0 95 12"/>
                              <a:gd name="T87" fmla="*/ 95 h 567"/>
                              <a:gd name="T88" fmla="+- 0 1551 1125"/>
                              <a:gd name="T89" fmla="*/ T88 w 567"/>
                              <a:gd name="T90" fmla="+- 0 50 12"/>
                              <a:gd name="T91" fmla="*/ 50 h 567"/>
                              <a:gd name="T92" fmla="+- 0 1484 1125"/>
                              <a:gd name="T93" fmla="*/ T92 w 567"/>
                              <a:gd name="T94" fmla="+- 0 22 12"/>
                              <a:gd name="T95" fmla="*/ 22 h 567"/>
                              <a:gd name="T96" fmla="+- 0 1408 1125"/>
                              <a:gd name="T97" fmla="*/ T96 w 567"/>
                              <a:gd name="T98" fmla="+- 0 12 12"/>
                              <a:gd name="T99" fmla="*/ 1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8"/>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8"/>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Text Box 37"/>
                        <wps:cNvSpPr txBox="1">
                          <a:spLocks noChangeArrowheads="1"/>
                        </wps:cNvSpPr>
                        <wps:spPr bwMode="auto">
                          <a:xfrm>
                            <a:off x="1125" y="11"/>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183"/>
                                <w:rPr>
                                  <w:rFonts w:ascii="Helvetica-Black"/>
                                  <w:b/>
                                  <w:sz w:val="30"/>
                                </w:rPr>
                              </w:pPr>
                              <w:r>
                                <w:rPr>
                                  <w:rFonts w:ascii="Helvetica-Black"/>
                                  <w:b/>
                                  <w:color w:val="FFFFFF"/>
                                  <w:w w:val="99"/>
                                  <w:sz w:val="3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38" style="position:absolute;left:0;text-align:left;margin-left:56.25pt;margin-top:.6pt;width:28.35pt;height:28.35pt;z-index:251651584;mso-position-horizontal-relative:page" coordorigin="1125,12"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">
                <v:shape id="Freeform 36" o:spid="_x0000_s1039" style="position:absolute;left:1125;top:11;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" path="m283,l208,10,141,38,83,83,39,140,10,208,,283r10,75l39,426r44,57l141,527r67,29l283,566r76,-10l426,527r57,-44l528,426r28,-68l566,283,556,208,528,140,483,83,426,38,359,10,283,xe" fillcolor="#27bdbe" stroked="f">
                  <v:path arrowok="t" o:connecttype="custom" o:connectlocs="283,12;208,22;141,50;83,95;39,152;10,220;0,295;10,370;39,438;83,495;141,539;208,568;283,578;359,568;426,539;483,495;528,438;556,370;566,295;556,220;528,152;483,95;426,50;359,22;283,12" o:connectangles="0,0,0,0,0,0,0,0,0,0,0,0,0,0,0,0,0,0,0,0,0,0,0,0,0"/>
                </v:shape>
                <v:shape id="Text Box 37" o:spid="_x0000_s1040" type="#_x0000_t202" style="position:absolute;left:1125;top: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1835B4" w:rsidRDefault="00AC4BA1">
                        <w:pPr>
                          <w:spacing w:before="163"/>
                          <w:ind w:left="183"/>
                          <w:rPr>
                            <w:rFonts w:ascii="Helvetica-Black"/>
                            <w:b/>
                            <w:sz w:val="30"/>
                          </w:rPr>
                        </w:pPr>
                        <w:r>
                          <w:rPr>
                            <w:rFonts w:ascii="Helvetica-Black"/>
                            <w:b/>
                            <w:color w:val="FFFFFF"/>
                            <w:w w:val="99"/>
                            <w:sz w:val="30"/>
                          </w:rPr>
                          <w:t>5</w:t>
                        </w:r>
                      </w:p>
                    </w:txbxContent>
                  </v:textbox>
                </v:shape>
                <w10:wrap anchorx="page"/>
              </v:group>
            </w:pict>
          </mc:Fallback>
        </mc:AlternateContent>
      </w:r>
      <w:r w:rsidR="00AC4BA1">
        <w:rPr>
          <w:color w:val="005055"/>
        </w:rPr>
        <w:t>Themes and priorities for rationalisation and disposal</w:t>
      </w:r>
    </w:p>
    <w:p w:rsidR="001835B4" w:rsidRDefault="00AC4BA1">
      <w:pPr>
        <w:spacing w:before="267" w:line="264" w:lineRule="auto"/>
        <w:ind w:left="1077" w:right="1375"/>
        <w:rPr>
          <w:rFonts w:ascii="Helvetica"/>
          <w:i/>
          <w:sz w:val="24"/>
        </w:rPr>
      </w:pPr>
      <w:r>
        <w:rPr>
          <w:rFonts w:ascii="Helvetica"/>
          <w:i/>
          <w:color w:val="005055"/>
          <w:sz w:val="24"/>
        </w:rPr>
        <w:t>If the museum is undertaking active rationalisation and disposal include clauses 5.1 and 5.2</w:t>
      </w:r>
    </w:p>
    <w:p w:rsidR="001835B4" w:rsidRDefault="00AC4BA1">
      <w:pPr>
        <w:pStyle w:val="ListParagraph"/>
        <w:numPr>
          <w:ilvl w:val="1"/>
          <w:numId w:val="10"/>
        </w:numPr>
        <w:tabs>
          <w:tab w:val="left" w:pos="1637"/>
          <w:tab w:val="left" w:pos="1638"/>
        </w:tabs>
        <w:spacing w:before="220" w:line="252" w:lineRule="auto"/>
        <w:ind w:right="865"/>
        <w:rPr>
          <w:sz w:val="24"/>
        </w:rPr>
      </w:pPr>
      <w:r>
        <w:rPr>
          <w:color w:val="231F20"/>
          <w:sz w:val="24"/>
        </w:rPr>
        <w:t xml:space="preserve">The museum recognises that the principles on which priorities for rationalisation and disposal are determined will be through a formal review process that identifies which collections are included and excluded from the </w:t>
      </w:r>
      <w:r>
        <w:rPr>
          <w:color w:val="231F20"/>
          <w:spacing w:val="-3"/>
          <w:sz w:val="24"/>
        </w:rPr>
        <w:t xml:space="preserve">review. </w:t>
      </w:r>
      <w:r>
        <w:rPr>
          <w:color w:val="231F20"/>
          <w:sz w:val="24"/>
        </w:rPr>
        <w:t xml:space="preserve">The outcome of review and any subsequent rationalisation will not reduce the quality or significance of the collection and will result in a </w:t>
      </w:r>
      <w:r>
        <w:rPr>
          <w:color w:val="231F20"/>
          <w:spacing w:val="-7"/>
          <w:sz w:val="24"/>
        </w:rPr>
        <w:t xml:space="preserve">more </w:t>
      </w:r>
      <w:r>
        <w:rPr>
          <w:color w:val="231F20"/>
          <w:sz w:val="24"/>
        </w:rPr>
        <w:t>useable, well managed collection.</w:t>
      </w:r>
    </w:p>
    <w:p w:rsidR="001835B4" w:rsidRDefault="001835B4">
      <w:pPr>
        <w:pStyle w:val="BodyText"/>
        <w:spacing w:before="8"/>
        <w:rPr>
          <w:sz w:val="41"/>
        </w:rPr>
      </w:pPr>
    </w:p>
    <w:p w:rsidR="001835B4" w:rsidRDefault="00AC4BA1">
      <w:pPr>
        <w:pStyle w:val="ListParagraph"/>
        <w:numPr>
          <w:ilvl w:val="1"/>
          <w:numId w:val="10"/>
        </w:numPr>
        <w:tabs>
          <w:tab w:val="left" w:pos="1637"/>
          <w:tab w:val="left" w:pos="1638"/>
        </w:tabs>
        <w:spacing w:before="1" w:line="252" w:lineRule="auto"/>
        <w:ind w:right="1528"/>
        <w:rPr>
          <w:sz w:val="24"/>
        </w:rPr>
      </w:pPr>
      <w:r>
        <w:rPr>
          <w:color w:val="231F20"/>
          <w:sz w:val="24"/>
        </w:rPr>
        <w:t xml:space="preserve">The procedures used will meet professional standards. The process will be documented, open and transparent. There will be clear communication with key </w:t>
      </w:r>
      <w:r>
        <w:rPr>
          <w:color w:val="231F20"/>
          <w:spacing w:val="-2"/>
          <w:sz w:val="24"/>
        </w:rPr>
        <w:t xml:space="preserve">stakeholders </w:t>
      </w:r>
      <w:r>
        <w:rPr>
          <w:color w:val="231F20"/>
          <w:sz w:val="24"/>
        </w:rPr>
        <w:t>about the outcomes and the</w:t>
      </w:r>
      <w:r>
        <w:rPr>
          <w:color w:val="231F20"/>
          <w:spacing w:val="-1"/>
          <w:sz w:val="24"/>
        </w:rPr>
        <w:t xml:space="preserve"> </w:t>
      </w:r>
      <w:r>
        <w:rPr>
          <w:color w:val="231F20"/>
          <w:sz w:val="24"/>
        </w:rPr>
        <w:t>process.</w:t>
      </w:r>
    </w:p>
    <w:p w:rsidR="001835B4" w:rsidRDefault="00AC4BA1">
      <w:pPr>
        <w:spacing w:before="120" w:line="264" w:lineRule="auto"/>
        <w:ind w:left="1637" w:right="829"/>
        <w:rPr>
          <w:rFonts w:ascii="Helvetica"/>
          <w:i/>
          <w:sz w:val="24"/>
        </w:rPr>
      </w:pPr>
      <w:r>
        <w:rPr>
          <w:rFonts w:ascii="Helvetica"/>
          <w:i/>
          <w:color w:val="005055"/>
          <w:sz w:val="24"/>
        </w:rPr>
        <w:t>Insert additional commentary relating to themes and priorities for rationalisation and disposal. Describe which areas of the collections are being considered and why.</w:t>
      </w:r>
    </w:p>
    <w:p w:rsidR="001835B4" w:rsidRDefault="001835B4">
      <w:pPr>
        <w:pStyle w:val="BodyText"/>
        <w:rPr>
          <w:rFonts w:ascii="Helvetica"/>
          <w:i/>
          <w:sz w:val="28"/>
        </w:rPr>
      </w:pPr>
    </w:p>
    <w:p w:rsidR="001835B4" w:rsidRDefault="00AC4BA1">
      <w:pPr>
        <w:spacing w:before="181"/>
        <w:ind w:left="1077"/>
        <w:rPr>
          <w:rFonts w:ascii="Helvetica"/>
          <w:i/>
          <w:sz w:val="24"/>
        </w:rPr>
      </w:pPr>
      <w:r>
        <w:rPr>
          <w:rFonts w:ascii="Helvetica"/>
          <w:i/>
          <w:color w:val="005055"/>
          <w:sz w:val="24"/>
        </w:rPr>
        <w:t>OR if there is no active disposal or rationalisation.</w:t>
      </w:r>
    </w:p>
    <w:p w:rsidR="001835B4" w:rsidRDefault="00AC4BA1">
      <w:pPr>
        <w:pStyle w:val="BodyText"/>
        <w:tabs>
          <w:tab w:val="left" w:pos="1637"/>
        </w:tabs>
        <w:spacing w:before="134" w:line="252" w:lineRule="auto"/>
        <w:ind w:left="1637" w:right="1016" w:hanging="560"/>
      </w:pPr>
      <w:r>
        <w:rPr>
          <w:rFonts w:ascii="Helvetica"/>
          <w:b/>
          <w:color w:val="231F20"/>
        </w:rPr>
        <w:t>5.1</w:t>
      </w:r>
      <w:r>
        <w:rPr>
          <w:rFonts w:ascii="Helvetica"/>
          <w:b/>
          <w:color w:val="231F20"/>
        </w:rPr>
        <w:tab/>
      </w:r>
      <w:r>
        <w:rPr>
          <w:color w:val="231F20"/>
        </w:rPr>
        <w:t xml:space="preserve">The museum does not intend to dispose of collections </w:t>
      </w:r>
      <w:r>
        <w:rPr>
          <w:color w:val="231F20"/>
          <w:spacing w:val="-3"/>
        </w:rPr>
        <w:t xml:space="preserve">during </w:t>
      </w:r>
      <w:r>
        <w:rPr>
          <w:color w:val="231F20"/>
        </w:rPr>
        <w:t xml:space="preserve">the period covered by this </w:t>
      </w:r>
      <w:r>
        <w:rPr>
          <w:color w:val="231F20"/>
          <w:spacing w:val="-4"/>
        </w:rPr>
        <w:t>policy.</w:t>
      </w:r>
    </w:p>
    <w:p w:rsidR="001835B4" w:rsidRDefault="00AC4BA1">
      <w:pPr>
        <w:spacing w:before="121" w:line="264" w:lineRule="auto"/>
        <w:ind w:left="1637" w:right="1894"/>
        <w:rPr>
          <w:rFonts w:ascii="Helvetica"/>
          <w:i/>
          <w:sz w:val="24"/>
        </w:rPr>
      </w:pPr>
      <w:r>
        <w:rPr>
          <w:rFonts w:ascii="Helvetica"/>
          <w:i/>
          <w:color w:val="005055"/>
          <w:sz w:val="24"/>
        </w:rPr>
        <w:t>Reference the reasons why, which could include the fact that disposal and rationalisation is not permitted</w:t>
      </w:r>
    </w:p>
    <w:p w:rsidR="001835B4" w:rsidRDefault="00AC4BA1">
      <w:pPr>
        <w:spacing w:line="264" w:lineRule="auto"/>
        <w:ind w:left="1637" w:right="829"/>
        <w:rPr>
          <w:rFonts w:ascii="Helvetica"/>
          <w:i/>
          <w:sz w:val="24"/>
        </w:rPr>
      </w:pPr>
      <w:r>
        <w:rPr>
          <w:rFonts w:ascii="Helvetica"/>
          <w:i/>
          <w:color w:val="005055"/>
          <w:sz w:val="24"/>
        </w:rPr>
        <w:t>by the governance or bequest conditions etc; confirmation that disposal is not a priority for this policy period or confirmation that disposals will only be undertaken for legal, safety or care and conservation reasons (for example, spoliation, radiation, infestation, repatriation).</w:t>
      </w:r>
    </w:p>
    <w:p w:rsidR="001835B4" w:rsidRDefault="001835B4">
      <w:pPr>
        <w:spacing w:line="264" w:lineRule="auto"/>
        <w:rPr>
          <w:rFonts w:ascii="Helvetica"/>
          <w:sz w:val="24"/>
        </w:rPr>
        <w:sectPr w:rsidR="001835B4">
          <w:pgSz w:w="11910" w:h="16840"/>
          <w:pgMar w:top="1540" w:right="1680" w:bottom="280" w:left="1020" w:header="720" w:footer="720" w:gutter="0"/>
          <w:cols w:space="720"/>
        </w:sectPr>
      </w:pPr>
    </w:p>
    <w:p w:rsidR="001835B4" w:rsidRDefault="00F24F14">
      <w:pPr>
        <w:pStyle w:val="Heading1"/>
        <w:spacing w:before="81" w:line="247" w:lineRule="auto"/>
        <w:ind w:right="2432"/>
      </w:pPr>
      <w:r>
        <w:rPr>
          <w:noProof/>
        </w:rPr>
        <w:lastRenderedPageBreak/>
        <mc:AlternateContent>
          <mc:Choice Requires="wpg">
            <w:drawing>
              <wp:anchor distT="0" distB="0" distL="114300" distR="114300" simplePos="0" relativeHeight="251652608" behindDoc="0" locked="0" layoutInCell="1" allowOverlap="1">
                <wp:simplePos x="0" y="0"/>
                <wp:positionH relativeFrom="page">
                  <wp:posOffset>714375</wp:posOffset>
                </wp:positionH>
                <wp:positionV relativeFrom="paragraph">
                  <wp:posOffset>30480</wp:posOffset>
                </wp:positionV>
                <wp:extent cx="360045" cy="360045"/>
                <wp:effectExtent l="0" t="8255" r="1905" b="3175"/>
                <wp:wrapNone/>
                <wp:docPr id="6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65" name="Freeform 33"/>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5 48"/>
                              <a:gd name="T43" fmla="*/ 575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5 48"/>
                              <a:gd name="T59" fmla="*/ 575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Text Box 34"/>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183"/>
                                <w:rPr>
                                  <w:rFonts w:ascii="Helvetica-Black"/>
                                  <w:b/>
                                  <w:sz w:val="30"/>
                                </w:rPr>
                              </w:pPr>
                              <w:r>
                                <w:rPr>
                                  <w:rFonts w:ascii="Helvetica-Black"/>
                                  <w:b/>
                                  <w:color w:val="FFFFFF"/>
                                  <w:w w:val="99"/>
                                  <w:sz w:val="30"/>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1" style="position:absolute;left:0;text-align:left;margin-left:56.25pt;margin-top:2.4pt;width:28.35pt;height:28.35pt;z-index:251652608;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">
                <v:shape id="Freeform 33" o:spid="_x0000_s1042"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" path="m283,l208,10,141,39,83,83,39,140,10,208,,283r10,75l39,426r44,57l141,527r67,29l283,566r76,-10l426,527r57,-44l528,426r28,-68l566,283,556,208,528,140,483,83,426,39,359,10,283,xe" fillcolor="#27bdbe" stroked="f">
                  <v:path arrowok="t" o:connecttype="custom" o:connectlocs="283,48;208,58;141,87;83,131;39,188;10,256;0,331;10,406;39,474;83,531;141,575;208,604;283,614;359,604;426,575;483,531;528,474;556,406;566,331;556,256;528,188;483,131;426,87;359,58;283,48" o:connectangles="0,0,0,0,0,0,0,0,0,0,0,0,0,0,0,0,0,0,0,0,0,0,0,0,0"/>
                </v:shape>
                <v:shape id="Text Box 34" o:spid="_x0000_s1043"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1835B4" w:rsidRDefault="00AC4BA1">
                        <w:pPr>
                          <w:spacing w:before="163"/>
                          <w:ind w:left="183"/>
                          <w:rPr>
                            <w:rFonts w:ascii="Helvetica-Black"/>
                            <w:b/>
                            <w:sz w:val="30"/>
                          </w:rPr>
                        </w:pPr>
                        <w:r>
                          <w:rPr>
                            <w:rFonts w:ascii="Helvetica-Black"/>
                            <w:b/>
                            <w:color w:val="FFFFFF"/>
                            <w:w w:val="99"/>
                            <w:sz w:val="30"/>
                          </w:rPr>
                          <w:t>6</w:t>
                        </w:r>
                      </w:p>
                    </w:txbxContent>
                  </v:textbox>
                </v:shape>
                <w10:wrap anchorx="page"/>
              </v:group>
            </w:pict>
          </mc:Fallback>
        </mc:AlternateContent>
      </w:r>
      <w:r w:rsidR="00AC4BA1">
        <w:rPr>
          <w:color w:val="005055"/>
        </w:rPr>
        <w:t>Legal and ethical framework for acquisition and disposal of items</w:t>
      </w:r>
    </w:p>
    <w:p w:rsidR="001835B4" w:rsidRDefault="00AC4BA1">
      <w:pPr>
        <w:pStyle w:val="BodyText"/>
        <w:tabs>
          <w:tab w:val="left" w:pos="1637"/>
        </w:tabs>
        <w:spacing w:before="260" w:line="252" w:lineRule="auto"/>
        <w:ind w:left="1637" w:right="1096" w:hanging="560"/>
      </w:pPr>
      <w:r>
        <w:rPr>
          <w:rFonts w:ascii="Helvetica"/>
          <w:b/>
          <w:color w:val="231F20"/>
        </w:rPr>
        <w:t>6.1</w:t>
      </w:r>
      <w:r>
        <w:rPr>
          <w:rFonts w:ascii="Helvetica"/>
          <w:b/>
          <w:color w:val="231F20"/>
        </w:rPr>
        <w:tab/>
      </w:r>
      <w:r>
        <w:rPr>
          <w:color w:val="231F20"/>
        </w:rPr>
        <w:t xml:space="preserve">The museum recognises its responsibility to work within the parameters of the Museum Association Code of Ethics </w:t>
      </w:r>
      <w:r>
        <w:rPr>
          <w:color w:val="231F20"/>
          <w:spacing w:val="-5"/>
        </w:rPr>
        <w:t xml:space="preserve">when </w:t>
      </w:r>
      <w:r>
        <w:rPr>
          <w:color w:val="231F20"/>
        </w:rPr>
        <w:t>considering acquisition and disposal.</w:t>
      </w:r>
    </w:p>
    <w:p w:rsidR="001835B4" w:rsidRDefault="001835B4">
      <w:pPr>
        <w:pStyle w:val="BodyText"/>
        <w:rPr>
          <w:sz w:val="28"/>
        </w:rPr>
      </w:pPr>
    </w:p>
    <w:p w:rsidR="001835B4" w:rsidRDefault="00F24F14">
      <w:pPr>
        <w:pStyle w:val="Heading1"/>
        <w:spacing w:before="187"/>
      </w:pPr>
      <w:r>
        <w:rPr>
          <w:noProof/>
        </w:rPr>
        <mc:AlternateContent>
          <mc:Choice Requires="wpg">
            <w:drawing>
              <wp:anchor distT="0" distB="0" distL="114300" distR="114300" simplePos="0" relativeHeight="251653632" behindDoc="0" locked="0" layoutInCell="1" allowOverlap="1">
                <wp:simplePos x="0" y="0"/>
                <wp:positionH relativeFrom="page">
                  <wp:posOffset>714375</wp:posOffset>
                </wp:positionH>
                <wp:positionV relativeFrom="paragraph">
                  <wp:posOffset>80010</wp:posOffset>
                </wp:positionV>
                <wp:extent cx="360045" cy="360045"/>
                <wp:effectExtent l="0" t="0" r="1905" b="190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26"/>
                          <a:chExt cx="567" cy="567"/>
                        </a:xfrm>
                      </wpg:grpSpPr>
                      <wps:wsp>
                        <wps:cNvPr id="30" name="Freeform 30"/>
                        <wps:cNvSpPr>
                          <a:spLocks/>
                        </wps:cNvSpPr>
                        <wps:spPr bwMode="auto">
                          <a:xfrm>
                            <a:off x="1125" y="126"/>
                            <a:ext cx="567" cy="567"/>
                          </a:xfrm>
                          <a:custGeom>
                            <a:avLst/>
                            <a:gdLst>
                              <a:gd name="T0" fmla="+- 0 1408 1125"/>
                              <a:gd name="T1" fmla="*/ T0 w 567"/>
                              <a:gd name="T2" fmla="+- 0 126 126"/>
                              <a:gd name="T3" fmla="*/ 126 h 567"/>
                              <a:gd name="T4" fmla="+- 0 1333 1125"/>
                              <a:gd name="T5" fmla="*/ T4 w 567"/>
                              <a:gd name="T6" fmla="+- 0 136 126"/>
                              <a:gd name="T7" fmla="*/ 136 h 567"/>
                              <a:gd name="T8" fmla="+- 0 1266 1125"/>
                              <a:gd name="T9" fmla="*/ T8 w 567"/>
                              <a:gd name="T10" fmla="+- 0 165 126"/>
                              <a:gd name="T11" fmla="*/ 165 h 567"/>
                              <a:gd name="T12" fmla="+- 0 1208 1125"/>
                              <a:gd name="T13" fmla="*/ T12 w 567"/>
                              <a:gd name="T14" fmla="+- 0 209 126"/>
                              <a:gd name="T15" fmla="*/ 209 h 567"/>
                              <a:gd name="T16" fmla="+- 0 1164 1125"/>
                              <a:gd name="T17" fmla="*/ T16 w 567"/>
                              <a:gd name="T18" fmla="+- 0 266 126"/>
                              <a:gd name="T19" fmla="*/ 266 h 567"/>
                              <a:gd name="T20" fmla="+- 0 1135 1125"/>
                              <a:gd name="T21" fmla="*/ T20 w 567"/>
                              <a:gd name="T22" fmla="+- 0 334 126"/>
                              <a:gd name="T23" fmla="*/ 334 h 567"/>
                              <a:gd name="T24" fmla="+- 0 1125 1125"/>
                              <a:gd name="T25" fmla="*/ T24 w 567"/>
                              <a:gd name="T26" fmla="+- 0 409 126"/>
                              <a:gd name="T27" fmla="*/ 409 h 567"/>
                              <a:gd name="T28" fmla="+- 0 1135 1125"/>
                              <a:gd name="T29" fmla="*/ T28 w 567"/>
                              <a:gd name="T30" fmla="+- 0 484 126"/>
                              <a:gd name="T31" fmla="*/ 484 h 567"/>
                              <a:gd name="T32" fmla="+- 0 1164 1125"/>
                              <a:gd name="T33" fmla="*/ T32 w 567"/>
                              <a:gd name="T34" fmla="+- 0 552 126"/>
                              <a:gd name="T35" fmla="*/ 552 h 567"/>
                              <a:gd name="T36" fmla="+- 0 1208 1125"/>
                              <a:gd name="T37" fmla="*/ T36 w 567"/>
                              <a:gd name="T38" fmla="+- 0 609 126"/>
                              <a:gd name="T39" fmla="*/ 609 h 567"/>
                              <a:gd name="T40" fmla="+- 0 1266 1125"/>
                              <a:gd name="T41" fmla="*/ T40 w 567"/>
                              <a:gd name="T42" fmla="+- 0 653 126"/>
                              <a:gd name="T43" fmla="*/ 653 h 567"/>
                              <a:gd name="T44" fmla="+- 0 1333 1125"/>
                              <a:gd name="T45" fmla="*/ T44 w 567"/>
                              <a:gd name="T46" fmla="+- 0 682 126"/>
                              <a:gd name="T47" fmla="*/ 682 h 567"/>
                              <a:gd name="T48" fmla="+- 0 1408 1125"/>
                              <a:gd name="T49" fmla="*/ T48 w 567"/>
                              <a:gd name="T50" fmla="+- 0 692 126"/>
                              <a:gd name="T51" fmla="*/ 692 h 567"/>
                              <a:gd name="T52" fmla="+- 0 1484 1125"/>
                              <a:gd name="T53" fmla="*/ T52 w 567"/>
                              <a:gd name="T54" fmla="+- 0 682 126"/>
                              <a:gd name="T55" fmla="*/ 682 h 567"/>
                              <a:gd name="T56" fmla="+- 0 1551 1125"/>
                              <a:gd name="T57" fmla="*/ T56 w 567"/>
                              <a:gd name="T58" fmla="+- 0 653 126"/>
                              <a:gd name="T59" fmla="*/ 653 h 567"/>
                              <a:gd name="T60" fmla="+- 0 1608 1125"/>
                              <a:gd name="T61" fmla="*/ T60 w 567"/>
                              <a:gd name="T62" fmla="+- 0 609 126"/>
                              <a:gd name="T63" fmla="*/ 609 h 567"/>
                              <a:gd name="T64" fmla="+- 0 1653 1125"/>
                              <a:gd name="T65" fmla="*/ T64 w 567"/>
                              <a:gd name="T66" fmla="+- 0 552 126"/>
                              <a:gd name="T67" fmla="*/ 552 h 567"/>
                              <a:gd name="T68" fmla="+- 0 1681 1125"/>
                              <a:gd name="T69" fmla="*/ T68 w 567"/>
                              <a:gd name="T70" fmla="+- 0 484 126"/>
                              <a:gd name="T71" fmla="*/ 484 h 567"/>
                              <a:gd name="T72" fmla="+- 0 1691 1125"/>
                              <a:gd name="T73" fmla="*/ T72 w 567"/>
                              <a:gd name="T74" fmla="+- 0 409 126"/>
                              <a:gd name="T75" fmla="*/ 409 h 567"/>
                              <a:gd name="T76" fmla="+- 0 1681 1125"/>
                              <a:gd name="T77" fmla="*/ T76 w 567"/>
                              <a:gd name="T78" fmla="+- 0 334 126"/>
                              <a:gd name="T79" fmla="*/ 334 h 567"/>
                              <a:gd name="T80" fmla="+- 0 1653 1125"/>
                              <a:gd name="T81" fmla="*/ T80 w 567"/>
                              <a:gd name="T82" fmla="+- 0 266 126"/>
                              <a:gd name="T83" fmla="*/ 266 h 567"/>
                              <a:gd name="T84" fmla="+- 0 1608 1125"/>
                              <a:gd name="T85" fmla="*/ T84 w 567"/>
                              <a:gd name="T86" fmla="+- 0 209 126"/>
                              <a:gd name="T87" fmla="*/ 209 h 567"/>
                              <a:gd name="T88" fmla="+- 0 1551 1125"/>
                              <a:gd name="T89" fmla="*/ T88 w 567"/>
                              <a:gd name="T90" fmla="+- 0 165 126"/>
                              <a:gd name="T91" fmla="*/ 165 h 567"/>
                              <a:gd name="T92" fmla="+- 0 1484 1125"/>
                              <a:gd name="T93" fmla="*/ T92 w 567"/>
                              <a:gd name="T94" fmla="+- 0 136 126"/>
                              <a:gd name="T95" fmla="*/ 136 h 567"/>
                              <a:gd name="T96" fmla="+- 0 1408 1125"/>
                              <a:gd name="T97" fmla="*/ T96 w 567"/>
                              <a:gd name="T98" fmla="+- 0 126 126"/>
                              <a:gd name="T99" fmla="*/ 12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31"/>
                        <wps:cNvSpPr txBox="1">
                          <a:spLocks noChangeArrowheads="1"/>
                        </wps:cNvSpPr>
                        <wps:spPr bwMode="auto">
                          <a:xfrm>
                            <a:off x="1125" y="126"/>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183"/>
                                <w:rPr>
                                  <w:rFonts w:ascii="Helvetica-Black"/>
                                  <w:b/>
                                  <w:sz w:val="30"/>
                                </w:rPr>
                              </w:pPr>
                              <w:r>
                                <w:rPr>
                                  <w:rFonts w:ascii="Helvetica-Black"/>
                                  <w:b/>
                                  <w:color w:val="FFFFFF"/>
                                  <w:w w:val="99"/>
                                  <w:sz w:val="30"/>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44" style="position:absolute;left:0;text-align:left;margin-left:56.25pt;margin-top:6.3pt;width:28.35pt;height:28.35pt;z-index:251653632;mso-position-horizontal-relative:page" coordorigin="1125,126"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">
                <v:shape id="Freeform 30" o:spid="_x0000_s1045" style="position:absolute;left:1125;top:12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" path="m283,l208,10,141,39,83,83,39,140,10,208,,283r10,75l39,426r44,57l141,527r67,29l283,566r76,-10l426,527r57,-44l528,426r28,-68l566,283,556,208,528,140,483,83,426,39,359,10,283,xe" fillcolor="#27bdbe" stroked="f">
                  <v:path arrowok="t" o:connecttype="custom" o:connectlocs="283,126;208,136;141,165;83,209;39,266;10,334;0,409;10,484;39,552;83,609;141,653;208,682;283,692;359,682;426,653;483,609;528,552;556,484;566,409;556,334;528,266;483,209;426,165;359,136;283,126" o:connectangles="0,0,0,0,0,0,0,0,0,0,0,0,0,0,0,0,0,0,0,0,0,0,0,0,0"/>
                </v:shape>
                <v:shape id="Text Box 31" o:spid="_x0000_s1046" type="#_x0000_t202" style="position:absolute;left:1125;top:12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1835B4" w:rsidRDefault="00AC4BA1">
                        <w:pPr>
                          <w:spacing w:before="163"/>
                          <w:ind w:left="183"/>
                          <w:rPr>
                            <w:rFonts w:ascii="Helvetica-Black"/>
                            <w:b/>
                            <w:sz w:val="30"/>
                          </w:rPr>
                        </w:pPr>
                        <w:r>
                          <w:rPr>
                            <w:rFonts w:ascii="Helvetica-Black"/>
                            <w:b/>
                            <w:color w:val="FFFFFF"/>
                            <w:w w:val="99"/>
                            <w:sz w:val="30"/>
                          </w:rPr>
                          <w:t>7</w:t>
                        </w:r>
                      </w:p>
                    </w:txbxContent>
                  </v:textbox>
                </v:shape>
                <w10:wrap anchorx="page"/>
              </v:group>
            </w:pict>
          </mc:Fallback>
        </mc:AlternateContent>
      </w:r>
      <w:r w:rsidR="00AC4BA1">
        <w:rPr>
          <w:color w:val="005055"/>
        </w:rPr>
        <w:t>Collecting policies of other museums</w:t>
      </w:r>
    </w:p>
    <w:p w:rsidR="001835B4" w:rsidRDefault="00AC4BA1">
      <w:pPr>
        <w:pStyle w:val="ListParagraph"/>
        <w:numPr>
          <w:ilvl w:val="1"/>
          <w:numId w:val="9"/>
        </w:numPr>
        <w:tabs>
          <w:tab w:val="left" w:pos="1637"/>
          <w:tab w:val="left" w:pos="1638"/>
        </w:tabs>
        <w:spacing w:before="275" w:line="252" w:lineRule="auto"/>
        <w:ind w:right="896"/>
        <w:rPr>
          <w:sz w:val="24"/>
        </w:rPr>
      </w:pPr>
      <w:r>
        <w:rPr>
          <w:color w:val="231F20"/>
          <w:sz w:val="24"/>
        </w:rPr>
        <w:t xml:space="preserve">The museum will take account of the collecting policies of other museums and other organisations collecting in the </w:t>
      </w:r>
      <w:r>
        <w:rPr>
          <w:color w:val="231F20"/>
          <w:spacing w:val="-5"/>
          <w:sz w:val="24"/>
        </w:rPr>
        <w:t xml:space="preserve">same </w:t>
      </w:r>
      <w:r>
        <w:rPr>
          <w:color w:val="231F20"/>
          <w:sz w:val="24"/>
        </w:rPr>
        <w:t>or related areas or subject fields. It will consult with these organisations where conflicts of interest may arise or to define areas of specialism, in order to avoid unnecessary duplication and waste of</w:t>
      </w:r>
      <w:r>
        <w:rPr>
          <w:color w:val="231F20"/>
          <w:spacing w:val="-1"/>
          <w:sz w:val="24"/>
        </w:rPr>
        <w:t xml:space="preserve"> </w:t>
      </w:r>
      <w:r>
        <w:rPr>
          <w:color w:val="231F20"/>
          <w:sz w:val="24"/>
        </w:rPr>
        <w:t>resources.</w:t>
      </w:r>
    </w:p>
    <w:p w:rsidR="001835B4" w:rsidRDefault="001835B4">
      <w:pPr>
        <w:pStyle w:val="BodyText"/>
        <w:spacing w:before="8"/>
        <w:rPr>
          <w:sz w:val="41"/>
        </w:rPr>
      </w:pPr>
    </w:p>
    <w:p w:rsidR="001835B4" w:rsidRDefault="00AC4BA1">
      <w:pPr>
        <w:pStyle w:val="ListParagraph"/>
        <w:numPr>
          <w:ilvl w:val="1"/>
          <w:numId w:val="9"/>
        </w:numPr>
        <w:tabs>
          <w:tab w:val="left" w:pos="1637"/>
          <w:tab w:val="left" w:pos="1638"/>
        </w:tabs>
        <w:spacing w:line="252" w:lineRule="auto"/>
        <w:ind w:right="3012"/>
        <w:rPr>
          <w:sz w:val="24"/>
        </w:rPr>
      </w:pPr>
      <w:r>
        <w:rPr>
          <w:color w:val="231F20"/>
          <w:sz w:val="24"/>
        </w:rPr>
        <w:t>Specific reference is made to the</w:t>
      </w:r>
      <w:r>
        <w:rPr>
          <w:color w:val="231F20"/>
          <w:spacing w:val="-24"/>
          <w:sz w:val="24"/>
        </w:rPr>
        <w:t xml:space="preserve"> </w:t>
      </w:r>
      <w:r>
        <w:rPr>
          <w:color w:val="231F20"/>
          <w:sz w:val="24"/>
        </w:rPr>
        <w:t>following museum(s)/organisation(s):</w:t>
      </w:r>
    </w:p>
    <w:p w:rsidR="001835B4" w:rsidRDefault="00AC4BA1">
      <w:pPr>
        <w:spacing w:before="121"/>
        <w:ind w:left="1637"/>
        <w:rPr>
          <w:rFonts w:ascii="Helvetica"/>
          <w:i/>
          <w:sz w:val="24"/>
        </w:rPr>
      </w:pPr>
      <w:r>
        <w:rPr>
          <w:rFonts w:ascii="Helvetica"/>
          <w:i/>
          <w:color w:val="005055"/>
          <w:sz w:val="24"/>
        </w:rPr>
        <w:t>Insert list of</w:t>
      </w:r>
      <w:r>
        <w:rPr>
          <w:rFonts w:ascii="Helvetica"/>
          <w:i/>
          <w:color w:val="005055"/>
          <w:spacing w:val="5"/>
          <w:sz w:val="24"/>
        </w:rPr>
        <w:t xml:space="preserve"> </w:t>
      </w:r>
      <w:r>
        <w:rPr>
          <w:rFonts w:ascii="Helvetica"/>
          <w:i/>
          <w:color w:val="005055"/>
          <w:sz w:val="24"/>
        </w:rPr>
        <w:t>museum(s)/organisation(s).</w:t>
      </w:r>
    </w:p>
    <w:p w:rsidR="001835B4" w:rsidRDefault="001835B4">
      <w:pPr>
        <w:pStyle w:val="BodyText"/>
        <w:rPr>
          <w:rFonts w:ascii="Helvetica"/>
          <w:i/>
          <w:sz w:val="28"/>
        </w:rPr>
      </w:pPr>
    </w:p>
    <w:p w:rsidR="001835B4" w:rsidRDefault="00AC4BA1">
      <w:pPr>
        <w:pStyle w:val="ListParagraph"/>
        <w:numPr>
          <w:ilvl w:val="1"/>
          <w:numId w:val="9"/>
        </w:numPr>
        <w:tabs>
          <w:tab w:val="left" w:pos="1637"/>
          <w:tab w:val="left" w:pos="1638"/>
        </w:tabs>
        <w:spacing w:before="207" w:line="261" w:lineRule="auto"/>
        <w:ind w:right="1287"/>
        <w:rPr>
          <w:rFonts w:ascii="Helvetica"/>
          <w:i/>
          <w:sz w:val="24"/>
        </w:rPr>
      </w:pPr>
      <w:r>
        <w:rPr>
          <w:rFonts w:ascii="Helvetica"/>
          <w:i/>
          <w:color w:val="005055"/>
          <w:spacing w:val="-3"/>
          <w:sz w:val="24"/>
        </w:rPr>
        <w:t xml:space="preserve">Insert </w:t>
      </w:r>
      <w:r>
        <w:rPr>
          <w:rFonts w:ascii="Helvetica"/>
          <w:i/>
          <w:color w:val="005055"/>
          <w:spacing w:val="-5"/>
          <w:sz w:val="24"/>
        </w:rPr>
        <w:t xml:space="preserve">any additional policy regarding potential </w:t>
      </w:r>
      <w:r>
        <w:rPr>
          <w:rFonts w:ascii="Helvetica"/>
          <w:i/>
          <w:color w:val="005055"/>
          <w:spacing w:val="-4"/>
          <w:sz w:val="24"/>
        </w:rPr>
        <w:t xml:space="preserve">joint </w:t>
      </w:r>
      <w:r>
        <w:rPr>
          <w:rFonts w:ascii="Helvetica"/>
          <w:i/>
          <w:color w:val="005055"/>
          <w:spacing w:val="-5"/>
          <w:sz w:val="24"/>
        </w:rPr>
        <w:t>acquisition agreements</w:t>
      </w:r>
      <w:r>
        <w:rPr>
          <w:rFonts w:ascii="Helvetica"/>
          <w:i/>
          <w:color w:val="005055"/>
          <w:spacing w:val="-10"/>
          <w:sz w:val="24"/>
        </w:rPr>
        <w:t xml:space="preserve"> </w:t>
      </w:r>
      <w:r>
        <w:rPr>
          <w:rFonts w:ascii="Helvetica"/>
          <w:i/>
          <w:color w:val="005055"/>
          <w:spacing w:val="-5"/>
          <w:sz w:val="24"/>
        </w:rPr>
        <w:t>etc.</w:t>
      </w:r>
    </w:p>
    <w:p w:rsidR="001835B4" w:rsidRDefault="001835B4">
      <w:pPr>
        <w:pStyle w:val="BodyText"/>
        <w:rPr>
          <w:rFonts w:ascii="Helvetica"/>
          <w:i/>
          <w:sz w:val="28"/>
        </w:rPr>
      </w:pPr>
    </w:p>
    <w:p w:rsidR="001835B4" w:rsidRDefault="00F24F14">
      <w:pPr>
        <w:pStyle w:val="Heading1"/>
        <w:spacing w:before="196"/>
      </w:pPr>
      <w:r>
        <w:rPr>
          <w:noProof/>
        </w:rPr>
        <mc:AlternateContent>
          <mc:Choice Requires="wpg">
            <w:drawing>
              <wp:anchor distT="0" distB="0" distL="114300" distR="114300" simplePos="0" relativeHeight="251654656" behindDoc="0" locked="0" layoutInCell="1" allowOverlap="1">
                <wp:simplePos x="0" y="0"/>
                <wp:positionH relativeFrom="page">
                  <wp:posOffset>714375</wp:posOffset>
                </wp:positionH>
                <wp:positionV relativeFrom="paragraph">
                  <wp:posOffset>88265</wp:posOffset>
                </wp:positionV>
                <wp:extent cx="360045" cy="360045"/>
                <wp:effectExtent l="0" t="0" r="1905" b="190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39"/>
                          <a:chExt cx="567" cy="567"/>
                        </a:xfrm>
                      </wpg:grpSpPr>
                      <wps:wsp>
                        <wps:cNvPr id="27" name="Freeform 27"/>
                        <wps:cNvSpPr>
                          <a:spLocks/>
                        </wps:cNvSpPr>
                        <wps:spPr bwMode="auto">
                          <a:xfrm>
                            <a:off x="1125" y="139"/>
                            <a:ext cx="567" cy="567"/>
                          </a:xfrm>
                          <a:custGeom>
                            <a:avLst/>
                            <a:gdLst>
                              <a:gd name="T0" fmla="+- 0 1408 1125"/>
                              <a:gd name="T1" fmla="*/ T0 w 567"/>
                              <a:gd name="T2" fmla="+- 0 139 139"/>
                              <a:gd name="T3" fmla="*/ 139 h 567"/>
                              <a:gd name="T4" fmla="+- 0 1333 1125"/>
                              <a:gd name="T5" fmla="*/ T4 w 567"/>
                              <a:gd name="T6" fmla="+- 0 149 139"/>
                              <a:gd name="T7" fmla="*/ 149 h 567"/>
                              <a:gd name="T8" fmla="+- 0 1266 1125"/>
                              <a:gd name="T9" fmla="*/ T8 w 567"/>
                              <a:gd name="T10" fmla="+- 0 178 139"/>
                              <a:gd name="T11" fmla="*/ 178 h 567"/>
                              <a:gd name="T12" fmla="+- 0 1208 1125"/>
                              <a:gd name="T13" fmla="*/ T12 w 567"/>
                              <a:gd name="T14" fmla="+- 0 222 139"/>
                              <a:gd name="T15" fmla="*/ 222 h 567"/>
                              <a:gd name="T16" fmla="+- 0 1164 1125"/>
                              <a:gd name="T17" fmla="*/ T16 w 567"/>
                              <a:gd name="T18" fmla="+- 0 279 139"/>
                              <a:gd name="T19" fmla="*/ 279 h 567"/>
                              <a:gd name="T20" fmla="+- 0 1135 1125"/>
                              <a:gd name="T21" fmla="*/ T20 w 567"/>
                              <a:gd name="T22" fmla="+- 0 347 139"/>
                              <a:gd name="T23" fmla="*/ 347 h 567"/>
                              <a:gd name="T24" fmla="+- 0 1125 1125"/>
                              <a:gd name="T25" fmla="*/ T24 w 567"/>
                              <a:gd name="T26" fmla="+- 0 422 139"/>
                              <a:gd name="T27" fmla="*/ 422 h 567"/>
                              <a:gd name="T28" fmla="+- 0 1135 1125"/>
                              <a:gd name="T29" fmla="*/ T28 w 567"/>
                              <a:gd name="T30" fmla="+- 0 498 139"/>
                              <a:gd name="T31" fmla="*/ 498 h 567"/>
                              <a:gd name="T32" fmla="+- 0 1164 1125"/>
                              <a:gd name="T33" fmla="*/ T32 w 567"/>
                              <a:gd name="T34" fmla="+- 0 565 139"/>
                              <a:gd name="T35" fmla="*/ 565 h 567"/>
                              <a:gd name="T36" fmla="+- 0 1208 1125"/>
                              <a:gd name="T37" fmla="*/ T36 w 567"/>
                              <a:gd name="T38" fmla="+- 0 622 139"/>
                              <a:gd name="T39" fmla="*/ 622 h 567"/>
                              <a:gd name="T40" fmla="+- 0 1266 1125"/>
                              <a:gd name="T41" fmla="*/ T40 w 567"/>
                              <a:gd name="T42" fmla="+- 0 667 139"/>
                              <a:gd name="T43" fmla="*/ 667 h 567"/>
                              <a:gd name="T44" fmla="+- 0 1333 1125"/>
                              <a:gd name="T45" fmla="*/ T44 w 567"/>
                              <a:gd name="T46" fmla="+- 0 695 139"/>
                              <a:gd name="T47" fmla="*/ 695 h 567"/>
                              <a:gd name="T48" fmla="+- 0 1408 1125"/>
                              <a:gd name="T49" fmla="*/ T48 w 567"/>
                              <a:gd name="T50" fmla="+- 0 705 139"/>
                              <a:gd name="T51" fmla="*/ 705 h 567"/>
                              <a:gd name="T52" fmla="+- 0 1484 1125"/>
                              <a:gd name="T53" fmla="*/ T52 w 567"/>
                              <a:gd name="T54" fmla="+- 0 695 139"/>
                              <a:gd name="T55" fmla="*/ 695 h 567"/>
                              <a:gd name="T56" fmla="+- 0 1551 1125"/>
                              <a:gd name="T57" fmla="*/ T56 w 567"/>
                              <a:gd name="T58" fmla="+- 0 667 139"/>
                              <a:gd name="T59" fmla="*/ 667 h 567"/>
                              <a:gd name="T60" fmla="+- 0 1608 1125"/>
                              <a:gd name="T61" fmla="*/ T60 w 567"/>
                              <a:gd name="T62" fmla="+- 0 622 139"/>
                              <a:gd name="T63" fmla="*/ 622 h 567"/>
                              <a:gd name="T64" fmla="+- 0 1653 1125"/>
                              <a:gd name="T65" fmla="*/ T64 w 567"/>
                              <a:gd name="T66" fmla="+- 0 565 139"/>
                              <a:gd name="T67" fmla="*/ 565 h 567"/>
                              <a:gd name="T68" fmla="+- 0 1681 1125"/>
                              <a:gd name="T69" fmla="*/ T68 w 567"/>
                              <a:gd name="T70" fmla="+- 0 498 139"/>
                              <a:gd name="T71" fmla="*/ 498 h 567"/>
                              <a:gd name="T72" fmla="+- 0 1691 1125"/>
                              <a:gd name="T73" fmla="*/ T72 w 567"/>
                              <a:gd name="T74" fmla="+- 0 422 139"/>
                              <a:gd name="T75" fmla="*/ 422 h 567"/>
                              <a:gd name="T76" fmla="+- 0 1681 1125"/>
                              <a:gd name="T77" fmla="*/ T76 w 567"/>
                              <a:gd name="T78" fmla="+- 0 347 139"/>
                              <a:gd name="T79" fmla="*/ 347 h 567"/>
                              <a:gd name="T80" fmla="+- 0 1653 1125"/>
                              <a:gd name="T81" fmla="*/ T80 w 567"/>
                              <a:gd name="T82" fmla="+- 0 279 139"/>
                              <a:gd name="T83" fmla="*/ 279 h 567"/>
                              <a:gd name="T84" fmla="+- 0 1608 1125"/>
                              <a:gd name="T85" fmla="*/ T84 w 567"/>
                              <a:gd name="T86" fmla="+- 0 222 139"/>
                              <a:gd name="T87" fmla="*/ 222 h 567"/>
                              <a:gd name="T88" fmla="+- 0 1551 1125"/>
                              <a:gd name="T89" fmla="*/ T88 w 567"/>
                              <a:gd name="T90" fmla="+- 0 178 139"/>
                              <a:gd name="T91" fmla="*/ 178 h 567"/>
                              <a:gd name="T92" fmla="+- 0 1484 1125"/>
                              <a:gd name="T93" fmla="*/ T92 w 567"/>
                              <a:gd name="T94" fmla="+- 0 149 139"/>
                              <a:gd name="T95" fmla="*/ 149 h 567"/>
                              <a:gd name="T96" fmla="+- 0 1408 1125"/>
                              <a:gd name="T97" fmla="*/ T96 w 567"/>
                              <a:gd name="T98" fmla="+- 0 139 139"/>
                              <a:gd name="T99" fmla="*/ 13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9"/>
                                </a:lnTo>
                                <a:lnTo>
                                  <a:pt x="39" y="426"/>
                                </a:lnTo>
                                <a:lnTo>
                                  <a:pt x="83" y="483"/>
                                </a:lnTo>
                                <a:lnTo>
                                  <a:pt x="141" y="528"/>
                                </a:lnTo>
                                <a:lnTo>
                                  <a:pt x="208" y="556"/>
                                </a:lnTo>
                                <a:lnTo>
                                  <a:pt x="283" y="566"/>
                                </a:lnTo>
                                <a:lnTo>
                                  <a:pt x="359" y="556"/>
                                </a:lnTo>
                                <a:lnTo>
                                  <a:pt x="426" y="528"/>
                                </a:lnTo>
                                <a:lnTo>
                                  <a:pt x="483" y="483"/>
                                </a:lnTo>
                                <a:lnTo>
                                  <a:pt x="528" y="426"/>
                                </a:lnTo>
                                <a:lnTo>
                                  <a:pt x="556" y="359"/>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8"/>
                        <wps:cNvSpPr txBox="1">
                          <a:spLocks noChangeArrowheads="1"/>
                        </wps:cNvSpPr>
                        <wps:spPr bwMode="auto">
                          <a:xfrm>
                            <a:off x="1125" y="13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183"/>
                                <w:rPr>
                                  <w:rFonts w:ascii="Helvetica-Black"/>
                                  <w:b/>
                                  <w:sz w:val="30"/>
                                </w:rPr>
                              </w:pPr>
                              <w:r>
                                <w:rPr>
                                  <w:rFonts w:ascii="Helvetica-Black"/>
                                  <w:b/>
                                  <w:color w:val="FFFFFF"/>
                                  <w:w w:val="99"/>
                                  <w:sz w:val="30"/>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47" style="position:absolute;left:0;text-align:left;margin-left:56.25pt;margin-top:6.95pt;width:28.35pt;height:28.35pt;z-index:251654656;mso-position-horizontal-relative:page" coordorigin="1125,139"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">
                <v:shape id="Freeform 27" o:spid="_x0000_s1048" style="position:absolute;left:1125;top:139;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" path="m283,l208,10,141,39,83,83,39,140,10,208,,283r10,76l39,426r44,57l141,528r67,28l283,566r76,-10l426,528r57,-45l528,426r28,-67l566,283,556,208,528,140,483,83,426,39,359,10,283,xe" fillcolor="#27bdbe" stroked="f">
                  <v:path arrowok="t" o:connecttype="custom" o:connectlocs="283,139;208,149;141,178;83,222;39,279;10,347;0,422;10,498;39,565;83,622;141,667;208,695;283,705;359,695;426,667;483,622;528,565;556,498;566,422;556,347;528,279;483,222;426,178;359,149;283,139" o:connectangles="0,0,0,0,0,0,0,0,0,0,0,0,0,0,0,0,0,0,0,0,0,0,0,0,0"/>
                </v:shape>
                <v:shape id="Text Box 28" o:spid="_x0000_s1049" type="#_x0000_t202" style="position:absolute;left:1125;top:13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1835B4" w:rsidRDefault="00AC4BA1">
                        <w:pPr>
                          <w:spacing w:before="163"/>
                          <w:ind w:left="183"/>
                          <w:rPr>
                            <w:rFonts w:ascii="Helvetica-Black"/>
                            <w:b/>
                            <w:sz w:val="30"/>
                          </w:rPr>
                        </w:pPr>
                        <w:r>
                          <w:rPr>
                            <w:rFonts w:ascii="Helvetica-Black"/>
                            <w:b/>
                            <w:color w:val="FFFFFF"/>
                            <w:w w:val="99"/>
                            <w:sz w:val="30"/>
                          </w:rPr>
                          <w:t>8</w:t>
                        </w:r>
                      </w:p>
                    </w:txbxContent>
                  </v:textbox>
                </v:shape>
                <w10:wrap anchorx="page"/>
              </v:group>
            </w:pict>
          </mc:Fallback>
        </mc:AlternateContent>
      </w:r>
      <w:r w:rsidR="00AC4BA1">
        <w:rPr>
          <w:color w:val="005055"/>
          <w:spacing w:val="-3"/>
        </w:rPr>
        <w:t>Archival</w:t>
      </w:r>
      <w:r w:rsidR="00AC4BA1">
        <w:rPr>
          <w:color w:val="005055"/>
          <w:spacing w:val="4"/>
        </w:rPr>
        <w:t xml:space="preserve"> </w:t>
      </w:r>
      <w:r w:rsidR="00AC4BA1">
        <w:rPr>
          <w:color w:val="005055"/>
        </w:rPr>
        <w:t>holdings</w:t>
      </w:r>
    </w:p>
    <w:p w:rsidR="001835B4" w:rsidRDefault="00AC4BA1">
      <w:pPr>
        <w:spacing w:before="148"/>
        <w:ind w:left="1637"/>
        <w:rPr>
          <w:rFonts w:ascii="Helvetica"/>
          <w:i/>
          <w:sz w:val="24"/>
        </w:rPr>
      </w:pPr>
      <w:r>
        <w:rPr>
          <w:rFonts w:ascii="Helvetica"/>
          <w:i/>
          <w:color w:val="005055"/>
          <w:spacing w:val="-5"/>
          <w:sz w:val="24"/>
        </w:rPr>
        <w:t xml:space="preserve">(include </w:t>
      </w:r>
      <w:r>
        <w:rPr>
          <w:rFonts w:ascii="Helvetica"/>
          <w:i/>
          <w:color w:val="005055"/>
          <w:spacing w:val="-4"/>
          <w:sz w:val="24"/>
        </w:rPr>
        <w:t>where</w:t>
      </w:r>
      <w:r>
        <w:rPr>
          <w:rFonts w:ascii="Helvetica"/>
          <w:i/>
          <w:color w:val="005055"/>
          <w:spacing w:val="-6"/>
          <w:sz w:val="24"/>
        </w:rPr>
        <w:t xml:space="preserve"> </w:t>
      </w:r>
      <w:r>
        <w:rPr>
          <w:rFonts w:ascii="Helvetica"/>
          <w:i/>
          <w:color w:val="005055"/>
          <w:spacing w:val="-7"/>
          <w:sz w:val="24"/>
        </w:rPr>
        <w:t>relevant)</w:t>
      </w:r>
    </w:p>
    <w:p w:rsidR="001835B4" w:rsidRDefault="001835B4">
      <w:pPr>
        <w:rPr>
          <w:rFonts w:ascii="Helvetica"/>
          <w:sz w:val="24"/>
        </w:rPr>
        <w:sectPr w:rsidR="001835B4">
          <w:pgSz w:w="11910" w:h="16840"/>
          <w:pgMar w:top="1540" w:right="1680" w:bottom="280" w:left="1020" w:header="720" w:footer="720" w:gutter="0"/>
          <w:cols w:space="720"/>
        </w:sectPr>
      </w:pPr>
    </w:p>
    <w:p w:rsidR="001835B4" w:rsidRDefault="00F24F14">
      <w:pPr>
        <w:pStyle w:val="Heading1"/>
      </w:pPr>
      <w:r>
        <w:rPr>
          <w:noProof/>
        </w:rPr>
        <w:lastRenderedPageBreak/>
        <mc:AlternateContent>
          <mc:Choice Requires="wpg">
            <w:drawing>
              <wp:anchor distT="0" distB="0" distL="114300" distR="114300" simplePos="0" relativeHeight="251655680" behindDoc="0" locked="0" layoutInCell="1" allowOverlap="1">
                <wp:simplePos x="0" y="0"/>
                <wp:positionH relativeFrom="page">
                  <wp:posOffset>714375</wp:posOffset>
                </wp:positionH>
                <wp:positionV relativeFrom="paragraph">
                  <wp:posOffset>30480</wp:posOffset>
                </wp:positionV>
                <wp:extent cx="360045" cy="360045"/>
                <wp:effectExtent l="0" t="8255" r="1905" b="317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24" name="Freeform 24"/>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6 48"/>
                              <a:gd name="T43" fmla="*/ 576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6 48"/>
                              <a:gd name="T59" fmla="*/ 576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8"/>
                                </a:lnTo>
                                <a:lnTo>
                                  <a:pt x="208" y="556"/>
                                </a:lnTo>
                                <a:lnTo>
                                  <a:pt x="283" y="566"/>
                                </a:lnTo>
                                <a:lnTo>
                                  <a:pt x="359" y="556"/>
                                </a:lnTo>
                                <a:lnTo>
                                  <a:pt x="426" y="528"/>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5"/>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183"/>
                                <w:rPr>
                                  <w:rFonts w:ascii="Helvetica-Black"/>
                                  <w:b/>
                                  <w:sz w:val="30"/>
                                </w:rPr>
                              </w:pPr>
                              <w:r>
                                <w:rPr>
                                  <w:rFonts w:ascii="Helvetica-Black"/>
                                  <w:b/>
                                  <w:color w:val="FFFFFF"/>
                                  <w:w w:val="99"/>
                                  <w:sz w:val="30"/>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50" style="position:absolute;left:0;text-align:left;margin-left:56.25pt;margin-top:2.4pt;width:28.35pt;height:28.35pt;z-index:251655680;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">
                <v:shape id="Freeform 24" o:spid="_x0000_s1051"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" path="m283,l208,10,141,39,83,83,39,140,10,208,,283r10,75l39,426r44,57l141,528r67,28l283,566r76,-10l426,528r57,-45l528,426r28,-68l566,283,556,208,528,140,483,83,426,39,359,10,283,xe" fillcolor="#27bdbe" stroked="f">
                  <v:path arrowok="t" o:connecttype="custom" o:connectlocs="283,48;208,58;141,87;83,131;39,188;10,256;0,331;10,406;39,474;83,531;141,576;208,604;283,614;359,604;426,576;483,531;528,474;556,406;566,331;556,256;528,188;483,131;426,87;359,58;283,48" o:connectangles="0,0,0,0,0,0,0,0,0,0,0,0,0,0,0,0,0,0,0,0,0,0,0,0,0"/>
                </v:shape>
                <v:shape id="Text Box 25" o:spid="_x0000_s1052"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1835B4" w:rsidRDefault="00AC4BA1">
                        <w:pPr>
                          <w:spacing w:before="163"/>
                          <w:ind w:left="183"/>
                          <w:rPr>
                            <w:rFonts w:ascii="Helvetica-Black"/>
                            <w:b/>
                            <w:sz w:val="30"/>
                          </w:rPr>
                        </w:pPr>
                        <w:r>
                          <w:rPr>
                            <w:rFonts w:ascii="Helvetica-Black"/>
                            <w:b/>
                            <w:color w:val="FFFFFF"/>
                            <w:w w:val="99"/>
                            <w:sz w:val="30"/>
                          </w:rPr>
                          <w:t>9</w:t>
                        </w:r>
                      </w:p>
                    </w:txbxContent>
                  </v:textbox>
                </v:shape>
                <w10:wrap anchorx="page"/>
              </v:group>
            </w:pict>
          </mc:Fallback>
        </mc:AlternateContent>
      </w:r>
      <w:r w:rsidR="00AC4BA1">
        <w:rPr>
          <w:color w:val="005055"/>
        </w:rPr>
        <w:t>Acquisition</w:t>
      </w:r>
    </w:p>
    <w:p w:rsidR="001835B4" w:rsidRDefault="00AC4BA1">
      <w:pPr>
        <w:pStyle w:val="ListParagraph"/>
        <w:numPr>
          <w:ilvl w:val="1"/>
          <w:numId w:val="8"/>
        </w:numPr>
        <w:tabs>
          <w:tab w:val="left" w:pos="1637"/>
          <w:tab w:val="left" w:pos="1638"/>
        </w:tabs>
        <w:spacing w:before="275"/>
        <w:rPr>
          <w:sz w:val="24"/>
        </w:rPr>
      </w:pPr>
      <w:r>
        <w:rPr>
          <w:color w:val="231F20"/>
          <w:sz w:val="24"/>
        </w:rPr>
        <w:t>The policy for agreeing acquisitions</w:t>
      </w:r>
      <w:r>
        <w:rPr>
          <w:color w:val="231F20"/>
          <w:spacing w:val="-1"/>
          <w:sz w:val="24"/>
        </w:rPr>
        <w:t xml:space="preserve"> </w:t>
      </w:r>
      <w:r>
        <w:rPr>
          <w:color w:val="231F20"/>
          <w:sz w:val="24"/>
        </w:rPr>
        <w:t>is:</w:t>
      </w:r>
    </w:p>
    <w:p w:rsidR="001835B4" w:rsidRDefault="00AC4BA1">
      <w:pPr>
        <w:spacing w:before="135" w:line="264" w:lineRule="auto"/>
        <w:ind w:left="1637" w:right="1576"/>
        <w:rPr>
          <w:rFonts w:ascii="Helvetica" w:hAnsi="Helvetica"/>
          <w:i/>
          <w:sz w:val="24"/>
        </w:rPr>
      </w:pPr>
      <w:r>
        <w:rPr>
          <w:rFonts w:ascii="Helvetica" w:hAnsi="Helvetica"/>
          <w:i/>
          <w:color w:val="005055"/>
          <w:sz w:val="24"/>
        </w:rPr>
        <w:t>Insert text to describe the museum’s authorisation policy for agreeing acquisitions.</w:t>
      </w:r>
    </w:p>
    <w:p w:rsidR="001835B4" w:rsidRDefault="001835B4">
      <w:pPr>
        <w:pStyle w:val="BodyText"/>
        <w:rPr>
          <w:rFonts w:ascii="Helvetica"/>
          <w:i/>
          <w:sz w:val="28"/>
        </w:rPr>
      </w:pPr>
    </w:p>
    <w:p w:rsidR="001835B4" w:rsidRDefault="00AC4BA1">
      <w:pPr>
        <w:pStyle w:val="ListParagraph"/>
        <w:numPr>
          <w:ilvl w:val="1"/>
          <w:numId w:val="8"/>
        </w:numPr>
        <w:tabs>
          <w:tab w:val="left" w:pos="1637"/>
          <w:tab w:val="left" w:pos="1638"/>
        </w:tabs>
        <w:spacing w:before="174" w:line="252" w:lineRule="auto"/>
        <w:ind w:right="940"/>
        <w:rPr>
          <w:sz w:val="24"/>
        </w:rPr>
      </w:pPr>
      <w:r>
        <w:rPr>
          <w:color w:val="231F20"/>
          <w:sz w:val="24"/>
        </w:rPr>
        <w:t xml:space="preserve">The museum will not acquire any object or specimen unless it is satisfied that the object or specimen has not been </w:t>
      </w:r>
      <w:r>
        <w:rPr>
          <w:color w:val="231F20"/>
          <w:spacing w:val="-3"/>
          <w:sz w:val="24"/>
        </w:rPr>
        <w:t xml:space="preserve">acquired </w:t>
      </w:r>
      <w:r>
        <w:rPr>
          <w:color w:val="231F20"/>
          <w:sz w:val="24"/>
        </w:rPr>
        <w:t>in, or exported from, its country of origin (or any intermediate country in which it may have been legally owned) in violation of that country’s laws. (For the purposes of this paragraph ‘country of origin’ includes the United Kingdom).</w:t>
      </w:r>
    </w:p>
    <w:p w:rsidR="001835B4" w:rsidRDefault="001835B4">
      <w:pPr>
        <w:pStyle w:val="BodyText"/>
        <w:spacing w:before="8"/>
        <w:rPr>
          <w:sz w:val="41"/>
        </w:rPr>
      </w:pPr>
    </w:p>
    <w:p w:rsidR="001835B4" w:rsidRDefault="00AC4BA1">
      <w:pPr>
        <w:pStyle w:val="ListParagraph"/>
        <w:numPr>
          <w:ilvl w:val="1"/>
          <w:numId w:val="8"/>
        </w:numPr>
        <w:tabs>
          <w:tab w:val="left" w:pos="1637"/>
          <w:tab w:val="left" w:pos="1638"/>
        </w:tabs>
        <w:spacing w:before="1" w:line="252" w:lineRule="auto"/>
        <w:ind w:right="772"/>
        <w:rPr>
          <w:sz w:val="24"/>
        </w:rPr>
      </w:pPr>
      <w:r>
        <w:rPr>
          <w:color w:val="231F20"/>
          <w:sz w:val="24"/>
        </w:rPr>
        <w:t xml:space="preserve">In accordance with the provisions of the UNESCO 1970 Convention on the Means of Prohibiting and Preventing the Illicit Import, Export and </w:t>
      </w:r>
      <w:r>
        <w:rPr>
          <w:color w:val="231F20"/>
          <w:spacing w:val="-3"/>
          <w:sz w:val="24"/>
        </w:rPr>
        <w:t xml:space="preserve">Transfer </w:t>
      </w:r>
      <w:r>
        <w:rPr>
          <w:color w:val="231F20"/>
          <w:sz w:val="24"/>
        </w:rPr>
        <w:t xml:space="preserve">of Ownership of Cultural </w:t>
      </w:r>
      <w:r>
        <w:rPr>
          <w:color w:val="231F20"/>
          <w:spacing w:val="-3"/>
          <w:sz w:val="24"/>
        </w:rPr>
        <w:t xml:space="preserve">Property, </w:t>
      </w:r>
      <w:r>
        <w:rPr>
          <w:color w:val="231F20"/>
          <w:sz w:val="24"/>
        </w:rPr>
        <w:t xml:space="preserve">which the UK ratified with effect from November 1 2002, and the Dealing in Cultural Objects (Offences) Act 2003, the museum will reject any items that have been illicitly traded. The governing body will be guided by the national guidance </w:t>
      </w:r>
      <w:r>
        <w:rPr>
          <w:color w:val="231F20"/>
          <w:spacing w:val="-9"/>
          <w:sz w:val="24"/>
        </w:rPr>
        <w:t xml:space="preserve">on </w:t>
      </w:r>
      <w:r>
        <w:rPr>
          <w:color w:val="231F20"/>
          <w:sz w:val="24"/>
        </w:rPr>
        <w:t>the responsible acquisition of cultural property issued by the Department for Culture, Media and Sport in 2005.</w:t>
      </w:r>
    </w:p>
    <w:p w:rsidR="001835B4" w:rsidRDefault="00AC4BA1">
      <w:pPr>
        <w:spacing w:before="123" w:line="264" w:lineRule="auto"/>
        <w:ind w:left="1637" w:right="829"/>
        <w:rPr>
          <w:rFonts w:ascii="Helvetica" w:hAnsi="Helvetica"/>
          <w:i/>
          <w:sz w:val="24"/>
        </w:rPr>
      </w:pPr>
      <w:r>
        <w:rPr>
          <w:rFonts w:ascii="Helvetica" w:hAnsi="Helvetica"/>
          <w:i/>
          <w:color w:val="005055"/>
          <w:sz w:val="24"/>
        </w:rPr>
        <w:t>Museums in Scotland should omit the wording ‘and the Dealing in Cultural Objects (Offences) Act 2003’.</w:t>
      </w:r>
    </w:p>
    <w:p w:rsidR="001835B4" w:rsidRDefault="001835B4">
      <w:pPr>
        <w:spacing w:line="264" w:lineRule="auto"/>
        <w:rPr>
          <w:rFonts w:ascii="Helvetica" w:hAnsi="Helvetica"/>
          <w:sz w:val="24"/>
        </w:rPr>
        <w:sectPr w:rsidR="001835B4">
          <w:pgSz w:w="11910" w:h="16840"/>
          <w:pgMar w:top="1540" w:right="1680" w:bottom="280" w:left="1020" w:header="720" w:footer="720" w:gutter="0"/>
          <w:cols w:space="720"/>
        </w:sectPr>
      </w:pPr>
    </w:p>
    <w:p w:rsidR="001835B4" w:rsidRDefault="00F24F14">
      <w:pPr>
        <w:pStyle w:val="Heading1"/>
        <w:spacing w:before="81"/>
      </w:pPr>
      <w:r>
        <w:rPr>
          <w:noProof/>
        </w:rPr>
        <w:lastRenderedPageBreak/>
        <mc:AlternateContent>
          <mc:Choice Requires="wpg">
            <w:drawing>
              <wp:anchor distT="0" distB="0" distL="114300" distR="114300" simplePos="0" relativeHeight="251656704" behindDoc="0" locked="0" layoutInCell="1" allowOverlap="1">
                <wp:simplePos x="0" y="0"/>
                <wp:positionH relativeFrom="page">
                  <wp:posOffset>714375</wp:posOffset>
                </wp:positionH>
                <wp:positionV relativeFrom="paragraph">
                  <wp:posOffset>-7620</wp:posOffset>
                </wp:positionV>
                <wp:extent cx="360045" cy="360045"/>
                <wp:effectExtent l="0" t="8255" r="1905" b="31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88"/>
                          <a:chExt cx="567" cy="567"/>
                        </a:xfrm>
                      </wpg:grpSpPr>
                      <wps:wsp>
                        <wps:cNvPr id="21" name="Freeform 21"/>
                        <wps:cNvSpPr>
                          <a:spLocks/>
                        </wps:cNvSpPr>
                        <wps:spPr bwMode="auto">
                          <a:xfrm>
                            <a:off x="1125" y="88"/>
                            <a:ext cx="567" cy="567"/>
                          </a:xfrm>
                          <a:custGeom>
                            <a:avLst/>
                            <a:gdLst>
                              <a:gd name="T0" fmla="+- 0 1408 1125"/>
                              <a:gd name="T1" fmla="*/ T0 w 567"/>
                              <a:gd name="T2" fmla="+- 0 88 88"/>
                              <a:gd name="T3" fmla="*/ 88 h 567"/>
                              <a:gd name="T4" fmla="+- 0 1333 1125"/>
                              <a:gd name="T5" fmla="*/ T4 w 567"/>
                              <a:gd name="T6" fmla="+- 0 98 88"/>
                              <a:gd name="T7" fmla="*/ 98 h 567"/>
                              <a:gd name="T8" fmla="+- 0 1266 1125"/>
                              <a:gd name="T9" fmla="*/ T8 w 567"/>
                              <a:gd name="T10" fmla="+- 0 127 88"/>
                              <a:gd name="T11" fmla="*/ 127 h 567"/>
                              <a:gd name="T12" fmla="+- 0 1208 1125"/>
                              <a:gd name="T13" fmla="*/ T12 w 567"/>
                              <a:gd name="T14" fmla="+- 0 171 88"/>
                              <a:gd name="T15" fmla="*/ 171 h 567"/>
                              <a:gd name="T16" fmla="+- 0 1164 1125"/>
                              <a:gd name="T17" fmla="*/ T16 w 567"/>
                              <a:gd name="T18" fmla="+- 0 229 88"/>
                              <a:gd name="T19" fmla="*/ 229 h 567"/>
                              <a:gd name="T20" fmla="+- 0 1135 1125"/>
                              <a:gd name="T21" fmla="*/ T20 w 567"/>
                              <a:gd name="T22" fmla="+- 0 296 88"/>
                              <a:gd name="T23" fmla="*/ 296 h 567"/>
                              <a:gd name="T24" fmla="+- 0 1125 1125"/>
                              <a:gd name="T25" fmla="*/ T24 w 567"/>
                              <a:gd name="T26" fmla="+- 0 371 88"/>
                              <a:gd name="T27" fmla="*/ 371 h 567"/>
                              <a:gd name="T28" fmla="+- 0 1135 1125"/>
                              <a:gd name="T29" fmla="*/ T28 w 567"/>
                              <a:gd name="T30" fmla="+- 0 447 88"/>
                              <a:gd name="T31" fmla="*/ 447 h 567"/>
                              <a:gd name="T32" fmla="+- 0 1164 1125"/>
                              <a:gd name="T33" fmla="*/ T32 w 567"/>
                              <a:gd name="T34" fmla="+- 0 514 88"/>
                              <a:gd name="T35" fmla="*/ 514 h 567"/>
                              <a:gd name="T36" fmla="+- 0 1208 1125"/>
                              <a:gd name="T37" fmla="*/ T36 w 567"/>
                              <a:gd name="T38" fmla="+- 0 572 88"/>
                              <a:gd name="T39" fmla="*/ 572 h 567"/>
                              <a:gd name="T40" fmla="+- 0 1266 1125"/>
                              <a:gd name="T41" fmla="*/ T40 w 567"/>
                              <a:gd name="T42" fmla="+- 0 616 88"/>
                              <a:gd name="T43" fmla="*/ 616 h 567"/>
                              <a:gd name="T44" fmla="+- 0 1333 1125"/>
                              <a:gd name="T45" fmla="*/ T44 w 567"/>
                              <a:gd name="T46" fmla="+- 0 644 88"/>
                              <a:gd name="T47" fmla="*/ 644 h 567"/>
                              <a:gd name="T48" fmla="+- 0 1408 1125"/>
                              <a:gd name="T49" fmla="*/ T48 w 567"/>
                              <a:gd name="T50" fmla="+- 0 654 88"/>
                              <a:gd name="T51" fmla="*/ 654 h 567"/>
                              <a:gd name="T52" fmla="+- 0 1484 1125"/>
                              <a:gd name="T53" fmla="*/ T52 w 567"/>
                              <a:gd name="T54" fmla="+- 0 644 88"/>
                              <a:gd name="T55" fmla="*/ 644 h 567"/>
                              <a:gd name="T56" fmla="+- 0 1551 1125"/>
                              <a:gd name="T57" fmla="*/ T56 w 567"/>
                              <a:gd name="T58" fmla="+- 0 616 88"/>
                              <a:gd name="T59" fmla="*/ 616 h 567"/>
                              <a:gd name="T60" fmla="+- 0 1608 1125"/>
                              <a:gd name="T61" fmla="*/ T60 w 567"/>
                              <a:gd name="T62" fmla="+- 0 572 88"/>
                              <a:gd name="T63" fmla="*/ 572 h 567"/>
                              <a:gd name="T64" fmla="+- 0 1653 1125"/>
                              <a:gd name="T65" fmla="*/ T64 w 567"/>
                              <a:gd name="T66" fmla="+- 0 514 88"/>
                              <a:gd name="T67" fmla="*/ 514 h 567"/>
                              <a:gd name="T68" fmla="+- 0 1681 1125"/>
                              <a:gd name="T69" fmla="*/ T68 w 567"/>
                              <a:gd name="T70" fmla="+- 0 447 88"/>
                              <a:gd name="T71" fmla="*/ 447 h 567"/>
                              <a:gd name="T72" fmla="+- 0 1691 1125"/>
                              <a:gd name="T73" fmla="*/ T72 w 567"/>
                              <a:gd name="T74" fmla="+- 0 371 88"/>
                              <a:gd name="T75" fmla="*/ 371 h 567"/>
                              <a:gd name="T76" fmla="+- 0 1681 1125"/>
                              <a:gd name="T77" fmla="*/ T76 w 567"/>
                              <a:gd name="T78" fmla="+- 0 296 88"/>
                              <a:gd name="T79" fmla="*/ 296 h 567"/>
                              <a:gd name="T80" fmla="+- 0 1653 1125"/>
                              <a:gd name="T81" fmla="*/ T80 w 567"/>
                              <a:gd name="T82" fmla="+- 0 229 88"/>
                              <a:gd name="T83" fmla="*/ 229 h 567"/>
                              <a:gd name="T84" fmla="+- 0 1608 1125"/>
                              <a:gd name="T85" fmla="*/ T84 w 567"/>
                              <a:gd name="T86" fmla="+- 0 171 88"/>
                              <a:gd name="T87" fmla="*/ 171 h 567"/>
                              <a:gd name="T88" fmla="+- 0 1551 1125"/>
                              <a:gd name="T89" fmla="*/ T88 w 567"/>
                              <a:gd name="T90" fmla="+- 0 127 88"/>
                              <a:gd name="T91" fmla="*/ 127 h 567"/>
                              <a:gd name="T92" fmla="+- 0 1484 1125"/>
                              <a:gd name="T93" fmla="*/ T92 w 567"/>
                              <a:gd name="T94" fmla="+- 0 98 88"/>
                              <a:gd name="T95" fmla="*/ 98 h 567"/>
                              <a:gd name="T96" fmla="+- 0 1408 1125"/>
                              <a:gd name="T97" fmla="*/ T96 w 567"/>
                              <a:gd name="T98" fmla="+- 0 88 88"/>
                              <a:gd name="T99" fmla="*/ 8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1"/>
                                </a:lnTo>
                                <a:lnTo>
                                  <a:pt x="10" y="208"/>
                                </a:lnTo>
                                <a:lnTo>
                                  <a:pt x="0" y="283"/>
                                </a:lnTo>
                                <a:lnTo>
                                  <a:pt x="10" y="359"/>
                                </a:lnTo>
                                <a:lnTo>
                                  <a:pt x="39" y="426"/>
                                </a:lnTo>
                                <a:lnTo>
                                  <a:pt x="83" y="484"/>
                                </a:lnTo>
                                <a:lnTo>
                                  <a:pt x="141" y="528"/>
                                </a:lnTo>
                                <a:lnTo>
                                  <a:pt x="208" y="556"/>
                                </a:lnTo>
                                <a:lnTo>
                                  <a:pt x="283" y="566"/>
                                </a:lnTo>
                                <a:lnTo>
                                  <a:pt x="359" y="556"/>
                                </a:lnTo>
                                <a:lnTo>
                                  <a:pt x="426" y="528"/>
                                </a:lnTo>
                                <a:lnTo>
                                  <a:pt x="483" y="484"/>
                                </a:lnTo>
                                <a:lnTo>
                                  <a:pt x="528" y="426"/>
                                </a:lnTo>
                                <a:lnTo>
                                  <a:pt x="556" y="359"/>
                                </a:lnTo>
                                <a:lnTo>
                                  <a:pt x="566" y="283"/>
                                </a:lnTo>
                                <a:lnTo>
                                  <a:pt x="556" y="208"/>
                                </a:lnTo>
                                <a:lnTo>
                                  <a:pt x="528" y="141"/>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22"/>
                        <wps:cNvSpPr txBox="1">
                          <a:spLocks noChangeArrowheads="1"/>
                        </wps:cNvSpPr>
                        <wps:spPr bwMode="auto">
                          <a:xfrm>
                            <a:off x="1125" y="8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98"/>
                                <w:rPr>
                                  <w:rFonts w:ascii="Helvetica-Black"/>
                                  <w:b/>
                                  <w:sz w:val="30"/>
                                </w:rPr>
                              </w:pPr>
                              <w:r>
                                <w:rPr>
                                  <w:rFonts w:ascii="Helvetica-Black"/>
                                  <w:b/>
                                  <w:color w:val="FFFFFF"/>
                                  <w:sz w:val="30"/>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53" style="position:absolute;left:0;text-align:left;margin-left:56.25pt;margin-top:-.6pt;width:28.35pt;height:28.35pt;z-index:251656704;mso-position-horizontal-relative:page" coordorigin="1125,8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">
                <v:shape id="Freeform 21" o:spid="_x0000_s1054" style="position:absolute;left:1125;top:8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" path="m283,l208,10,141,39,83,83,39,141,10,208,,283r10,76l39,426r44,58l141,528r67,28l283,566r76,-10l426,528r57,-44l528,426r28,-67l566,283,556,208,528,141,483,83,426,39,359,10,283,xe" fillcolor="#27bdbe" stroked="f">
                  <v:path arrowok="t" o:connecttype="custom" o:connectlocs="283,88;208,98;141,127;83,171;39,229;10,296;0,371;10,447;39,514;83,572;141,616;208,644;283,654;359,644;426,616;483,572;528,514;556,447;566,371;556,296;528,229;483,171;426,127;359,98;283,88" o:connectangles="0,0,0,0,0,0,0,0,0,0,0,0,0,0,0,0,0,0,0,0,0,0,0,0,0"/>
                </v:shape>
                <v:shape id="Text Box 22" o:spid="_x0000_s1055" type="#_x0000_t202" style="position:absolute;left:1125;top:8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1835B4" w:rsidRDefault="00AC4BA1">
                        <w:pPr>
                          <w:spacing w:before="163"/>
                          <w:ind w:left="98"/>
                          <w:rPr>
                            <w:rFonts w:ascii="Helvetica-Black"/>
                            <w:b/>
                            <w:sz w:val="30"/>
                          </w:rPr>
                        </w:pPr>
                        <w:r>
                          <w:rPr>
                            <w:rFonts w:ascii="Helvetica-Black"/>
                            <w:b/>
                            <w:color w:val="FFFFFF"/>
                            <w:sz w:val="30"/>
                          </w:rPr>
                          <w:t>10</w:t>
                        </w:r>
                      </w:p>
                    </w:txbxContent>
                  </v:textbox>
                </v:shape>
                <w10:wrap anchorx="page"/>
              </v:group>
            </w:pict>
          </mc:Fallback>
        </mc:AlternateContent>
      </w:r>
      <w:r w:rsidR="00AC4BA1">
        <w:rPr>
          <w:color w:val="005055"/>
        </w:rPr>
        <w:t>Human remains</w:t>
      </w:r>
    </w:p>
    <w:p w:rsidR="001835B4" w:rsidRDefault="00AC4BA1">
      <w:pPr>
        <w:spacing w:before="282"/>
        <w:ind w:left="1077"/>
        <w:rPr>
          <w:rFonts w:ascii="Helvetica"/>
          <w:i/>
          <w:sz w:val="24"/>
        </w:rPr>
      </w:pPr>
      <w:r>
        <w:rPr>
          <w:rFonts w:ascii="Helvetica"/>
          <w:i/>
          <w:color w:val="005055"/>
          <w:sz w:val="24"/>
        </w:rPr>
        <w:t>The museum should use one or more of the following paragraphs:</w:t>
      </w:r>
    </w:p>
    <w:p w:rsidR="001835B4" w:rsidRDefault="00AC4BA1">
      <w:pPr>
        <w:pStyle w:val="BodyText"/>
        <w:tabs>
          <w:tab w:val="left" w:pos="1777"/>
        </w:tabs>
        <w:spacing w:before="134" w:line="252" w:lineRule="auto"/>
        <w:ind w:left="1777" w:right="1894" w:hanging="701"/>
      </w:pPr>
      <w:r>
        <w:rPr>
          <w:rFonts w:ascii="Helvetica"/>
          <w:b/>
          <w:color w:val="231F20"/>
        </w:rPr>
        <w:t>10.1</w:t>
      </w:r>
      <w:r>
        <w:rPr>
          <w:rFonts w:ascii="Helvetica"/>
          <w:b/>
          <w:color w:val="231F20"/>
        </w:rPr>
        <w:tab/>
      </w:r>
      <w:r>
        <w:rPr>
          <w:color w:val="231F20"/>
        </w:rPr>
        <w:t xml:space="preserve">The museum does not hold or intend to acquire </w:t>
      </w:r>
      <w:r>
        <w:rPr>
          <w:color w:val="231F20"/>
          <w:spacing w:val="-6"/>
        </w:rPr>
        <w:t xml:space="preserve">any </w:t>
      </w:r>
      <w:r>
        <w:rPr>
          <w:color w:val="231F20"/>
        </w:rPr>
        <w:t>human</w:t>
      </w:r>
      <w:r>
        <w:rPr>
          <w:color w:val="231F20"/>
          <w:spacing w:val="-1"/>
        </w:rPr>
        <w:t xml:space="preserve"> </w:t>
      </w:r>
      <w:r>
        <w:rPr>
          <w:color w:val="231F20"/>
        </w:rPr>
        <w:t>remains.</w:t>
      </w:r>
    </w:p>
    <w:p w:rsidR="001835B4" w:rsidRDefault="00AC4BA1">
      <w:pPr>
        <w:spacing w:before="178"/>
        <w:ind w:left="1077"/>
        <w:rPr>
          <w:rFonts w:ascii="Helvetica"/>
          <w:i/>
          <w:sz w:val="24"/>
        </w:rPr>
      </w:pPr>
      <w:r>
        <w:rPr>
          <w:rFonts w:ascii="Helvetica"/>
          <w:i/>
          <w:color w:val="005055"/>
          <w:sz w:val="24"/>
        </w:rPr>
        <w:t>OR</w:t>
      </w:r>
    </w:p>
    <w:p w:rsidR="001835B4" w:rsidRDefault="00AC4BA1">
      <w:pPr>
        <w:spacing w:before="198" w:line="264" w:lineRule="auto"/>
        <w:ind w:left="1077" w:right="752"/>
        <w:rPr>
          <w:rFonts w:ascii="Helvetica"/>
          <w:i/>
          <w:sz w:val="24"/>
        </w:rPr>
      </w:pPr>
      <w:r>
        <w:rPr>
          <w:rFonts w:ascii="Helvetica"/>
          <w:i/>
          <w:color w:val="005055"/>
          <w:spacing w:val="-5"/>
          <w:sz w:val="24"/>
        </w:rPr>
        <w:t xml:space="preserve">Museums </w:t>
      </w:r>
      <w:r>
        <w:rPr>
          <w:rFonts w:ascii="Helvetica"/>
          <w:i/>
          <w:color w:val="005055"/>
          <w:spacing w:val="-3"/>
          <w:sz w:val="24"/>
        </w:rPr>
        <w:t xml:space="preserve">in </w:t>
      </w:r>
      <w:r>
        <w:rPr>
          <w:rFonts w:ascii="Helvetica"/>
          <w:i/>
          <w:color w:val="005055"/>
          <w:spacing w:val="-5"/>
          <w:sz w:val="24"/>
        </w:rPr>
        <w:t xml:space="preserve">England, </w:t>
      </w:r>
      <w:r>
        <w:rPr>
          <w:rFonts w:ascii="Helvetica"/>
          <w:i/>
          <w:color w:val="005055"/>
          <w:spacing w:val="-6"/>
          <w:sz w:val="24"/>
        </w:rPr>
        <w:t xml:space="preserve">Wales </w:t>
      </w:r>
      <w:r>
        <w:rPr>
          <w:rFonts w:ascii="Helvetica"/>
          <w:i/>
          <w:color w:val="005055"/>
          <w:spacing w:val="-4"/>
          <w:sz w:val="24"/>
        </w:rPr>
        <w:t xml:space="preserve">and </w:t>
      </w:r>
      <w:r>
        <w:rPr>
          <w:rFonts w:ascii="Helvetica"/>
          <w:i/>
          <w:color w:val="005055"/>
          <w:spacing w:val="-3"/>
          <w:sz w:val="24"/>
        </w:rPr>
        <w:t xml:space="preserve">Northern </w:t>
      </w:r>
      <w:r>
        <w:rPr>
          <w:rFonts w:ascii="Helvetica"/>
          <w:i/>
          <w:color w:val="005055"/>
          <w:spacing w:val="-5"/>
          <w:sz w:val="24"/>
        </w:rPr>
        <w:t xml:space="preserve">Ireland should include </w:t>
      </w:r>
      <w:r>
        <w:rPr>
          <w:rFonts w:ascii="Helvetica"/>
          <w:i/>
          <w:color w:val="005055"/>
          <w:spacing w:val="-4"/>
          <w:sz w:val="24"/>
        </w:rPr>
        <w:t xml:space="preserve">one </w:t>
      </w:r>
      <w:r>
        <w:rPr>
          <w:rFonts w:ascii="Helvetica"/>
          <w:i/>
          <w:color w:val="005055"/>
          <w:spacing w:val="-5"/>
          <w:sz w:val="24"/>
        </w:rPr>
        <w:t xml:space="preserve">or </w:t>
      </w:r>
      <w:r>
        <w:rPr>
          <w:rFonts w:ascii="Helvetica"/>
          <w:i/>
          <w:color w:val="005055"/>
          <w:spacing w:val="-4"/>
          <w:sz w:val="24"/>
        </w:rPr>
        <w:t xml:space="preserve">both </w:t>
      </w:r>
      <w:r>
        <w:rPr>
          <w:rFonts w:ascii="Helvetica"/>
          <w:i/>
          <w:color w:val="005055"/>
          <w:spacing w:val="-3"/>
          <w:sz w:val="24"/>
        </w:rPr>
        <w:t xml:space="preserve">of </w:t>
      </w:r>
      <w:r>
        <w:rPr>
          <w:rFonts w:ascii="Helvetica"/>
          <w:i/>
          <w:color w:val="005055"/>
          <w:spacing w:val="-4"/>
          <w:sz w:val="24"/>
        </w:rPr>
        <w:t xml:space="preserve">the first </w:t>
      </w:r>
      <w:r>
        <w:rPr>
          <w:rFonts w:ascii="Helvetica"/>
          <w:i/>
          <w:color w:val="005055"/>
          <w:spacing w:val="-5"/>
          <w:sz w:val="24"/>
        </w:rPr>
        <w:t xml:space="preserve">two </w:t>
      </w:r>
      <w:r>
        <w:rPr>
          <w:rFonts w:ascii="Helvetica"/>
          <w:i/>
          <w:color w:val="005055"/>
          <w:spacing w:val="-6"/>
          <w:sz w:val="24"/>
        </w:rPr>
        <w:t>paragraphs.</w:t>
      </w:r>
    </w:p>
    <w:p w:rsidR="001835B4" w:rsidRDefault="00AC4BA1">
      <w:pPr>
        <w:pStyle w:val="ListParagraph"/>
        <w:numPr>
          <w:ilvl w:val="1"/>
          <w:numId w:val="7"/>
        </w:numPr>
        <w:tabs>
          <w:tab w:val="left" w:pos="1777"/>
          <w:tab w:val="left" w:pos="1778"/>
        </w:tabs>
        <w:spacing w:before="156" w:line="252" w:lineRule="auto"/>
        <w:ind w:right="778"/>
        <w:rPr>
          <w:sz w:val="24"/>
        </w:rPr>
      </w:pPr>
      <w:r>
        <w:rPr>
          <w:color w:val="231F20"/>
          <w:sz w:val="24"/>
        </w:rPr>
        <w:t xml:space="preserve">As the museum holds or intends to acquire human remains under 100 years old, it will obtain the necessary licence </w:t>
      </w:r>
      <w:r>
        <w:rPr>
          <w:color w:val="231F20"/>
          <w:spacing w:val="-4"/>
          <w:sz w:val="24"/>
        </w:rPr>
        <w:t xml:space="preserve">under </w:t>
      </w:r>
      <w:r>
        <w:rPr>
          <w:color w:val="231F20"/>
          <w:sz w:val="24"/>
        </w:rPr>
        <w:t>the Human Tissue Act 2004 and any subordinate legislation from time to time in</w:t>
      </w:r>
      <w:r>
        <w:rPr>
          <w:color w:val="231F20"/>
          <w:spacing w:val="-1"/>
          <w:sz w:val="24"/>
        </w:rPr>
        <w:t xml:space="preserve"> </w:t>
      </w:r>
      <w:r>
        <w:rPr>
          <w:color w:val="231F20"/>
          <w:sz w:val="24"/>
        </w:rPr>
        <w:t>force.</w:t>
      </w:r>
    </w:p>
    <w:p w:rsidR="001835B4" w:rsidRDefault="001835B4">
      <w:pPr>
        <w:pStyle w:val="BodyText"/>
        <w:rPr>
          <w:sz w:val="28"/>
        </w:rPr>
      </w:pPr>
    </w:p>
    <w:p w:rsidR="001835B4" w:rsidRDefault="00AC4BA1">
      <w:pPr>
        <w:pStyle w:val="ListParagraph"/>
        <w:numPr>
          <w:ilvl w:val="1"/>
          <w:numId w:val="7"/>
        </w:numPr>
        <w:tabs>
          <w:tab w:val="left" w:pos="1777"/>
          <w:tab w:val="left" w:pos="1778"/>
        </w:tabs>
        <w:spacing w:before="217" w:line="252" w:lineRule="auto"/>
        <w:ind w:right="876"/>
        <w:rPr>
          <w:sz w:val="24"/>
        </w:rPr>
      </w:pPr>
      <w:r>
        <w:rPr>
          <w:color w:val="231F20"/>
          <w:sz w:val="24"/>
        </w:rPr>
        <w:t>As the museum holds or intends to acquire human remains from any period, it will follow the procedures in the</w:t>
      </w:r>
      <w:r>
        <w:rPr>
          <w:color w:val="231F20"/>
          <w:spacing w:val="-29"/>
          <w:sz w:val="24"/>
        </w:rPr>
        <w:t xml:space="preserve"> </w:t>
      </w:r>
      <w:r>
        <w:rPr>
          <w:color w:val="231F20"/>
          <w:sz w:val="24"/>
        </w:rPr>
        <w:t>‘Guidance for the care of human remains in museums’ issued by DCMS in 2005.</w:t>
      </w:r>
    </w:p>
    <w:p w:rsidR="001835B4" w:rsidRDefault="001835B4">
      <w:pPr>
        <w:pStyle w:val="BodyText"/>
        <w:rPr>
          <w:sz w:val="28"/>
        </w:rPr>
      </w:pPr>
    </w:p>
    <w:p w:rsidR="001835B4" w:rsidRDefault="00AC4BA1">
      <w:pPr>
        <w:spacing w:before="175"/>
        <w:ind w:left="1077"/>
        <w:rPr>
          <w:rFonts w:ascii="Helvetica"/>
          <w:i/>
          <w:sz w:val="24"/>
        </w:rPr>
      </w:pPr>
      <w:r>
        <w:rPr>
          <w:rFonts w:ascii="Helvetica"/>
          <w:i/>
          <w:color w:val="005055"/>
          <w:sz w:val="24"/>
        </w:rPr>
        <w:t>Museums in Scotland should include the following paragraph:</w:t>
      </w:r>
    </w:p>
    <w:p w:rsidR="001835B4" w:rsidRDefault="00AC4BA1">
      <w:pPr>
        <w:pStyle w:val="BodyText"/>
        <w:tabs>
          <w:tab w:val="left" w:pos="1777"/>
        </w:tabs>
        <w:spacing w:before="184" w:line="252" w:lineRule="auto"/>
        <w:ind w:left="1777" w:right="948" w:hanging="701"/>
      </w:pPr>
      <w:r>
        <w:rPr>
          <w:rFonts w:ascii="Helvetica" w:hAnsi="Helvetica"/>
          <w:b/>
          <w:color w:val="231F20"/>
        </w:rPr>
        <w:t>10.1</w:t>
      </w:r>
      <w:r>
        <w:rPr>
          <w:rFonts w:ascii="Helvetica" w:hAnsi="Helvetica"/>
          <w:b/>
          <w:color w:val="231F20"/>
        </w:rPr>
        <w:tab/>
      </w:r>
      <w:r>
        <w:rPr>
          <w:color w:val="231F20"/>
        </w:rPr>
        <w:t xml:space="preserve">As the museum holds or intends to acquire human remains from any period, it will follow the guidelines in the ‘Guidance for the Care of Human Remains in Scottish Museums’ </w:t>
      </w:r>
      <w:r>
        <w:rPr>
          <w:color w:val="231F20"/>
          <w:spacing w:val="-3"/>
        </w:rPr>
        <w:t xml:space="preserve">issued </w:t>
      </w:r>
      <w:r>
        <w:rPr>
          <w:color w:val="231F20"/>
        </w:rPr>
        <w:t>by Museums Galleries Scotland in 2011.</w:t>
      </w:r>
    </w:p>
    <w:p w:rsidR="001835B4" w:rsidRDefault="001835B4">
      <w:pPr>
        <w:pStyle w:val="BodyText"/>
        <w:rPr>
          <w:sz w:val="28"/>
        </w:rPr>
      </w:pPr>
    </w:p>
    <w:p w:rsidR="001835B4" w:rsidRDefault="00F24F14">
      <w:pPr>
        <w:pStyle w:val="Heading1"/>
        <w:spacing w:before="186"/>
      </w:pPr>
      <w:r>
        <w:rPr>
          <w:noProof/>
        </w:rPr>
        <mc:AlternateContent>
          <mc:Choice Requires="wpg">
            <w:drawing>
              <wp:anchor distT="0" distB="0" distL="114300" distR="114300" simplePos="0" relativeHeight="251657728" behindDoc="0" locked="0" layoutInCell="1" allowOverlap="1">
                <wp:simplePos x="0" y="0"/>
                <wp:positionH relativeFrom="page">
                  <wp:posOffset>714375</wp:posOffset>
                </wp:positionH>
                <wp:positionV relativeFrom="paragraph">
                  <wp:posOffset>43815</wp:posOffset>
                </wp:positionV>
                <wp:extent cx="360045" cy="360045"/>
                <wp:effectExtent l="0" t="3810" r="1905" b="76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554"/>
                          <a:chExt cx="567" cy="567"/>
                        </a:xfrm>
                      </wpg:grpSpPr>
                      <wps:wsp>
                        <wps:cNvPr id="18" name="Freeform 18"/>
                        <wps:cNvSpPr>
                          <a:spLocks/>
                        </wps:cNvSpPr>
                        <wps:spPr bwMode="auto">
                          <a:xfrm>
                            <a:off x="1125" y="1553"/>
                            <a:ext cx="567" cy="567"/>
                          </a:xfrm>
                          <a:custGeom>
                            <a:avLst/>
                            <a:gdLst>
                              <a:gd name="T0" fmla="+- 0 1408 1125"/>
                              <a:gd name="T1" fmla="*/ T0 w 567"/>
                              <a:gd name="T2" fmla="+- 0 1554 1554"/>
                              <a:gd name="T3" fmla="*/ 1554 h 567"/>
                              <a:gd name="T4" fmla="+- 0 1333 1125"/>
                              <a:gd name="T5" fmla="*/ T4 w 567"/>
                              <a:gd name="T6" fmla="+- 0 1564 1554"/>
                              <a:gd name="T7" fmla="*/ 1564 h 567"/>
                              <a:gd name="T8" fmla="+- 0 1266 1125"/>
                              <a:gd name="T9" fmla="*/ T8 w 567"/>
                              <a:gd name="T10" fmla="+- 0 1593 1554"/>
                              <a:gd name="T11" fmla="*/ 1593 h 567"/>
                              <a:gd name="T12" fmla="+- 0 1208 1125"/>
                              <a:gd name="T13" fmla="*/ T12 w 567"/>
                              <a:gd name="T14" fmla="+- 0 1637 1554"/>
                              <a:gd name="T15" fmla="*/ 1637 h 567"/>
                              <a:gd name="T16" fmla="+- 0 1164 1125"/>
                              <a:gd name="T17" fmla="*/ T16 w 567"/>
                              <a:gd name="T18" fmla="+- 0 1694 1554"/>
                              <a:gd name="T19" fmla="*/ 1694 h 567"/>
                              <a:gd name="T20" fmla="+- 0 1135 1125"/>
                              <a:gd name="T21" fmla="*/ T20 w 567"/>
                              <a:gd name="T22" fmla="+- 0 1762 1554"/>
                              <a:gd name="T23" fmla="*/ 1762 h 567"/>
                              <a:gd name="T24" fmla="+- 0 1125 1125"/>
                              <a:gd name="T25" fmla="*/ T24 w 567"/>
                              <a:gd name="T26" fmla="+- 0 1837 1554"/>
                              <a:gd name="T27" fmla="*/ 1837 h 567"/>
                              <a:gd name="T28" fmla="+- 0 1135 1125"/>
                              <a:gd name="T29" fmla="*/ T28 w 567"/>
                              <a:gd name="T30" fmla="+- 0 1912 1554"/>
                              <a:gd name="T31" fmla="*/ 1912 h 567"/>
                              <a:gd name="T32" fmla="+- 0 1164 1125"/>
                              <a:gd name="T33" fmla="*/ T32 w 567"/>
                              <a:gd name="T34" fmla="+- 0 1980 1554"/>
                              <a:gd name="T35" fmla="*/ 1980 h 567"/>
                              <a:gd name="T36" fmla="+- 0 1208 1125"/>
                              <a:gd name="T37" fmla="*/ T36 w 567"/>
                              <a:gd name="T38" fmla="+- 0 2037 1554"/>
                              <a:gd name="T39" fmla="*/ 2037 h 567"/>
                              <a:gd name="T40" fmla="+- 0 1266 1125"/>
                              <a:gd name="T41" fmla="*/ T40 w 567"/>
                              <a:gd name="T42" fmla="+- 0 2081 1554"/>
                              <a:gd name="T43" fmla="*/ 2081 h 567"/>
                              <a:gd name="T44" fmla="+- 0 1333 1125"/>
                              <a:gd name="T45" fmla="*/ T44 w 567"/>
                              <a:gd name="T46" fmla="+- 0 2110 1554"/>
                              <a:gd name="T47" fmla="*/ 2110 h 567"/>
                              <a:gd name="T48" fmla="+- 0 1408 1125"/>
                              <a:gd name="T49" fmla="*/ T48 w 567"/>
                              <a:gd name="T50" fmla="+- 0 2120 1554"/>
                              <a:gd name="T51" fmla="*/ 2120 h 567"/>
                              <a:gd name="T52" fmla="+- 0 1484 1125"/>
                              <a:gd name="T53" fmla="*/ T52 w 567"/>
                              <a:gd name="T54" fmla="+- 0 2110 1554"/>
                              <a:gd name="T55" fmla="*/ 2110 h 567"/>
                              <a:gd name="T56" fmla="+- 0 1551 1125"/>
                              <a:gd name="T57" fmla="*/ T56 w 567"/>
                              <a:gd name="T58" fmla="+- 0 2081 1554"/>
                              <a:gd name="T59" fmla="*/ 2081 h 567"/>
                              <a:gd name="T60" fmla="+- 0 1608 1125"/>
                              <a:gd name="T61" fmla="*/ T60 w 567"/>
                              <a:gd name="T62" fmla="+- 0 2037 1554"/>
                              <a:gd name="T63" fmla="*/ 2037 h 567"/>
                              <a:gd name="T64" fmla="+- 0 1653 1125"/>
                              <a:gd name="T65" fmla="*/ T64 w 567"/>
                              <a:gd name="T66" fmla="+- 0 1980 1554"/>
                              <a:gd name="T67" fmla="*/ 1980 h 567"/>
                              <a:gd name="T68" fmla="+- 0 1681 1125"/>
                              <a:gd name="T69" fmla="*/ T68 w 567"/>
                              <a:gd name="T70" fmla="+- 0 1912 1554"/>
                              <a:gd name="T71" fmla="*/ 1912 h 567"/>
                              <a:gd name="T72" fmla="+- 0 1691 1125"/>
                              <a:gd name="T73" fmla="*/ T72 w 567"/>
                              <a:gd name="T74" fmla="+- 0 1837 1554"/>
                              <a:gd name="T75" fmla="*/ 1837 h 567"/>
                              <a:gd name="T76" fmla="+- 0 1681 1125"/>
                              <a:gd name="T77" fmla="*/ T76 w 567"/>
                              <a:gd name="T78" fmla="+- 0 1762 1554"/>
                              <a:gd name="T79" fmla="*/ 1762 h 567"/>
                              <a:gd name="T80" fmla="+- 0 1653 1125"/>
                              <a:gd name="T81" fmla="*/ T80 w 567"/>
                              <a:gd name="T82" fmla="+- 0 1694 1554"/>
                              <a:gd name="T83" fmla="*/ 1694 h 567"/>
                              <a:gd name="T84" fmla="+- 0 1608 1125"/>
                              <a:gd name="T85" fmla="*/ T84 w 567"/>
                              <a:gd name="T86" fmla="+- 0 1637 1554"/>
                              <a:gd name="T87" fmla="*/ 1637 h 567"/>
                              <a:gd name="T88" fmla="+- 0 1551 1125"/>
                              <a:gd name="T89" fmla="*/ T88 w 567"/>
                              <a:gd name="T90" fmla="+- 0 1593 1554"/>
                              <a:gd name="T91" fmla="*/ 1593 h 567"/>
                              <a:gd name="T92" fmla="+- 0 1484 1125"/>
                              <a:gd name="T93" fmla="*/ T92 w 567"/>
                              <a:gd name="T94" fmla="+- 0 1564 1554"/>
                              <a:gd name="T95" fmla="*/ 1564 h 567"/>
                              <a:gd name="T96" fmla="+- 0 1408 1125"/>
                              <a:gd name="T97" fmla="*/ T96 w 567"/>
                              <a:gd name="T98" fmla="+- 0 1554 1554"/>
                              <a:gd name="T99" fmla="*/ 155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9"/>
                        <wps:cNvSpPr txBox="1">
                          <a:spLocks noChangeArrowheads="1"/>
                        </wps:cNvSpPr>
                        <wps:spPr bwMode="auto">
                          <a:xfrm>
                            <a:off x="1125" y="155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98"/>
                                <w:rPr>
                                  <w:rFonts w:ascii="Helvetica-Black"/>
                                  <w:b/>
                                  <w:sz w:val="30"/>
                                </w:rPr>
                              </w:pPr>
                              <w:r>
                                <w:rPr>
                                  <w:rFonts w:ascii="Helvetica-Black"/>
                                  <w:b/>
                                  <w:color w:val="FFFFFF"/>
                                  <w:sz w:val="30"/>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56" style="position:absolute;left:0;text-align:left;margin-left:56.25pt;margin-top:3.45pt;width:28.35pt;height:28.35pt;z-index:251657728;mso-position-horizontal-relative:page" coordorigin="1125,1554"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">
                <v:shape id="Freeform 18" o:spid="_x0000_s1057" style="position:absolute;left:1125;top:155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" path="m283,l208,10,141,39,83,83,39,140,10,208,,283r10,75l39,426r44,57l141,527r67,29l283,566r76,-10l426,527r57,-44l528,426r28,-68l566,283,556,208,528,140,483,83,426,39,359,10,283,xe" fillcolor="#27bdbe" stroked="f">
                  <v:path arrowok="t" o:connecttype="custom" o:connectlocs="283,1554;208,1564;141,1593;83,1637;39,1694;10,1762;0,1837;10,1912;39,1980;83,2037;141,2081;208,2110;283,2120;359,2110;426,2081;483,2037;528,1980;556,1912;566,1837;556,1762;528,1694;483,1637;426,1593;359,1564;283,1554" o:connectangles="0,0,0,0,0,0,0,0,0,0,0,0,0,0,0,0,0,0,0,0,0,0,0,0,0"/>
                </v:shape>
                <v:shape id="Text Box 19" o:spid="_x0000_s1058" type="#_x0000_t202" style="position:absolute;left:1125;top:155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1835B4" w:rsidRDefault="00AC4BA1">
                        <w:pPr>
                          <w:spacing w:before="163"/>
                          <w:ind w:left="98"/>
                          <w:rPr>
                            <w:rFonts w:ascii="Helvetica-Black"/>
                            <w:b/>
                            <w:sz w:val="30"/>
                          </w:rPr>
                        </w:pPr>
                        <w:r>
                          <w:rPr>
                            <w:rFonts w:ascii="Helvetica-Black"/>
                            <w:b/>
                            <w:color w:val="FFFFFF"/>
                            <w:sz w:val="30"/>
                          </w:rPr>
                          <w:t>11</w:t>
                        </w:r>
                      </w:p>
                    </w:txbxContent>
                  </v:textbox>
                </v:shape>
                <w10:wrap anchorx="page"/>
              </v:group>
            </w:pict>
          </mc:Fallback>
        </mc:AlternateContent>
      </w:r>
      <w:r w:rsidR="00AC4BA1">
        <w:rPr>
          <w:color w:val="005055"/>
        </w:rPr>
        <w:t>Biological and geological material</w:t>
      </w:r>
    </w:p>
    <w:p w:rsidR="001835B4" w:rsidRDefault="00AC4BA1">
      <w:pPr>
        <w:spacing w:before="282"/>
        <w:ind w:left="1077"/>
        <w:rPr>
          <w:rFonts w:ascii="Helvetica"/>
          <w:i/>
          <w:sz w:val="24"/>
        </w:rPr>
      </w:pPr>
      <w:r>
        <w:rPr>
          <w:rFonts w:ascii="Helvetica"/>
          <w:i/>
          <w:color w:val="005055"/>
          <w:sz w:val="24"/>
        </w:rPr>
        <w:t>Please include either of the following paragraphs, as appropriate:</w:t>
      </w:r>
    </w:p>
    <w:p w:rsidR="001835B4" w:rsidRDefault="00AC4BA1">
      <w:pPr>
        <w:pStyle w:val="BodyText"/>
        <w:tabs>
          <w:tab w:val="left" w:pos="1777"/>
        </w:tabs>
        <w:spacing w:before="135" w:line="252" w:lineRule="auto"/>
        <w:ind w:left="1777" w:right="1334" w:hanging="701"/>
      </w:pPr>
      <w:r>
        <w:rPr>
          <w:rFonts w:ascii="Helvetica"/>
          <w:b/>
          <w:color w:val="231F20"/>
        </w:rPr>
        <w:t>11.1</w:t>
      </w:r>
      <w:r>
        <w:rPr>
          <w:rFonts w:ascii="Helvetica"/>
          <w:b/>
          <w:color w:val="231F20"/>
        </w:rPr>
        <w:tab/>
      </w:r>
      <w:r>
        <w:rPr>
          <w:color w:val="231F20"/>
        </w:rPr>
        <w:t>The museum will not acquire any biological or geological material.</w:t>
      </w:r>
    </w:p>
    <w:p w:rsidR="001835B4" w:rsidRDefault="00AC4BA1">
      <w:pPr>
        <w:spacing w:before="177"/>
        <w:ind w:left="1077"/>
        <w:rPr>
          <w:rFonts w:ascii="Helvetica"/>
          <w:i/>
          <w:sz w:val="24"/>
        </w:rPr>
      </w:pPr>
      <w:r>
        <w:rPr>
          <w:rFonts w:ascii="Helvetica"/>
          <w:i/>
          <w:color w:val="005055"/>
          <w:sz w:val="24"/>
        </w:rPr>
        <w:t>OR</w:t>
      </w:r>
    </w:p>
    <w:p w:rsidR="001835B4" w:rsidRDefault="00AC4BA1">
      <w:pPr>
        <w:pStyle w:val="BodyText"/>
        <w:tabs>
          <w:tab w:val="left" w:pos="1777"/>
        </w:tabs>
        <w:spacing w:before="242" w:line="252" w:lineRule="auto"/>
        <w:ind w:left="1777" w:right="829" w:hanging="700"/>
      </w:pPr>
      <w:r>
        <w:rPr>
          <w:rFonts w:ascii="Helvetica"/>
          <w:b/>
          <w:color w:val="231F20"/>
        </w:rPr>
        <w:t>11.1</w:t>
      </w:r>
      <w:r>
        <w:rPr>
          <w:rFonts w:ascii="Helvetica"/>
          <w:b/>
          <w:color w:val="231F20"/>
        </w:rPr>
        <w:tab/>
      </w:r>
      <w:r>
        <w:rPr>
          <w:color w:val="231F20"/>
        </w:rPr>
        <w:t xml:space="preserve">So far as biological and geological material is </w:t>
      </w:r>
      <w:r>
        <w:rPr>
          <w:color w:val="231F20"/>
          <w:spacing w:val="2"/>
        </w:rPr>
        <w:t>concerned</w:t>
      </w:r>
      <w:r w:rsidR="00F24F14">
        <w:rPr>
          <w:color w:val="231F20"/>
          <w:spacing w:val="2"/>
        </w:rPr>
        <w:t>,</w:t>
      </w:r>
      <w:r>
        <w:rPr>
          <w:color w:val="231F20"/>
          <w:spacing w:val="2"/>
        </w:rPr>
        <w:t xml:space="preserve"> </w:t>
      </w:r>
      <w:r>
        <w:rPr>
          <w:color w:val="231F20"/>
        </w:rPr>
        <w:t xml:space="preserve">the museum will not acquire by any direct or indirect means any specimen that has been collected, sold or otherwise transferred in contravention of any national or </w:t>
      </w:r>
      <w:r>
        <w:rPr>
          <w:color w:val="231F20"/>
          <w:spacing w:val="2"/>
        </w:rPr>
        <w:t xml:space="preserve">international </w:t>
      </w:r>
      <w:r>
        <w:rPr>
          <w:color w:val="231F20"/>
        </w:rPr>
        <w:t xml:space="preserve">wildlife protection or natural </w:t>
      </w:r>
      <w:r>
        <w:rPr>
          <w:color w:val="231F20"/>
          <w:spacing w:val="2"/>
        </w:rPr>
        <w:t xml:space="preserve">history </w:t>
      </w:r>
      <w:r>
        <w:rPr>
          <w:color w:val="231F20"/>
        </w:rPr>
        <w:t xml:space="preserve">conservation law or  treaty of the United Kingdom or any other country, </w:t>
      </w:r>
      <w:r>
        <w:rPr>
          <w:color w:val="231F20"/>
          <w:spacing w:val="2"/>
        </w:rPr>
        <w:t xml:space="preserve">except </w:t>
      </w:r>
      <w:r>
        <w:rPr>
          <w:color w:val="231F20"/>
        </w:rPr>
        <w:t>with the express consent of an appropriate outside</w:t>
      </w:r>
      <w:r>
        <w:rPr>
          <w:color w:val="231F20"/>
          <w:spacing w:val="20"/>
        </w:rPr>
        <w:t xml:space="preserve"> </w:t>
      </w:r>
      <w:r>
        <w:rPr>
          <w:color w:val="231F20"/>
        </w:rPr>
        <w:t>authority.</w:t>
      </w:r>
    </w:p>
    <w:p w:rsidR="001835B4" w:rsidRDefault="001835B4">
      <w:pPr>
        <w:spacing w:line="252" w:lineRule="auto"/>
        <w:sectPr w:rsidR="001835B4">
          <w:pgSz w:w="11910" w:h="16840"/>
          <w:pgMar w:top="1540" w:right="1680" w:bottom="280" w:left="1020" w:header="720" w:footer="720" w:gutter="0"/>
          <w:cols w:space="720"/>
        </w:sectPr>
      </w:pPr>
    </w:p>
    <w:p w:rsidR="001835B4" w:rsidRDefault="00F24F14">
      <w:pPr>
        <w:pStyle w:val="Heading1"/>
      </w:pPr>
      <w:r>
        <w:rPr>
          <w:noProof/>
        </w:rPr>
        <w:lastRenderedPageBreak/>
        <mc:AlternateContent>
          <mc:Choice Requires="wpg">
            <w:drawing>
              <wp:anchor distT="0" distB="0" distL="114300" distR="114300" simplePos="0" relativeHeight="251658752" behindDoc="0" locked="0" layoutInCell="1" allowOverlap="1">
                <wp:simplePos x="0" y="0"/>
                <wp:positionH relativeFrom="page">
                  <wp:posOffset>714375</wp:posOffset>
                </wp:positionH>
                <wp:positionV relativeFrom="paragraph">
                  <wp:posOffset>30480</wp:posOffset>
                </wp:positionV>
                <wp:extent cx="360045" cy="360045"/>
                <wp:effectExtent l="0" t="8255" r="1905" b="31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15" name="Freeform 15"/>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6 48"/>
                              <a:gd name="T43" fmla="*/ 576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6 48"/>
                              <a:gd name="T59" fmla="*/ 576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8"/>
                                </a:lnTo>
                                <a:lnTo>
                                  <a:pt x="208" y="556"/>
                                </a:lnTo>
                                <a:lnTo>
                                  <a:pt x="283" y="566"/>
                                </a:lnTo>
                                <a:lnTo>
                                  <a:pt x="359" y="556"/>
                                </a:lnTo>
                                <a:lnTo>
                                  <a:pt x="426" y="528"/>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6"/>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98"/>
                                <w:rPr>
                                  <w:rFonts w:ascii="Helvetica-Black"/>
                                  <w:b/>
                                  <w:sz w:val="30"/>
                                </w:rPr>
                              </w:pPr>
                              <w:r>
                                <w:rPr>
                                  <w:rFonts w:ascii="Helvetica-Black"/>
                                  <w:b/>
                                  <w:color w:val="FFFFFF"/>
                                  <w:sz w:val="30"/>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59" style="position:absolute;left:0;text-align:left;margin-left:56.25pt;margin-top:2.4pt;width:28.35pt;height:28.35pt;z-index:251658752;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">
                <v:shape id="Freeform 15" o:spid="_x0000_s1060"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" path="m283,l208,10,141,39,83,83,39,140,10,208,,283r10,75l39,426r44,57l141,528r67,28l283,566r76,-10l426,528r57,-45l528,426r28,-68l566,283,556,208,528,140,483,83,426,39,359,10,283,xe" fillcolor="#27bdbe" stroked="f">
                  <v:path arrowok="t" o:connecttype="custom" o:connectlocs="283,48;208,58;141,87;83,131;39,188;10,256;0,331;10,406;39,474;83,531;141,576;208,604;283,614;359,604;426,576;483,531;528,474;556,406;566,331;556,256;528,188;483,131;426,87;359,58;283,48" o:connectangles="0,0,0,0,0,0,0,0,0,0,0,0,0,0,0,0,0,0,0,0,0,0,0,0,0"/>
                </v:shape>
                <v:shape id="Text Box 16" o:spid="_x0000_s1061"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1835B4" w:rsidRDefault="00AC4BA1">
                        <w:pPr>
                          <w:spacing w:before="163"/>
                          <w:ind w:left="98"/>
                          <w:rPr>
                            <w:rFonts w:ascii="Helvetica-Black"/>
                            <w:b/>
                            <w:sz w:val="30"/>
                          </w:rPr>
                        </w:pPr>
                        <w:r>
                          <w:rPr>
                            <w:rFonts w:ascii="Helvetica-Black"/>
                            <w:b/>
                            <w:color w:val="FFFFFF"/>
                            <w:sz w:val="30"/>
                          </w:rPr>
                          <w:t>12</w:t>
                        </w:r>
                      </w:p>
                    </w:txbxContent>
                  </v:textbox>
                </v:shape>
                <w10:wrap anchorx="page"/>
              </v:group>
            </w:pict>
          </mc:Fallback>
        </mc:AlternateContent>
      </w:r>
      <w:r w:rsidR="00AC4BA1">
        <w:rPr>
          <w:color w:val="005055"/>
        </w:rPr>
        <w:t>Archaeological material</w:t>
      </w:r>
    </w:p>
    <w:p w:rsidR="001835B4" w:rsidRDefault="00AC4BA1">
      <w:pPr>
        <w:spacing w:before="282"/>
        <w:ind w:left="1077"/>
        <w:rPr>
          <w:rFonts w:ascii="Helvetica"/>
          <w:i/>
          <w:sz w:val="24"/>
        </w:rPr>
      </w:pPr>
      <w:r>
        <w:rPr>
          <w:rFonts w:ascii="Helvetica"/>
          <w:i/>
          <w:color w:val="005055"/>
          <w:sz w:val="24"/>
        </w:rPr>
        <w:t>Please include the following paragraphs, as appropriate:</w:t>
      </w:r>
    </w:p>
    <w:p w:rsidR="001835B4" w:rsidRDefault="00AC4BA1">
      <w:pPr>
        <w:pStyle w:val="BodyText"/>
        <w:tabs>
          <w:tab w:val="left" w:pos="1777"/>
        </w:tabs>
        <w:spacing w:before="134"/>
        <w:ind w:left="1077"/>
      </w:pPr>
      <w:r>
        <w:rPr>
          <w:rFonts w:ascii="Helvetica"/>
          <w:b/>
          <w:color w:val="231F20"/>
        </w:rPr>
        <w:t>12.1</w:t>
      </w:r>
      <w:r>
        <w:rPr>
          <w:rFonts w:ascii="Helvetica"/>
          <w:b/>
          <w:color w:val="231F20"/>
        </w:rPr>
        <w:tab/>
      </w:r>
      <w:r>
        <w:rPr>
          <w:color w:val="231F20"/>
        </w:rPr>
        <w:t>The museum will not acquire any archaeological</w:t>
      </w:r>
      <w:r>
        <w:rPr>
          <w:color w:val="231F20"/>
          <w:spacing w:val="-3"/>
        </w:rPr>
        <w:t xml:space="preserve"> </w:t>
      </w:r>
      <w:r>
        <w:rPr>
          <w:color w:val="231F20"/>
        </w:rPr>
        <w:t>material.</w:t>
      </w:r>
    </w:p>
    <w:p w:rsidR="001835B4" w:rsidRDefault="00AC4BA1">
      <w:pPr>
        <w:spacing w:before="136"/>
        <w:ind w:left="1077"/>
        <w:rPr>
          <w:rFonts w:ascii="Helvetica"/>
          <w:i/>
          <w:sz w:val="24"/>
        </w:rPr>
      </w:pPr>
      <w:r>
        <w:rPr>
          <w:rFonts w:ascii="Helvetica"/>
          <w:i/>
          <w:color w:val="005055"/>
          <w:sz w:val="24"/>
        </w:rPr>
        <w:t>OR</w:t>
      </w:r>
    </w:p>
    <w:p w:rsidR="001835B4" w:rsidRDefault="00AC4BA1">
      <w:pPr>
        <w:spacing w:before="141"/>
        <w:ind w:left="1077"/>
        <w:rPr>
          <w:rFonts w:ascii="Helvetica"/>
          <w:i/>
          <w:sz w:val="24"/>
        </w:rPr>
      </w:pPr>
      <w:r>
        <w:rPr>
          <w:rFonts w:ascii="Helvetica"/>
          <w:i/>
          <w:color w:val="005055"/>
          <w:sz w:val="24"/>
        </w:rPr>
        <w:t>For all museums collecting archaeological material:</w:t>
      </w:r>
    </w:p>
    <w:p w:rsidR="001835B4" w:rsidRDefault="00AC4BA1">
      <w:pPr>
        <w:pStyle w:val="ListParagraph"/>
        <w:numPr>
          <w:ilvl w:val="1"/>
          <w:numId w:val="6"/>
        </w:numPr>
        <w:tabs>
          <w:tab w:val="left" w:pos="1777"/>
          <w:tab w:val="left" w:pos="1778"/>
        </w:tabs>
        <w:spacing w:before="134" w:line="252" w:lineRule="auto"/>
        <w:ind w:right="831" w:hanging="700"/>
        <w:rPr>
          <w:sz w:val="24"/>
        </w:rPr>
      </w:pPr>
      <w:r>
        <w:rPr>
          <w:color w:val="231F20"/>
          <w:sz w:val="24"/>
        </w:rPr>
        <w:t xml:space="preserve">The museum will not acquire archaeological material (including excavated ceramics) in any case where the governing body or responsible officer has any suspicion that the circumstances of their recovery involved a failure to </w:t>
      </w:r>
      <w:r>
        <w:rPr>
          <w:color w:val="231F20"/>
          <w:spacing w:val="-3"/>
          <w:sz w:val="24"/>
        </w:rPr>
        <w:t xml:space="preserve">follow </w:t>
      </w:r>
      <w:r>
        <w:rPr>
          <w:color w:val="231F20"/>
          <w:sz w:val="24"/>
        </w:rPr>
        <w:t>the appropriate legal</w:t>
      </w:r>
      <w:r>
        <w:rPr>
          <w:color w:val="231F20"/>
          <w:spacing w:val="-1"/>
          <w:sz w:val="24"/>
        </w:rPr>
        <w:t xml:space="preserve"> </w:t>
      </w:r>
      <w:r>
        <w:rPr>
          <w:color w:val="231F20"/>
          <w:sz w:val="24"/>
        </w:rPr>
        <w:t>procedures.</w:t>
      </w:r>
    </w:p>
    <w:p w:rsidR="001835B4" w:rsidRDefault="001835B4">
      <w:pPr>
        <w:pStyle w:val="BodyText"/>
        <w:rPr>
          <w:sz w:val="28"/>
        </w:rPr>
      </w:pPr>
    </w:p>
    <w:p w:rsidR="001835B4" w:rsidRDefault="00AC4BA1">
      <w:pPr>
        <w:spacing w:before="175" w:line="264" w:lineRule="auto"/>
        <w:ind w:left="1077" w:right="752"/>
        <w:rPr>
          <w:rFonts w:ascii="Helvetica"/>
          <w:i/>
          <w:sz w:val="24"/>
        </w:rPr>
      </w:pPr>
      <w:r>
        <w:rPr>
          <w:rFonts w:ascii="Helvetica"/>
          <w:i/>
          <w:color w:val="005055"/>
          <w:sz w:val="24"/>
        </w:rPr>
        <w:t>For all archaeological material found in England, Wales and Northern Ireland:</w:t>
      </w:r>
    </w:p>
    <w:p w:rsidR="001835B4" w:rsidRDefault="00AC4BA1">
      <w:pPr>
        <w:pStyle w:val="ListParagraph"/>
        <w:numPr>
          <w:ilvl w:val="1"/>
          <w:numId w:val="6"/>
        </w:numPr>
        <w:tabs>
          <w:tab w:val="left" w:pos="1777"/>
          <w:tab w:val="left" w:pos="1778"/>
        </w:tabs>
        <w:spacing w:before="106" w:line="252" w:lineRule="auto"/>
        <w:ind w:right="1151" w:hanging="700"/>
        <w:rPr>
          <w:sz w:val="24"/>
        </w:rPr>
      </w:pPr>
      <w:r>
        <w:rPr>
          <w:color w:val="231F20"/>
          <w:sz w:val="24"/>
        </w:rPr>
        <w:t xml:space="preserve">In England, Wales and Northern Ireland the procedures include reporting finds to the landowner or occupier of the land and to the proper authorities in the case of possible treasure (i.e. the Coroner for </w:t>
      </w:r>
      <w:r>
        <w:rPr>
          <w:color w:val="231F20"/>
          <w:spacing w:val="-4"/>
          <w:sz w:val="24"/>
        </w:rPr>
        <w:t xml:space="preserve">Treasure) </w:t>
      </w:r>
      <w:r>
        <w:rPr>
          <w:color w:val="231F20"/>
          <w:sz w:val="24"/>
        </w:rPr>
        <w:t xml:space="preserve">as set out in the </w:t>
      </w:r>
      <w:r>
        <w:rPr>
          <w:color w:val="231F20"/>
          <w:spacing w:val="-5"/>
          <w:sz w:val="24"/>
        </w:rPr>
        <w:t xml:space="preserve">Treasure </w:t>
      </w:r>
      <w:r>
        <w:rPr>
          <w:color w:val="231F20"/>
          <w:sz w:val="24"/>
        </w:rPr>
        <w:t>Act 1996 (as amended by the Coroners &amp; Justice Act 2009).</w:t>
      </w:r>
    </w:p>
    <w:p w:rsidR="001835B4" w:rsidRDefault="001835B4">
      <w:pPr>
        <w:pStyle w:val="BodyText"/>
        <w:rPr>
          <w:sz w:val="28"/>
        </w:rPr>
      </w:pPr>
    </w:p>
    <w:p w:rsidR="001835B4" w:rsidRDefault="00AC4BA1">
      <w:pPr>
        <w:spacing w:before="175"/>
        <w:ind w:left="1077"/>
        <w:rPr>
          <w:rFonts w:ascii="Helvetica"/>
          <w:i/>
          <w:sz w:val="24"/>
        </w:rPr>
      </w:pPr>
      <w:r>
        <w:rPr>
          <w:rFonts w:ascii="Helvetica"/>
          <w:i/>
          <w:color w:val="005055"/>
          <w:sz w:val="24"/>
        </w:rPr>
        <w:t>For all archaeological material found in Scotland:</w:t>
      </w:r>
    </w:p>
    <w:p w:rsidR="001835B4" w:rsidRDefault="00AC4BA1">
      <w:pPr>
        <w:pStyle w:val="BodyText"/>
        <w:tabs>
          <w:tab w:val="left" w:pos="1777"/>
        </w:tabs>
        <w:spacing w:before="135" w:line="252" w:lineRule="auto"/>
        <w:ind w:left="1777" w:right="1009" w:hanging="701"/>
      </w:pPr>
      <w:r>
        <w:rPr>
          <w:rFonts w:ascii="Helvetica" w:hAnsi="Helvetica"/>
          <w:b/>
          <w:color w:val="231F20"/>
        </w:rPr>
        <w:t>12.2</w:t>
      </w:r>
      <w:r>
        <w:rPr>
          <w:rFonts w:ascii="Helvetica" w:hAnsi="Helvetica"/>
          <w:b/>
          <w:color w:val="231F20"/>
        </w:rPr>
        <w:tab/>
      </w:r>
      <w:r>
        <w:rPr>
          <w:color w:val="231F20"/>
        </w:rPr>
        <w:t xml:space="preserve">In Scotland, under the laws of bona vacantia including </w:t>
      </w:r>
      <w:r>
        <w:rPr>
          <w:color w:val="231F20"/>
          <w:spacing w:val="-5"/>
        </w:rPr>
        <w:t xml:space="preserve">Treasure Trove, </w:t>
      </w:r>
      <w:r>
        <w:rPr>
          <w:color w:val="231F20"/>
        </w:rPr>
        <w:t xml:space="preserve">the Crown has title to all ownerless objects including antiquities, although such material as human remains and environmental samples are not covered by the law of bona vacantia. Scottish material of chance finds and excavation assemblages are offered to museums through the treasure trove process and cannot therefore be legally acquired by means other than by allocation to </w:t>
      </w:r>
      <w:r>
        <w:rPr>
          <w:rFonts w:ascii="Helvetica" w:hAnsi="Helvetica"/>
          <w:i/>
          <w:color w:val="005055"/>
        </w:rPr>
        <w:t xml:space="preserve">[museum name] </w:t>
      </w:r>
      <w:r>
        <w:rPr>
          <w:color w:val="231F20"/>
        </w:rPr>
        <w:t xml:space="preserve">by the Crown. However where the Crown has </w:t>
      </w:r>
      <w:r>
        <w:rPr>
          <w:color w:val="231F20"/>
          <w:spacing w:val="-3"/>
        </w:rPr>
        <w:t xml:space="preserve">chosen </w:t>
      </w:r>
      <w:r>
        <w:rPr>
          <w:color w:val="231F20"/>
        </w:rPr>
        <w:t xml:space="preserve">to forego its title to a portable antiquity or excavation assemblage, a Curator or other responsible person acting on behalf of the </w:t>
      </w:r>
      <w:r>
        <w:rPr>
          <w:rFonts w:ascii="Helvetica" w:hAnsi="Helvetica"/>
          <w:i/>
          <w:color w:val="005055"/>
        </w:rPr>
        <w:t>[name of governing body]</w:t>
      </w:r>
      <w:r>
        <w:rPr>
          <w:color w:val="231F20"/>
        </w:rPr>
        <w:t>, can establish that valid title to the item in question has been acquired by ensuring that a certificate of ‘No Claim’ has been issued on behalf of the</w:t>
      </w:r>
      <w:r>
        <w:rPr>
          <w:color w:val="231F20"/>
          <w:spacing w:val="-1"/>
        </w:rPr>
        <w:t xml:space="preserve"> </w:t>
      </w:r>
      <w:r>
        <w:rPr>
          <w:color w:val="231F20"/>
        </w:rPr>
        <w:t>Crown.</w:t>
      </w:r>
    </w:p>
    <w:p w:rsidR="001835B4" w:rsidRDefault="001835B4">
      <w:pPr>
        <w:spacing w:line="252" w:lineRule="auto"/>
        <w:sectPr w:rsidR="001835B4">
          <w:pgSz w:w="11910" w:h="16840"/>
          <w:pgMar w:top="1540" w:right="1680" w:bottom="280" w:left="1020" w:header="720" w:footer="720" w:gutter="0"/>
          <w:cols w:space="720"/>
        </w:sectPr>
      </w:pPr>
    </w:p>
    <w:p w:rsidR="001835B4" w:rsidRDefault="00F24F14">
      <w:pPr>
        <w:pStyle w:val="Heading1"/>
        <w:spacing w:before="81"/>
      </w:pPr>
      <w:r>
        <w:rPr>
          <w:noProof/>
        </w:rPr>
        <w:lastRenderedPageBreak/>
        <mc:AlternateContent>
          <mc:Choice Requires="wpg">
            <w:drawing>
              <wp:anchor distT="0" distB="0" distL="114300" distR="114300" simplePos="0" relativeHeight="251659776" behindDoc="0" locked="0" layoutInCell="1" allowOverlap="1">
                <wp:simplePos x="0" y="0"/>
                <wp:positionH relativeFrom="page">
                  <wp:posOffset>714375</wp:posOffset>
                </wp:positionH>
                <wp:positionV relativeFrom="paragraph">
                  <wp:posOffset>30480</wp:posOffset>
                </wp:positionV>
                <wp:extent cx="360045" cy="360045"/>
                <wp:effectExtent l="0" t="8255" r="1905"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12" name="Freeform 12"/>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5 48"/>
                              <a:gd name="T43" fmla="*/ 575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5 48"/>
                              <a:gd name="T59" fmla="*/ 575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3"/>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98"/>
                                <w:rPr>
                                  <w:rFonts w:ascii="Helvetica-Black"/>
                                  <w:b/>
                                  <w:sz w:val="30"/>
                                </w:rPr>
                              </w:pPr>
                              <w:r>
                                <w:rPr>
                                  <w:rFonts w:ascii="Helvetica-Black"/>
                                  <w:b/>
                                  <w:color w:val="FFFFFF"/>
                                  <w:sz w:val="30"/>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62" style="position:absolute;left:0;text-align:left;margin-left:56.25pt;margin-top:2.4pt;width:28.35pt;height:28.35pt;z-index:251659776;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">
                <v:shape id="Freeform 12" o:spid="_x0000_s1063"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" path="m283,l208,10,141,39,83,83,39,140,10,208,,283r10,75l39,426r44,57l141,527r67,29l283,566r76,-10l426,527r57,-44l528,426r28,-68l566,283,556,208,528,140,483,83,426,39,359,10,283,xe" fillcolor="#27bdbe" stroked="f">
                  <v:path arrowok="t" o:connecttype="custom" o:connectlocs="283,48;208,58;141,87;83,131;39,188;10,256;0,331;10,406;39,474;83,531;141,575;208,604;283,614;359,604;426,575;483,531;528,474;556,406;566,331;556,256;528,188;483,131;426,87;359,58;283,48" o:connectangles="0,0,0,0,0,0,0,0,0,0,0,0,0,0,0,0,0,0,0,0,0,0,0,0,0"/>
                </v:shape>
                <v:shape id="Text Box 13" o:spid="_x0000_s1064"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1835B4" w:rsidRDefault="00AC4BA1">
                        <w:pPr>
                          <w:spacing w:before="163"/>
                          <w:ind w:left="98"/>
                          <w:rPr>
                            <w:rFonts w:ascii="Helvetica-Black"/>
                            <w:b/>
                            <w:sz w:val="30"/>
                          </w:rPr>
                        </w:pPr>
                        <w:r>
                          <w:rPr>
                            <w:rFonts w:ascii="Helvetica-Black"/>
                            <w:b/>
                            <w:color w:val="FFFFFF"/>
                            <w:sz w:val="30"/>
                          </w:rPr>
                          <w:t>13</w:t>
                        </w:r>
                      </w:p>
                    </w:txbxContent>
                  </v:textbox>
                </v:shape>
                <w10:wrap anchorx="page"/>
              </v:group>
            </w:pict>
          </mc:Fallback>
        </mc:AlternateContent>
      </w:r>
      <w:r w:rsidR="00AC4BA1">
        <w:rPr>
          <w:color w:val="005055"/>
        </w:rPr>
        <w:t>Exceptions</w:t>
      </w:r>
    </w:p>
    <w:p w:rsidR="001835B4" w:rsidRDefault="00AC4BA1">
      <w:pPr>
        <w:pStyle w:val="ListParagraph"/>
        <w:numPr>
          <w:ilvl w:val="1"/>
          <w:numId w:val="5"/>
        </w:numPr>
        <w:tabs>
          <w:tab w:val="left" w:pos="1777"/>
          <w:tab w:val="left" w:pos="1778"/>
        </w:tabs>
        <w:spacing w:before="325" w:line="252" w:lineRule="auto"/>
        <w:ind w:right="822"/>
        <w:rPr>
          <w:sz w:val="24"/>
        </w:rPr>
      </w:pPr>
      <w:r>
        <w:rPr>
          <w:color w:val="231F20"/>
          <w:sz w:val="24"/>
        </w:rPr>
        <w:t xml:space="preserve">Any exceptions to the above clauses will only be because </w:t>
      </w:r>
      <w:r>
        <w:rPr>
          <w:color w:val="231F20"/>
          <w:spacing w:val="-6"/>
          <w:sz w:val="24"/>
        </w:rPr>
        <w:t xml:space="preserve">the </w:t>
      </w:r>
      <w:r>
        <w:rPr>
          <w:color w:val="231F20"/>
          <w:sz w:val="24"/>
        </w:rPr>
        <w:t>museum is:</w:t>
      </w:r>
    </w:p>
    <w:p w:rsidR="001835B4" w:rsidRDefault="00AC4BA1">
      <w:pPr>
        <w:pStyle w:val="ListParagraph"/>
        <w:numPr>
          <w:ilvl w:val="2"/>
          <w:numId w:val="5"/>
        </w:numPr>
        <w:tabs>
          <w:tab w:val="left" w:pos="1965"/>
        </w:tabs>
        <w:spacing w:before="114" w:line="252" w:lineRule="auto"/>
        <w:ind w:right="850"/>
        <w:rPr>
          <w:sz w:val="24"/>
        </w:rPr>
      </w:pPr>
      <w:r>
        <w:rPr>
          <w:color w:val="231F20"/>
          <w:sz w:val="24"/>
        </w:rPr>
        <w:t xml:space="preserve">acting as an externally approved repository of last resort </w:t>
      </w:r>
      <w:r>
        <w:rPr>
          <w:color w:val="231F20"/>
          <w:spacing w:val="-5"/>
          <w:sz w:val="24"/>
        </w:rPr>
        <w:t xml:space="preserve">for </w:t>
      </w:r>
      <w:r>
        <w:rPr>
          <w:color w:val="231F20"/>
          <w:sz w:val="24"/>
        </w:rPr>
        <w:t>material of local (UK) origin</w:t>
      </w:r>
    </w:p>
    <w:p w:rsidR="001835B4" w:rsidRDefault="00AC4BA1">
      <w:pPr>
        <w:pStyle w:val="ListParagraph"/>
        <w:numPr>
          <w:ilvl w:val="2"/>
          <w:numId w:val="5"/>
        </w:numPr>
        <w:tabs>
          <w:tab w:val="left" w:pos="1965"/>
        </w:tabs>
        <w:spacing w:before="114" w:line="252" w:lineRule="auto"/>
        <w:ind w:right="1117"/>
        <w:rPr>
          <w:sz w:val="24"/>
        </w:rPr>
      </w:pPr>
      <w:r>
        <w:rPr>
          <w:color w:val="231F20"/>
          <w:sz w:val="24"/>
        </w:rPr>
        <w:t xml:space="preserve">acting with the permission of authorities with the </w:t>
      </w:r>
      <w:r>
        <w:rPr>
          <w:color w:val="231F20"/>
          <w:spacing w:val="-3"/>
          <w:sz w:val="24"/>
        </w:rPr>
        <w:t xml:space="preserve">requisite </w:t>
      </w:r>
      <w:r>
        <w:rPr>
          <w:color w:val="231F20"/>
          <w:sz w:val="24"/>
        </w:rPr>
        <w:t>jurisdiction in the country of origin</w:t>
      </w:r>
    </w:p>
    <w:p w:rsidR="001835B4" w:rsidRDefault="00AC4BA1">
      <w:pPr>
        <w:pStyle w:val="BodyText"/>
        <w:spacing w:before="114" w:line="252" w:lineRule="auto"/>
        <w:ind w:left="1077" w:right="883"/>
      </w:pPr>
      <w:r>
        <w:rPr>
          <w:color w:val="231F20"/>
        </w:rPr>
        <w:t>In these cases the museum will be open and transparent in the way it makes decisions and will act only with the express consent of an appropriate outside authority. The museum will document when these exceptions occur.</w:t>
      </w:r>
    </w:p>
    <w:p w:rsidR="001835B4" w:rsidRDefault="001835B4">
      <w:pPr>
        <w:pStyle w:val="BodyText"/>
        <w:rPr>
          <w:sz w:val="28"/>
        </w:rPr>
      </w:pPr>
    </w:p>
    <w:p w:rsidR="001835B4" w:rsidRDefault="00F24F14">
      <w:pPr>
        <w:pStyle w:val="Heading1"/>
        <w:spacing w:before="187"/>
      </w:pPr>
      <w:r>
        <w:rPr>
          <w:noProof/>
        </w:rPr>
        <mc:AlternateContent>
          <mc:Choice Requires="wpg">
            <w:drawing>
              <wp:anchor distT="0" distB="0" distL="114300" distR="114300" simplePos="0" relativeHeight="251660800" behindDoc="0" locked="0" layoutInCell="1" allowOverlap="1">
                <wp:simplePos x="0" y="0"/>
                <wp:positionH relativeFrom="page">
                  <wp:posOffset>714375</wp:posOffset>
                </wp:positionH>
                <wp:positionV relativeFrom="paragraph">
                  <wp:posOffset>86360</wp:posOffset>
                </wp:positionV>
                <wp:extent cx="360045" cy="360045"/>
                <wp:effectExtent l="0" t="8255" r="1905" b="31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36"/>
                          <a:chExt cx="567" cy="567"/>
                        </a:xfrm>
                      </wpg:grpSpPr>
                      <wps:wsp>
                        <wps:cNvPr id="9" name="Freeform 9"/>
                        <wps:cNvSpPr>
                          <a:spLocks/>
                        </wps:cNvSpPr>
                        <wps:spPr bwMode="auto">
                          <a:xfrm>
                            <a:off x="1125" y="135"/>
                            <a:ext cx="567" cy="567"/>
                          </a:xfrm>
                          <a:custGeom>
                            <a:avLst/>
                            <a:gdLst>
                              <a:gd name="T0" fmla="+- 0 1408 1125"/>
                              <a:gd name="T1" fmla="*/ T0 w 567"/>
                              <a:gd name="T2" fmla="+- 0 136 136"/>
                              <a:gd name="T3" fmla="*/ 136 h 567"/>
                              <a:gd name="T4" fmla="+- 0 1333 1125"/>
                              <a:gd name="T5" fmla="*/ T4 w 567"/>
                              <a:gd name="T6" fmla="+- 0 146 136"/>
                              <a:gd name="T7" fmla="*/ 146 h 567"/>
                              <a:gd name="T8" fmla="+- 0 1266 1125"/>
                              <a:gd name="T9" fmla="*/ T8 w 567"/>
                              <a:gd name="T10" fmla="+- 0 174 136"/>
                              <a:gd name="T11" fmla="*/ 174 h 567"/>
                              <a:gd name="T12" fmla="+- 0 1208 1125"/>
                              <a:gd name="T13" fmla="*/ T12 w 567"/>
                              <a:gd name="T14" fmla="+- 0 219 136"/>
                              <a:gd name="T15" fmla="*/ 219 h 567"/>
                              <a:gd name="T16" fmla="+- 0 1164 1125"/>
                              <a:gd name="T17" fmla="*/ T16 w 567"/>
                              <a:gd name="T18" fmla="+- 0 276 136"/>
                              <a:gd name="T19" fmla="*/ 276 h 567"/>
                              <a:gd name="T20" fmla="+- 0 1135 1125"/>
                              <a:gd name="T21" fmla="*/ T20 w 567"/>
                              <a:gd name="T22" fmla="+- 0 344 136"/>
                              <a:gd name="T23" fmla="*/ 344 h 567"/>
                              <a:gd name="T24" fmla="+- 0 1125 1125"/>
                              <a:gd name="T25" fmla="*/ T24 w 567"/>
                              <a:gd name="T26" fmla="+- 0 419 136"/>
                              <a:gd name="T27" fmla="*/ 419 h 567"/>
                              <a:gd name="T28" fmla="+- 0 1135 1125"/>
                              <a:gd name="T29" fmla="*/ T28 w 567"/>
                              <a:gd name="T30" fmla="+- 0 494 136"/>
                              <a:gd name="T31" fmla="*/ 494 h 567"/>
                              <a:gd name="T32" fmla="+- 0 1164 1125"/>
                              <a:gd name="T33" fmla="*/ T32 w 567"/>
                              <a:gd name="T34" fmla="+- 0 562 136"/>
                              <a:gd name="T35" fmla="*/ 562 h 567"/>
                              <a:gd name="T36" fmla="+- 0 1208 1125"/>
                              <a:gd name="T37" fmla="*/ T36 w 567"/>
                              <a:gd name="T38" fmla="+- 0 619 136"/>
                              <a:gd name="T39" fmla="*/ 619 h 567"/>
                              <a:gd name="T40" fmla="+- 0 1266 1125"/>
                              <a:gd name="T41" fmla="*/ T40 w 567"/>
                              <a:gd name="T42" fmla="+- 0 663 136"/>
                              <a:gd name="T43" fmla="*/ 663 h 567"/>
                              <a:gd name="T44" fmla="+- 0 1333 1125"/>
                              <a:gd name="T45" fmla="*/ T44 w 567"/>
                              <a:gd name="T46" fmla="+- 0 692 136"/>
                              <a:gd name="T47" fmla="*/ 692 h 567"/>
                              <a:gd name="T48" fmla="+- 0 1408 1125"/>
                              <a:gd name="T49" fmla="*/ T48 w 567"/>
                              <a:gd name="T50" fmla="+- 0 702 136"/>
                              <a:gd name="T51" fmla="*/ 702 h 567"/>
                              <a:gd name="T52" fmla="+- 0 1484 1125"/>
                              <a:gd name="T53" fmla="*/ T52 w 567"/>
                              <a:gd name="T54" fmla="+- 0 692 136"/>
                              <a:gd name="T55" fmla="*/ 692 h 567"/>
                              <a:gd name="T56" fmla="+- 0 1551 1125"/>
                              <a:gd name="T57" fmla="*/ T56 w 567"/>
                              <a:gd name="T58" fmla="+- 0 663 136"/>
                              <a:gd name="T59" fmla="*/ 663 h 567"/>
                              <a:gd name="T60" fmla="+- 0 1608 1125"/>
                              <a:gd name="T61" fmla="*/ T60 w 567"/>
                              <a:gd name="T62" fmla="+- 0 619 136"/>
                              <a:gd name="T63" fmla="*/ 619 h 567"/>
                              <a:gd name="T64" fmla="+- 0 1653 1125"/>
                              <a:gd name="T65" fmla="*/ T64 w 567"/>
                              <a:gd name="T66" fmla="+- 0 562 136"/>
                              <a:gd name="T67" fmla="*/ 562 h 567"/>
                              <a:gd name="T68" fmla="+- 0 1681 1125"/>
                              <a:gd name="T69" fmla="*/ T68 w 567"/>
                              <a:gd name="T70" fmla="+- 0 494 136"/>
                              <a:gd name="T71" fmla="*/ 494 h 567"/>
                              <a:gd name="T72" fmla="+- 0 1691 1125"/>
                              <a:gd name="T73" fmla="*/ T72 w 567"/>
                              <a:gd name="T74" fmla="+- 0 419 136"/>
                              <a:gd name="T75" fmla="*/ 419 h 567"/>
                              <a:gd name="T76" fmla="+- 0 1681 1125"/>
                              <a:gd name="T77" fmla="*/ T76 w 567"/>
                              <a:gd name="T78" fmla="+- 0 344 136"/>
                              <a:gd name="T79" fmla="*/ 344 h 567"/>
                              <a:gd name="T80" fmla="+- 0 1653 1125"/>
                              <a:gd name="T81" fmla="*/ T80 w 567"/>
                              <a:gd name="T82" fmla="+- 0 276 136"/>
                              <a:gd name="T83" fmla="*/ 276 h 567"/>
                              <a:gd name="T84" fmla="+- 0 1608 1125"/>
                              <a:gd name="T85" fmla="*/ T84 w 567"/>
                              <a:gd name="T86" fmla="+- 0 219 136"/>
                              <a:gd name="T87" fmla="*/ 219 h 567"/>
                              <a:gd name="T88" fmla="+- 0 1551 1125"/>
                              <a:gd name="T89" fmla="*/ T88 w 567"/>
                              <a:gd name="T90" fmla="+- 0 174 136"/>
                              <a:gd name="T91" fmla="*/ 174 h 567"/>
                              <a:gd name="T92" fmla="+- 0 1484 1125"/>
                              <a:gd name="T93" fmla="*/ T92 w 567"/>
                              <a:gd name="T94" fmla="+- 0 146 136"/>
                              <a:gd name="T95" fmla="*/ 146 h 567"/>
                              <a:gd name="T96" fmla="+- 0 1408 1125"/>
                              <a:gd name="T97" fmla="*/ T96 w 567"/>
                              <a:gd name="T98" fmla="+- 0 136 136"/>
                              <a:gd name="T99" fmla="*/ 13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8"/>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8"/>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noChangeArrowheads="1"/>
                        </wps:cNvSpPr>
                        <wps:spPr bwMode="auto">
                          <a:xfrm>
                            <a:off x="1125" y="135"/>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98"/>
                                <w:rPr>
                                  <w:rFonts w:ascii="Helvetica-Black"/>
                                  <w:b/>
                                  <w:sz w:val="30"/>
                                </w:rPr>
                              </w:pPr>
                              <w:r>
                                <w:rPr>
                                  <w:rFonts w:ascii="Helvetica-Black"/>
                                  <w:b/>
                                  <w:color w:val="FFFFFF"/>
                                  <w:sz w:val="30"/>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65" style="position:absolute;left:0;text-align:left;margin-left:56.25pt;margin-top:6.8pt;width:28.35pt;height:28.35pt;z-index:251660800;mso-position-horizontal-relative:page" coordorigin="1125,136"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">
                <v:shape id="Freeform 9" o:spid="_x0000_s1066" style="position:absolute;left:1125;top:135;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" path="m283,l208,10,141,38,83,83,39,140,10,208,,283r10,75l39,426r44,57l141,527r67,29l283,566r76,-10l426,527r57,-44l528,426r28,-68l566,283,556,208,528,140,483,83,426,38,359,10,283,xe" fillcolor="#27bdbe" stroked="f">
                  <v:path arrowok="t" o:connecttype="custom" o:connectlocs="283,136;208,146;141,174;83,219;39,276;10,344;0,419;10,494;39,562;83,619;141,663;208,692;283,702;359,692;426,663;483,619;528,562;556,494;566,419;556,344;528,276;483,219;426,174;359,146;283,136" o:connectangles="0,0,0,0,0,0,0,0,0,0,0,0,0,0,0,0,0,0,0,0,0,0,0,0,0"/>
                </v:shape>
                <v:shape id="Text Box 10" o:spid="_x0000_s1067" type="#_x0000_t202" style="position:absolute;left:1125;top:13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1835B4" w:rsidRDefault="00AC4BA1">
                        <w:pPr>
                          <w:spacing w:before="163"/>
                          <w:ind w:left="98"/>
                          <w:rPr>
                            <w:rFonts w:ascii="Helvetica-Black"/>
                            <w:b/>
                            <w:sz w:val="30"/>
                          </w:rPr>
                        </w:pPr>
                        <w:r>
                          <w:rPr>
                            <w:rFonts w:ascii="Helvetica-Black"/>
                            <w:b/>
                            <w:color w:val="FFFFFF"/>
                            <w:sz w:val="30"/>
                          </w:rPr>
                          <w:t>14</w:t>
                        </w:r>
                      </w:p>
                    </w:txbxContent>
                  </v:textbox>
                </v:shape>
                <w10:wrap anchorx="page"/>
              </v:group>
            </w:pict>
          </mc:Fallback>
        </mc:AlternateContent>
      </w:r>
      <w:r w:rsidR="00AC4BA1">
        <w:rPr>
          <w:color w:val="005055"/>
        </w:rPr>
        <w:t>Spoliation</w:t>
      </w:r>
    </w:p>
    <w:p w:rsidR="001835B4" w:rsidRDefault="00AC4BA1">
      <w:pPr>
        <w:spacing w:before="282" w:line="264" w:lineRule="auto"/>
        <w:ind w:left="1077" w:right="1291"/>
        <w:rPr>
          <w:rFonts w:ascii="Helvetica"/>
          <w:i/>
          <w:sz w:val="24"/>
        </w:rPr>
      </w:pPr>
      <w:r>
        <w:rPr>
          <w:rFonts w:ascii="Helvetica"/>
          <w:i/>
          <w:color w:val="005055"/>
          <w:spacing w:val="-5"/>
          <w:sz w:val="24"/>
        </w:rPr>
        <w:t xml:space="preserve">Government-funded national museums should include </w:t>
      </w:r>
      <w:r>
        <w:rPr>
          <w:rFonts w:ascii="Helvetica"/>
          <w:i/>
          <w:color w:val="005055"/>
          <w:spacing w:val="-4"/>
          <w:sz w:val="24"/>
        </w:rPr>
        <w:t xml:space="preserve">the </w:t>
      </w:r>
      <w:r>
        <w:rPr>
          <w:rFonts w:ascii="Helvetica"/>
          <w:i/>
          <w:color w:val="005055"/>
          <w:spacing w:val="-7"/>
          <w:sz w:val="24"/>
        </w:rPr>
        <w:t xml:space="preserve">following </w:t>
      </w:r>
      <w:r>
        <w:rPr>
          <w:rFonts w:ascii="Helvetica"/>
          <w:i/>
          <w:color w:val="005055"/>
          <w:spacing w:val="-6"/>
          <w:sz w:val="24"/>
        </w:rPr>
        <w:t>paragraph:</w:t>
      </w:r>
    </w:p>
    <w:p w:rsidR="001835B4" w:rsidRDefault="00AC4BA1">
      <w:pPr>
        <w:pStyle w:val="BodyText"/>
        <w:tabs>
          <w:tab w:val="left" w:pos="1777"/>
        </w:tabs>
        <w:spacing w:before="106" w:line="252" w:lineRule="auto"/>
        <w:ind w:left="1777" w:right="1130" w:hanging="701"/>
      </w:pPr>
      <w:r>
        <w:rPr>
          <w:rFonts w:ascii="Helvetica" w:hAnsi="Helvetica"/>
          <w:b/>
          <w:color w:val="231F20"/>
        </w:rPr>
        <w:t>14.1</w:t>
      </w:r>
      <w:r>
        <w:rPr>
          <w:rFonts w:ascii="Helvetica" w:hAnsi="Helvetica"/>
          <w:b/>
          <w:color w:val="231F20"/>
        </w:rPr>
        <w:tab/>
      </w:r>
      <w:r>
        <w:rPr>
          <w:color w:val="231F20"/>
        </w:rPr>
        <w:t xml:space="preserve">The museum will use ‘Spoliation of Works of Art during the Holocaust and World </w:t>
      </w:r>
      <w:r>
        <w:rPr>
          <w:color w:val="231F20"/>
          <w:spacing w:val="-3"/>
        </w:rPr>
        <w:t xml:space="preserve">War </w:t>
      </w:r>
      <w:r>
        <w:rPr>
          <w:color w:val="231F20"/>
        </w:rPr>
        <w:t>II period: Statement of Principles and Proposed Actions’, issued by the National Museum Directors’ Conference in 1998, and report on them in accordance with the</w:t>
      </w:r>
      <w:r>
        <w:rPr>
          <w:color w:val="231F20"/>
          <w:spacing w:val="-1"/>
        </w:rPr>
        <w:t xml:space="preserve"> </w:t>
      </w:r>
      <w:r>
        <w:rPr>
          <w:color w:val="231F20"/>
        </w:rPr>
        <w:t>guidelines.</w:t>
      </w:r>
    </w:p>
    <w:p w:rsidR="001835B4" w:rsidRDefault="001835B4">
      <w:pPr>
        <w:pStyle w:val="BodyText"/>
        <w:rPr>
          <w:sz w:val="28"/>
        </w:rPr>
      </w:pPr>
    </w:p>
    <w:p w:rsidR="001835B4" w:rsidRDefault="00AC4BA1">
      <w:pPr>
        <w:spacing w:before="174"/>
        <w:ind w:left="1077"/>
        <w:rPr>
          <w:rFonts w:ascii="Helvetica"/>
          <w:i/>
          <w:sz w:val="24"/>
        </w:rPr>
      </w:pPr>
      <w:r>
        <w:rPr>
          <w:rFonts w:ascii="Helvetica"/>
          <w:i/>
          <w:color w:val="005055"/>
          <w:sz w:val="24"/>
        </w:rPr>
        <w:t>All other museums should include the following paragraph:</w:t>
      </w:r>
    </w:p>
    <w:p w:rsidR="001835B4" w:rsidRDefault="00AC4BA1">
      <w:pPr>
        <w:pStyle w:val="BodyText"/>
        <w:tabs>
          <w:tab w:val="left" w:pos="1777"/>
        </w:tabs>
        <w:spacing w:before="135" w:line="252" w:lineRule="auto"/>
        <w:ind w:left="1777" w:right="1103" w:hanging="701"/>
      </w:pPr>
      <w:r>
        <w:rPr>
          <w:rFonts w:ascii="Helvetica" w:hAnsi="Helvetica"/>
          <w:b/>
          <w:color w:val="231F20"/>
        </w:rPr>
        <w:t>14.1</w:t>
      </w:r>
      <w:r>
        <w:rPr>
          <w:rFonts w:ascii="Helvetica" w:hAnsi="Helvetica"/>
          <w:b/>
          <w:color w:val="231F20"/>
        </w:rPr>
        <w:tab/>
      </w:r>
      <w:r>
        <w:rPr>
          <w:color w:val="231F20"/>
        </w:rPr>
        <w:t xml:space="preserve">The museum will use the statement of principles ‘Spoliation of Works of Art during the Nazi, Holocaust and World </w:t>
      </w:r>
      <w:r>
        <w:rPr>
          <w:color w:val="231F20"/>
          <w:spacing w:val="-3"/>
        </w:rPr>
        <w:t xml:space="preserve">War </w:t>
      </w:r>
      <w:r>
        <w:rPr>
          <w:color w:val="231F20"/>
        </w:rPr>
        <w:t>II period’, issued for non-national museums in 1999 by the Museums and Galleries Commission.</w:t>
      </w:r>
    </w:p>
    <w:p w:rsidR="001835B4" w:rsidRDefault="001835B4">
      <w:pPr>
        <w:spacing w:line="252" w:lineRule="auto"/>
        <w:sectPr w:rsidR="001835B4">
          <w:pgSz w:w="11910" w:h="16840"/>
          <w:pgMar w:top="1540" w:right="1680" w:bottom="280" w:left="1020" w:header="720" w:footer="720" w:gutter="0"/>
          <w:cols w:space="720"/>
        </w:sectPr>
      </w:pPr>
    </w:p>
    <w:p w:rsidR="001835B4" w:rsidRDefault="00F24F14">
      <w:pPr>
        <w:pStyle w:val="Heading1"/>
        <w:spacing w:line="247" w:lineRule="auto"/>
        <w:ind w:right="752"/>
      </w:pPr>
      <w:r>
        <w:rPr>
          <w:noProof/>
        </w:rPr>
        <w:lastRenderedPageBreak/>
        <mc:AlternateContent>
          <mc:Choice Requires="wpg">
            <w:drawing>
              <wp:anchor distT="0" distB="0" distL="114300" distR="114300" simplePos="0" relativeHeight="251661824" behindDoc="0" locked="0" layoutInCell="1" allowOverlap="1">
                <wp:simplePos x="0" y="0"/>
                <wp:positionH relativeFrom="page">
                  <wp:posOffset>714375</wp:posOffset>
                </wp:positionH>
                <wp:positionV relativeFrom="paragraph">
                  <wp:posOffset>27305</wp:posOffset>
                </wp:positionV>
                <wp:extent cx="360045" cy="360045"/>
                <wp:effectExtent l="0" t="5080" r="190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3"/>
                          <a:chExt cx="567" cy="567"/>
                        </a:xfrm>
                      </wpg:grpSpPr>
                      <wps:wsp>
                        <wps:cNvPr id="6" name="Freeform 6"/>
                        <wps:cNvSpPr>
                          <a:spLocks/>
                        </wps:cNvSpPr>
                        <wps:spPr bwMode="auto">
                          <a:xfrm>
                            <a:off x="1125" y="43"/>
                            <a:ext cx="567" cy="567"/>
                          </a:xfrm>
                          <a:custGeom>
                            <a:avLst/>
                            <a:gdLst>
                              <a:gd name="T0" fmla="+- 0 1408 1125"/>
                              <a:gd name="T1" fmla="*/ T0 w 567"/>
                              <a:gd name="T2" fmla="+- 0 43 43"/>
                              <a:gd name="T3" fmla="*/ 43 h 567"/>
                              <a:gd name="T4" fmla="+- 0 1333 1125"/>
                              <a:gd name="T5" fmla="*/ T4 w 567"/>
                              <a:gd name="T6" fmla="+- 0 54 43"/>
                              <a:gd name="T7" fmla="*/ 54 h 567"/>
                              <a:gd name="T8" fmla="+- 0 1266 1125"/>
                              <a:gd name="T9" fmla="*/ T8 w 567"/>
                              <a:gd name="T10" fmla="+- 0 82 43"/>
                              <a:gd name="T11" fmla="*/ 82 h 567"/>
                              <a:gd name="T12" fmla="+- 0 1208 1125"/>
                              <a:gd name="T13" fmla="*/ T12 w 567"/>
                              <a:gd name="T14" fmla="+- 0 126 43"/>
                              <a:gd name="T15" fmla="*/ 126 h 567"/>
                              <a:gd name="T16" fmla="+- 0 1164 1125"/>
                              <a:gd name="T17" fmla="*/ T16 w 567"/>
                              <a:gd name="T18" fmla="+- 0 184 43"/>
                              <a:gd name="T19" fmla="*/ 184 h 567"/>
                              <a:gd name="T20" fmla="+- 0 1135 1125"/>
                              <a:gd name="T21" fmla="*/ T20 w 567"/>
                              <a:gd name="T22" fmla="+- 0 251 43"/>
                              <a:gd name="T23" fmla="*/ 251 h 567"/>
                              <a:gd name="T24" fmla="+- 0 1125 1125"/>
                              <a:gd name="T25" fmla="*/ T24 w 567"/>
                              <a:gd name="T26" fmla="+- 0 326 43"/>
                              <a:gd name="T27" fmla="*/ 326 h 567"/>
                              <a:gd name="T28" fmla="+- 0 1135 1125"/>
                              <a:gd name="T29" fmla="*/ T28 w 567"/>
                              <a:gd name="T30" fmla="+- 0 402 43"/>
                              <a:gd name="T31" fmla="*/ 402 h 567"/>
                              <a:gd name="T32" fmla="+- 0 1164 1125"/>
                              <a:gd name="T33" fmla="*/ T32 w 567"/>
                              <a:gd name="T34" fmla="+- 0 469 43"/>
                              <a:gd name="T35" fmla="*/ 469 h 567"/>
                              <a:gd name="T36" fmla="+- 0 1208 1125"/>
                              <a:gd name="T37" fmla="*/ T36 w 567"/>
                              <a:gd name="T38" fmla="+- 0 527 43"/>
                              <a:gd name="T39" fmla="*/ 527 h 567"/>
                              <a:gd name="T40" fmla="+- 0 1266 1125"/>
                              <a:gd name="T41" fmla="*/ T40 w 567"/>
                              <a:gd name="T42" fmla="+- 0 571 43"/>
                              <a:gd name="T43" fmla="*/ 571 h 567"/>
                              <a:gd name="T44" fmla="+- 0 1333 1125"/>
                              <a:gd name="T45" fmla="*/ T44 w 567"/>
                              <a:gd name="T46" fmla="+- 0 599 43"/>
                              <a:gd name="T47" fmla="*/ 599 h 567"/>
                              <a:gd name="T48" fmla="+- 0 1408 1125"/>
                              <a:gd name="T49" fmla="*/ T48 w 567"/>
                              <a:gd name="T50" fmla="+- 0 609 43"/>
                              <a:gd name="T51" fmla="*/ 609 h 567"/>
                              <a:gd name="T52" fmla="+- 0 1484 1125"/>
                              <a:gd name="T53" fmla="*/ T52 w 567"/>
                              <a:gd name="T54" fmla="+- 0 599 43"/>
                              <a:gd name="T55" fmla="*/ 599 h 567"/>
                              <a:gd name="T56" fmla="+- 0 1551 1125"/>
                              <a:gd name="T57" fmla="*/ T56 w 567"/>
                              <a:gd name="T58" fmla="+- 0 571 43"/>
                              <a:gd name="T59" fmla="*/ 571 h 567"/>
                              <a:gd name="T60" fmla="+- 0 1608 1125"/>
                              <a:gd name="T61" fmla="*/ T60 w 567"/>
                              <a:gd name="T62" fmla="+- 0 527 43"/>
                              <a:gd name="T63" fmla="*/ 527 h 567"/>
                              <a:gd name="T64" fmla="+- 0 1653 1125"/>
                              <a:gd name="T65" fmla="*/ T64 w 567"/>
                              <a:gd name="T66" fmla="+- 0 469 43"/>
                              <a:gd name="T67" fmla="*/ 469 h 567"/>
                              <a:gd name="T68" fmla="+- 0 1681 1125"/>
                              <a:gd name="T69" fmla="*/ T68 w 567"/>
                              <a:gd name="T70" fmla="+- 0 402 43"/>
                              <a:gd name="T71" fmla="*/ 402 h 567"/>
                              <a:gd name="T72" fmla="+- 0 1691 1125"/>
                              <a:gd name="T73" fmla="*/ T72 w 567"/>
                              <a:gd name="T74" fmla="+- 0 326 43"/>
                              <a:gd name="T75" fmla="*/ 326 h 567"/>
                              <a:gd name="T76" fmla="+- 0 1681 1125"/>
                              <a:gd name="T77" fmla="*/ T76 w 567"/>
                              <a:gd name="T78" fmla="+- 0 251 43"/>
                              <a:gd name="T79" fmla="*/ 251 h 567"/>
                              <a:gd name="T80" fmla="+- 0 1653 1125"/>
                              <a:gd name="T81" fmla="*/ T80 w 567"/>
                              <a:gd name="T82" fmla="+- 0 184 43"/>
                              <a:gd name="T83" fmla="*/ 184 h 567"/>
                              <a:gd name="T84" fmla="+- 0 1608 1125"/>
                              <a:gd name="T85" fmla="*/ T84 w 567"/>
                              <a:gd name="T86" fmla="+- 0 126 43"/>
                              <a:gd name="T87" fmla="*/ 126 h 567"/>
                              <a:gd name="T88" fmla="+- 0 1551 1125"/>
                              <a:gd name="T89" fmla="*/ T88 w 567"/>
                              <a:gd name="T90" fmla="+- 0 82 43"/>
                              <a:gd name="T91" fmla="*/ 82 h 567"/>
                              <a:gd name="T92" fmla="+- 0 1484 1125"/>
                              <a:gd name="T93" fmla="*/ T92 w 567"/>
                              <a:gd name="T94" fmla="+- 0 54 43"/>
                              <a:gd name="T95" fmla="*/ 54 h 567"/>
                              <a:gd name="T96" fmla="+- 0 1408 1125"/>
                              <a:gd name="T97" fmla="*/ T96 w 567"/>
                              <a:gd name="T98" fmla="+- 0 43 43"/>
                              <a:gd name="T99" fmla="*/ 4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1"/>
                                </a:lnTo>
                                <a:lnTo>
                                  <a:pt x="141" y="39"/>
                                </a:lnTo>
                                <a:lnTo>
                                  <a:pt x="83" y="83"/>
                                </a:lnTo>
                                <a:lnTo>
                                  <a:pt x="39" y="141"/>
                                </a:lnTo>
                                <a:lnTo>
                                  <a:pt x="10" y="208"/>
                                </a:lnTo>
                                <a:lnTo>
                                  <a:pt x="0" y="283"/>
                                </a:lnTo>
                                <a:lnTo>
                                  <a:pt x="10" y="359"/>
                                </a:lnTo>
                                <a:lnTo>
                                  <a:pt x="39" y="426"/>
                                </a:lnTo>
                                <a:lnTo>
                                  <a:pt x="83" y="484"/>
                                </a:lnTo>
                                <a:lnTo>
                                  <a:pt x="141" y="528"/>
                                </a:lnTo>
                                <a:lnTo>
                                  <a:pt x="208" y="556"/>
                                </a:lnTo>
                                <a:lnTo>
                                  <a:pt x="283" y="566"/>
                                </a:lnTo>
                                <a:lnTo>
                                  <a:pt x="359" y="556"/>
                                </a:lnTo>
                                <a:lnTo>
                                  <a:pt x="426" y="528"/>
                                </a:lnTo>
                                <a:lnTo>
                                  <a:pt x="483" y="484"/>
                                </a:lnTo>
                                <a:lnTo>
                                  <a:pt x="528" y="426"/>
                                </a:lnTo>
                                <a:lnTo>
                                  <a:pt x="556" y="359"/>
                                </a:lnTo>
                                <a:lnTo>
                                  <a:pt x="566" y="283"/>
                                </a:lnTo>
                                <a:lnTo>
                                  <a:pt x="556" y="208"/>
                                </a:lnTo>
                                <a:lnTo>
                                  <a:pt x="528" y="141"/>
                                </a:lnTo>
                                <a:lnTo>
                                  <a:pt x="483" y="83"/>
                                </a:lnTo>
                                <a:lnTo>
                                  <a:pt x="426" y="39"/>
                                </a:lnTo>
                                <a:lnTo>
                                  <a:pt x="359" y="11"/>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7"/>
                        <wps:cNvSpPr txBox="1">
                          <a:spLocks noChangeArrowheads="1"/>
                        </wps:cNvSpPr>
                        <wps:spPr bwMode="auto">
                          <a:xfrm>
                            <a:off x="1125" y="4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98"/>
                                <w:rPr>
                                  <w:rFonts w:ascii="Helvetica-Black"/>
                                  <w:b/>
                                  <w:sz w:val="30"/>
                                </w:rPr>
                              </w:pPr>
                              <w:r>
                                <w:rPr>
                                  <w:rFonts w:ascii="Helvetica-Black"/>
                                  <w:b/>
                                  <w:color w:val="FFFFFF"/>
                                  <w:sz w:val="30"/>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68" style="position:absolute;left:0;text-align:left;margin-left:56.25pt;margin-top:2.15pt;width:28.35pt;height:28.35pt;z-index:251661824;mso-position-horizontal-relative:page" coordorigin="1125,43"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">
                <v:shape id="Freeform 6" o:spid="_x0000_s1069" style="position:absolute;left:1125;top:4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" path="m283,l208,11,141,39,83,83,39,141,10,208,,283r10,76l39,426r44,58l141,528r67,28l283,566r76,-10l426,528r57,-44l528,426r28,-67l566,283,556,208,528,141,483,83,426,39,359,11,283,xe" fillcolor="#27bdbe" stroked="f">
                  <v:path arrowok="t" o:connecttype="custom" o:connectlocs="283,43;208,54;141,82;83,126;39,184;10,251;0,326;10,402;39,469;83,527;141,571;208,599;283,609;359,599;426,571;483,527;528,469;556,402;566,326;556,251;528,184;483,126;426,82;359,54;283,43" o:connectangles="0,0,0,0,0,0,0,0,0,0,0,0,0,0,0,0,0,0,0,0,0,0,0,0,0"/>
                </v:shape>
                <v:shape id="Text Box 7" o:spid="_x0000_s1070" type="#_x0000_t202" style="position:absolute;left:1125;top:4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1835B4" w:rsidRDefault="00AC4BA1">
                        <w:pPr>
                          <w:spacing w:before="163"/>
                          <w:ind w:left="98"/>
                          <w:rPr>
                            <w:rFonts w:ascii="Helvetica-Black"/>
                            <w:b/>
                            <w:sz w:val="30"/>
                          </w:rPr>
                        </w:pPr>
                        <w:r>
                          <w:rPr>
                            <w:rFonts w:ascii="Helvetica-Black"/>
                            <w:b/>
                            <w:color w:val="FFFFFF"/>
                            <w:sz w:val="30"/>
                          </w:rPr>
                          <w:t>15</w:t>
                        </w:r>
                      </w:p>
                    </w:txbxContent>
                  </v:textbox>
                </v:shape>
                <w10:wrap anchorx="page"/>
              </v:group>
            </w:pict>
          </mc:Fallback>
        </mc:AlternateContent>
      </w:r>
      <w:r w:rsidR="00AC4BA1">
        <w:rPr>
          <w:color w:val="005055"/>
        </w:rPr>
        <w:t>The Repatriation and Restitution of objects and human remains</w:t>
      </w:r>
    </w:p>
    <w:p w:rsidR="001835B4" w:rsidRDefault="00AC4BA1">
      <w:pPr>
        <w:spacing w:before="267" w:line="264" w:lineRule="auto"/>
        <w:ind w:left="1077" w:right="1491"/>
        <w:rPr>
          <w:rFonts w:ascii="Helvetica"/>
          <w:i/>
          <w:sz w:val="24"/>
        </w:rPr>
      </w:pPr>
      <w:r>
        <w:rPr>
          <w:rFonts w:ascii="Helvetica"/>
          <w:i/>
          <w:color w:val="005055"/>
          <w:sz w:val="24"/>
        </w:rPr>
        <w:t>The following statements must also be included, if relevant to the museum:</w:t>
      </w:r>
    </w:p>
    <w:p w:rsidR="001835B4" w:rsidRDefault="00AC4BA1">
      <w:pPr>
        <w:pStyle w:val="ListParagraph"/>
        <w:numPr>
          <w:ilvl w:val="1"/>
          <w:numId w:val="4"/>
        </w:numPr>
        <w:tabs>
          <w:tab w:val="left" w:pos="1777"/>
          <w:tab w:val="left" w:pos="1778"/>
        </w:tabs>
        <w:spacing w:before="156" w:line="252" w:lineRule="auto"/>
        <w:ind w:right="654"/>
        <w:rPr>
          <w:sz w:val="24"/>
        </w:rPr>
      </w:pPr>
      <w:r>
        <w:rPr>
          <w:color w:val="231F20"/>
          <w:spacing w:val="-4"/>
          <w:sz w:val="24"/>
        </w:rPr>
        <w:t xml:space="preserve">The </w:t>
      </w:r>
      <w:r>
        <w:rPr>
          <w:color w:val="231F20"/>
          <w:spacing w:val="-7"/>
          <w:sz w:val="24"/>
        </w:rPr>
        <w:t xml:space="preserve">museum’s </w:t>
      </w:r>
      <w:r>
        <w:rPr>
          <w:color w:val="231F20"/>
          <w:spacing w:val="-4"/>
          <w:sz w:val="24"/>
        </w:rPr>
        <w:t xml:space="preserve">governing </w:t>
      </w:r>
      <w:r>
        <w:rPr>
          <w:color w:val="231F20"/>
          <w:spacing w:val="-9"/>
          <w:sz w:val="24"/>
        </w:rPr>
        <w:t xml:space="preserve">body, </w:t>
      </w:r>
      <w:r>
        <w:rPr>
          <w:color w:val="231F20"/>
          <w:spacing w:val="-5"/>
          <w:sz w:val="24"/>
        </w:rPr>
        <w:t xml:space="preserve">acting </w:t>
      </w:r>
      <w:r>
        <w:rPr>
          <w:color w:val="231F20"/>
          <w:spacing w:val="-3"/>
          <w:sz w:val="24"/>
        </w:rPr>
        <w:t xml:space="preserve">on </w:t>
      </w:r>
      <w:r>
        <w:rPr>
          <w:color w:val="231F20"/>
          <w:spacing w:val="-4"/>
          <w:sz w:val="24"/>
        </w:rPr>
        <w:t xml:space="preserve">the </w:t>
      </w:r>
      <w:r>
        <w:rPr>
          <w:color w:val="231F20"/>
          <w:spacing w:val="-5"/>
          <w:sz w:val="24"/>
        </w:rPr>
        <w:t xml:space="preserve">advice </w:t>
      </w:r>
      <w:r>
        <w:rPr>
          <w:color w:val="231F20"/>
          <w:spacing w:val="-3"/>
          <w:sz w:val="24"/>
        </w:rPr>
        <w:t xml:space="preserve">of </w:t>
      </w:r>
      <w:r>
        <w:rPr>
          <w:color w:val="231F20"/>
          <w:spacing w:val="-5"/>
          <w:sz w:val="24"/>
        </w:rPr>
        <w:t xml:space="preserve">the </w:t>
      </w:r>
      <w:r>
        <w:rPr>
          <w:color w:val="231F20"/>
          <w:spacing w:val="-7"/>
          <w:sz w:val="24"/>
        </w:rPr>
        <w:t xml:space="preserve">museum’s </w:t>
      </w:r>
      <w:r>
        <w:rPr>
          <w:color w:val="231F20"/>
          <w:spacing w:val="-5"/>
          <w:sz w:val="24"/>
        </w:rPr>
        <w:t xml:space="preserve">professional staff, </w:t>
      </w:r>
      <w:r>
        <w:rPr>
          <w:color w:val="231F20"/>
          <w:spacing w:val="-3"/>
          <w:sz w:val="24"/>
        </w:rPr>
        <w:t xml:space="preserve">if </w:t>
      </w:r>
      <w:r>
        <w:rPr>
          <w:color w:val="231F20"/>
          <w:spacing w:val="-10"/>
          <w:sz w:val="24"/>
        </w:rPr>
        <w:t xml:space="preserve">any, </w:t>
      </w:r>
      <w:r>
        <w:rPr>
          <w:color w:val="231F20"/>
          <w:spacing w:val="-4"/>
          <w:sz w:val="24"/>
        </w:rPr>
        <w:t xml:space="preserve">may take </w:t>
      </w:r>
      <w:r>
        <w:rPr>
          <w:color w:val="231F20"/>
          <w:sz w:val="24"/>
        </w:rPr>
        <w:t xml:space="preserve">a </w:t>
      </w:r>
      <w:r>
        <w:rPr>
          <w:color w:val="231F20"/>
          <w:spacing w:val="-5"/>
          <w:sz w:val="24"/>
        </w:rPr>
        <w:t xml:space="preserve">decision </w:t>
      </w:r>
      <w:r>
        <w:rPr>
          <w:color w:val="231F20"/>
          <w:spacing w:val="-3"/>
          <w:sz w:val="24"/>
        </w:rPr>
        <w:t xml:space="preserve">to </w:t>
      </w:r>
      <w:r>
        <w:rPr>
          <w:color w:val="231F20"/>
          <w:spacing w:val="-5"/>
          <w:sz w:val="24"/>
        </w:rPr>
        <w:t xml:space="preserve">return </w:t>
      </w:r>
      <w:r>
        <w:rPr>
          <w:color w:val="231F20"/>
          <w:spacing w:val="-4"/>
          <w:sz w:val="24"/>
        </w:rPr>
        <w:t xml:space="preserve">human </w:t>
      </w:r>
      <w:r>
        <w:rPr>
          <w:color w:val="231F20"/>
          <w:spacing w:val="-5"/>
          <w:sz w:val="24"/>
        </w:rPr>
        <w:t xml:space="preserve">remains (unless covered </w:t>
      </w:r>
      <w:r>
        <w:rPr>
          <w:color w:val="231F20"/>
          <w:spacing w:val="-3"/>
          <w:sz w:val="24"/>
        </w:rPr>
        <w:t xml:space="preserve">by </w:t>
      </w:r>
      <w:r>
        <w:rPr>
          <w:color w:val="231F20"/>
          <w:spacing w:val="-4"/>
          <w:sz w:val="24"/>
        </w:rPr>
        <w:t xml:space="preserve">the </w:t>
      </w:r>
      <w:r>
        <w:rPr>
          <w:color w:val="231F20"/>
          <w:spacing w:val="-5"/>
          <w:sz w:val="24"/>
        </w:rPr>
        <w:t xml:space="preserve">‘Guidance </w:t>
      </w:r>
      <w:r>
        <w:rPr>
          <w:color w:val="231F20"/>
          <w:spacing w:val="-4"/>
          <w:sz w:val="24"/>
        </w:rPr>
        <w:t xml:space="preserve">for the </w:t>
      </w:r>
      <w:r>
        <w:rPr>
          <w:color w:val="231F20"/>
          <w:spacing w:val="-5"/>
          <w:sz w:val="24"/>
        </w:rPr>
        <w:t xml:space="preserve">care of </w:t>
      </w:r>
      <w:r>
        <w:rPr>
          <w:color w:val="231F20"/>
          <w:spacing w:val="-4"/>
          <w:sz w:val="24"/>
        </w:rPr>
        <w:t xml:space="preserve">human </w:t>
      </w:r>
      <w:r>
        <w:rPr>
          <w:color w:val="231F20"/>
          <w:spacing w:val="-5"/>
          <w:sz w:val="24"/>
        </w:rPr>
        <w:t xml:space="preserve">remains </w:t>
      </w:r>
      <w:r>
        <w:rPr>
          <w:color w:val="231F20"/>
          <w:spacing w:val="-3"/>
          <w:sz w:val="24"/>
        </w:rPr>
        <w:t xml:space="preserve">in </w:t>
      </w:r>
      <w:r>
        <w:rPr>
          <w:color w:val="231F20"/>
          <w:spacing w:val="-5"/>
          <w:sz w:val="24"/>
        </w:rPr>
        <w:t xml:space="preserve">museums’ issued </w:t>
      </w:r>
      <w:r>
        <w:rPr>
          <w:color w:val="231F20"/>
          <w:spacing w:val="-3"/>
          <w:sz w:val="24"/>
        </w:rPr>
        <w:t xml:space="preserve">by </w:t>
      </w:r>
      <w:r>
        <w:rPr>
          <w:color w:val="231F20"/>
          <w:spacing w:val="-4"/>
          <w:sz w:val="24"/>
        </w:rPr>
        <w:t xml:space="preserve">DCMS </w:t>
      </w:r>
      <w:r>
        <w:rPr>
          <w:color w:val="231F20"/>
          <w:spacing w:val="-3"/>
          <w:sz w:val="24"/>
        </w:rPr>
        <w:t xml:space="preserve">in </w:t>
      </w:r>
      <w:r>
        <w:rPr>
          <w:color w:val="231F20"/>
          <w:spacing w:val="-5"/>
          <w:sz w:val="24"/>
        </w:rPr>
        <w:t>2005), objects</w:t>
      </w:r>
      <w:r>
        <w:rPr>
          <w:color w:val="231F20"/>
          <w:spacing w:val="-40"/>
          <w:sz w:val="24"/>
        </w:rPr>
        <w:t xml:space="preserve"> </w:t>
      </w:r>
      <w:r>
        <w:rPr>
          <w:color w:val="231F20"/>
          <w:spacing w:val="-5"/>
          <w:sz w:val="24"/>
        </w:rPr>
        <w:t xml:space="preserve">or specimens </w:t>
      </w:r>
      <w:r>
        <w:rPr>
          <w:color w:val="231F20"/>
          <w:spacing w:val="-3"/>
          <w:sz w:val="24"/>
        </w:rPr>
        <w:t xml:space="preserve">to </w:t>
      </w:r>
      <w:r>
        <w:rPr>
          <w:color w:val="231F20"/>
          <w:sz w:val="24"/>
        </w:rPr>
        <w:t xml:space="preserve">a </w:t>
      </w:r>
      <w:r>
        <w:rPr>
          <w:color w:val="231F20"/>
          <w:spacing w:val="-4"/>
          <w:sz w:val="24"/>
        </w:rPr>
        <w:t xml:space="preserve">country </w:t>
      </w:r>
      <w:r>
        <w:rPr>
          <w:color w:val="231F20"/>
          <w:spacing w:val="-3"/>
          <w:sz w:val="24"/>
        </w:rPr>
        <w:t xml:space="preserve">or </w:t>
      </w:r>
      <w:r>
        <w:rPr>
          <w:color w:val="231F20"/>
          <w:spacing w:val="-5"/>
          <w:sz w:val="24"/>
        </w:rPr>
        <w:t xml:space="preserve">people </w:t>
      </w:r>
      <w:r>
        <w:rPr>
          <w:color w:val="231F20"/>
          <w:spacing w:val="-3"/>
          <w:sz w:val="24"/>
        </w:rPr>
        <w:t xml:space="preserve">of </w:t>
      </w:r>
      <w:r>
        <w:rPr>
          <w:color w:val="231F20"/>
          <w:spacing w:val="-5"/>
          <w:sz w:val="24"/>
        </w:rPr>
        <w:t xml:space="preserve">origin. </w:t>
      </w:r>
      <w:r>
        <w:rPr>
          <w:color w:val="231F20"/>
          <w:spacing w:val="-4"/>
          <w:sz w:val="24"/>
        </w:rPr>
        <w:t xml:space="preserve">The </w:t>
      </w:r>
      <w:r>
        <w:rPr>
          <w:color w:val="231F20"/>
          <w:spacing w:val="-5"/>
          <w:sz w:val="24"/>
        </w:rPr>
        <w:t xml:space="preserve">museum </w:t>
      </w:r>
      <w:r>
        <w:rPr>
          <w:color w:val="231F20"/>
          <w:spacing w:val="-4"/>
          <w:sz w:val="24"/>
        </w:rPr>
        <w:t xml:space="preserve">will </w:t>
      </w:r>
      <w:r>
        <w:rPr>
          <w:color w:val="231F20"/>
          <w:spacing w:val="-5"/>
          <w:sz w:val="24"/>
        </w:rPr>
        <w:t xml:space="preserve">take </w:t>
      </w:r>
      <w:r>
        <w:rPr>
          <w:color w:val="231F20"/>
          <w:spacing w:val="-4"/>
          <w:sz w:val="24"/>
        </w:rPr>
        <w:t xml:space="preserve">such </w:t>
      </w:r>
      <w:r>
        <w:rPr>
          <w:color w:val="231F20"/>
          <w:spacing w:val="-5"/>
          <w:sz w:val="24"/>
        </w:rPr>
        <w:t xml:space="preserve">decisions </w:t>
      </w:r>
      <w:r>
        <w:rPr>
          <w:color w:val="231F20"/>
          <w:spacing w:val="-3"/>
          <w:sz w:val="24"/>
        </w:rPr>
        <w:t xml:space="preserve">on </w:t>
      </w:r>
      <w:r>
        <w:rPr>
          <w:color w:val="231F20"/>
          <w:sz w:val="24"/>
        </w:rPr>
        <w:t xml:space="preserve">a </w:t>
      </w:r>
      <w:r>
        <w:rPr>
          <w:color w:val="231F20"/>
          <w:spacing w:val="-4"/>
          <w:sz w:val="24"/>
        </w:rPr>
        <w:t xml:space="preserve">case </w:t>
      </w:r>
      <w:r>
        <w:rPr>
          <w:color w:val="231F20"/>
          <w:spacing w:val="-3"/>
          <w:sz w:val="24"/>
        </w:rPr>
        <w:t xml:space="preserve">by </w:t>
      </w:r>
      <w:r>
        <w:rPr>
          <w:color w:val="231F20"/>
          <w:spacing w:val="-4"/>
          <w:sz w:val="24"/>
        </w:rPr>
        <w:t xml:space="preserve">case </w:t>
      </w:r>
      <w:r>
        <w:rPr>
          <w:color w:val="231F20"/>
          <w:spacing w:val="-5"/>
          <w:sz w:val="24"/>
        </w:rPr>
        <w:t xml:space="preserve">basis; within </w:t>
      </w:r>
      <w:r>
        <w:rPr>
          <w:color w:val="231F20"/>
          <w:spacing w:val="-4"/>
          <w:sz w:val="24"/>
        </w:rPr>
        <w:t xml:space="preserve">its legal </w:t>
      </w:r>
      <w:r>
        <w:rPr>
          <w:color w:val="231F20"/>
          <w:spacing w:val="-5"/>
          <w:sz w:val="24"/>
        </w:rPr>
        <w:t xml:space="preserve">position </w:t>
      </w:r>
      <w:r>
        <w:rPr>
          <w:color w:val="231F20"/>
          <w:spacing w:val="-4"/>
          <w:sz w:val="24"/>
        </w:rPr>
        <w:t xml:space="preserve">and </w:t>
      </w:r>
      <w:r>
        <w:rPr>
          <w:color w:val="231F20"/>
          <w:spacing w:val="-5"/>
          <w:sz w:val="24"/>
        </w:rPr>
        <w:t xml:space="preserve">taking </w:t>
      </w:r>
      <w:r>
        <w:rPr>
          <w:color w:val="231F20"/>
          <w:spacing w:val="-4"/>
          <w:sz w:val="24"/>
        </w:rPr>
        <w:t xml:space="preserve">into </w:t>
      </w:r>
      <w:r>
        <w:rPr>
          <w:color w:val="231F20"/>
          <w:spacing w:val="-5"/>
          <w:sz w:val="24"/>
        </w:rPr>
        <w:t xml:space="preserve">account </w:t>
      </w:r>
      <w:r>
        <w:rPr>
          <w:color w:val="231F20"/>
          <w:spacing w:val="-4"/>
          <w:sz w:val="24"/>
        </w:rPr>
        <w:t xml:space="preserve">all </w:t>
      </w:r>
      <w:r>
        <w:rPr>
          <w:color w:val="231F20"/>
          <w:spacing w:val="-5"/>
          <w:sz w:val="24"/>
        </w:rPr>
        <w:t xml:space="preserve">ethical implications </w:t>
      </w:r>
      <w:r>
        <w:rPr>
          <w:color w:val="231F20"/>
          <w:spacing w:val="-4"/>
          <w:sz w:val="24"/>
        </w:rPr>
        <w:t xml:space="preserve">and </w:t>
      </w:r>
      <w:r>
        <w:rPr>
          <w:color w:val="231F20"/>
          <w:spacing w:val="-5"/>
          <w:sz w:val="24"/>
        </w:rPr>
        <w:t xml:space="preserve">available guidance. </w:t>
      </w:r>
      <w:r>
        <w:rPr>
          <w:color w:val="231F20"/>
          <w:spacing w:val="-4"/>
          <w:sz w:val="24"/>
        </w:rPr>
        <w:t xml:space="preserve">This will mean that the </w:t>
      </w:r>
      <w:r>
        <w:rPr>
          <w:color w:val="231F20"/>
          <w:spacing w:val="-6"/>
          <w:sz w:val="24"/>
        </w:rPr>
        <w:t xml:space="preserve">procedures </w:t>
      </w:r>
      <w:r>
        <w:rPr>
          <w:color w:val="231F20"/>
          <w:spacing w:val="-5"/>
          <w:sz w:val="24"/>
        </w:rPr>
        <w:t xml:space="preserve">described </w:t>
      </w:r>
      <w:r>
        <w:rPr>
          <w:color w:val="231F20"/>
          <w:spacing w:val="-3"/>
          <w:sz w:val="24"/>
        </w:rPr>
        <w:t xml:space="preserve">in </w:t>
      </w:r>
      <w:r>
        <w:rPr>
          <w:color w:val="231F20"/>
          <w:spacing w:val="-5"/>
          <w:sz w:val="24"/>
        </w:rPr>
        <w:t xml:space="preserve">16.1-5 </w:t>
      </w:r>
      <w:r>
        <w:rPr>
          <w:color w:val="231F20"/>
          <w:spacing w:val="-4"/>
          <w:sz w:val="24"/>
        </w:rPr>
        <w:t xml:space="preserve">will </w:t>
      </w:r>
      <w:r>
        <w:rPr>
          <w:color w:val="231F20"/>
          <w:spacing w:val="-3"/>
          <w:sz w:val="24"/>
        </w:rPr>
        <w:t xml:space="preserve">be </w:t>
      </w:r>
      <w:r>
        <w:rPr>
          <w:color w:val="231F20"/>
          <w:spacing w:val="-5"/>
          <w:sz w:val="24"/>
        </w:rPr>
        <w:t xml:space="preserve">followed </w:t>
      </w:r>
      <w:r>
        <w:rPr>
          <w:color w:val="231F20"/>
          <w:spacing w:val="-4"/>
          <w:sz w:val="24"/>
        </w:rPr>
        <w:t xml:space="preserve">but the </w:t>
      </w:r>
      <w:r>
        <w:rPr>
          <w:color w:val="231F20"/>
          <w:spacing w:val="-5"/>
          <w:sz w:val="24"/>
        </w:rPr>
        <w:t xml:space="preserve">remaining </w:t>
      </w:r>
      <w:r>
        <w:rPr>
          <w:color w:val="231F20"/>
          <w:spacing w:val="-6"/>
          <w:sz w:val="24"/>
        </w:rPr>
        <w:t xml:space="preserve">procedures </w:t>
      </w:r>
      <w:r>
        <w:rPr>
          <w:color w:val="231F20"/>
          <w:spacing w:val="-5"/>
          <w:sz w:val="24"/>
        </w:rPr>
        <w:t xml:space="preserve">are </w:t>
      </w:r>
      <w:r>
        <w:rPr>
          <w:color w:val="231F20"/>
          <w:spacing w:val="-4"/>
          <w:sz w:val="24"/>
        </w:rPr>
        <w:t>not</w:t>
      </w:r>
      <w:r>
        <w:rPr>
          <w:color w:val="231F20"/>
          <w:spacing w:val="-31"/>
          <w:sz w:val="24"/>
        </w:rPr>
        <w:t xml:space="preserve"> </w:t>
      </w:r>
      <w:r>
        <w:rPr>
          <w:color w:val="231F20"/>
          <w:spacing w:val="-6"/>
          <w:sz w:val="24"/>
        </w:rPr>
        <w:t>appropriate.</w:t>
      </w:r>
    </w:p>
    <w:p w:rsidR="001835B4" w:rsidRDefault="00AC4BA1">
      <w:pPr>
        <w:spacing w:before="124" w:line="264" w:lineRule="auto"/>
        <w:ind w:left="1777" w:right="829"/>
        <w:rPr>
          <w:rFonts w:ascii="Helvetica" w:hAnsi="Helvetica"/>
          <w:i/>
          <w:sz w:val="24"/>
        </w:rPr>
      </w:pPr>
      <w:r>
        <w:rPr>
          <w:rFonts w:ascii="Helvetica" w:hAnsi="Helvetica"/>
          <w:i/>
          <w:color w:val="005055"/>
          <w:sz w:val="24"/>
        </w:rPr>
        <w:t>Museums in Scotland should replace the wording (“Guidance for the care of human remains in museums” issued by DCMS in 2005) with (“Guidance for the Care of Human Remains in Scottish Museums” issued by MGS in 2011).</w:t>
      </w:r>
    </w:p>
    <w:p w:rsidR="001835B4" w:rsidRDefault="001835B4">
      <w:pPr>
        <w:pStyle w:val="BodyText"/>
        <w:rPr>
          <w:rFonts w:ascii="Helvetica"/>
          <w:i/>
          <w:sz w:val="28"/>
        </w:rPr>
      </w:pPr>
    </w:p>
    <w:p w:rsidR="001835B4" w:rsidRDefault="00AC4BA1">
      <w:pPr>
        <w:spacing w:before="173"/>
        <w:ind w:left="1077"/>
        <w:rPr>
          <w:rFonts w:ascii="Helvetica"/>
          <w:i/>
          <w:sz w:val="24"/>
        </w:rPr>
      </w:pPr>
      <w:r>
        <w:rPr>
          <w:rFonts w:ascii="Helvetica"/>
          <w:i/>
          <w:color w:val="005055"/>
          <w:sz w:val="24"/>
        </w:rPr>
        <w:t>For all human remains in England, Wales and Northern Ireland:</w:t>
      </w:r>
    </w:p>
    <w:p w:rsidR="001835B4" w:rsidRDefault="00AC4BA1">
      <w:pPr>
        <w:pStyle w:val="ListParagraph"/>
        <w:numPr>
          <w:ilvl w:val="1"/>
          <w:numId w:val="4"/>
        </w:numPr>
        <w:tabs>
          <w:tab w:val="left" w:pos="1777"/>
          <w:tab w:val="left" w:pos="1778"/>
        </w:tabs>
        <w:spacing w:before="185" w:line="252" w:lineRule="auto"/>
        <w:ind w:right="1050"/>
        <w:rPr>
          <w:sz w:val="24"/>
        </w:rPr>
      </w:pPr>
      <w:r>
        <w:rPr>
          <w:color w:val="231F20"/>
          <w:sz w:val="24"/>
        </w:rPr>
        <w:t xml:space="preserve">The disposal of human remains from museums in England, Northern Ireland and Wales will follow the procedures in </w:t>
      </w:r>
      <w:r>
        <w:rPr>
          <w:color w:val="231F20"/>
          <w:spacing w:val="-5"/>
          <w:sz w:val="24"/>
        </w:rPr>
        <w:t xml:space="preserve">the </w:t>
      </w:r>
      <w:r>
        <w:rPr>
          <w:color w:val="231F20"/>
          <w:sz w:val="24"/>
        </w:rPr>
        <w:t>‘Guidance for the care of human remains in</w:t>
      </w:r>
      <w:r>
        <w:rPr>
          <w:color w:val="231F20"/>
          <w:spacing w:val="-6"/>
          <w:sz w:val="24"/>
        </w:rPr>
        <w:t xml:space="preserve"> </w:t>
      </w:r>
      <w:r>
        <w:rPr>
          <w:color w:val="231F20"/>
          <w:sz w:val="24"/>
        </w:rPr>
        <w:t>museums’.</w:t>
      </w:r>
    </w:p>
    <w:p w:rsidR="001835B4" w:rsidRDefault="001835B4">
      <w:pPr>
        <w:pStyle w:val="BodyText"/>
        <w:spacing w:before="5"/>
        <w:rPr>
          <w:sz w:val="37"/>
        </w:rPr>
      </w:pPr>
    </w:p>
    <w:p w:rsidR="001835B4" w:rsidRDefault="00AC4BA1">
      <w:pPr>
        <w:ind w:left="1077"/>
        <w:rPr>
          <w:rFonts w:ascii="Helvetica"/>
          <w:i/>
          <w:sz w:val="24"/>
        </w:rPr>
      </w:pPr>
      <w:r>
        <w:rPr>
          <w:rFonts w:ascii="Helvetica"/>
          <w:i/>
          <w:color w:val="005055"/>
          <w:sz w:val="24"/>
        </w:rPr>
        <w:t>For all human remains in Scotland:</w:t>
      </w:r>
    </w:p>
    <w:p w:rsidR="001835B4" w:rsidRDefault="00AC4BA1">
      <w:pPr>
        <w:pStyle w:val="ListParagraph"/>
        <w:numPr>
          <w:ilvl w:val="1"/>
          <w:numId w:val="3"/>
        </w:numPr>
        <w:tabs>
          <w:tab w:val="left" w:pos="1777"/>
          <w:tab w:val="left" w:pos="1778"/>
        </w:tabs>
        <w:spacing w:before="185" w:line="252" w:lineRule="auto"/>
        <w:ind w:right="752" w:hanging="700"/>
        <w:rPr>
          <w:sz w:val="24"/>
        </w:rPr>
      </w:pPr>
      <w:r>
        <w:rPr>
          <w:color w:val="231F20"/>
          <w:sz w:val="24"/>
        </w:rPr>
        <w:t xml:space="preserve">The disposal of human remains from museums in Scotland </w:t>
      </w:r>
      <w:r>
        <w:rPr>
          <w:color w:val="231F20"/>
          <w:spacing w:val="-4"/>
          <w:sz w:val="24"/>
        </w:rPr>
        <w:t xml:space="preserve">will </w:t>
      </w:r>
      <w:r>
        <w:rPr>
          <w:color w:val="231F20"/>
          <w:sz w:val="24"/>
        </w:rPr>
        <w:t>follow the guidelines in the ‘Guidance for the Care of Human Remains in Scottish Museums’ issued by Museums</w:t>
      </w:r>
    </w:p>
    <w:p w:rsidR="001835B4" w:rsidRDefault="00AC4BA1">
      <w:pPr>
        <w:pStyle w:val="BodyText"/>
        <w:spacing w:before="1"/>
        <w:ind w:left="1777"/>
      </w:pPr>
      <w:r>
        <w:rPr>
          <w:color w:val="231F20"/>
        </w:rPr>
        <w:t>Galleries Scotland in 2011.</w:t>
      </w:r>
    </w:p>
    <w:p w:rsidR="001835B4" w:rsidRDefault="001835B4">
      <w:pPr>
        <w:pStyle w:val="BodyText"/>
        <w:rPr>
          <w:sz w:val="28"/>
        </w:rPr>
      </w:pPr>
    </w:p>
    <w:p w:rsidR="001835B4" w:rsidRDefault="00AC4BA1">
      <w:pPr>
        <w:spacing w:before="188" w:line="264" w:lineRule="auto"/>
        <w:ind w:left="1077" w:right="553"/>
        <w:rPr>
          <w:rFonts w:ascii="Helvetica"/>
          <w:i/>
          <w:sz w:val="24"/>
        </w:rPr>
      </w:pPr>
      <w:r>
        <w:rPr>
          <w:rFonts w:ascii="Helvetica"/>
          <w:i/>
          <w:color w:val="005055"/>
          <w:spacing w:val="-6"/>
          <w:sz w:val="24"/>
        </w:rPr>
        <w:t xml:space="preserve">Museums </w:t>
      </w:r>
      <w:r>
        <w:rPr>
          <w:rFonts w:ascii="Helvetica"/>
          <w:i/>
          <w:color w:val="005055"/>
          <w:spacing w:val="-3"/>
          <w:sz w:val="24"/>
        </w:rPr>
        <w:t xml:space="preserve">in </w:t>
      </w:r>
      <w:r>
        <w:rPr>
          <w:rFonts w:ascii="Helvetica"/>
          <w:i/>
          <w:color w:val="005055"/>
          <w:spacing w:val="-6"/>
          <w:sz w:val="24"/>
        </w:rPr>
        <w:t xml:space="preserve">Scotland holding collections including </w:t>
      </w:r>
      <w:r>
        <w:rPr>
          <w:rFonts w:ascii="Helvetica"/>
          <w:i/>
          <w:color w:val="005055"/>
          <w:spacing w:val="-5"/>
          <w:sz w:val="24"/>
        </w:rPr>
        <w:t xml:space="preserve">human </w:t>
      </w:r>
      <w:r>
        <w:rPr>
          <w:rFonts w:ascii="Helvetica"/>
          <w:i/>
          <w:color w:val="005055"/>
          <w:spacing w:val="-6"/>
          <w:sz w:val="24"/>
        </w:rPr>
        <w:t xml:space="preserve">remains </w:t>
      </w:r>
      <w:r>
        <w:rPr>
          <w:rFonts w:ascii="Helvetica"/>
          <w:i/>
          <w:color w:val="005055"/>
          <w:spacing w:val="-9"/>
          <w:sz w:val="24"/>
        </w:rPr>
        <w:t xml:space="preserve">donated </w:t>
      </w:r>
      <w:r>
        <w:rPr>
          <w:rFonts w:ascii="Helvetica"/>
          <w:i/>
          <w:color w:val="005055"/>
          <w:spacing w:val="-5"/>
          <w:sz w:val="24"/>
        </w:rPr>
        <w:t xml:space="preserve">under </w:t>
      </w:r>
      <w:r>
        <w:rPr>
          <w:rFonts w:ascii="Helvetica"/>
          <w:i/>
          <w:color w:val="005055"/>
          <w:spacing w:val="-4"/>
          <w:sz w:val="24"/>
        </w:rPr>
        <w:t xml:space="preserve">the </w:t>
      </w:r>
      <w:r>
        <w:rPr>
          <w:rFonts w:ascii="Helvetica"/>
          <w:i/>
          <w:color w:val="005055"/>
          <w:spacing w:val="-6"/>
          <w:sz w:val="24"/>
        </w:rPr>
        <w:t xml:space="preserve">Anatomy </w:t>
      </w:r>
      <w:r>
        <w:rPr>
          <w:rFonts w:ascii="Helvetica"/>
          <w:i/>
          <w:color w:val="005055"/>
          <w:spacing w:val="-4"/>
          <w:sz w:val="24"/>
        </w:rPr>
        <w:t xml:space="preserve">Act </w:t>
      </w:r>
      <w:r>
        <w:rPr>
          <w:rFonts w:ascii="Helvetica"/>
          <w:i/>
          <w:color w:val="005055"/>
          <w:spacing w:val="-7"/>
          <w:sz w:val="24"/>
        </w:rPr>
        <w:t xml:space="preserve">may </w:t>
      </w:r>
      <w:r>
        <w:rPr>
          <w:rFonts w:ascii="Helvetica"/>
          <w:i/>
          <w:color w:val="005055"/>
          <w:spacing w:val="-5"/>
          <w:sz w:val="24"/>
        </w:rPr>
        <w:t xml:space="preserve">also </w:t>
      </w:r>
      <w:r>
        <w:rPr>
          <w:rFonts w:ascii="Helvetica"/>
          <w:i/>
          <w:color w:val="005055"/>
          <w:spacing w:val="-4"/>
          <w:sz w:val="24"/>
        </w:rPr>
        <w:t xml:space="preserve">use </w:t>
      </w:r>
      <w:r>
        <w:rPr>
          <w:rFonts w:ascii="Helvetica"/>
          <w:i/>
          <w:color w:val="005055"/>
          <w:spacing w:val="-5"/>
          <w:sz w:val="24"/>
        </w:rPr>
        <w:t xml:space="preserve">this </w:t>
      </w:r>
      <w:r>
        <w:rPr>
          <w:rFonts w:ascii="Helvetica"/>
          <w:i/>
          <w:color w:val="005055"/>
          <w:spacing w:val="-6"/>
          <w:sz w:val="24"/>
        </w:rPr>
        <w:t xml:space="preserve">optional </w:t>
      </w:r>
      <w:r>
        <w:rPr>
          <w:rFonts w:ascii="Helvetica"/>
          <w:i/>
          <w:color w:val="005055"/>
          <w:spacing w:val="-7"/>
          <w:sz w:val="24"/>
        </w:rPr>
        <w:t>paragraph:</w:t>
      </w:r>
    </w:p>
    <w:p w:rsidR="001835B4" w:rsidRDefault="00AC4BA1">
      <w:pPr>
        <w:pStyle w:val="ListParagraph"/>
        <w:numPr>
          <w:ilvl w:val="1"/>
          <w:numId w:val="3"/>
        </w:numPr>
        <w:tabs>
          <w:tab w:val="left" w:pos="1777"/>
          <w:tab w:val="left" w:pos="1778"/>
        </w:tabs>
        <w:spacing w:before="156" w:line="252" w:lineRule="auto"/>
        <w:ind w:right="623" w:hanging="700"/>
        <w:rPr>
          <w:sz w:val="24"/>
        </w:rPr>
      </w:pPr>
      <w:r>
        <w:rPr>
          <w:color w:val="231F20"/>
          <w:spacing w:val="-4"/>
          <w:sz w:val="24"/>
        </w:rPr>
        <w:t>The</w:t>
      </w:r>
      <w:r>
        <w:rPr>
          <w:color w:val="231F20"/>
          <w:spacing w:val="-9"/>
          <w:sz w:val="24"/>
        </w:rPr>
        <w:t xml:space="preserve"> </w:t>
      </w:r>
      <w:r>
        <w:rPr>
          <w:color w:val="231F20"/>
          <w:spacing w:val="-5"/>
          <w:sz w:val="24"/>
        </w:rPr>
        <w:t>exception</w:t>
      </w:r>
      <w:r>
        <w:rPr>
          <w:color w:val="231F20"/>
          <w:spacing w:val="-9"/>
          <w:sz w:val="24"/>
        </w:rPr>
        <w:t xml:space="preserve"> </w:t>
      </w:r>
      <w:r>
        <w:rPr>
          <w:color w:val="231F20"/>
          <w:spacing w:val="-3"/>
          <w:sz w:val="24"/>
        </w:rPr>
        <w:t>to</w:t>
      </w:r>
      <w:r>
        <w:rPr>
          <w:color w:val="231F20"/>
          <w:spacing w:val="-8"/>
          <w:sz w:val="24"/>
        </w:rPr>
        <w:t xml:space="preserve"> </w:t>
      </w:r>
      <w:r>
        <w:rPr>
          <w:color w:val="231F20"/>
          <w:spacing w:val="-4"/>
          <w:sz w:val="24"/>
        </w:rPr>
        <w:t>this</w:t>
      </w:r>
      <w:r>
        <w:rPr>
          <w:color w:val="231F20"/>
          <w:spacing w:val="-9"/>
          <w:sz w:val="24"/>
        </w:rPr>
        <w:t xml:space="preserve"> </w:t>
      </w:r>
      <w:r>
        <w:rPr>
          <w:color w:val="231F20"/>
          <w:spacing w:val="-3"/>
          <w:sz w:val="24"/>
        </w:rPr>
        <w:t>is</w:t>
      </w:r>
      <w:r>
        <w:rPr>
          <w:color w:val="231F20"/>
          <w:spacing w:val="-8"/>
          <w:sz w:val="24"/>
        </w:rPr>
        <w:t xml:space="preserve"> </w:t>
      </w:r>
      <w:r>
        <w:rPr>
          <w:color w:val="231F20"/>
          <w:spacing w:val="-4"/>
          <w:sz w:val="24"/>
        </w:rPr>
        <w:t>that</w:t>
      </w:r>
      <w:r>
        <w:rPr>
          <w:color w:val="231F20"/>
          <w:spacing w:val="-9"/>
          <w:sz w:val="24"/>
        </w:rPr>
        <w:t xml:space="preserve"> </w:t>
      </w:r>
      <w:r>
        <w:rPr>
          <w:color w:val="231F20"/>
          <w:spacing w:val="-4"/>
          <w:sz w:val="24"/>
        </w:rPr>
        <w:t>as,</w:t>
      </w:r>
      <w:r>
        <w:rPr>
          <w:color w:val="231F20"/>
          <w:spacing w:val="-8"/>
          <w:sz w:val="24"/>
        </w:rPr>
        <w:t xml:space="preserve"> </w:t>
      </w:r>
      <w:r>
        <w:rPr>
          <w:color w:val="231F20"/>
          <w:spacing w:val="-3"/>
          <w:sz w:val="24"/>
        </w:rPr>
        <w:t>in</w:t>
      </w:r>
      <w:r>
        <w:rPr>
          <w:color w:val="231F20"/>
          <w:spacing w:val="-9"/>
          <w:sz w:val="24"/>
        </w:rPr>
        <w:t xml:space="preserve"> </w:t>
      </w:r>
      <w:r>
        <w:rPr>
          <w:color w:val="231F20"/>
          <w:spacing w:val="-5"/>
          <w:sz w:val="24"/>
        </w:rPr>
        <w:t>accordance</w:t>
      </w:r>
      <w:r>
        <w:rPr>
          <w:color w:val="231F20"/>
          <w:spacing w:val="-8"/>
          <w:sz w:val="24"/>
        </w:rPr>
        <w:t xml:space="preserve"> </w:t>
      </w:r>
      <w:r>
        <w:rPr>
          <w:color w:val="231F20"/>
          <w:spacing w:val="-4"/>
          <w:sz w:val="24"/>
        </w:rPr>
        <w:t>with</w:t>
      </w:r>
      <w:r>
        <w:rPr>
          <w:color w:val="231F20"/>
          <w:spacing w:val="-9"/>
          <w:sz w:val="24"/>
        </w:rPr>
        <w:t xml:space="preserve"> </w:t>
      </w:r>
      <w:r>
        <w:rPr>
          <w:color w:val="231F20"/>
          <w:spacing w:val="-4"/>
          <w:sz w:val="24"/>
        </w:rPr>
        <w:t>the</w:t>
      </w:r>
      <w:r>
        <w:rPr>
          <w:color w:val="231F20"/>
          <w:spacing w:val="-8"/>
          <w:sz w:val="24"/>
        </w:rPr>
        <w:t xml:space="preserve"> </w:t>
      </w:r>
      <w:r>
        <w:rPr>
          <w:color w:val="231F20"/>
          <w:spacing w:val="-6"/>
          <w:sz w:val="24"/>
        </w:rPr>
        <w:t xml:space="preserve">procedures </w:t>
      </w:r>
      <w:r>
        <w:rPr>
          <w:color w:val="231F20"/>
          <w:spacing w:val="-3"/>
          <w:sz w:val="24"/>
        </w:rPr>
        <w:t xml:space="preserve">of </w:t>
      </w:r>
      <w:r>
        <w:rPr>
          <w:color w:val="231F20"/>
          <w:spacing w:val="-4"/>
          <w:sz w:val="24"/>
        </w:rPr>
        <w:t xml:space="preserve">the </w:t>
      </w:r>
      <w:r>
        <w:rPr>
          <w:color w:val="231F20"/>
          <w:spacing w:val="-5"/>
          <w:sz w:val="24"/>
        </w:rPr>
        <w:t xml:space="preserve">Anatomy </w:t>
      </w:r>
      <w:r>
        <w:rPr>
          <w:color w:val="231F20"/>
          <w:spacing w:val="-4"/>
          <w:sz w:val="24"/>
        </w:rPr>
        <w:t xml:space="preserve">Act </w:t>
      </w:r>
      <w:r>
        <w:rPr>
          <w:color w:val="231F20"/>
          <w:spacing w:val="-5"/>
          <w:sz w:val="24"/>
        </w:rPr>
        <w:t xml:space="preserve">(1984) </w:t>
      </w:r>
      <w:r>
        <w:rPr>
          <w:color w:val="231F20"/>
          <w:spacing w:val="-3"/>
          <w:sz w:val="24"/>
        </w:rPr>
        <w:t xml:space="preserve">as </w:t>
      </w:r>
      <w:r>
        <w:rPr>
          <w:color w:val="231F20"/>
          <w:spacing w:val="-5"/>
          <w:sz w:val="24"/>
        </w:rPr>
        <w:t xml:space="preserve">amended </w:t>
      </w:r>
      <w:r>
        <w:rPr>
          <w:color w:val="231F20"/>
          <w:spacing w:val="-3"/>
          <w:sz w:val="24"/>
        </w:rPr>
        <w:t xml:space="preserve">by </w:t>
      </w:r>
      <w:r>
        <w:rPr>
          <w:color w:val="231F20"/>
          <w:spacing w:val="-4"/>
          <w:sz w:val="24"/>
        </w:rPr>
        <w:t xml:space="preserve">the Human </w:t>
      </w:r>
      <w:r>
        <w:rPr>
          <w:color w:val="231F20"/>
          <w:spacing w:val="-5"/>
          <w:sz w:val="24"/>
        </w:rPr>
        <w:t xml:space="preserve">Tissue (Scotland) </w:t>
      </w:r>
      <w:r>
        <w:rPr>
          <w:color w:val="231F20"/>
          <w:spacing w:val="-4"/>
          <w:sz w:val="24"/>
        </w:rPr>
        <w:t xml:space="preserve">Act </w:t>
      </w:r>
      <w:r>
        <w:rPr>
          <w:color w:val="231F20"/>
          <w:spacing w:val="-5"/>
          <w:sz w:val="24"/>
        </w:rPr>
        <w:t xml:space="preserve">(2006), </w:t>
      </w:r>
      <w:r>
        <w:rPr>
          <w:color w:val="231F20"/>
          <w:spacing w:val="-4"/>
          <w:sz w:val="24"/>
        </w:rPr>
        <w:t xml:space="preserve">the </w:t>
      </w:r>
      <w:r>
        <w:rPr>
          <w:color w:val="231F20"/>
          <w:spacing w:val="-5"/>
          <w:sz w:val="24"/>
        </w:rPr>
        <w:t xml:space="preserve">proper disposal </w:t>
      </w:r>
      <w:r>
        <w:rPr>
          <w:color w:val="231F20"/>
          <w:spacing w:val="-3"/>
          <w:sz w:val="24"/>
        </w:rPr>
        <w:t xml:space="preserve">of </w:t>
      </w:r>
      <w:r>
        <w:rPr>
          <w:color w:val="231F20"/>
          <w:spacing w:val="-4"/>
          <w:sz w:val="24"/>
        </w:rPr>
        <w:t xml:space="preserve">human </w:t>
      </w:r>
      <w:r>
        <w:rPr>
          <w:color w:val="231F20"/>
          <w:spacing w:val="-5"/>
          <w:sz w:val="24"/>
        </w:rPr>
        <w:t xml:space="preserve">remains in </w:t>
      </w:r>
      <w:r>
        <w:rPr>
          <w:color w:val="231F20"/>
          <w:spacing w:val="-4"/>
          <w:sz w:val="24"/>
        </w:rPr>
        <w:t xml:space="preserve">the </w:t>
      </w:r>
      <w:r>
        <w:rPr>
          <w:color w:val="231F20"/>
          <w:spacing w:val="-5"/>
          <w:sz w:val="24"/>
        </w:rPr>
        <w:t xml:space="preserve">Anatomy collection donated </w:t>
      </w:r>
      <w:r>
        <w:rPr>
          <w:color w:val="231F20"/>
          <w:spacing w:val="-4"/>
          <w:sz w:val="24"/>
        </w:rPr>
        <w:t xml:space="preserve">under the </w:t>
      </w:r>
      <w:r>
        <w:rPr>
          <w:color w:val="231F20"/>
          <w:spacing w:val="-5"/>
          <w:sz w:val="24"/>
        </w:rPr>
        <w:t xml:space="preserve">Anatomy </w:t>
      </w:r>
      <w:r>
        <w:rPr>
          <w:color w:val="231F20"/>
          <w:spacing w:val="-4"/>
          <w:sz w:val="24"/>
        </w:rPr>
        <w:t xml:space="preserve">Act </w:t>
      </w:r>
      <w:r>
        <w:rPr>
          <w:color w:val="231F20"/>
          <w:spacing w:val="-3"/>
          <w:sz w:val="24"/>
        </w:rPr>
        <w:t xml:space="preserve">is </w:t>
      </w:r>
      <w:r>
        <w:rPr>
          <w:color w:val="231F20"/>
          <w:spacing w:val="-5"/>
          <w:sz w:val="24"/>
        </w:rPr>
        <w:t xml:space="preserve">the </w:t>
      </w:r>
      <w:r>
        <w:rPr>
          <w:color w:val="231F20"/>
          <w:spacing w:val="-4"/>
          <w:sz w:val="24"/>
        </w:rPr>
        <w:t xml:space="preserve">legal duty </w:t>
      </w:r>
      <w:r>
        <w:rPr>
          <w:color w:val="231F20"/>
          <w:spacing w:val="-3"/>
          <w:sz w:val="24"/>
        </w:rPr>
        <w:t xml:space="preserve">of </w:t>
      </w:r>
      <w:r>
        <w:rPr>
          <w:color w:val="231F20"/>
          <w:spacing w:val="-4"/>
          <w:sz w:val="24"/>
        </w:rPr>
        <w:t xml:space="preserve">the </w:t>
      </w:r>
      <w:r>
        <w:rPr>
          <w:color w:val="231F20"/>
          <w:spacing w:val="-5"/>
          <w:sz w:val="24"/>
        </w:rPr>
        <w:t xml:space="preserve">Licensed </w:t>
      </w:r>
      <w:r>
        <w:rPr>
          <w:color w:val="231F20"/>
          <w:spacing w:val="-9"/>
          <w:sz w:val="24"/>
        </w:rPr>
        <w:t xml:space="preserve">Teacher </w:t>
      </w:r>
      <w:r>
        <w:rPr>
          <w:color w:val="231F20"/>
          <w:spacing w:val="-3"/>
          <w:sz w:val="24"/>
        </w:rPr>
        <w:t xml:space="preserve">of </w:t>
      </w:r>
      <w:r>
        <w:rPr>
          <w:color w:val="231F20"/>
          <w:spacing w:val="-8"/>
          <w:sz w:val="24"/>
        </w:rPr>
        <w:t xml:space="preserve">Anatomy. </w:t>
      </w:r>
      <w:r>
        <w:rPr>
          <w:color w:val="231F20"/>
          <w:spacing w:val="-3"/>
          <w:sz w:val="24"/>
        </w:rPr>
        <w:t xml:space="preserve">In </w:t>
      </w:r>
      <w:r>
        <w:rPr>
          <w:color w:val="231F20"/>
          <w:spacing w:val="-5"/>
          <w:sz w:val="24"/>
        </w:rPr>
        <w:t xml:space="preserve">exceptional circumstances </w:t>
      </w:r>
      <w:r>
        <w:rPr>
          <w:color w:val="231F20"/>
          <w:spacing w:val="-4"/>
          <w:sz w:val="24"/>
        </w:rPr>
        <w:t xml:space="preserve">the </w:t>
      </w:r>
      <w:r>
        <w:rPr>
          <w:color w:val="231F20"/>
          <w:spacing w:val="-5"/>
          <w:sz w:val="24"/>
        </w:rPr>
        <w:t xml:space="preserve">Licensed </w:t>
      </w:r>
      <w:r>
        <w:rPr>
          <w:color w:val="231F20"/>
          <w:spacing w:val="-9"/>
          <w:sz w:val="24"/>
        </w:rPr>
        <w:t xml:space="preserve">Teacher </w:t>
      </w:r>
      <w:r>
        <w:rPr>
          <w:color w:val="231F20"/>
          <w:spacing w:val="-4"/>
          <w:sz w:val="24"/>
        </w:rPr>
        <w:t xml:space="preserve">may </w:t>
      </w:r>
      <w:r>
        <w:rPr>
          <w:color w:val="231F20"/>
          <w:spacing w:val="-3"/>
          <w:sz w:val="24"/>
        </w:rPr>
        <w:t xml:space="preserve">be </w:t>
      </w:r>
      <w:r>
        <w:rPr>
          <w:color w:val="231F20"/>
          <w:spacing w:val="-6"/>
          <w:sz w:val="24"/>
        </w:rPr>
        <w:t xml:space="preserve">required </w:t>
      </w:r>
      <w:r>
        <w:rPr>
          <w:color w:val="231F20"/>
          <w:spacing w:val="-3"/>
          <w:sz w:val="24"/>
        </w:rPr>
        <w:t xml:space="preserve">to </w:t>
      </w:r>
      <w:r>
        <w:rPr>
          <w:color w:val="231F20"/>
          <w:spacing w:val="-5"/>
          <w:sz w:val="24"/>
        </w:rPr>
        <w:t xml:space="preserve">dispose </w:t>
      </w:r>
      <w:r>
        <w:rPr>
          <w:color w:val="231F20"/>
          <w:spacing w:val="-3"/>
          <w:sz w:val="24"/>
        </w:rPr>
        <w:t xml:space="preserve">of </w:t>
      </w:r>
      <w:r>
        <w:rPr>
          <w:color w:val="231F20"/>
          <w:spacing w:val="-4"/>
          <w:sz w:val="24"/>
        </w:rPr>
        <w:t xml:space="preserve">human </w:t>
      </w:r>
      <w:r>
        <w:rPr>
          <w:color w:val="231F20"/>
          <w:spacing w:val="-5"/>
          <w:sz w:val="24"/>
        </w:rPr>
        <w:t xml:space="preserve">remains </w:t>
      </w:r>
      <w:r>
        <w:rPr>
          <w:color w:val="231F20"/>
          <w:spacing w:val="-4"/>
          <w:sz w:val="24"/>
        </w:rPr>
        <w:t xml:space="preserve">and </w:t>
      </w:r>
      <w:r>
        <w:rPr>
          <w:color w:val="231F20"/>
          <w:spacing w:val="-3"/>
          <w:sz w:val="24"/>
        </w:rPr>
        <w:t xml:space="preserve">to </w:t>
      </w:r>
      <w:r>
        <w:rPr>
          <w:color w:val="231F20"/>
          <w:spacing w:val="-4"/>
          <w:sz w:val="24"/>
        </w:rPr>
        <w:t xml:space="preserve">have sole </w:t>
      </w:r>
      <w:r>
        <w:rPr>
          <w:color w:val="231F20"/>
          <w:spacing w:val="-5"/>
          <w:sz w:val="24"/>
        </w:rPr>
        <w:t xml:space="preserve">responsibility </w:t>
      </w:r>
      <w:r>
        <w:rPr>
          <w:color w:val="231F20"/>
          <w:spacing w:val="-4"/>
          <w:sz w:val="24"/>
        </w:rPr>
        <w:t xml:space="preserve">for the </w:t>
      </w:r>
      <w:r>
        <w:rPr>
          <w:color w:val="231F20"/>
          <w:spacing w:val="-5"/>
          <w:sz w:val="24"/>
        </w:rPr>
        <w:t xml:space="preserve">decision. </w:t>
      </w:r>
      <w:r>
        <w:rPr>
          <w:color w:val="231F20"/>
          <w:spacing w:val="-4"/>
          <w:sz w:val="24"/>
        </w:rPr>
        <w:t xml:space="preserve">The governing body will </w:t>
      </w:r>
      <w:r>
        <w:rPr>
          <w:color w:val="231F20"/>
          <w:spacing w:val="-3"/>
          <w:sz w:val="24"/>
        </w:rPr>
        <w:t xml:space="preserve">be </w:t>
      </w:r>
      <w:r>
        <w:rPr>
          <w:color w:val="231F20"/>
          <w:spacing w:val="-4"/>
          <w:sz w:val="24"/>
        </w:rPr>
        <w:t xml:space="preserve">informed </w:t>
      </w:r>
      <w:r>
        <w:rPr>
          <w:color w:val="231F20"/>
          <w:spacing w:val="-3"/>
          <w:sz w:val="24"/>
        </w:rPr>
        <w:t xml:space="preserve">of </w:t>
      </w:r>
      <w:r>
        <w:rPr>
          <w:color w:val="231F20"/>
          <w:spacing w:val="-4"/>
          <w:sz w:val="24"/>
        </w:rPr>
        <w:t xml:space="preserve">the </w:t>
      </w:r>
      <w:r>
        <w:rPr>
          <w:color w:val="231F20"/>
          <w:spacing w:val="-5"/>
          <w:sz w:val="24"/>
        </w:rPr>
        <w:t xml:space="preserve">decision </w:t>
      </w:r>
      <w:r>
        <w:rPr>
          <w:color w:val="231F20"/>
          <w:spacing w:val="-4"/>
          <w:sz w:val="24"/>
        </w:rPr>
        <w:t xml:space="preserve">and </w:t>
      </w:r>
      <w:r>
        <w:rPr>
          <w:color w:val="231F20"/>
          <w:sz w:val="24"/>
        </w:rPr>
        <w:t xml:space="preserve">a </w:t>
      </w:r>
      <w:r>
        <w:rPr>
          <w:color w:val="231F20"/>
          <w:spacing w:val="-5"/>
          <w:sz w:val="24"/>
        </w:rPr>
        <w:t xml:space="preserve">clearly documented </w:t>
      </w:r>
      <w:r>
        <w:rPr>
          <w:color w:val="231F20"/>
          <w:spacing w:val="-4"/>
          <w:sz w:val="24"/>
        </w:rPr>
        <w:t xml:space="preserve">audit trail will </w:t>
      </w:r>
      <w:r>
        <w:rPr>
          <w:color w:val="231F20"/>
          <w:spacing w:val="-3"/>
          <w:sz w:val="24"/>
        </w:rPr>
        <w:t>be</w:t>
      </w:r>
      <w:r>
        <w:rPr>
          <w:color w:val="231F20"/>
          <w:spacing w:val="-33"/>
          <w:sz w:val="24"/>
        </w:rPr>
        <w:t xml:space="preserve"> </w:t>
      </w:r>
      <w:r>
        <w:rPr>
          <w:color w:val="231F20"/>
          <w:spacing w:val="-5"/>
          <w:sz w:val="24"/>
        </w:rPr>
        <w:t>maintained.</w:t>
      </w:r>
    </w:p>
    <w:p w:rsidR="001835B4" w:rsidRDefault="001835B4">
      <w:pPr>
        <w:spacing w:line="252" w:lineRule="auto"/>
        <w:rPr>
          <w:sz w:val="24"/>
        </w:rPr>
        <w:sectPr w:rsidR="001835B4">
          <w:pgSz w:w="11910" w:h="16840"/>
          <w:pgMar w:top="1540" w:right="1680" w:bottom="280" w:left="1020" w:header="720" w:footer="720" w:gutter="0"/>
          <w:cols w:space="720"/>
        </w:sectPr>
      </w:pPr>
    </w:p>
    <w:p w:rsidR="001835B4" w:rsidRDefault="00F24F14">
      <w:pPr>
        <w:pStyle w:val="Heading1"/>
        <w:spacing w:before="81"/>
      </w:pPr>
      <w:r>
        <w:rPr>
          <w:noProof/>
        </w:rPr>
        <w:lastRenderedPageBreak/>
        <mc:AlternateContent>
          <mc:Choice Requires="wpg">
            <w:drawing>
              <wp:anchor distT="0" distB="0" distL="114300" distR="114300" simplePos="0" relativeHeight="251662848" behindDoc="0" locked="0" layoutInCell="1" allowOverlap="1">
                <wp:simplePos x="0" y="0"/>
                <wp:positionH relativeFrom="page">
                  <wp:posOffset>714375</wp:posOffset>
                </wp:positionH>
                <wp:positionV relativeFrom="paragraph">
                  <wp:posOffset>-20320</wp:posOffset>
                </wp:positionV>
                <wp:extent cx="360045" cy="360045"/>
                <wp:effectExtent l="0" t="5080" r="190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88"/>
                          <a:chExt cx="567" cy="567"/>
                        </a:xfrm>
                      </wpg:grpSpPr>
                      <wps:wsp>
                        <wps:cNvPr id="3" name="Freeform 3"/>
                        <wps:cNvSpPr>
                          <a:spLocks/>
                        </wps:cNvSpPr>
                        <wps:spPr bwMode="auto">
                          <a:xfrm>
                            <a:off x="1125" y="88"/>
                            <a:ext cx="567" cy="567"/>
                          </a:xfrm>
                          <a:custGeom>
                            <a:avLst/>
                            <a:gdLst>
                              <a:gd name="T0" fmla="+- 0 1408 1125"/>
                              <a:gd name="T1" fmla="*/ T0 w 567"/>
                              <a:gd name="T2" fmla="+- 0 88 88"/>
                              <a:gd name="T3" fmla="*/ 88 h 567"/>
                              <a:gd name="T4" fmla="+- 0 1333 1125"/>
                              <a:gd name="T5" fmla="*/ T4 w 567"/>
                              <a:gd name="T6" fmla="+- 0 98 88"/>
                              <a:gd name="T7" fmla="*/ 98 h 567"/>
                              <a:gd name="T8" fmla="+- 0 1266 1125"/>
                              <a:gd name="T9" fmla="*/ T8 w 567"/>
                              <a:gd name="T10" fmla="+- 0 127 88"/>
                              <a:gd name="T11" fmla="*/ 127 h 567"/>
                              <a:gd name="T12" fmla="+- 0 1208 1125"/>
                              <a:gd name="T13" fmla="*/ T12 w 567"/>
                              <a:gd name="T14" fmla="+- 0 171 88"/>
                              <a:gd name="T15" fmla="*/ 171 h 567"/>
                              <a:gd name="T16" fmla="+- 0 1164 1125"/>
                              <a:gd name="T17" fmla="*/ T16 w 567"/>
                              <a:gd name="T18" fmla="+- 0 229 88"/>
                              <a:gd name="T19" fmla="*/ 229 h 567"/>
                              <a:gd name="T20" fmla="+- 0 1135 1125"/>
                              <a:gd name="T21" fmla="*/ T20 w 567"/>
                              <a:gd name="T22" fmla="+- 0 296 88"/>
                              <a:gd name="T23" fmla="*/ 296 h 567"/>
                              <a:gd name="T24" fmla="+- 0 1125 1125"/>
                              <a:gd name="T25" fmla="*/ T24 w 567"/>
                              <a:gd name="T26" fmla="+- 0 371 88"/>
                              <a:gd name="T27" fmla="*/ 371 h 567"/>
                              <a:gd name="T28" fmla="+- 0 1135 1125"/>
                              <a:gd name="T29" fmla="*/ T28 w 567"/>
                              <a:gd name="T30" fmla="+- 0 447 88"/>
                              <a:gd name="T31" fmla="*/ 447 h 567"/>
                              <a:gd name="T32" fmla="+- 0 1164 1125"/>
                              <a:gd name="T33" fmla="*/ T32 w 567"/>
                              <a:gd name="T34" fmla="+- 0 514 88"/>
                              <a:gd name="T35" fmla="*/ 514 h 567"/>
                              <a:gd name="T36" fmla="+- 0 1208 1125"/>
                              <a:gd name="T37" fmla="*/ T36 w 567"/>
                              <a:gd name="T38" fmla="+- 0 572 88"/>
                              <a:gd name="T39" fmla="*/ 572 h 567"/>
                              <a:gd name="T40" fmla="+- 0 1266 1125"/>
                              <a:gd name="T41" fmla="*/ T40 w 567"/>
                              <a:gd name="T42" fmla="+- 0 616 88"/>
                              <a:gd name="T43" fmla="*/ 616 h 567"/>
                              <a:gd name="T44" fmla="+- 0 1333 1125"/>
                              <a:gd name="T45" fmla="*/ T44 w 567"/>
                              <a:gd name="T46" fmla="+- 0 644 88"/>
                              <a:gd name="T47" fmla="*/ 644 h 567"/>
                              <a:gd name="T48" fmla="+- 0 1408 1125"/>
                              <a:gd name="T49" fmla="*/ T48 w 567"/>
                              <a:gd name="T50" fmla="+- 0 654 88"/>
                              <a:gd name="T51" fmla="*/ 654 h 567"/>
                              <a:gd name="T52" fmla="+- 0 1484 1125"/>
                              <a:gd name="T53" fmla="*/ T52 w 567"/>
                              <a:gd name="T54" fmla="+- 0 644 88"/>
                              <a:gd name="T55" fmla="*/ 644 h 567"/>
                              <a:gd name="T56" fmla="+- 0 1551 1125"/>
                              <a:gd name="T57" fmla="*/ T56 w 567"/>
                              <a:gd name="T58" fmla="+- 0 616 88"/>
                              <a:gd name="T59" fmla="*/ 616 h 567"/>
                              <a:gd name="T60" fmla="+- 0 1608 1125"/>
                              <a:gd name="T61" fmla="*/ T60 w 567"/>
                              <a:gd name="T62" fmla="+- 0 572 88"/>
                              <a:gd name="T63" fmla="*/ 572 h 567"/>
                              <a:gd name="T64" fmla="+- 0 1653 1125"/>
                              <a:gd name="T65" fmla="*/ T64 w 567"/>
                              <a:gd name="T66" fmla="+- 0 514 88"/>
                              <a:gd name="T67" fmla="*/ 514 h 567"/>
                              <a:gd name="T68" fmla="+- 0 1681 1125"/>
                              <a:gd name="T69" fmla="*/ T68 w 567"/>
                              <a:gd name="T70" fmla="+- 0 447 88"/>
                              <a:gd name="T71" fmla="*/ 447 h 567"/>
                              <a:gd name="T72" fmla="+- 0 1691 1125"/>
                              <a:gd name="T73" fmla="*/ T72 w 567"/>
                              <a:gd name="T74" fmla="+- 0 371 88"/>
                              <a:gd name="T75" fmla="*/ 371 h 567"/>
                              <a:gd name="T76" fmla="+- 0 1681 1125"/>
                              <a:gd name="T77" fmla="*/ T76 w 567"/>
                              <a:gd name="T78" fmla="+- 0 296 88"/>
                              <a:gd name="T79" fmla="*/ 296 h 567"/>
                              <a:gd name="T80" fmla="+- 0 1653 1125"/>
                              <a:gd name="T81" fmla="*/ T80 w 567"/>
                              <a:gd name="T82" fmla="+- 0 229 88"/>
                              <a:gd name="T83" fmla="*/ 229 h 567"/>
                              <a:gd name="T84" fmla="+- 0 1608 1125"/>
                              <a:gd name="T85" fmla="*/ T84 w 567"/>
                              <a:gd name="T86" fmla="+- 0 171 88"/>
                              <a:gd name="T87" fmla="*/ 171 h 567"/>
                              <a:gd name="T88" fmla="+- 0 1551 1125"/>
                              <a:gd name="T89" fmla="*/ T88 w 567"/>
                              <a:gd name="T90" fmla="+- 0 127 88"/>
                              <a:gd name="T91" fmla="*/ 127 h 567"/>
                              <a:gd name="T92" fmla="+- 0 1484 1125"/>
                              <a:gd name="T93" fmla="*/ T92 w 567"/>
                              <a:gd name="T94" fmla="+- 0 98 88"/>
                              <a:gd name="T95" fmla="*/ 98 h 567"/>
                              <a:gd name="T96" fmla="+- 0 1408 1125"/>
                              <a:gd name="T97" fmla="*/ T96 w 567"/>
                              <a:gd name="T98" fmla="+- 0 88 88"/>
                              <a:gd name="T99" fmla="*/ 8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1"/>
                                </a:lnTo>
                                <a:lnTo>
                                  <a:pt x="10" y="208"/>
                                </a:lnTo>
                                <a:lnTo>
                                  <a:pt x="0" y="283"/>
                                </a:lnTo>
                                <a:lnTo>
                                  <a:pt x="10" y="359"/>
                                </a:lnTo>
                                <a:lnTo>
                                  <a:pt x="39" y="426"/>
                                </a:lnTo>
                                <a:lnTo>
                                  <a:pt x="83" y="484"/>
                                </a:lnTo>
                                <a:lnTo>
                                  <a:pt x="141" y="528"/>
                                </a:lnTo>
                                <a:lnTo>
                                  <a:pt x="208" y="556"/>
                                </a:lnTo>
                                <a:lnTo>
                                  <a:pt x="283" y="566"/>
                                </a:lnTo>
                                <a:lnTo>
                                  <a:pt x="359" y="556"/>
                                </a:lnTo>
                                <a:lnTo>
                                  <a:pt x="426" y="528"/>
                                </a:lnTo>
                                <a:lnTo>
                                  <a:pt x="483" y="484"/>
                                </a:lnTo>
                                <a:lnTo>
                                  <a:pt x="528" y="426"/>
                                </a:lnTo>
                                <a:lnTo>
                                  <a:pt x="556" y="359"/>
                                </a:lnTo>
                                <a:lnTo>
                                  <a:pt x="566" y="283"/>
                                </a:lnTo>
                                <a:lnTo>
                                  <a:pt x="556" y="208"/>
                                </a:lnTo>
                                <a:lnTo>
                                  <a:pt x="528" y="141"/>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1125" y="8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98"/>
                                <w:rPr>
                                  <w:rFonts w:ascii="Helvetica-Black"/>
                                  <w:b/>
                                  <w:sz w:val="30"/>
                                </w:rPr>
                              </w:pPr>
                              <w:r>
                                <w:rPr>
                                  <w:rFonts w:ascii="Helvetica-Black"/>
                                  <w:b/>
                                  <w:color w:val="FFFFFF"/>
                                  <w:sz w:val="30"/>
                                </w:rPr>
                                <w:t>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1" style="position:absolute;left:0;text-align:left;margin-left:56.25pt;margin-top:-1.6pt;width:28.35pt;height:28.35pt;z-index:251662848;mso-position-horizontal-relative:page" coordorigin="1125,8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">
                <v:shape id="Freeform 3" o:spid="_x0000_s1072" style="position:absolute;left:1125;top:8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" path="m283,l208,10,141,39,83,83,39,141,10,208,,283r10,76l39,426r44,58l141,528r67,28l283,566r76,-10l426,528r57,-44l528,426r28,-67l566,283,556,208,528,141,483,83,426,39,359,10,283,xe" fillcolor="#27bdbe" stroked="f">
                  <v:path arrowok="t" o:connecttype="custom" o:connectlocs="283,88;208,98;141,127;83,171;39,229;10,296;0,371;10,447;39,514;83,572;141,616;208,644;283,654;359,644;426,616;483,572;528,514;556,447;566,371;556,296;528,229;483,171;426,127;359,98;283,88" o:connectangles="0,0,0,0,0,0,0,0,0,0,0,0,0,0,0,0,0,0,0,0,0,0,0,0,0"/>
                </v:shape>
                <v:shape id="Text Box 4" o:spid="_x0000_s1073" type="#_x0000_t202" style="position:absolute;left:1125;top:8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1835B4" w:rsidRDefault="00AC4BA1">
                        <w:pPr>
                          <w:spacing w:before="163"/>
                          <w:ind w:left="98"/>
                          <w:rPr>
                            <w:rFonts w:ascii="Helvetica-Black"/>
                            <w:b/>
                            <w:sz w:val="30"/>
                          </w:rPr>
                        </w:pPr>
                        <w:r>
                          <w:rPr>
                            <w:rFonts w:ascii="Helvetica-Black"/>
                            <w:b/>
                            <w:color w:val="FFFFFF"/>
                            <w:sz w:val="30"/>
                          </w:rPr>
                          <w:t>16</w:t>
                        </w:r>
                      </w:p>
                    </w:txbxContent>
                  </v:textbox>
                </v:shape>
                <w10:wrap anchorx="page"/>
              </v:group>
            </w:pict>
          </mc:Fallback>
        </mc:AlternateContent>
      </w:r>
      <w:r w:rsidR="00AC4BA1">
        <w:rPr>
          <w:color w:val="005055"/>
        </w:rPr>
        <w:t>Disposal procedures</w:t>
      </w:r>
    </w:p>
    <w:p w:rsidR="001835B4" w:rsidRDefault="00AC4BA1">
      <w:pPr>
        <w:pStyle w:val="ListParagraph"/>
        <w:numPr>
          <w:ilvl w:val="1"/>
          <w:numId w:val="2"/>
        </w:numPr>
        <w:tabs>
          <w:tab w:val="left" w:pos="1777"/>
          <w:tab w:val="left" w:pos="1778"/>
        </w:tabs>
        <w:spacing w:before="275" w:line="252" w:lineRule="auto"/>
        <w:ind w:right="1788" w:hanging="700"/>
        <w:rPr>
          <w:sz w:val="24"/>
        </w:rPr>
      </w:pPr>
      <w:r>
        <w:rPr>
          <w:color w:val="231F20"/>
          <w:sz w:val="24"/>
        </w:rPr>
        <w:t xml:space="preserve">All disposals will be undertaken with reference to </w:t>
      </w:r>
      <w:r>
        <w:rPr>
          <w:color w:val="231F20"/>
          <w:spacing w:val="-6"/>
          <w:sz w:val="24"/>
        </w:rPr>
        <w:t xml:space="preserve">the </w:t>
      </w:r>
      <w:r>
        <w:rPr>
          <w:color w:val="231F20"/>
          <w:sz w:val="24"/>
        </w:rPr>
        <w:t>Spectrum primary procedures on</w:t>
      </w:r>
      <w:r>
        <w:rPr>
          <w:color w:val="231F20"/>
          <w:spacing w:val="-2"/>
          <w:sz w:val="24"/>
        </w:rPr>
        <w:t xml:space="preserve"> </w:t>
      </w:r>
      <w:r>
        <w:rPr>
          <w:color w:val="231F20"/>
          <w:sz w:val="24"/>
        </w:rPr>
        <w:t>disposal.</w:t>
      </w:r>
    </w:p>
    <w:p w:rsidR="001835B4" w:rsidRDefault="001835B4">
      <w:pPr>
        <w:pStyle w:val="BodyText"/>
        <w:spacing w:before="7"/>
        <w:rPr>
          <w:sz w:val="41"/>
        </w:rPr>
      </w:pPr>
    </w:p>
    <w:p w:rsidR="001835B4" w:rsidRDefault="00AC4BA1">
      <w:pPr>
        <w:pStyle w:val="ListParagraph"/>
        <w:numPr>
          <w:ilvl w:val="1"/>
          <w:numId w:val="2"/>
        </w:numPr>
        <w:tabs>
          <w:tab w:val="left" w:pos="1778"/>
        </w:tabs>
        <w:spacing w:line="252" w:lineRule="auto"/>
        <w:ind w:right="1534" w:hanging="700"/>
        <w:jc w:val="both"/>
        <w:rPr>
          <w:sz w:val="24"/>
        </w:rPr>
      </w:pPr>
      <w:r>
        <w:rPr>
          <w:color w:val="231F20"/>
          <w:sz w:val="24"/>
        </w:rPr>
        <w:t xml:space="preserve">The governing body will confirm that it is legally free to dispose of an item. Agreements on disposal made </w:t>
      </w:r>
      <w:r>
        <w:rPr>
          <w:color w:val="231F20"/>
          <w:spacing w:val="-4"/>
          <w:sz w:val="24"/>
        </w:rPr>
        <w:t xml:space="preserve">with </w:t>
      </w:r>
      <w:r>
        <w:rPr>
          <w:color w:val="231F20"/>
          <w:sz w:val="24"/>
        </w:rPr>
        <w:t>donors will also be taken into account.</w:t>
      </w:r>
    </w:p>
    <w:p w:rsidR="001835B4" w:rsidRDefault="001835B4">
      <w:pPr>
        <w:pStyle w:val="BodyText"/>
        <w:spacing w:before="7"/>
        <w:rPr>
          <w:sz w:val="41"/>
        </w:rPr>
      </w:pPr>
    </w:p>
    <w:p w:rsidR="001835B4" w:rsidRDefault="00AC4BA1">
      <w:pPr>
        <w:pStyle w:val="ListParagraph"/>
        <w:numPr>
          <w:ilvl w:val="1"/>
          <w:numId w:val="2"/>
        </w:numPr>
        <w:tabs>
          <w:tab w:val="left" w:pos="1777"/>
          <w:tab w:val="left" w:pos="1778"/>
        </w:tabs>
        <w:spacing w:before="1" w:line="252" w:lineRule="auto"/>
        <w:ind w:right="760" w:hanging="700"/>
        <w:rPr>
          <w:sz w:val="24"/>
        </w:rPr>
      </w:pPr>
      <w:r>
        <w:rPr>
          <w:color w:val="231F20"/>
          <w:sz w:val="24"/>
        </w:rPr>
        <w:t xml:space="preserve">When disposal of a museum object is being considered, the museum will establish if it was acquired with the aid of an external funding organisation. In such cases, any conditions attached to the original grant will be followed. This may include repayment of the original grant and a proportion of </w:t>
      </w:r>
      <w:r>
        <w:rPr>
          <w:color w:val="231F20"/>
          <w:spacing w:val="-5"/>
          <w:sz w:val="24"/>
        </w:rPr>
        <w:t xml:space="preserve">the </w:t>
      </w:r>
      <w:r>
        <w:rPr>
          <w:color w:val="231F20"/>
          <w:sz w:val="24"/>
        </w:rPr>
        <w:t>proceeds if the item is disposed of by</w:t>
      </w:r>
      <w:r>
        <w:rPr>
          <w:color w:val="231F20"/>
          <w:spacing w:val="-2"/>
          <w:sz w:val="24"/>
        </w:rPr>
        <w:t xml:space="preserve"> </w:t>
      </w:r>
      <w:r>
        <w:rPr>
          <w:color w:val="231F20"/>
          <w:sz w:val="24"/>
        </w:rPr>
        <w:t>sale.</w:t>
      </w:r>
    </w:p>
    <w:p w:rsidR="001835B4" w:rsidRDefault="001835B4">
      <w:pPr>
        <w:pStyle w:val="BodyText"/>
        <w:spacing w:before="8"/>
        <w:rPr>
          <w:sz w:val="41"/>
        </w:rPr>
      </w:pPr>
    </w:p>
    <w:p w:rsidR="001835B4" w:rsidRDefault="00AC4BA1">
      <w:pPr>
        <w:pStyle w:val="ListParagraph"/>
        <w:numPr>
          <w:ilvl w:val="1"/>
          <w:numId w:val="2"/>
        </w:numPr>
        <w:tabs>
          <w:tab w:val="left" w:pos="1777"/>
          <w:tab w:val="left" w:pos="1778"/>
        </w:tabs>
        <w:spacing w:line="252" w:lineRule="auto"/>
        <w:ind w:right="832" w:hanging="700"/>
        <w:rPr>
          <w:sz w:val="24"/>
        </w:rPr>
      </w:pPr>
      <w:r>
        <w:rPr>
          <w:color w:val="231F20"/>
          <w:sz w:val="24"/>
        </w:rPr>
        <w:t xml:space="preserve">When disposal is motivated by curatorial reasons the procedures outlined below will be followed and the method </w:t>
      </w:r>
      <w:r>
        <w:rPr>
          <w:color w:val="231F20"/>
          <w:spacing w:val="-8"/>
          <w:sz w:val="24"/>
        </w:rPr>
        <w:t xml:space="preserve">of </w:t>
      </w:r>
      <w:r>
        <w:rPr>
          <w:color w:val="231F20"/>
          <w:sz w:val="24"/>
        </w:rPr>
        <w:t>disposal may be by gift, sale, exchange or as a last resort – destruction.</w:t>
      </w:r>
    </w:p>
    <w:p w:rsidR="001835B4" w:rsidRDefault="001835B4">
      <w:pPr>
        <w:pStyle w:val="BodyText"/>
        <w:spacing w:before="8"/>
        <w:rPr>
          <w:sz w:val="41"/>
        </w:rPr>
      </w:pPr>
    </w:p>
    <w:p w:rsidR="001835B4" w:rsidRDefault="00AC4BA1">
      <w:pPr>
        <w:pStyle w:val="ListParagraph"/>
        <w:numPr>
          <w:ilvl w:val="1"/>
          <w:numId w:val="2"/>
        </w:numPr>
        <w:tabs>
          <w:tab w:val="left" w:pos="1777"/>
          <w:tab w:val="left" w:pos="1778"/>
        </w:tabs>
        <w:spacing w:line="252" w:lineRule="auto"/>
        <w:ind w:right="838" w:hanging="700"/>
        <w:rPr>
          <w:sz w:val="24"/>
        </w:rPr>
      </w:pPr>
      <w:r>
        <w:rPr>
          <w:color w:val="231F20"/>
          <w:sz w:val="24"/>
        </w:rPr>
        <w:t xml:space="preserve">The </w:t>
      </w:r>
      <w:r>
        <w:rPr>
          <w:color w:val="231F20"/>
          <w:spacing w:val="-3"/>
          <w:sz w:val="24"/>
        </w:rPr>
        <w:t xml:space="preserve">decision </w:t>
      </w:r>
      <w:r>
        <w:rPr>
          <w:color w:val="231F20"/>
          <w:sz w:val="24"/>
        </w:rPr>
        <w:t xml:space="preserve">to </w:t>
      </w:r>
      <w:r>
        <w:rPr>
          <w:color w:val="231F20"/>
          <w:spacing w:val="-3"/>
          <w:sz w:val="24"/>
        </w:rPr>
        <w:t xml:space="preserve">dispose </w:t>
      </w:r>
      <w:r>
        <w:rPr>
          <w:color w:val="231F20"/>
          <w:sz w:val="24"/>
        </w:rPr>
        <w:t xml:space="preserve">of </w:t>
      </w:r>
      <w:r>
        <w:rPr>
          <w:color w:val="231F20"/>
          <w:spacing w:val="-3"/>
          <w:sz w:val="24"/>
        </w:rPr>
        <w:t xml:space="preserve">material </w:t>
      </w:r>
      <w:r>
        <w:rPr>
          <w:color w:val="231F20"/>
          <w:spacing w:val="-4"/>
          <w:sz w:val="24"/>
        </w:rPr>
        <w:t xml:space="preserve">from </w:t>
      </w:r>
      <w:r>
        <w:rPr>
          <w:color w:val="231F20"/>
          <w:sz w:val="24"/>
        </w:rPr>
        <w:t xml:space="preserve">the </w:t>
      </w:r>
      <w:r>
        <w:rPr>
          <w:color w:val="231F20"/>
          <w:spacing w:val="-3"/>
          <w:sz w:val="24"/>
        </w:rPr>
        <w:t xml:space="preserve">collections will be taken </w:t>
      </w:r>
      <w:r>
        <w:rPr>
          <w:color w:val="231F20"/>
          <w:sz w:val="24"/>
        </w:rPr>
        <w:t xml:space="preserve">by the </w:t>
      </w:r>
      <w:r>
        <w:rPr>
          <w:color w:val="231F20"/>
          <w:spacing w:val="-3"/>
          <w:sz w:val="24"/>
        </w:rPr>
        <w:t xml:space="preserve">governing body only after full consideration </w:t>
      </w:r>
      <w:r>
        <w:rPr>
          <w:color w:val="231F20"/>
          <w:sz w:val="24"/>
        </w:rPr>
        <w:t xml:space="preserve">of </w:t>
      </w:r>
      <w:r>
        <w:rPr>
          <w:color w:val="231F20"/>
          <w:spacing w:val="-3"/>
          <w:sz w:val="24"/>
        </w:rPr>
        <w:t xml:space="preserve">the </w:t>
      </w:r>
      <w:r>
        <w:rPr>
          <w:color w:val="231F20"/>
          <w:spacing w:val="-4"/>
          <w:sz w:val="24"/>
        </w:rPr>
        <w:t xml:space="preserve">reasons </w:t>
      </w:r>
      <w:r>
        <w:rPr>
          <w:color w:val="231F20"/>
          <w:sz w:val="24"/>
        </w:rPr>
        <w:t xml:space="preserve">for </w:t>
      </w:r>
      <w:r>
        <w:rPr>
          <w:color w:val="231F20"/>
          <w:spacing w:val="-3"/>
          <w:sz w:val="24"/>
        </w:rPr>
        <w:t xml:space="preserve">disposal. Other factors including public benefit,  </w:t>
      </w:r>
      <w:r>
        <w:rPr>
          <w:color w:val="231F20"/>
          <w:sz w:val="24"/>
        </w:rPr>
        <w:t xml:space="preserve">the </w:t>
      </w:r>
      <w:r>
        <w:rPr>
          <w:color w:val="231F20"/>
          <w:spacing w:val="-3"/>
          <w:sz w:val="24"/>
        </w:rPr>
        <w:t xml:space="preserve">implications </w:t>
      </w:r>
      <w:r>
        <w:rPr>
          <w:color w:val="231F20"/>
          <w:sz w:val="24"/>
        </w:rPr>
        <w:t xml:space="preserve">for the </w:t>
      </w:r>
      <w:r>
        <w:rPr>
          <w:color w:val="231F20"/>
          <w:spacing w:val="-5"/>
          <w:sz w:val="24"/>
        </w:rPr>
        <w:t xml:space="preserve">museum’s </w:t>
      </w:r>
      <w:r>
        <w:rPr>
          <w:color w:val="231F20"/>
          <w:spacing w:val="-3"/>
          <w:sz w:val="24"/>
        </w:rPr>
        <w:t xml:space="preserve">collections </w:t>
      </w:r>
      <w:r>
        <w:rPr>
          <w:color w:val="231F20"/>
          <w:sz w:val="24"/>
        </w:rPr>
        <w:t xml:space="preserve">and </w:t>
      </w:r>
      <w:r>
        <w:rPr>
          <w:color w:val="231F20"/>
          <w:spacing w:val="-3"/>
          <w:sz w:val="24"/>
        </w:rPr>
        <w:t xml:space="preserve">collections held </w:t>
      </w:r>
      <w:r>
        <w:rPr>
          <w:color w:val="231F20"/>
          <w:sz w:val="24"/>
        </w:rPr>
        <w:t xml:space="preserve">by </w:t>
      </w:r>
      <w:r>
        <w:rPr>
          <w:color w:val="231F20"/>
          <w:spacing w:val="-3"/>
          <w:sz w:val="24"/>
        </w:rPr>
        <w:t xml:space="preserve">museums </w:t>
      </w:r>
      <w:r>
        <w:rPr>
          <w:color w:val="231F20"/>
          <w:sz w:val="24"/>
        </w:rPr>
        <w:t xml:space="preserve">and </w:t>
      </w:r>
      <w:r>
        <w:rPr>
          <w:color w:val="231F20"/>
          <w:spacing w:val="-3"/>
          <w:sz w:val="24"/>
        </w:rPr>
        <w:t xml:space="preserve">other organisations collecting </w:t>
      </w:r>
      <w:r>
        <w:rPr>
          <w:color w:val="231F20"/>
          <w:sz w:val="24"/>
        </w:rPr>
        <w:t xml:space="preserve">the </w:t>
      </w:r>
      <w:r>
        <w:rPr>
          <w:color w:val="231F20"/>
          <w:spacing w:val="-3"/>
          <w:sz w:val="24"/>
        </w:rPr>
        <w:t xml:space="preserve">same material </w:t>
      </w:r>
      <w:r>
        <w:rPr>
          <w:color w:val="231F20"/>
          <w:sz w:val="24"/>
        </w:rPr>
        <w:t xml:space="preserve">or in </w:t>
      </w:r>
      <w:r>
        <w:rPr>
          <w:color w:val="231F20"/>
          <w:spacing w:val="-4"/>
          <w:sz w:val="24"/>
        </w:rPr>
        <w:t xml:space="preserve">related </w:t>
      </w:r>
      <w:r>
        <w:rPr>
          <w:color w:val="231F20"/>
          <w:spacing w:val="-3"/>
          <w:sz w:val="24"/>
        </w:rPr>
        <w:t xml:space="preserve">fields will </w:t>
      </w:r>
      <w:r>
        <w:rPr>
          <w:color w:val="231F20"/>
          <w:sz w:val="24"/>
        </w:rPr>
        <w:t xml:space="preserve">be </w:t>
      </w:r>
      <w:r>
        <w:rPr>
          <w:color w:val="231F20"/>
          <w:spacing w:val="-4"/>
          <w:sz w:val="24"/>
        </w:rPr>
        <w:t xml:space="preserve">considered. </w:t>
      </w:r>
      <w:r>
        <w:rPr>
          <w:color w:val="231F20"/>
          <w:sz w:val="24"/>
        </w:rPr>
        <w:t xml:space="preserve">Expert </w:t>
      </w:r>
      <w:r>
        <w:rPr>
          <w:color w:val="231F20"/>
          <w:spacing w:val="-3"/>
          <w:sz w:val="24"/>
        </w:rPr>
        <w:t xml:space="preserve">advice will </w:t>
      </w:r>
      <w:r>
        <w:rPr>
          <w:color w:val="231F20"/>
          <w:sz w:val="24"/>
        </w:rPr>
        <w:t xml:space="preserve">be </w:t>
      </w:r>
      <w:r>
        <w:rPr>
          <w:color w:val="231F20"/>
          <w:spacing w:val="-3"/>
          <w:sz w:val="24"/>
        </w:rPr>
        <w:t xml:space="preserve">obtained </w:t>
      </w:r>
      <w:r>
        <w:rPr>
          <w:color w:val="231F20"/>
          <w:sz w:val="24"/>
        </w:rPr>
        <w:t xml:space="preserve">and the </w:t>
      </w:r>
      <w:r>
        <w:rPr>
          <w:color w:val="231F20"/>
          <w:spacing w:val="-3"/>
          <w:sz w:val="24"/>
        </w:rPr>
        <w:t xml:space="preserve">views </w:t>
      </w:r>
      <w:r>
        <w:rPr>
          <w:color w:val="231F20"/>
          <w:sz w:val="24"/>
        </w:rPr>
        <w:t xml:space="preserve">of </w:t>
      </w:r>
      <w:r>
        <w:rPr>
          <w:color w:val="231F20"/>
          <w:spacing w:val="-3"/>
          <w:sz w:val="24"/>
        </w:rPr>
        <w:t xml:space="preserve">stakeholders such </w:t>
      </w:r>
      <w:r>
        <w:rPr>
          <w:color w:val="231F20"/>
          <w:sz w:val="24"/>
        </w:rPr>
        <w:t>as</w:t>
      </w:r>
      <w:r>
        <w:rPr>
          <w:color w:val="231F20"/>
          <w:spacing w:val="-41"/>
          <w:sz w:val="24"/>
        </w:rPr>
        <w:t xml:space="preserve"> </w:t>
      </w:r>
      <w:r>
        <w:rPr>
          <w:color w:val="231F20"/>
          <w:spacing w:val="-3"/>
          <w:sz w:val="24"/>
        </w:rPr>
        <w:t xml:space="preserve">donors, </w:t>
      </w:r>
      <w:r>
        <w:rPr>
          <w:color w:val="231F20"/>
          <w:spacing w:val="-4"/>
          <w:sz w:val="24"/>
        </w:rPr>
        <w:t xml:space="preserve">researchers, </w:t>
      </w:r>
      <w:r>
        <w:rPr>
          <w:color w:val="231F20"/>
          <w:spacing w:val="-3"/>
          <w:sz w:val="24"/>
        </w:rPr>
        <w:t xml:space="preserve">local </w:t>
      </w:r>
      <w:r>
        <w:rPr>
          <w:color w:val="231F20"/>
          <w:sz w:val="24"/>
        </w:rPr>
        <w:t xml:space="preserve">and </w:t>
      </w:r>
      <w:r>
        <w:rPr>
          <w:color w:val="231F20"/>
          <w:spacing w:val="-4"/>
          <w:sz w:val="24"/>
        </w:rPr>
        <w:t xml:space="preserve">source </w:t>
      </w:r>
      <w:r>
        <w:rPr>
          <w:color w:val="231F20"/>
          <w:spacing w:val="-3"/>
          <w:sz w:val="24"/>
        </w:rPr>
        <w:t xml:space="preserve">communities </w:t>
      </w:r>
      <w:r>
        <w:rPr>
          <w:color w:val="231F20"/>
          <w:sz w:val="24"/>
        </w:rPr>
        <w:t xml:space="preserve">and </w:t>
      </w:r>
      <w:r>
        <w:rPr>
          <w:color w:val="231F20"/>
          <w:spacing w:val="-3"/>
          <w:sz w:val="24"/>
        </w:rPr>
        <w:t xml:space="preserve">others served </w:t>
      </w:r>
      <w:r>
        <w:rPr>
          <w:color w:val="231F20"/>
          <w:sz w:val="24"/>
        </w:rPr>
        <w:t xml:space="preserve">by the </w:t>
      </w:r>
      <w:r>
        <w:rPr>
          <w:color w:val="231F20"/>
          <w:spacing w:val="-3"/>
          <w:sz w:val="24"/>
        </w:rPr>
        <w:t xml:space="preserve">museum will also </w:t>
      </w:r>
      <w:r>
        <w:rPr>
          <w:color w:val="231F20"/>
          <w:sz w:val="24"/>
        </w:rPr>
        <w:t>be</w:t>
      </w:r>
      <w:r>
        <w:rPr>
          <w:color w:val="231F20"/>
          <w:spacing w:val="-22"/>
          <w:sz w:val="24"/>
        </w:rPr>
        <w:t xml:space="preserve"> </w:t>
      </w:r>
      <w:r>
        <w:rPr>
          <w:color w:val="231F20"/>
          <w:spacing w:val="-3"/>
          <w:sz w:val="24"/>
        </w:rPr>
        <w:t>sought.</w:t>
      </w:r>
    </w:p>
    <w:p w:rsidR="001835B4" w:rsidRDefault="001835B4">
      <w:pPr>
        <w:pStyle w:val="BodyText"/>
        <w:spacing w:before="10"/>
        <w:rPr>
          <w:sz w:val="41"/>
        </w:rPr>
      </w:pPr>
    </w:p>
    <w:p w:rsidR="001835B4" w:rsidRDefault="00AC4BA1">
      <w:pPr>
        <w:pStyle w:val="ListParagraph"/>
        <w:numPr>
          <w:ilvl w:val="1"/>
          <w:numId w:val="2"/>
        </w:numPr>
        <w:tabs>
          <w:tab w:val="left" w:pos="1777"/>
          <w:tab w:val="left" w:pos="1778"/>
        </w:tabs>
        <w:spacing w:line="252" w:lineRule="auto"/>
        <w:ind w:right="867" w:hanging="700"/>
        <w:rPr>
          <w:sz w:val="24"/>
        </w:rPr>
      </w:pPr>
      <w:r>
        <w:rPr>
          <w:color w:val="231F20"/>
          <w:sz w:val="24"/>
        </w:rPr>
        <w:t xml:space="preserve">A </w:t>
      </w:r>
      <w:r>
        <w:rPr>
          <w:color w:val="231F20"/>
          <w:spacing w:val="-3"/>
          <w:sz w:val="24"/>
        </w:rPr>
        <w:t xml:space="preserve">decision </w:t>
      </w:r>
      <w:r>
        <w:rPr>
          <w:color w:val="231F20"/>
          <w:sz w:val="24"/>
        </w:rPr>
        <w:t xml:space="preserve">to </w:t>
      </w:r>
      <w:r>
        <w:rPr>
          <w:color w:val="231F20"/>
          <w:spacing w:val="-3"/>
          <w:sz w:val="24"/>
        </w:rPr>
        <w:t xml:space="preserve">dispose </w:t>
      </w:r>
      <w:r>
        <w:rPr>
          <w:color w:val="231F20"/>
          <w:sz w:val="24"/>
        </w:rPr>
        <w:t xml:space="preserve">of a </w:t>
      </w:r>
      <w:r>
        <w:rPr>
          <w:color w:val="231F20"/>
          <w:spacing w:val="-3"/>
          <w:sz w:val="24"/>
        </w:rPr>
        <w:t xml:space="preserve">specimen </w:t>
      </w:r>
      <w:r>
        <w:rPr>
          <w:color w:val="231F20"/>
          <w:sz w:val="24"/>
        </w:rPr>
        <w:t xml:space="preserve">or </w:t>
      </w:r>
      <w:r>
        <w:rPr>
          <w:color w:val="231F20"/>
          <w:spacing w:val="-3"/>
          <w:sz w:val="24"/>
        </w:rPr>
        <w:t xml:space="preserve">object, whether </w:t>
      </w:r>
      <w:r>
        <w:rPr>
          <w:color w:val="231F20"/>
          <w:sz w:val="24"/>
        </w:rPr>
        <w:t>by</w:t>
      </w:r>
      <w:r>
        <w:rPr>
          <w:color w:val="231F20"/>
          <w:spacing w:val="-38"/>
          <w:sz w:val="24"/>
        </w:rPr>
        <w:t xml:space="preserve"> </w:t>
      </w:r>
      <w:r>
        <w:rPr>
          <w:color w:val="231F20"/>
          <w:spacing w:val="-3"/>
          <w:sz w:val="24"/>
        </w:rPr>
        <w:t>gift, exchange,</w:t>
      </w:r>
      <w:r>
        <w:rPr>
          <w:color w:val="231F20"/>
          <w:spacing w:val="-7"/>
          <w:sz w:val="24"/>
        </w:rPr>
        <w:t xml:space="preserve"> </w:t>
      </w:r>
      <w:r>
        <w:rPr>
          <w:color w:val="231F20"/>
          <w:spacing w:val="-3"/>
          <w:sz w:val="24"/>
        </w:rPr>
        <w:t>sale</w:t>
      </w:r>
      <w:r>
        <w:rPr>
          <w:color w:val="231F20"/>
          <w:spacing w:val="-6"/>
          <w:sz w:val="24"/>
        </w:rPr>
        <w:t xml:space="preserve"> </w:t>
      </w:r>
      <w:r>
        <w:rPr>
          <w:color w:val="231F20"/>
          <w:sz w:val="24"/>
        </w:rPr>
        <w:t>or</w:t>
      </w:r>
      <w:r>
        <w:rPr>
          <w:color w:val="231F20"/>
          <w:spacing w:val="-6"/>
          <w:sz w:val="24"/>
        </w:rPr>
        <w:t xml:space="preserve"> </w:t>
      </w:r>
      <w:r>
        <w:rPr>
          <w:color w:val="231F20"/>
          <w:spacing w:val="-3"/>
          <w:sz w:val="24"/>
        </w:rPr>
        <w:t>destruction</w:t>
      </w:r>
      <w:r>
        <w:rPr>
          <w:color w:val="231F20"/>
          <w:spacing w:val="-6"/>
          <w:sz w:val="24"/>
        </w:rPr>
        <w:t xml:space="preserve"> </w:t>
      </w:r>
      <w:r>
        <w:rPr>
          <w:color w:val="231F20"/>
          <w:sz w:val="24"/>
        </w:rPr>
        <w:t>(in</w:t>
      </w:r>
      <w:r>
        <w:rPr>
          <w:color w:val="231F20"/>
          <w:spacing w:val="-6"/>
          <w:sz w:val="24"/>
        </w:rPr>
        <w:t xml:space="preserve"> </w:t>
      </w:r>
      <w:r>
        <w:rPr>
          <w:color w:val="231F20"/>
          <w:sz w:val="24"/>
        </w:rPr>
        <w:t>the</w:t>
      </w:r>
      <w:r>
        <w:rPr>
          <w:color w:val="231F20"/>
          <w:spacing w:val="-6"/>
          <w:sz w:val="24"/>
        </w:rPr>
        <w:t xml:space="preserve"> </w:t>
      </w:r>
      <w:r>
        <w:rPr>
          <w:color w:val="231F20"/>
          <w:spacing w:val="-3"/>
          <w:sz w:val="24"/>
        </w:rPr>
        <w:t>case</w:t>
      </w:r>
      <w:r>
        <w:rPr>
          <w:color w:val="231F20"/>
          <w:spacing w:val="-6"/>
          <w:sz w:val="24"/>
        </w:rPr>
        <w:t xml:space="preserve"> </w:t>
      </w:r>
      <w:r>
        <w:rPr>
          <w:color w:val="231F20"/>
          <w:sz w:val="24"/>
        </w:rPr>
        <w:t>of</w:t>
      </w:r>
      <w:r>
        <w:rPr>
          <w:color w:val="231F20"/>
          <w:spacing w:val="-6"/>
          <w:sz w:val="24"/>
        </w:rPr>
        <w:t xml:space="preserve"> </w:t>
      </w:r>
      <w:r>
        <w:rPr>
          <w:color w:val="231F20"/>
          <w:sz w:val="24"/>
        </w:rPr>
        <w:t>an</w:t>
      </w:r>
      <w:r>
        <w:rPr>
          <w:color w:val="231F20"/>
          <w:spacing w:val="-6"/>
          <w:sz w:val="24"/>
        </w:rPr>
        <w:t xml:space="preserve"> </w:t>
      </w:r>
      <w:r>
        <w:rPr>
          <w:color w:val="231F20"/>
          <w:spacing w:val="-3"/>
          <w:sz w:val="24"/>
        </w:rPr>
        <w:t>item</w:t>
      </w:r>
      <w:r>
        <w:rPr>
          <w:color w:val="231F20"/>
          <w:spacing w:val="-6"/>
          <w:sz w:val="24"/>
        </w:rPr>
        <w:t xml:space="preserve"> </w:t>
      </w:r>
      <w:r>
        <w:rPr>
          <w:color w:val="231F20"/>
          <w:sz w:val="24"/>
        </w:rPr>
        <w:t>too</w:t>
      </w:r>
      <w:r>
        <w:rPr>
          <w:color w:val="231F20"/>
          <w:spacing w:val="-6"/>
          <w:sz w:val="24"/>
        </w:rPr>
        <w:t xml:space="preserve"> </w:t>
      </w:r>
      <w:r>
        <w:rPr>
          <w:color w:val="231F20"/>
          <w:spacing w:val="-3"/>
          <w:sz w:val="24"/>
        </w:rPr>
        <w:t xml:space="preserve">badly damaged </w:t>
      </w:r>
      <w:r>
        <w:rPr>
          <w:color w:val="231F20"/>
          <w:sz w:val="24"/>
        </w:rPr>
        <w:t xml:space="preserve">or </w:t>
      </w:r>
      <w:r>
        <w:rPr>
          <w:color w:val="231F20"/>
          <w:spacing w:val="-3"/>
          <w:sz w:val="24"/>
        </w:rPr>
        <w:t xml:space="preserve">deteriorated </w:t>
      </w:r>
      <w:r>
        <w:rPr>
          <w:color w:val="231F20"/>
          <w:sz w:val="24"/>
        </w:rPr>
        <w:t xml:space="preserve">to be of any use for the </w:t>
      </w:r>
      <w:r>
        <w:rPr>
          <w:color w:val="231F20"/>
          <w:spacing w:val="-3"/>
          <w:sz w:val="24"/>
        </w:rPr>
        <w:t xml:space="preserve">purposes of </w:t>
      </w:r>
      <w:r>
        <w:rPr>
          <w:color w:val="231F20"/>
          <w:sz w:val="24"/>
        </w:rPr>
        <w:t xml:space="preserve">the </w:t>
      </w:r>
      <w:r>
        <w:rPr>
          <w:color w:val="231F20"/>
          <w:spacing w:val="-3"/>
          <w:sz w:val="24"/>
        </w:rPr>
        <w:t xml:space="preserve">collections </w:t>
      </w:r>
      <w:r>
        <w:rPr>
          <w:color w:val="231F20"/>
          <w:sz w:val="24"/>
        </w:rPr>
        <w:t xml:space="preserve">or for </w:t>
      </w:r>
      <w:r>
        <w:rPr>
          <w:color w:val="231F20"/>
          <w:spacing w:val="-4"/>
          <w:sz w:val="24"/>
        </w:rPr>
        <w:t xml:space="preserve">reasons </w:t>
      </w:r>
      <w:r>
        <w:rPr>
          <w:color w:val="231F20"/>
          <w:sz w:val="24"/>
        </w:rPr>
        <w:t xml:space="preserve">of </w:t>
      </w:r>
      <w:r>
        <w:rPr>
          <w:color w:val="231F20"/>
          <w:spacing w:val="-3"/>
          <w:sz w:val="24"/>
        </w:rPr>
        <w:t xml:space="preserve">health </w:t>
      </w:r>
      <w:r>
        <w:rPr>
          <w:color w:val="231F20"/>
          <w:sz w:val="24"/>
        </w:rPr>
        <w:t xml:space="preserve">and </w:t>
      </w:r>
      <w:r>
        <w:rPr>
          <w:color w:val="231F20"/>
          <w:spacing w:val="-3"/>
          <w:sz w:val="24"/>
        </w:rPr>
        <w:t xml:space="preserve">safety), will </w:t>
      </w:r>
      <w:r>
        <w:rPr>
          <w:color w:val="231F20"/>
          <w:sz w:val="24"/>
        </w:rPr>
        <w:t xml:space="preserve">be </w:t>
      </w:r>
      <w:r>
        <w:rPr>
          <w:color w:val="231F20"/>
          <w:spacing w:val="-3"/>
          <w:sz w:val="24"/>
        </w:rPr>
        <w:t xml:space="preserve">the </w:t>
      </w:r>
      <w:r>
        <w:rPr>
          <w:color w:val="231F20"/>
          <w:spacing w:val="-4"/>
          <w:sz w:val="24"/>
        </w:rPr>
        <w:t xml:space="preserve">responsibility </w:t>
      </w:r>
      <w:r>
        <w:rPr>
          <w:color w:val="231F20"/>
          <w:sz w:val="24"/>
        </w:rPr>
        <w:t xml:space="preserve">of the </w:t>
      </w:r>
      <w:r>
        <w:rPr>
          <w:color w:val="231F20"/>
          <w:spacing w:val="-3"/>
          <w:sz w:val="24"/>
        </w:rPr>
        <w:t xml:space="preserve">governing body </w:t>
      </w:r>
      <w:r>
        <w:rPr>
          <w:color w:val="231F20"/>
          <w:sz w:val="24"/>
        </w:rPr>
        <w:t xml:space="preserve">of the </w:t>
      </w:r>
      <w:r>
        <w:rPr>
          <w:color w:val="231F20"/>
          <w:spacing w:val="-3"/>
          <w:sz w:val="24"/>
        </w:rPr>
        <w:t xml:space="preserve">museum acting on </w:t>
      </w:r>
      <w:r>
        <w:rPr>
          <w:color w:val="231F20"/>
          <w:sz w:val="24"/>
        </w:rPr>
        <w:t xml:space="preserve">the </w:t>
      </w:r>
      <w:r>
        <w:rPr>
          <w:color w:val="231F20"/>
          <w:spacing w:val="-3"/>
          <w:sz w:val="24"/>
        </w:rPr>
        <w:t xml:space="preserve">advice </w:t>
      </w:r>
      <w:r>
        <w:rPr>
          <w:color w:val="231F20"/>
          <w:sz w:val="24"/>
        </w:rPr>
        <w:t xml:space="preserve">of </w:t>
      </w:r>
      <w:r>
        <w:rPr>
          <w:color w:val="231F20"/>
          <w:spacing w:val="-4"/>
          <w:sz w:val="24"/>
        </w:rPr>
        <w:t xml:space="preserve">professional </w:t>
      </w:r>
      <w:r>
        <w:rPr>
          <w:color w:val="231F20"/>
          <w:spacing w:val="-3"/>
          <w:sz w:val="24"/>
        </w:rPr>
        <w:t xml:space="preserve">curatorial </w:t>
      </w:r>
      <w:r>
        <w:rPr>
          <w:color w:val="231F20"/>
          <w:spacing w:val="-4"/>
          <w:sz w:val="24"/>
        </w:rPr>
        <w:t xml:space="preserve">staff, </w:t>
      </w:r>
      <w:r>
        <w:rPr>
          <w:color w:val="231F20"/>
          <w:sz w:val="24"/>
        </w:rPr>
        <w:t xml:space="preserve">if </w:t>
      </w:r>
      <w:r>
        <w:rPr>
          <w:color w:val="231F20"/>
          <w:spacing w:val="-8"/>
          <w:sz w:val="24"/>
        </w:rPr>
        <w:t xml:space="preserve">any, </w:t>
      </w:r>
      <w:r>
        <w:rPr>
          <w:color w:val="231F20"/>
          <w:sz w:val="24"/>
        </w:rPr>
        <w:t xml:space="preserve">and not of </w:t>
      </w:r>
      <w:r>
        <w:rPr>
          <w:color w:val="231F20"/>
          <w:spacing w:val="-3"/>
          <w:sz w:val="24"/>
        </w:rPr>
        <w:t xml:space="preserve">the curator </w:t>
      </w:r>
      <w:r>
        <w:rPr>
          <w:color w:val="231F20"/>
          <w:sz w:val="24"/>
        </w:rPr>
        <w:t xml:space="preserve">or </w:t>
      </w:r>
      <w:r>
        <w:rPr>
          <w:color w:val="231F20"/>
          <w:spacing w:val="-3"/>
          <w:sz w:val="24"/>
        </w:rPr>
        <w:t xml:space="preserve">manager </w:t>
      </w:r>
      <w:r>
        <w:rPr>
          <w:color w:val="231F20"/>
          <w:sz w:val="24"/>
        </w:rPr>
        <w:t xml:space="preserve">of the </w:t>
      </w:r>
      <w:r>
        <w:rPr>
          <w:color w:val="231F20"/>
          <w:spacing w:val="-3"/>
          <w:sz w:val="24"/>
        </w:rPr>
        <w:t>collection acting</w:t>
      </w:r>
      <w:r>
        <w:rPr>
          <w:color w:val="231F20"/>
          <w:spacing w:val="-26"/>
          <w:sz w:val="24"/>
        </w:rPr>
        <w:t xml:space="preserve"> </w:t>
      </w:r>
      <w:r>
        <w:rPr>
          <w:color w:val="231F20"/>
          <w:spacing w:val="-3"/>
          <w:sz w:val="24"/>
        </w:rPr>
        <w:t>alone.</w:t>
      </w:r>
    </w:p>
    <w:p w:rsidR="001835B4" w:rsidRDefault="001835B4">
      <w:pPr>
        <w:spacing w:line="252" w:lineRule="auto"/>
        <w:rPr>
          <w:sz w:val="24"/>
        </w:rPr>
        <w:sectPr w:rsidR="001835B4">
          <w:pgSz w:w="11910" w:h="16840"/>
          <w:pgMar w:top="1540" w:right="1680" w:bottom="280" w:left="1020" w:header="720" w:footer="720" w:gutter="0"/>
          <w:cols w:space="720"/>
        </w:sectPr>
      </w:pPr>
    </w:p>
    <w:p w:rsidR="001835B4" w:rsidRDefault="00AC4BA1">
      <w:pPr>
        <w:pStyle w:val="ListParagraph"/>
        <w:numPr>
          <w:ilvl w:val="1"/>
          <w:numId w:val="2"/>
        </w:numPr>
        <w:tabs>
          <w:tab w:val="left" w:pos="1777"/>
          <w:tab w:val="left" w:pos="1778"/>
        </w:tabs>
        <w:spacing w:before="83" w:line="252" w:lineRule="auto"/>
        <w:ind w:right="893" w:hanging="700"/>
        <w:rPr>
          <w:sz w:val="24"/>
        </w:rPr>
      </w:pPr>
      <w:r>
        <w:rPr>
          <w:color w:val="231F20"/>
          <w:sz w:val="24"/>
        </w:rPr>
        <w:lastRenderedPageBreak/>
        <w:t>Once a decision to dispose of material in the collection has been taken, priority will be given to retaining it within the public domain. It will therefore be offered in the first</w:t>
      </w:r>
      <w:r>
        <w:rPr>
          <w:color w:val="231F20"/>
          <w:spacing w:val="-33"/>
          <w:sz w:val="24"/>
        </w:rPr>
        <w:t xml:space="preserve"> </w:t>
      </w:r>
      <w:r>
        <w:rPr>
          <w:color w:val="231F20"/>
          <w:sz w:val="24"/>
        </w:rPr>
        <w:t>instance, by gift or sale, directly to other Accredited Museums likely to be interested in its</w:t>
      </w:r>
      <w:r>
        <w:rPr>
          <w:color w:val="231F20"/>
          <w:spacing w:val="-1"/>
          <w:sz w:val="24"/>
        </w:rPr>
        <w:t xml:space="preserve"> </w:t>
      </w:r>
      <w:r>
        <w:rPr>
          <w:color w:val="231F20"/>
          <w:sz w:val="24"/>
        </w:rPr>
        <w:t>acquisition.</w:t>
      </w:r>
    </w:p>
    <w:p w:rsidR="001835B4" w:rsidRDefault="001835B4">
      <w:pPr>
        <w:pStyle w:val="BodyText"/>
        <w:spacing w:before="8"/>
        <w:rPr>
          <w:sz w:val="41"/>
        </w:rPr>
      </w:pPr>
    </w:p>
    <w:p w:rsidR="001835B4" w:rsidRDefault="00AC4BA1">
      <w:pPr>
        <w:pStyle w:val="ListParagraph"/>
        <w:numPr>
          <w:ilvl w:val="1"/>
          <w:numId w:val="2"/>
        </w:numPr>
        <w:tabs>
          <w:tab w:val="left" w:pos="1777"/>
          <w:tab w:val="left" w:pos="1778"/>
        </w:tabs>
        <w:spacing w:line="252" w:lineRule="auto"/>
        <w:ind w:right="823" w:hanging="700"/>
        <w:rPr>
          <w:sz w:val="24"/>
        </w:rPr>
      </w:pPr>
      <w:r>
        <w:rPr>
          <w:color w:val="231F20"/>
          <w:sz w:val="24"/>
        </w:rPr>
        <w:t xml:space="preserve">If the material is not acquired by any Accredited museum to which it was offered as a gift or for sale, then the museum community at large will be advised of the intention to dispose of the material normally through a notice on the </w:t>
      </w:r>
      <w:r>
        <w:rPr>
          <w:color w:val="231F20"/>
          <w:spacing w:val="-9"/>
          <w:sz w:val="24"/>
        </w:rPr>
        <w:t xml:space="preserve">MA’s </w:t>
      </w:r>
      <w:r>
        <w:rPr>
          <w:color w:val="231F20"/>
          <w:sz w:val="24"/>
        </w:rPr>
        <w:t xml:space="preserve">Find an Object web listing service, an announcement in the </w:t>
      </w:r>
      <w:r>
        <w:rPr>
          <w:color w:val="231F20"/>
          <w:spacing w:val="-3"/>
          <w:sz w:val="24"/>
        </w:rPr>
        <w:t xml:space="preserve">Museums </w:t>
      </w:r>
      <w:r>
        <w:rPr>
          <w:color w:val="231F20"/>
          <w:sz w:val="24"/>
        </w:rPr>
        <w:t>Association’s Museums Journal or in other specialist publications and websites (if</w:t>
      </w:r>
      <w:r>
        <w:rPr>
          <w:color w:val="231F20"/>
          <w:spacing w:val="-1"/>
          <w:sz w:val="24"/>
        </w:rPr>
        <w:t xml:space="preserve"> </w:t>
      </w:r>
      <w:r>
        <w:rPr>
          <w:color w:val="231F20"/>
          <w:sz w:val="24"/>
        </w:rPr>
        <w:t>appropriate).</w:t>
      </w:r>
    </w:p>
    <w:p w:rsidR="001835B4" w:rsidRDefault="001835B4">
      <w:pPr>
        <w:pStyle w:val="BodyText"/>
        <w:spacing w:before="9"/>
        <w:rPr>
          <w:sz w:val="41"/>
        </w:rPr>
      </w:pPr>
    </w:p>
    <w:p w:rsidR="001835B4" w:rsidRDefault="00AC4BA1">
      <w:pPr>
        <w:pStyle w:val="ListParagraph"/>
        <w:numPr>
          <w:ilvl w:val="1"/>
          <w:numId w:val="2"/>
        </w:numPr>
        <w:tabs>
          <w:tab w:val="left" w:pos="1777"/>
          <w:tab w:val="left" w:pos="1778"/>
        </w:tabs>
        <w:spacing w:line="252" w:lineRule="auto"/>
        <w:ind w:right="1271" w:hanging="700"/>
        <w:rPr>
          <w:sz w:val="24"/>
        </w:rPr>
      </w:pPr>
      <w:r>
        <w:rPr>
          <w:color w:val="231F20"/>
          <w:spacing w:val="-4"/>
          <w:sz w:val="24"/>
        </w:rPr>
        <w:t xml:space="preserve">The </w:t>
      </w:r>
      <w:r>
        <w:rPr>
          <w:color w:val="231F20"/>
          <w:spacing w:val="-5"/>
          <w:sz w:val="24"/>
        </w:rPr>
        <w:t xml:space="preserve">announcement relating </w:t>
      </w:r>
      <w:r>
        <w:rPr>
          <w:color w:val="231F20"/>
          <w:spacing w:val="-3"/>
          <w:sz w:val="24"/>
        </w:rPr>
        <w:t xml:space="preserve">to </w:t>
      </w:r>
      <w:r>
        <w:rPr>
          <w:color w:val="231F20"/>
          <w:spacing w:val="-4"/>
          <w:sz w:val="24"/>
        </w:rPr>
        <w:t xml:space="preserve">gift </w:t>
      </w:r>
      <w:r>
        <w:rPr>
          <w:color w:val="231F20"/>
          <w:spacing w:val="-3"/>
          <w:sz w:val="24"/>
        </w:rPr>
        <w:t xml:space="preserve">or </w:t>
      </w:r>
      <w:r>
        <w:rPr>
          <w:color w:val="231F20"/>
          <w:spacing w:val="-4"/>
          <w:sz w:val="24"/>
        </w:rPr>
        <w:t xml:space="preserve">sale will </w:t>
      </w:r>
      <w:r>
        <w:rPr>
          <w:color w:val="231F20"/>
          <w:spacing w:val="-5"/>
          <w:sz w:val="24"/>
        </w:rPr>
        <w:t xml:space="preserve">indicate the number </w:t>
      </w:r>
      <w:r>
        <w:rPr>
          <w:color w:val="231F20"/>
          <w:spacing w:val="-4"/>
          <w:sz w:val="24"/>
        </w:rPr>
        <w:t xml:space="preserve">and </w:t>
      </w:r>
      <w:r>
        <w:rPr>
          <w:color w:val="231F20"/>
          <w:spacing w:val="-5"/>
          <w:sz w:val="24"/>
        </w:rPr>
        <w:t xml:space="preserve">nature </w:t>
      </w:r>
      <w:r>
        <w:rPr>
          <w:color w:val="231F20"/>
          <w:spacing w:val="-3"/>
          <w:sz w:val="24"/>
        </w:rPr>
        <w:t xml:space="preserve">of </w:t>
      </w:r>
      <w:r>
        <w:rPr>
          <w:color w:val="231F20"/>
          <w:spacing w:val="-5"/>
          <w:sz w:val="24"/>
        </w:rPr>
        <w:t xml:space="preserve">specimens </w:t>
      </w:r>
      <w:r>
        <w:rPr>
          <w:color w:val="231F20"/>
          <w:spacing w:val="-3"/>
          <w:sz w:val="24"/>
        </w:rPr>
        <w:t xml:space="preserve">or </w:t>
      </w:r>
      <w:r>
        <w:rPr>
          <w:color w:val="231F20"/>
          <w:spacing w:val="-5"/>
          <w:sz w:val="24"/>
        </w:rPr>
        <w:t xml:space="preserve">objects involved, and </w:t>
      </w:r>
      <w:r>
        <w:rPr>
          <w:color w:val="231F20"/>
          <w:spacing w:val="-4"/>
          <w:sz w:val="24"/>
        </w:rPr>
        <w:t>the</w:t>
      </w:r>
      <w:r>
        <w:rPr>
          <w:color w:val="231F20"/>
          <w:spacing w:val="-9"/>
          <w:sz w:val="24"/>
        </w:rPr>
        <w:t xml:space="preserve"> </w:t>
      </w:r>
      <w:r>
        <w:rPr>
          <w:color w:val="231F20"/>
          <w:spacing w:val="-4"/>
          <w:sz w:val="24"/>
        </w:rPr>
        <w:t>basis</w:t>
      </w:r>
      <w:r>
        <w:rPr>
          <w:color w:val="231F20"/>
          <w:spacing w:val="-9"/>
          <w:sz w:val="24"/>
        </w:rPr>
        <w:t xml:space="preserve"> </w:t>
      </w:r>
      <w:r>
        <w:rPr>
          <w:color w:val="231F20"/>
          <w:spacing w:val="-3"/>
          <w:sz w:val="24"/>
        </w:rPr>
        <w:t>on</w:t>
      </w:r>
      <w:r>
        <w:rPr>
          <w:color w:val="231F20"/>
          <w:spacing w:val="-9"/>
          <w:sz w:val="24"/>
        </w:rPr>
        <w:t xml:space="preserve"> </w:t>
      </w:r>
      <w:r>
        <w:rPr>
          <w:color w:val="231F20"/>
          <w:spacing w:val="-4"/>
          <w:sz w:val="24"/>
        </w:rPr>
        <w:t>which</w:t>
      </w:r>
      <w:r>
        <w:rPr>
          <w:color w:val="231F20"/>
          <w:spacing w:val="-8"/>
          <w:sz w:val="24"/>
        </w:rPr>
        <w:t xml:space="preserve"> </w:t>
      </w:r>
      <w:r>
        <w:rPr>
          <w:color w:val="231F20"/>
          <w:spacing w:val="-4"/>
          <w:sz w:val="24"/>
        </w:rPr>
        <w:t>the</w:t>
      </w:r>
      <w:r>
        <w:rPr>
          <w:color w:val="231F20"/>
          <w:spacing w:val="-9"/>
          <w:sz w:val="24"/>
        </w:rPr>
        <w:t xml:space="preserve"> </w:t>
      </w:r>
      <w:r>
        <w:rPr>
          <w:color w:val="231F20"/>
          <w:spacing w:val="-5"/>
          <w:sz w:val="24"/>
        </w:rPr>
        <w:t>material</w:t>
      </w:r>
      <w:r>
        <w:rPr>
          <w:color w:val="231F20"/>
          <w:spacing w:val="-9"/>
          <w:sz w:val="24"/>
        </w:rPr>
        <w:t xml:space="preserve"> </w:t>
      </w:r>
      <w:r>
        <w:rPr>
          <w:color w:val="231F20"/>
          <w:spacing w:val="-4"/>
          <w:sz w:val="24"/>
        </w:rPr>
        <w:t>will</w:t>
      </w:r>
      <w:r>
        <w:rPr>
          <w:color w:val="231F20"/>
          <w:spacing w:val="-9"/>
          <w:sz w:val="24"/>
        </w:rPr>
        <w:t xml:space="preserve"> </w:t>
      </w:r>
      <w:r>
        <w:rPr>
          <w:color w:val="231F20"/>
          <w:spacing w:val="-3"/>
          <w:sz w:val="24"/>
        </w:rPr>
        <w:t>be</w:t>
      </w:r>
      <w:r>
        <w:rPr>
          <w:color w:val="231F20"/>
          <w:spacing w:val="-8"/>
          <w:sz w:val="24"/>
        </w:rPr>
        <w:t xml:space="preserve"> </w:t>
      </w:r>
      <w:r>
        <w:rPr>
          <w:color w:val="231F20"/>
          <w:spacing w:val="-5"/>
          <w:sz w:val="24"/>
        </w:rPr>
        <w:t>transferred</w:t>
      </w:r>
      <w:r>
        <w:rPr>
          <w:color w:val="231F20"/>
          <w:spacing w:val="-9"/>
          <w:sz w:val="24"/>
        </w:rPr>
        <w:t xml:space="preserve"> </w:t>
      </w:r>
      <w:r>
        <w:rPr>
          <w:color w:val="231F20"/>
          <w:spacing w:val="-3"/>
          <w:sz w:val="24"/>
        </w:rPr>
        <w:t>to</w:t>
      </w:r>
      <w:r>
        <w:rPr>
          <w:color w:val="231F20"/>
          <w:spacing w:val="-9"/>
          <w:sz w:val="24"/>
        </w:rPr>
        <w:t xml:space="preserve"> </w:t>
      </w:r>
      <w:r>
        <w:rPr>
          <w:color w:val="231F20"/>
          <w:spacing w:val="-5"/>
          <w:sz w:val="24"/>
        </w:rPr>
        <w:t xml:space="preserve">another institution. </w:t>
      </w:r>
      <w:r>
        <w:rPr>
          <w:color w:val="231F20"/>
          <w:spacing w:val="-6"/>
          <w:sz w:val="24"/>
        </w:rPr>
        <w:t xml:space="preserve">Preference </w:t>
      </w:r>
      <w:r>
        <w:rPr>
          <w:color w:val="231F20"/>
          <w:spacing w:val="-4"/>
          <w:sz w:val="24"/>
        </w:rPr>
        <w:t xml:space="preserve">will </w:t>
      </w:r>
      <w:r>
        <w:rPr>
          <w:color w:val="231F20"/>
          <w:spacing w:val="-3"/>
          <w:sz w:val="24"/>
        </w:rPr>
        <w:t xml:space="preserve">be </w:t>
      </w:r>
      <w:r>
        <w:rPr>
          <w:color w:val="231F20"/>
          <w:spacing w:val="-4"/>
          <w:sz w:val="24"/>
        </w:rPr>
        <w:t xml:space="preserve">given </w:t>
      </w:r>
      <w:r>
        <w:rPr>
          <w:color w:val="231F20"/>
          <w:spacing w:val="-3"/>
          <w:sz w:val="24"/>
        </w:rPr>
        <w:t xml:space="preserve">to </w:t>
      </w:r>
      <w:r>
        <w:rPr>
          <w:color w:val="231F20"/>
          <w:spacing w:val="-5"/>
          <w:sz w:val="24"/>
        </w:rPr>
        <w:t xml:space="preserve">expressions </w:t>
      </w:r>
      <w:r>
        <w:rPr>
          <w:color w:val="231F20"/>
          <w:spacing w:val="-3"/>
          <w:sz w:val="24"/>
        </w:rPr>
        <w:t>of</w:t>
      </w:r>
      <w:r>
        <w:rPr>
          <w:color w:val="231F20"/>
          <w:spacing w:val="-35"/>
          <w:sz w:val="24"/>
        </w:rPr>
        <w:t xml:space="preserve"> </w:t>
      </w:r>
      <w:r>
        <w:rPr>
          <w:color w:val="231F20"/>
          <w:spacing w:val="-6"/>
          <w:sz w:val="24"/>
        </w:rPr>
        <w:t>interest</w:t>
      </w:r>
    </w:p>
    <w:p w:rsidR="001835B4" w:rsidRDefault="00AC4BA1">
      <w:pPr>
        <w:pStyle w:val="BodyText"/>
        <w:spacing w:before="2" w:line="252" w:lineRule="auto"/>
        <w:ind w:left="1777" w:right="752"/>
      </w:pPr>
      <w:r>
        <w:rPr>
          <w:color w:val="231F20"/>
          <w:spacing w:val="-5"/>
        </w:rPr>
        <w:t xml:space="preserve">from </w:t>
      </w:r>
      <w:r>
        <w:rPr>
          <w:color w:val="231F20"/>
          <w:spacing w:val="-4"/>
        </w:rPr>
        <w:t xml:space="preserve">other </w:t>
      </w:r>
      <w:r>
        <w:rPr>
          <w:color w:val="231F20"/>
          <w:spacing w:val="-5"/>
        </w:rPr>
        <w:t xml:space="preserve">Accredited Museums. </w:t>
      </w:r>
      <w:r>
        <w:rPr>
          <w:color w:val="231F20"/>
        </w:rPr>
        <w:t xml:space="preserve">A </w:t>
      </w:r>
      <w:r>
        <w:rPr>
          <w:color w:val="231F20"/>
          <w:spacing w:val="-5"/>
        </w:rPr>
        <w:t xml:space="preserve">period </w:t>
      </w:r>
      <w:r>
        <w:rPr>
          <w:color w:val="231F20"/>
          <w:spacing w:val="-3"/>
        </w:rPr>
        <w:t xml:space="preserve">of at </w:t>
      </w:r>
      <w:r>
        <w:rPr>
          <w:color w:val="231F20"/>
          <w:spacing w:val="-4"/>
        </w:rPr>
        <w:t xml:space="preserve">least two </w:t>
      </w:r>
      <w:r>
        <w:rPr>
          <w:color w:val="231F20"/>
          <w:spacing w:val="-5"/>
        </w:rPr>
        <w:t xml:space="preserve">months </w:t>
      </w:r>
      <w:r>
        <w:rPr>
          <w:color w:val="231F20"/>
          <w:spacing w:val="-4"/>
        </w:rPr>
        <w:t xml:space="preserve">will </w:t>
      </w:r>
      <w:r>
        <w:rPr>
          <w:color w:val="231F20"/>
          <w:spacing w:val="-3"/>
        </w:rPr>
        <w:t xml:space="preserve">be </w:t>
      </w:r>
      <w:r>
        <w:rPr>
          <w:color w:val="231F20"/>
          <w:spacing w:val="-5"/>
        </w:rPr>
        <w:t xml:space="preserve">allowed </w:t>
      </w:r>
      <w:r>
        <w:rPr>
          <w:color w:val="231F20"/>
          <w:spacing w:val="-4"/>
        </w:rPr>
        <w:t xml:space="preserve">for </w:t>
      </w:r>
      <w:r>
        <w:rPr>
          <w:color w:val="231F20"/>
          <w:spacing w:val="-3"/>
        </w:rPr>
        <w:t xml:space="preserve">an </w:t>
      </w:r>
      <w:r>
        <w:rPr>
          <w:color w:val="231F20"/>
          <w:spacing w:val="-5"/>
        </w:rPr>
        <w:t xml:space="preserve">interest </w:t>
      </w:r>
      <w:r>
        <w:rPr>
          <w:color w:val="231F20"/>
          <w:spacing w:val="-3"/>
        </w:rPr>
        <w:t xml:space="preserve">in </w:t>
      </w:r>
      <w:r>
        <w:rPr>
          <w:color w:val="231F20"/>
          <w:spacing w:val="-5"/>
        </w:rPr>
        <w:t xml:space="preserve">acquiring </w:t>
      </w:r>
      <w:r>
        <w:rPr>
          <w:color w:val="231F20"/>
          <w:spacing w:val="-4"/>
        </w:rPr>
        <w:t xml:space="preserve">the </w:t>
      </w:r>
      <w:r>
        <w:rPr>
          <w:color w:val="231F20"/>
          <w:spacing w:val="-5"/>
        </w:rPr>
        <w:t xml:space="preserve">material </w:t>
      </w:r>
      <w:r>
        <w:rPr>
          <w:color w:val="231F20"/>
          <w:spacing w:val="-3"/>
        </w:rPr>
        <w:t xml:space="preserve">to </w:t>
      </w:r>
      <w:r>
        <w:rPr>
          <w:color w:val="231F20"/>
          <w:spacing w:val="-5"/>
        </w:rPr>
        <w:t xml:space="preserve">be expressed. </w:t>
      </w:r>
      <w:r>
        <w:rPr>
          <w:color w:val="231F20"/>
          <w:spacing w:val="-3"/>
        </w:rPr>
        <w:t xml:space="preserve">At </w:t>
      </w:r>
      <w:r>
        <w:rPr>
          <w:color w:val="231F20"/>
          <w:spacing w:val="-4"/>
        </w:rPr>
        <w:t xml:space="preserve">the end </w:t>
      </w:r>
      <w:r>
        <w:rPr>
          <w:color w:val="231F20"/>
          <w:spacing w:val="-3"/>
        </w:rPr>
        <w:t xml:space="preserve">of </w:t>
      </w:r>
      <w:r>
        <w:rPr>
          <w:color w:val="231F20"/>
          <w:spacing w:val="-4"/>
        </w:rPr>
        <w:t xml:space="preserve">this </w:t>
      </w:r>
      <w:r>
        <w:rPr>
          <w:color w:val="231F20"/>
          <w:spacing w:val="-5"/>
        </w:rPr>
        <w:t xml:space="preserve">period, </w:t>
      </w:r>
      <w:r>
        <w:rPr>
          <w:color w:val="231F20"/>
          <w:spacing w:val="-3"/>
        </w:rPr>
        <w:t xml:space="preserve">if no </w:t>
      </w:r>
      <w:r>
        <w:rPr>
          <w:color w:val="231F20"/>
          <w:spacing w:val="-5"/>
        </w:rPr>
        <w:t xml:space="preserve">expressions </w:t>
      </w:r>
      <w:r>
        <w:rPr>
          <w:color w:val="231F20"/>
          <w:spacing w:val="-3"/>
        </w:rPr>
        <w:t xml:space="preserve">of </w:t>
      </w:r>
      <w:r>
        <w:rPr>
          <w:color w:val="231F20"/>
          <w:spacing w:val="-6"/>
        </w:rPr>
        <w:t xml:space="preserve">interest </w:t>
      </w:r>
      <w:r>
        <w:rPr>
          <w:color w:val="231F20"/>
          <w:spacing w:val="-4"/>
        </w:rPr>
        <w:t xml:space="preserve">have been </w:t>
      </w:r>
      <w:r>
        <w:rPr>
          <w:color w:val="231F20"/>
          <w:spacing w:val="-5"/>
        </w:rPr>
        <w:t xml:space="preserve">received, </w:t>
      </w:r>
      <w:r>
        <w:rPr>
          <w:color w:val="231F20"/>
          <w:spacing w:val="-4"/>
        </w:rPr>
        <w:t xml:space="preserve">the </w:t>
      </w:r>
      <w:r>
        <w:rPr>
          <w:color w:val="231F20"/>
          <w:spacing w:val="-5"/>
        </w:rPr>
        <w:t xml:space="preserve">museum </w:t>
      </w:r>
      <w:r>
        <w:rPr>
          <w:color w:val="231F20"/>
          <w:spacing w:val="-4"/>
        </w:rPr>
        <w:t xml:space="preserve">may </w:t>
      </w:r>
      <w:r>
        <w:rPr>
          <w:color w:val="231F20"/>
          <w:spacing w:val="-5"/>
        </w:rPr>
        <w:t xml:space="preserve">consider disposing </w:t>
      </w:r>
      <w:r>
        <w:rPr>
          <w:color w:val="231F20"/>
          <w:spacing w:val="-3"/>
        </w:rPr>
        <w:t xml:space="preserve">of </w:t>
      </w:r>
      <w:r>
        <w:rPr>
          <w:color w:val="231F20"/>
          <w:spacing w:val="-5"/>
        </w:rPr>
        <w:t xml:space="preserve">the material </w:t>
      </w:r>
      <w:r>
        <w:rPr>
          <w:color w:val="231F20"/>
          <w:spacing w:val="-3"/>
        </w:rPr>
        <w:t xml:space="preserve">to </w:t>
      </w:r>
      <w:r>
        <w:rPr>
          <w:color w:val="231F20"/>
          <w:spacing w:val="-4"/>
        </w:rPr>
        <w:t xml:space="preserve">other </w:t>
      </w:r>
      <w:r>
        <w:rPr>
          <w:color w:val="231F20"/>
          <w:spacing w:val="-5"/>
        </w:rPr>
        <w:t xml:space="preserve">interested individuals </w:t>
      </w:r>
      <w:r>
        <w:rPr>
          <w:color w:val="231F20"/>
          <w:spacing w:val="-4"/>
        </w:rPr>
        <w:t xml:space="preserve">and </w:t>
      </w:r>
      <w:r>
        <w:rPr>
          <w:color w:val="231F20"/>
          <w:spacing w:val="-5"/>
        </w:rPr>
        <w:t xml:space="preserve">organisations giving priority </w:t>
      </w:r>
      <w:r>
        <w:rPr>
          <w:color w:val="231F20"/>
          <w:spacing w:val="-3"/>
        </w:rPr>
        <w:t xml:space="preserve">to </w:t>
      </w:r>
      <w:r>
        <w:rPr>
          <w:color w:val="231F20"/>
          <w:spacing w:val="-5"/>
        </w:rPr>
        <w:t xml:space="preserve">organisations </w:t>
      </w:r>
      <w:r>
        <w:rPr>
          <w:color w:val="231F20"/>
          <w:spacing w:val="-3"/>
        </w:rPr>
        <w:t xml:space="preserve">in </w:t>
      </w:r>
      <w:r>
        <w:rPr>
          <w:color w:val="231F20"/>
          <w:spacing w:val="-4"/>
        </w:rPr>
        <w:t xml:space="preserve">the </w:t>
      </w:r>
      <w:r>
        <w:rPr>
          <w:color w:val="231F20"/>
          <w:spacing w:val="-5"/>
        </w:rPr>
        <w:t>public domain.</w:t>
      </w:r>
    </w:p>
    <w:p w:rsidR="001835B4" w:rsidRDefault="001835B4">
      <w:pPr>
        <w:pStyle w:val="BodyText"/>
        <w:spacing w:before="8"/>
        <w:rPr>
          <w:sz w:val="41"/>
        </w:rPr>
      </w:pPr>
    </w:p>
    <w:p w:rsidR="001835B4" w:rsidRDefault="00AC4BA1">
      <w:pPr>
        <w:pStyle w:val="ListParagraph"/>
        <w:numPr>
          <w:ilvl w:val="1"/>
          <w:numId w:val="2"/>
        </w:numPr>
        <w:tabs>
          <w:tab w:val="left" w:pos="1778"/>
        </w:tabs>
        <w:spacing w:line="252" w:lineRule="auto"/>
        <w:ind w:right="828" w:hanging="700"/>
        <w:rPr>
          <w:sz w:val="24"/>
        </w:rPr>
      </w:pPr>
      <w:r>
        <w:rPr>
          <w:color w:val="231F20"/>
          <w:sz w:val="24"/>
        </w:rPr>
        <w:t xml:space="preserve">Any monies received by the museum governing body from the disposal of items will be applied solely and directly for </w:t>
      </w:r>
      <w:r>
        <w:rPr>
          <w:color w:val="231F20"/>
          <w:spacing w:val="-6"/>
          <w:sz w:val="24"/>
        </w:rPr>
        <w:t xml:space="preserve">the </w:t>
      </w:r>
      <w:r>
        <w:rPr>
          <w:color w:val="231F20"/>
          <w:sz w:val="24"/>
        </w:rPr>
        <w:t xml:space="preserve">benefit of the collections. This normally means the purchase of further acquisitions. In exceptional cases, improvements relating to the care of collections in order to meet or exceed Accreditation requirements relating to the risk of damage to and deterioration of the collections may be justifiable. Any monies received in compensation for the damage, loss or destruction of items will be applied in the same </w:t>
      </w:r>
      <w:r>
        <w:rPr>
          <w:color w:val="231F20"/>
          <w:spacing w:val="-6"/>
          <w:sz w:val="24"/>
        </w:rPr>
        <w:t xml:space="preserve">way. </w:t>
      </w:r>
      <w:r>
        <w:rPr>
          <w:color w:val="231F20"/>
          <w:sz w:val="24"/>
        </w:rPr>
        <w:t xml:space="preserve">Advice on those cases where the monies are intended to be used for the care of collections will be sought from the Arts Council England/Welsh Government /Museums Galleries Scotland/ Northern Ireland Museums Council </w:t>
      </w:r>
      <w:r>
        <w:rPr>
          <w:rFonts w:ascii="Helvetica"/>
          <w:i/>
          <w:color w:val="005055"/>
          <w:sz w:val="24"/>
        </w:rPr>
        <w:t>(delete as</w:t>
      </w:r>
      <w:r>
        <w:rPr>
          <w:rFonts w:ascii="Helvetica"/>
          <w:i/>
          <w:color w:val="005055"/>
          <w:spacing w:val="3"/>
          <w:sz w:val="24"/>
        </w:rPr>
        <w:t xml:space="preserve"> </w:t>
      </w:r>
      <w:r>
        <w:rPr>
          <w:rFonts w:ascii="Helvetica"/>
          <w:i/>
          <w:color w:val="005055"/>
          <w:sz w:val="24"/>
        </w:rPr>
        <w:t>appropriate)</w:t>
      </w:r>
      <w:r>
        <w:rPr>
          <w:color w:val="231F20"/>
          <w:sz w:val="24"/>
        </w:rPr>
        <w:t>.</w:t>
      </w:r>
    </w:p>
    <w:p w:rsidR="001835B4" w:rsidRDefault="001835B4">
      <w:pPr>
        <w:spacing w:line="252" w:lineRule="auto"/>
        <w:rPr>
          <w:sz w:val="24"/>
        </w:rPr>
        <w:sectPr w:rsidR="001835B4">
          <w:pgSz w:w="11910" w:h="16840"/>
          <w:pgMar w:top="1560" w:right="1680" w:bottom="280" w:left="1020" w:header="720" w:footer="720" w:gutter="0"/>
          <w:cols w:space="720"/>
        </w:sectPr>
      </w:pPr>
    </w:p>
    <w:p w:rsidR="001835B4" w:rsidRDefault="00AC4BA1">
      <w:pPr>
        <w:pStyle w:val="ListParagraph"/>
        <w:numPr>
          <w:ilvl w:val="1"/>
          <w:numId w:val="2"/>
        </w:numPr>
        <w:tabs>
          <w:tab w:val="left" w:pos="1778"/>
        </w:tabs>
        <w:spacing w:before="77" w:line="252" w:lineRule="auto"/>
        <w:ind w:right="1093" w:hanging="700"/>
        <w:rPr>
          <w:sz w:val="24"/>
        </w:rPr>
      </w:pPr>
      <w:r>
        <w:rPr>
          <w:color w:val="231F20"/>
          <w:sz w:val="24"/>
        </w:rPr>
        <w:lastRenderedPageBreak/>
        <w:t xml:space="preserve">The proceeds of a sale will be allocated so it can be demonstrated that they are spent in a manner compatible with the requirements of the Accreditation standard. </w:t>
      </w:r>
      <w:r>
        <w:rPr>
          <w:color w:val="231F20"/>
          <w:spacing w:val="-3"/>
          <w:sz w:val="24"/>
        </w:rPr>
        <w:t xml:space="preserve">Money </w:t>
      </w:r>
      <w:r>
        <w:rPr>
          <w:color w:val="231F20"/>
          <w:sz w:val="24"/>
        </w:rPr>
        <w:t>must be restricted to the long-term sustainability, use and development of the collection.</w:t>
      </w:r>
    </w:p>
    <w:p w:rsidR="001835B4" w:rsidRDefault="001835B4">
      <w:pPr>
        <w:pStyle w:val="BodyText"/>
        <w:spacing w:before="8"/>
        <w:rPr>
          <w:sz w:val="41"/>
        </w:rPr>
      </w:pPr>
    </w:p>
    <w:p w:rsidR="001835B4" w:rsidRDefault="00AC4BA1">
      <w:pPr>
        <w:pStyle w:val="ListParagraph"/>
        <w:numPr>
          <w:ilvl w:val="1"/>
          <w:numId w:val="2"/>
        </w:numPr>
        <w:tabs>
          <w:tab w:val="left" w:pos="1778"/>
        </w:tabs>
        <w:spacing w:line="252" w:lineRule="auto"/>
        <w:ind w:right="1303" w:hanging="700"/>
        <w:rPr>
          <w:sz w:val="24"/>
        </w:rPr>
      </w:pPr>
      <w:r>
        <w:rPr>
          <w:color w:val="231F20"/>
          <w:sz w:val="24"/>
        </w:rPr>
        <w:t xml:space="preserve">Full records will be kept of all decisions on disposals and the items involved and proper arrangements made for the preservation and/or </w:t>
      </w:r>
      <w:r>
        <w:rPr>
          <w:color w:val="231F20"/>
          <w:spacing w:val="-3"/>
          <w:sz w:val="24"/>
        </w:rPr>
        <w:t xml:space="preserve">transfer, </w:t>
      </w:r>
      <w:r>
        <w:rPr>
          <w:color w:val="231F20"/>
          <w:sz w:val="24"/>
        </w:rPr>
        <w:t>as appropriate, of the documentation relating to the items concerned,</w:t>
      </w:r>
      <w:r>
        <w:rPr>
          <w:color w:val="231F20"/>
          <w:spacing w:val="-17"/>
          <w:sz w:val="24"/>
        </w:rPr>
        <w:t xml:space="preserve"> </w:t>
      </w:r>
      <w:r>
        <w:rPr>
          <w:color w:val="231F20"/>
          <w:sz w:val="24"/>
        </w:rPr>
        <w:t>including</w:t>
      </w:r>
    </w:p>
    <w:p w:rsidR="001835B4" w:rsidRDefault="00AC4BA1">
      <w:pPr>
        <w:pStyle w:val="BodyText"/>
        <w:spacing w:before="2" w:line="252" w:lineRule="auto"/>
        <w:ind w:left="1777"/>
      </w:pPr>
      <w:r>
        <w:rPr>
          <w:color w:val="231F20"/>
        </w:rPr>
        <w:t>photographic records where practicable in accordance with</w:t>
      </w:r>
      <w:r w:rsidR="00F24F14">
        <w:rPr>
          <w:color w:val="231F20"/>
        </w:rPr>
        <w:br/>
      </w:r>
      <w:r>
        <w:rPr>
          <w:color w:val="231F20"/>
        </w:rPr>
        <w:t>Spectrum procedure on deaccession and disposal.</w:t>
      </w:r>
    </w:p>
    <w:p w:rsidR="001835B4" w:rsidRDefault="001835B4">
      <w:pPr>
        <w:pStyle w:val="BodyText"/>
        <w:spacing w:before="2"/>
        <w:rPr>
          <w:sz w:val="37"/>
        </w:rPr>
      </w:pPr>
    </w:p>
    <w:p w:rsidR="001835B4" w:rsidRDefault="00AC4BA1">
      <w:pPr>
        <w:pStyle w:val="Heading2"/>
      </w:pPr>
      <w:r>
        <w:rPr>
          <w:color w:val="27BDBE"/>
        </w:rPr>
        <w:t>Disposal by exchange</w:t>
      </w:r>
    </w:p>
    <w:p w:rsidR="001835B4" w:rsidRDefault="00AC4BA1">
      <w:pPr>
        <w:spacing w:before="126"/>
        <w:ind w:left="1077"/>
        <w:rPr>
          <w:rFonts w:ascii="Helvetica"/>
          <w:i/>
          <w:sz w:val="24"/>
        </w:rPr>
      </w:pPr>
      <w:r>
        <w:rPr>
          <w:rFonts w:ascii="Helvetica"/>
          <w:i/>
          <w:color w:val="005055"/>
          <w:sz w:val="24"/>
        </w:rPr>
        <w:t>Please include the following statement if appropriate:</w:t>
      </w:r>
    </w:p>
    <w:p w:rsidR="001835B4" w:rsidRDefault="00AC4BA1">
      <w:pPr>
        <w:pStyle w:val="ListParagraph"/>
        <w:numPr>
          <w:ilvl w:val="1"/>
          <w:numId w:val="2"/>
        </w:numPr>
        <w:tabs>
          <w:tab w:val="left" w:pos="1778"/>
        </w:tabs>
        <w:spacing w:before="134" w:line="355" w:lineRule="auto"/>
        <w:ind w:right="1877" w:hanging="700"/>
        <w:rPr>
          <w:rFonts w:ascii="Helvetica"/>
          <w:i/>
          <w:sz w:val="24"/>
        </w:rPr>
      </w:pPr>
      <w:r>
        <w:rPr>
          <w:color w:val="231F20"/>
          <w:sz w:val="24"/>
        </w:rPr>
        <w:t>The museum will not dispose of items by exchange.</w:t>
      </w:r>
      <w:r>
        <w:rPr>
          <w:color w:val="005055"/>
          <w:sz w:val="24"/>
        </w:rPr>
        <w:t xml:space="preserve"> </w:t>
      </w:r>
      <w:r>
        <w:rPr>
          <w:rFonts w:ascii="Helvetica"/>
          <w:i/>
          <w:color w:val="005055"/>
          <w:sz w:val="24"/>
        </w:rPr>
        <w:t>Remove references to exchange throughout policy OR</w:t>
      </w:r>
    </w:p>
    <w:p w:rsidR="001835B4" w:rsidRDefault="00AC4BA1">
      <w:pPr>
        <w:spacing w:before="6" w:line="264" w:lineRule="auto"/>
        <w:ind w:left="1777" w:right="1491"/>
        <w:rPr>
          <w:rFonts w:ascii="Helvetica"/>
          <w:i/>
          <w:sz w:val="24"/>
        </w:rPr>
      </w:pPr>
      <w:r>
        <w:rPr>
          <w:rFonts w:ascii="Helvetica"/>
          <w:i/>
          <w:color w:val="005055"/>
          <w:sz w:val="24"/>
        </w:rPr>
        <w:t>Museums wishing to include the procedure for disposal by exchange should include the following paragraphs:</w:t>
      </w:r>
    </w:p>
    <w:p w:rsidR="001835B4" w:rsidRDefault="00AC4BA1">
      <w:pPr>
        <w:pStyle w:val="ListParagraph"/>
        <w:numPr>
          <w:ilvl w:val="1"/>
          <w:numId w:val="1"/>
        </w:numPr>
        <w:tabs>
          <w:tab w:val="left" w:pos="1778"/>
        </w:tabs>
        <w:spacing w:before="106" w:line="252" w:lineRule="auto"/>
        <w:ind w:right="898" w:hanging="700"/>
        <w:rPr>
          <w:sz w:val="24"/>
        </w:rPr>
      </w:pPr>
      <w:r>
        <w:rPr>
          <w:color w:val="231F20"/>
          <w:sz w:val="24"/>
        </w:rPr>
        <w:t>The nature of disposal by exchange means that the museum will not necessarily be in a position to exchange the material with another Accredited museum. The governing body will therefore ensure that issues relating to accountability and impartiality are carefully considered to avoid undue</w:t>
      </w:r>
      <w:r>
        <w:rPr>
          <w:color w:val="231F20"/>
          <w:spacing w:val="-24"/>
          <w:sz w:val="24"/>
        </w:rPr>
        <w:t xml:space="preserve"> </w:t>
      </w:r>
      <w:r>
        <w:rPr>
          <w:color w:val="231F20"/>
          <w:sz w:val="24"/>
        </w:rPr>
        <w:t>influence on its decision-making</w:t>
      </w:r>
      <w:r>
        <w:rPr>
          <w:color w:val="231F20"/>
          <w:spacing w:val="-1"/>
          <w:sz w:val="24"/>
        </w:rPr>
        <w:t xml:space="preserve"> </w:t>
      </w:r>
      <w:r>
        <w:rPr>
          <w:color w:val="231F20"/>
          <w:sz w:val="24"/>
        </w:rPr>
        <w:t>process.</w:t>
      </w:r>
    </w:p>
    <w:p w:rsidR="001835B4" w:rsidRDefault="00AC4BA1">
      <w:pPr>
        <w:pStyle w:val="ListParagraph"/>
        <w:numPr>
          <w:ilvl w:val="2"/>
          <w:numId w:val="1"/>
        </w:numPr>
        <w:tabs>
          <w:tab w:val="left" w:pos="2712"/>
        </w:tabs>
        <w:spacing w:before="115" w:line="252" w:lineRule="auto"/>
        <w:ind w:right="822" w:hanging="934"/>
        <w:rPr>
          <w:sz w:val="24"/>
        </w:rPr>
      </w:pPr>
      <w:r>
        <w:rPr>
          <w:color w:val="231F20"/>
          <w:sz w:val="24"/>
        </w:rPr>
        <w:t xml:space="preserve">In cases where the governing body wishes for </w:t>
      </w:r>
      <w:r>
        <w:rPr>
          <w:color w:val="231F20"/>
          <w:spacing w:val="-3"/>
          <w:sz w:val="24"/>
        </w:rPr>
        <w:t xml:space="preserve">sound </w:t>
      </w:r>
      <w:r>
        <w:rPr>
          <w:color w:val="231F20"/>
          <w:sz w:val="24"/>
        </w:rPr>
        <w:t xml:space="preserve">curatorial reasons to exchange material directly with Accredited or non-Accredited museums, with other organisations or with individuals, the procedures in paragraphs 16.1-5 will </w:t>
      </w:r>
      <w:r>
        <w:rPr>
          <w:color w:val="231F20"/>
          <w:spacing w:val="-4"/>
          <w:sz w:val="24"/>
        </w:rPr>
        <w:t>apply.</w:t>
      </w:r>
    </w:p>
    <w:p w:rsidR="001835B4" w:rsidRDefault="00AC4BA1">
      <w:pPr>
        <w:pStyle w:val="ListParagraph"/>
        <w:numPr>
          <w:ilvl w:val="2"/>
          <w:numId w:val="1"/>
        </w:numPr>
        <w:tabs>
          <w:tab w:val="left" w:pos="2712"/>
        </w:tabs>
        <w:spacing w:before="115" w:line="252" w:lineRule="auto"/>
        <w:ind w:right="1289" w:hanging="934"/>
        <w:rPr>
          <w:sz w:val="24"/>
        </w:rPr>
      </w:pPr>
      <w:r>
        <w:rPr>
          <w:color w:val="231F20"/>
          <w:sz w:val="24"/>
        </w:rPr>
        <w:t xml:space="preserve">If the exchange is proposed to be made with a specific Accredited museum, other Accredited museums which collect in the same or related areas will be directly notified of the proposal </w:t>
      </w:r>
      <w:r>
        <w:rPr>
          <w:color w:val="231F20"/>
          <w:spacing w:val="-5"/>
          <w:sz w:val="24"/>
        </w:rPr>
        <w:t xml:space="preserve">and </w:t>
      </w:r>
      <w:r>
        <w:rPr>
          <w:color w:val="231F20"/>
          <w:sz w:val="24"/>
        </w:rPr>
        <w:t>their comments will be</w:t>
      </w:r>
      <w:r>
        <w:rPr>
          <w:color w:val="231F20"/>
          <w:spacing w:val="-1"/>
          <w:sz w:val="24"/>
        </w:rPr>
        <w:t xml:space="preserve"> </w:t>
      </w:r>
      <w:r>
        <w:rPr>
          <w:color w:val="231F20"/>
          <w:sz w:val="24"/>
        </w:rPr>
        <w:t>requested.</w:t>
      </w:r>
    </w:p>
    <w:p w:rsidR="001835B4" w:rsidRDefault="001835B4">
      <w:pPr>
        <w:spacing w:line="252" w:lineRule="auto"/>
        <w:rPr>
          <w:sz w:val="24"/>
        </w:rPr>
        <w:sectPr w:rsidR="001835B4">
          <w:pgSz w:w="11910" w:h="16840"/>
          <w:pgMar w:top="1560" w:right="1680" w:bottom="280" w:left="1020" w:header="720" w:footer="720" w:gutter="0"/>
          <w:cols w:space="720"/>
        </w:sectPr>
      </w:pPr>
    </w:p>
    <w:p w:rsidR="001835B4" w:rsidRDefault="00AC4BA1">
      <w:pPr>
        <w:pStyle w:val="ListParagraph"/>
        <w:numPr>
          <w:ilvl w:val="2"/>
          <w:numId w:val="1"/>
        </w:numPr>
        <w:tabs>
          <w:tab w:val="left" w:pos="2712"/>
        </w:tabs>
        <w:spacing w:before="77" w:line="252" w:lineRule="auto"/>
        <w:ind w:right="956" w:hanging="934"/>
        <w:rPr>
          <w:sz w:val="24"/>
        </w:rPr>
      </w:pPr>
      <w:r>
        <w:rPr>
          <w:color w:val="231F20"/>
          <w:sz w:val="24"/>
        </w:rPr>
        <w:lastRenderedPageBreak/>
        <w:t xml:space="preserve">If the exchange is proposed with a non-Accredited museum, with another type of organisation or with an individual, the museum will place a notice on </w:t>
      </w:r>
      <w:r>
        <w:rPr>
          <w:color w:val="231F20"/>
          <w:spacing w:val="-6"/>
          <w:sz w:val="24"/>
        </w:rPr>
        <w:t xml:space="preserve">the </w:t>
      </w:r>
      <w:r>
        <w:rPr>
          <w:color w:val="231F20"/>
          <w:spacing w:val="-9"/>
          <w:sz w:val="24"/>
        </w:rPr>
        <w:t xml:space="preserve">MA’s  </w:t>
      </w:r>
      <w:r>
        <w:rPr>
          <w:color w:val="231F20"/>
          <w:sz w:val="24"/>
        </w:rPr>
        <w:t>Find an Object web listing service, or make an announcement in the Museums Association’s Museums Journal or in other specialist publications and websites (if</w:t>
      </w:r>
      <w:r>
        <w:rPr>
          <w:color w:val="231F20"/>
          <w:spacing w:val="-1"/>
          <w:sz w:val="24"/>
        </w:rPr>
        <w:t xml:space="preserve"> </w:t>
      </w:r>
      <w:r>
        <w:rPr>
          <w:color w:val="231F20"/>
          <w:sz w:val="24"/>
        </w:rPr>
        <w:t>appropriate).</w:t>
      </w:r>
    </w:p>
    <w:p w:rsidR="001835B4" w:rsidRDefault="00AC4BA1">
      <w:pPr>
        <w:pStyle w:val="ListParagraph"/>
        <w:numPr>
          <w:ilvl w:val="2"/>
          <w:numId w:val="1"/>
        </w:numPr>
        <w:tabs>
          <w:tab w:val="left" w:pos="2712"/>
        </w:tabs>
        <w:spacing w:before="116" w:line="252" w:lineRule="auto"/>
        <w:ind w:right="796" w:hanging="934"/>
        <w:rPr>
          <w:sz w:val="24"/>
        </w:rPr>
      </w:pPr>
      <w:r>
        <w:rPr>
          <w:color w:val="231F20"/>
          <w:spacing w:val="-4"/>
          <w:sz w:val="24"/>
        </w:rPr>
        <w:t xml:space="preserve">Both the </w:t>
      </w:r>
      <w:r>
        <w:rPr>
          <w:color w:val="231F20"/>
          <w:spacing w:val="-5"/>
          <w:sz w:val="24"/>
        </w:rPr>
        <w:t xml:space="preserve">notification </w:t>
      </w:r>
      <w:r>
        <w:rPr>
          <w:color w:val="231F20"/>
          <w:spacing w:val="-4"/>
          <w:sz w:val="24"/>
        </w:rPr>
        <w:t xml:space="preserve">and </w:t>
      </w:r>
      <w:r>
        <w:rPr>
          <w:color w:val="231F20"/>
          <w:spacing w:val="-5"/>
          <w:sz w:val="24"/>
        </w:rPr>
        <w:t xml:space="preserve">announcement </w:t>
      </w:r>
      <w:r>
        <w:rPr>
          <w:color w:val="231F20"/>
          <w:spacing w:val="-4"/>
          <w:sz w:val="24"/>
        </w:rPr>
        <w:t xml:space="preserve">must </w:t>
      </w:r>
      <w:r>
        <w:rPr>
          <w:color w:val="231F20"/>
          <w:spacing w:val="-6"/>
          <w:sz w:val="24"/>
        </w:rPr>
        <w:t xml:space="preserve">provide </w:t>
      </w:r>
      <w:r>
        <w:rPr>
          <w:color w:val="231F20"/>
          <w:spacing w:val="-5"/>
          <w:sz w:val="24"/>
        </w:rPr>
        <w:t xml:space="preserve">information </w:t>
      </w:r>
      <w:r>
        <w:rPr>
          <w:color w:val="231F20"/>
          <w:spacing w:val="-3"/>
          <w:sz w:val="24"/>
        </w:rPr>
        <w:t xml:space="preserve">on </w:t>
      </w:r>
      <w:r>
        <w:rPr>
          <w:color w:val="231F20"/>
          <w:spacing w:val="-4"/>
          <w:sz w:val="24"/>
        </w:rPr>
        <w:t xml:space="preserve">the </w:t>
      </w:r>
      <w:r>
        <w:rPr>
          <w:color w:val="231F20"/>
          <w:spacing w:val="-5"/>
          <w:sz w:val="24"/>
        </w:rPr>
        <w:t xml:space="preserve">number </w:t>
      </w:r>
      <w:r>
        <w:rPr>
          <w:color w:val="231F20"/>
          <w:spacing w:val="-4"/>
          <w:sz w:val="24"/>
        </w:rPr>
        <w:t xml:space="preserve">and </w:t>
      </w:r>
      <w:r>
        <w:rPr>
          <w:color w:val="231F20"/>
          <w:spacing w:val="-5"/>
          <w:sz w:val="24"/>
        </w:rPr>
        <w:t xml:space="preserve">nature </w:t>
      </w:r>
      <w:r>
        <w:rPr>
          <w:color w:val="231F20"/>
          <w:spacing w:val="-3"/>
          <w:sz w:val="24"/>
        </w:rPr>
        <w:t xml:space="preserve">of </w:t>
      </w:r>
      <w:r>
        <w:rPr>
          <w:color w:val="231F20"/>
          <w:spacing w:val="-4"/>
          <w:sz w:val="24"/>
        </w:rPr>
        <w:t>the</w:t>
      </w:r>
      <w:r>
        <w:rPr>
          <w:color w:val="231F20"/>
          <w:spacing w:val="-30"/>
          <w:sz w:val="24"/>
        </w:rPr>
        <w:t xml:space="preserve"> </w:t>
      </w:r>
      <w:r>
        <w:rPr>
          <w:color w:val="231F20"/>
          <w:spacing w:val="-5"/>
          <w:sz w:val="24"/>
        </w:rPr>
        <w:t xml:space="preserve">specimens </w:t>
      </w:r>
      <w:r>
        <w:rPr>
          <w:color w:val="231F20"/>
          <w:spacing w:val="-3"/>
          <w:sz w:val="24"/>
        </w:rPr>
        <w:t xml:space="preserve">or </w:t>
      </w:r>
      <w:r>
        <w:rPr>
          <w:color w:val="231F20"/>
          <w:spacing w:val="-5"/>
          <w:sz w:val="24"/>
        </w:rPr>
        <w:t xml:space="preserve">objects involved </w:t>
      </w:r>
      <w:r>
        <w:rPr>
          <w:color w:val="231F20"/>
          <w:spacing w:val="-4"/>
          <w:sz w:val="24"/>
        </w:rPr>
        <w:t xml:space="preserve">both </w:t>
      </w:r>
      <w:r>
        <w:rPr>
          <w:color w:val="231F20"/>
          <w:spacing w:val="-3"/>
          <w:sz w:val="24"/>
        </w:rPr>
        <w:t xml:space="preserve">in </w:t>
      </w:r>
      <w:r>
        <w:rPr>
          <w:color w:val="231F20"/>
          <w:spacing w:val="-4"/>
          <w:sz w:val="24"/>
        </w:rPr>
        <w:t xml:space="preserve">the </w:t>
      </w:r>
      <w:r>
        <w:rPr>
          <w:color w:val="231F20"/>
          <w:spacing w:val="-7"/>
          <w:sz w:val="24"/>
        </w:rPr>
        <w:t xml:space="preserve">museum’s </w:t>
      </w:r>
      <w:r>
        <w:rPr>
          <w:color w:val="231F20"/>
          <w:spacing w:val="-5"/>
          <w:sz w:val="24"/>
        </w:rPr>
        <w:t xml:space="preserve">collection and </w:t>
      </w:r>
      <w:r>
        <w:rPr>
          <w:color w:val="231F20"/>
          <w:spacing w:val="-4"/>
          <w:sz w:val="24"/>
        </w:rPr>
        <w:t xml:space="preserve">those </w:t>
      </w:r>
      <w:r>
        <w:rPr>
          <w:color w:val="231F20"/>
          <w:spacing w:val="-5"/>
          <w:sz w:val="24"/>
        </w:rPr>
        <w:t xml:space="preserve">intended </w:t>
      </w:r>
      <w:r>
        <w:rPr>
          <w:color w:val="231F20"/>
          <w:spacing w:val="-3"/>
          <w:sz w:val="24"/>
        </w:rPr>
        <w:t xml:space="preserve">to be </w:t>
      </w:r>
      <w:r>
        <w:rPr>
          <w:color w:val="231F20"/>
          <w:spacing w:val="-5"/>
          <w:sz w:val="24"/>
        </w:rPr>
        <w:t xml:space="preserve">acquired </w:t>
      </w:r>
      <w:r>
        <w:rPr>
          <w:color w:val="231F20"/>
          <w:spacing w:val="-3"/>
          <w:sz w:val="24"/>
        </w:rPr>
        <w:t xml:space="preserve">in </w:t>
      </w:r>
      <w:r>
        <w:rPr>
          <w:color w:val="231F20"/>
          <w:spacing w:val="-5"/>
          <w:sz w:val="24"/>
        </w:rPr>
        <w:t xml:space="preserve">exchange. </w:t>
      </w:r>
      <w:r>
        <w:rPr>
          <w:color w:val="231F20"/>
          <w:sz w:val="24"/>
        </w:rPr>
        <w:t>A</w:t>
      </w:r>
      <w:r>
        <w:rPr>
          <w:color w:val="231F20"/>
          <w:spacing w:val="-44"/>
          <w:sz w:val="24"/>
        </w:rPr>
        <w:t xml:space="preserve"> </w:t>
      </w:r>
      <w:r>
        <w:rPr>
          <w:color w:val="231F20"/>
          <w:spacing w:val="-5"/>
          <w:sz w:val="24"/>
        </w:rPr>
        <w:t>period</w:t>
      </w:r>
    </w:p>
    <w:p w:rsidR="001835B4" w:rsidRDefault="00AC4BA1">
      <w:pPr>
        <w:pStyle w:val="BodyText"/>
        <w:spacing w:before="1" w:line="252" w:lineRule="auto"/>
        <w:ind w:left="2711" w:right="847"/>
      </w:pPr>
      <w:r>
        <w:rPr>
          <w:color w:val="231F20"/>
          <w:spacing w:val="-3"/>
        </w:rPr>
        <w:t xml:space="preserve">of at </w:t>
      </w:r>
      <w:r>
        <w:rPr>
          <w:color w:val="231F20"/>
          <w:spacing w:val="-4"/>
        </w:rPr>
        <w:t xml:space="preserve">least two </w:t>
      </w:r>
      <w:r>
        <w:rPr>
          <w:color w:val="231F20"/>
          <w:spacing w:val="-5"/>
        </w:rPr>
        <w:t xml:space="preserve">months </w:t>
      </w:r>
      <w:r>
        <w:rPr>
          <w:color w:val="231F20"/>
          <w:spacing w:val="-4"/>
        </w:rPr>
        <w:t xml:space="preserve">must </w:t>
      </w:r>
      <w:r>
        <w:rPr>
          <w:color w:val="231F20"/>
          <w:spacing w:val="-3"/>
        </w:rPr>
        <w:t xml:space="preserve">be </w:t>
      </w:r>
      <w:r>
        <w:rPr>
          <w:color w:val="231F20"/>
          <w:spacing w:val="-5"/>
        </w:rPr>
        <w:t xml:space="preserve">allowed </w:t>
      </w:r>
      <w:r>
        <w:rPr>
          <w:color w:val="231F20"/>
          <w:spacing w:val="-4"/>
        </w:rPr>
        <w:t xml:space="preserve">for </w:t>
      </w:r>
      <w:r>
        <w:rPr>
          <w:color w:val="231F20"/>
          <w:spacing w:val="-5"/>
        </w:rPr>
        <w:t xml:space="preserve">comments </w:t>
      </w:r>
      <w:r>
        <w:rPr>
          <w:color w:val="231F20"/>
          <w:spacing w:val="-3"/>
        </w:rPr>
        <w:t xml:space="preserve">to be </w:t>
      </w:r>
      <w:r>
        <w:rPr>
          <w:color w:val="231F20"/>
          <w:spacing w:val="-5"/>
        </w:rPr>
        <w:t xml:space="preserve">received. </w:t>
      </w:r>
      <w:r>
        <w:rPr>
          <w:color w:val="231F20"/>
          <w:spacing w:val="-3"/>
        </w:rPr>
        <w:t xml:space="preserve">At </w:t>
      </w:r>
      <w:r>
        <w:rPr>
          <w:color w:val="231F20"/>
          <w:spacing w:val="-4"/>
        </w:rPr>
        <w:t xml:space="preserve">the end </w:t>
      </w:r>
      <w:r>
        <w:rPr>
          <w:color w:val="231F20"/>
          <w:spacing w:val="-3"/>
        </w:rPr>
        <w:t xml:space="preserve">of </w:t>
      </w:r>
      <w:r>
        <w:rPr>
          <w:color w:val="231F20"/>
          <w:spacing w:val="-4"/>
        </w:rPr>
        <w:t xml:space="preserve">this </w:t>
      </w:r>
      <w:r>
        <w:rPr>
          <w:color w:val="231F20"/>
          <w:spacing w:val="-5"/>
        </w:rPr>
        <w:t xml:space="preserve">period, </w:t>
      </w:r>
      <w:r>
        <w:rPr>
          <w:color w:val="231F20"/>
          <w:spacing w:val="-4"/>
        </w:rPr>
        <w:t xml:space="preserve">the </w:t>
      </w:r>
      <w:r>
        <w:rPr>
          <w:color w:val="231F20"/>
          <w:spacing w:val="-5"/>
        </w:rPr>
        <w:t xml:space="preserve">governing </w:t>
      </w:r>
      <w:r>
        <w:rPr>
          <w:color w:val="231F20"/>
          <w:spacing w:val="-4"/>
        </w:rPr>
        <w:t xml:space="preserve">body must </w:t>
      </w:r>
      <w:r>
        <w:rPr>
          <w:color w:val="231F20"/>
          <w:spacing w:val="-5"/>
        </w:rPr>
        <w:t xml:space="preserve">consider </w:t>
      </w:r>
      <w:r>
        <w:rPr>
          <w:color w:val="231F20"/>
          <w:spacing w:val="-4"/>
        </w:rPr>
        <w:t xml:space="preserve">the </w:t>
      </w:r>
      <w:r>
        <w:rPr>
          <w:color w:val="231F20"/>
          <w:spacing w:val="-5"/>
        </w:rPr>
        <w:t xml:space="preserve">comments before </w:t>
      </w:r>
      <w:r>
        <w:rPr>
          <w:color w:val="231F20"/>
        </w:rPr>
        <w:t xml:space="preserve">a </w:t>
      </w:r>
      <w:r>
        <w:rPr>
          <w:color w:val="231F20"/>
          <w:spacing w:val="-5"/>
        </w:rPr>
        <w:t xml:space="preserve">final decision </w:t>
      </w:r>
      <w:r>
        <w:rPr>
          <w:color w:val="231F20"/>
          <w:spacing w:val="-3"/>
        </w:rPr>
        <w:t xml:space="preserve">on </w:t>
      </w:r>
      <w:r>
        <w:rPr>
          <w:color w:val="231F20"/>
          <w:spacing w:val="-4"/>
        </w:rPr>
        <w:t xml:space="preserve">the </w:t>
      </w:r>
      <w:r>
        <w:rPr>
          <w:color w:val="231F20"/>
          <w:spacing w:val="-5"/>
        </w:rPr>
        <w:t xml:space="preserve">exchange </w:t>
      </w:r>
      <w:r>
        <w:rPr>
          <w:color w:val="231F20"/>
          <w:spacing w:val="-3"/>
        </w:rPr>
        <w:t xml:space="preserve">is </w:t>
      </w:r>
      <w:r>
        <w:rPr>
          <w:color w:val="231F20"/>
          <w:spacing w:val="-5"/>
        </w:rPr>
        <w:t>made.</w:t>
      </w:r>
    </w:p>
    <w:p w:rsidR="001835B4" w:rsidRDefault="001835B4">
      <w:pPr>
        <w:pStyle w:val="BodyText"/>
        <w:spacing w:before="3"/>
        <w:rPr>
          <w:sz w:val="37"/>
        </w:rPr>
      </w:pPr>
    </w:p>
    <w:p w:rsidR="001835B4" w:rsidRDefault="00AC4BA1">
      <w:pPr>
        <w:pStyle w:val="Heading2"/>
      </w:pPr>
      <w:r>
        <w:rPr>
          <w:color w:val="27BDBE"/>
        </w:rPr>
        <w:t>Disposal by destruction</w:t>
      </w:r>
    </w:p>
    <w:p w:rsidR="001835B4" w:rsidRDefault="00AC4BA1">
      <w:pPr>
        <w:pStyle w:val="ListParagraph"/>
        <w:numPr>
          <w:ilvl w:val="1"/>
          <w:numId w:val="1"/>
        </w:numPr>
        <w:tabs>
          <w:tab w:val="left" w:pos="1778"/>
        </w:tabs>
        <w:spacing w:before="119" w:line="252" w:lineRule="auto"/>
        <w:ind w:right="920" w:hanging="700"/>
        <w:rPr>
          <w:sz w:val="24"/>
        </w:rPr>
      </w:pPr>
      <w:r>
        <w:rPr>
          <w:color w:val="231F20"/>
          <w:sz w:val="24"/>
        </w:rPr>
        <w:t xml:space="preserve">If it is not possible to dispose of an object through transfer </w:t>
      </w:r>
      <w:r>
        <w:rPr>
          <w:color w:val="231F20"/>
          <w:spacing w:val="-7"/>
          <w:sz w:val="24"/>
        </w:rPr>
        <w:t xml:space="preserve">or </w:t>
      </w:r>
      <w:r>
        <w:rPr>
          <w:color w:val="231F20"/>
          <w:sz w:val="24"/>
        </w:rPr>
        <w:t>sale, the governing body may decide to destroy</w:t>
      </w:r>
      <w:r>
        <w:rPr>
          <w:color w:val="231F20"/>
          <w:spacing w:val="-1"/>
          <w:sz w:val="24"/>
        </w:rPr>
        <w:t xml:space="preserve"> </w:t>
      </w:r>
      <w:r>
        <w:rPr>
          <w:color w:val="231F20"/>
          <w:sz w:val="24"/>
        </w:rPr>
        <w:t>it.</w:t>
      </w:r>
    </w:p>
    <w:p w:rsidR="001835B4" w:rsidRDefault="001835B4">
      <w:pPr>
        <w:pStyle w:val="BodyText"/>
        <w:spacing w:before="7"/>
        <w:rPr>
          <w:sz w:val="41"/>
        </w:rPr>
      </w:pPr>
    </w:p>
    <w:p w:rsidR="001835B4" w:rsidRDefault="00AC4BA1">
      <w:pPr>
        <w:pStyle w:val="ListParagraph"/>
        <w:numPr>
          <w:ilvl w:val="1"/>
          <w:numId w:val="1"/>
        </w:numPr>
        <w:tabs>
          <w:tab w:val="left" w:pos="1778"/>
        </w:tabs>
        <w:spacing w:line="252" w:lineRule="auto"/>
        <w:ind w:right="774" w:hanging="700"/>
        <w:rPr>
          <w:sz w:val="24"/>
        </w:rPr>
      </w:pPr>
      <w:r>
        <w:rPr>
          <w:color w:val="231F20"/>
          <w:sz w:val="24"/>
        </w:rPr>
        <w:t xml:space="preserve">It is acceptable to destroy material of low intrinsic </w:t>
      </w:r>
      <w:r>
        <w:rPr>
          <w:color w:val="231F20"/>
          <w:spacing w:val="-2"/>
          <w:sz w:val="24"/>
        </w:rPr>
        <w:t xml:space="preserve">significance </w:t>
      </w:r>
      <w:r>
        <w:rPr>
          <w:color w:val="231F20"/>
          <w:sz w:val="24"/>
        </w:rPr>
        <w:t>(duplicate mass-produced articles or common specimens which lack significant provenance) where no alternative method of disposal can be found.</w:t>
      </w:r>
    </w:p>
    <w:p w:rsidR="001835B4" w:rsidRDefault="001835B4">
      <w:pPr>
        <w:pStyle w:val="BodyText"/>
        <w:spacing w:before="8"/>
        <w:rPr>
          <w:sz w:val="41"/>
        </w:rPr>
      </w:pPr>
    </w:p>
    <w:p w:rsidR="001835B4" w:rsidRDefault="00AC4BA1">
      <w:pPr>
        <w:pStyle w:val="ListParagraph"/>
        <w:numPr>
          <w:ilvl w:val="1"/>
          <w:numId w:val="1"/>
        </w:numPr>
        <w:tabs>
          <w:tab w:val="left" w:pos="1778"/>
        </w:tabs>
        <w:spacing w:line="252" w:lineRule="auto"/>
        <w:ind w:right="756" w:hanging="700"/>
        <w:rPr>
          <w:sz w:val="24"/>
        </w:rPr>
      </w:pPr>
      <w:r>
        <w:rPr>
          <w:color w:val="231F20"/>
          <w:sz w:val="24"/>
        </w:rPr>
        <w:t xml:space="preserve">Destruction is also an acceptable method of disposal in </w:t>
      </w:r>
      <w:r>
        <w:rPr>
          <w:color w:val="231F20"/>
          <w:spacing w:val="-3"/>
          <w:sz w:val="24"/>
        </w:rPr>
        <w:t xml:space="preserve">cases </w:t>
      </w:r>
      <w:r>
        <w:rPr>
          <w:color w:val="231F20"/>
          <w:sz w:val="24"/>
        </w:rPr>
        <w:t>where an object is in extremely poor condition, has high associated health and safety risks or is part of an approved destructive testing request identified in an organisation’s research</w:t>
      </w:r>
      <w:r>
        <w:rPr>
          <w:color w:val="231F20"/>
          <w:spacing w:val="-1"/>
          <w:sz w:val="24"/>
        </w:rPr>
        <w:t xml:space="preserve"> </w:t>
      </w:r>
      <w:r>
        <w:rPr>
          <w:color w:val="231F20"/>
          <w:spacing w:val="-4"/>
          <w:sz w:val="24"/>
        </w:rPr>
        <w:t>policy.</w:t>
      </w:r>
    </w:p>
    <w:p w:rsidR="001835B4" w:rsidRDefault="001835B4">
      <w:pPr>
        <w:pStyle w:val="BodyText"/>
        <w:spacing w:before="8"/>
        <w:rPr>
          <w:sz w:val="41"/>
        </w:rPr>
      </w:pPr>
    </w:p>
    <w:p w:rsidR="001835B4" w:rsidRDefault="00AC4BA1">
      <w:pPr>
        <w:pStyle w:val="ListParagraph"/>
        <w:numPr>
          <w:ilvl w:val="1"/>
          <w:numId w:val="1"/>
        </w:numPr>
        <w:tabs>
          <w:tab w:val="left" w:pos="1778"/>
        </w:tabs>
        <w:spacing w:line="252" w:lineRule="auto"/>
        <w:ind w:right="794" w:hanging="700"/>
        <w:rPr>
          <w:sz w:val="24"/>
        </w:rPr>
      </w:pPr>
      <w:r>
        <w:rPr>
          <w:color w:val="231F20"/>
          <w:spacing w:val="-4"/>
          <w:sz w:val="24"/>
        </w:rPr>
        <w:t xml:space="preserve">Where </w:t>
      </w:r>
      <w:r>
        <w:rPr>
          <w:color w:val="231F20"/>
          <w:spacing w:val="-5"/>
          <w:sz w:val="24"/>
        </w:rPr>
        <w:t xml:space="preserve">necessary, </w:t>
      </w:r>
      <w:r>
        <w:rPr>
          <w:color w:val="231F20"/>
          <w:spacing w:val="-3"/>
          <w:sz w:val="24"/>
        </w:rPr>
        <w:t xml:space="preserve">specialist advice will </w:t>
      </w:r>
      <w:r>
        <w:rPr>
          <w:color w:val="231F20"/>
          <w:sz w:val="24"/>
        </w:rPr>
        <w:t xml:space="preserve">be </w:t>
      </w:r>
      <w:r>
        <w:rPr>
          <w:color w:val="231F20"/>
          <w:spacing w:val="-3"/>
          <w:sz w:val="24"/>
        </w:rPr>
        <w:t xml:space="preserve">sought </w:t>
      </w:r>
      <w:r>
        <w:rPr>
          <w:color w:val="231F20"/>
          <w:sz w:val="24"/>
        </w:rPr>
        <w:t xml:space="preserve">to </w:t>
      </w:r>
      <w:r>
        <w:rPr>
          <w:color w:val="231F20"/>
          <w:spacing w:val="-3"/>
          <w:sz w:val="24"/>
        </w:rPr>
        <w:t xml:space="preserve">establish </w:t>
      </w:r>
      <w:r>
        <w:rPr>
          <w:color w:val="231F20"/>
          <w:sz w:val="24"/>
        </w:rPr>
        <w:t xml:space="preserve">the </w:t>
      </w:r>
      <w:r>
        <w:rPr>
          <w:color w:val="231F20"/>
          <w:spacing w:val="-4"/>
          <w:sz w:val="24"/>
        </w:rPr>
        <w:t xml:space="preserve">appropriate </w:t>
      </w:r>
      <w:r>
        <w:rPr>
          <w:color w:val="231F20"/>
          <w:spacing w:val="-3"/>
          <w:sz w:val="24"/>
        </w:rPr>
        <w:t xml:space="preserve">method </w:t>
      </w:r>
      <w:r>
        <w:rPr>
          <w:color w:val="231F20"/>
          <w:sz w:val="24"/>
        </w:rPr>
        <w:t xml:space="preserve">of </w:t>
      </w:r>
      <w:r>
        <w:rPr>
          <w:color w:val="231F20"/>
          <w:spacing w:val="-3"/>
          <w:sz w:val="24"/>
        </w:rPr>
        <w:t xml:space="preserve">destruction. Health </w:t>
      </w:r>
      <w:r>
        <w:rPr>
          <w:color w:val="231F20"/>
          <w:sz w:val="24"/>
        </w:rPr>
        <w:t xml:space="preserve">and </w:t>
      </w:r>
      <w:r>
        <w:rPr>
          <w:color w:val="231F20"/>
          <w:spacing w:val="-3"/>
          <w:sz w:val="24"/>
        </w:rPr>
        <w:t xml:space="preserve">safety risk assessments will </w:t>
      </w:r>
      <w:r>
        <w:rPr>
          <w:color w:val="231F20"/>
          <w:sz w:val="24"/>
        </w:rPr>
        <w:t xml:space="preserve">be </w:t>
      </w:r>
      <w:r>
        <w:rPr>
          <w:color w:val="231F20"/>
          <w:spacing w:val="-3"/>
          <w:sz w:val="24"/>
        </w:rPr>
        <w:t xml:space="preserve">carried </w:t>
      </w:r>
      <w:r>
        <w:rPr>
          <w:color w:val="231F20"/>
          <w:sz w:val="24"/>
        </w:rPr>
        <w:t xml:space="preserve">out by </w:t>
      </w:r>
      <w:r>
        <w:rPr>
          <w:color w:val="231F20"/>
          <w:spacing w:val="-3"/>
          <w:sz w:val="24"/>
        </w:rPr>
        <w:t xml:space="preserve">trained </w:t>
      </w:r>
      <w:r>
        <w:rPr>
          <w:color w:val="231F20"/>
          <w:spacing w:val="-4"/>
          <w:sz w:val="24"/>
        </w:rPr>
        <w:t>staff where</w:t>
      </w:r>
      <w:r>
        <w:rPr>
          <w:color w:val="231F20"/>
          <w:spacing w:val="-21"/>
          <w:sz w:val="24"/>
        </w:rPr>
        <w:t xml:space="preserve"> </w:t>
      </w:r>
      <w:r>
        <w:rPr>
          <w:color w:val="231F20"/>
          <w:spacing w:val="-4"/>
          <w:sz w:val="24"/>
        </w:rPr>
        <w:t>required.</w:t>
      </w:r>
    </w:p>
    <w:p w:rsidR="001835B4" w:rsidRDefault="001835B4">
      <w:pPr>
        <w:pStyle w:val="BodyText"/>
        <w:spacing w:before="7"/>
        <w:rPr>
          <w:sz w:val="41"/>
        </w:rPr>
      </w:pPr>
    </w:p>
    <w:p w:rsidR="001835B4" w:rsidRDefault="00AC4BA1">
      <w:pPr>
        <w:pStyle w:val="ListParagraph"/>
        <w:numPr>
          <w:ilvl w:val="1"/>
          <w:numId w:val="1"/>
        </w:numPr>
        <w:tabs>
          <w:tab w:val="left" w:pos="1778"/>
        </w:tabs>
        <w:spacing w:before="1" w:line="252" w:lineRule="auto"/>
        <w:ind w:right="1779" w:hanging="700"/>
        <w:rPr>
          <w:sz w:val="24"/>
        </w:rPr>
      </w:pPr>
      <w:r>
        <w:rPr>
          <w:color w:val="231F20"/>
          <w:sz w:val="24"/>
        </w:rPr>
        <w:t>The destruction of objects should be witnessed by an appropriate member of the museum workforce.</w:t>
      </w:r>
      <w:r>
        <w:rPr>
          <w:color w:val="231F20"/>
          <w:spacing w:val="-10"/>
          <w:sz w:val="24"/>
        </w:rPr>
        <w:t xml:space="preserve"> </w:t>
      </w:r>
      <w:r>
        <w:rPr>
          <w:color w:val="231F20"/>
          <w:spacing w:val="-8"/>
          <w:sz w:val="24"/>
        </w:rPr>
        <w:t>In</w:t>
      </w:r>
    </w:p>
    <w:p w:rsidR="001835B4" w:rsidRDefault="00AC4BA1" w:rsidP="002C37DB">
      <w:pPr>
        <w:pStyle w:val="BodyText"/>
        <w:spacing w:line="252" w:lineRule="auto"/>
        <w:ind w:left="1777" w:right="829"/>
        <w:sectPr w:rsidR="001835B4">
          <w:pgSz w:w="11910" w:h="16840"/>
          <w:pgMar w:top="1560" w:right="1680" w:bottom="280" w:left="1020" w:header="720" w:footer="720" w:gutter="0"/>
          <w:cols w:space="720"/>
        </w:sectPr>
      </w:pPr>
      <w:r>
        <w:rPr>
          <w:color w:val="231F20"/>
        </w:rPr>
        <w:t>circumstances where this is not possible, eg the destruction of controlled substances, a police certificate should be obtained and kept in the relevant object history file.</w:t>
      </w:r>
    </w:p>
    <w:p w:rsidR="001835B4" w:rsidRDefault="001835B4">
      <w:pPr>
        <w:pStyle w:val="BodyText"/>
        <w:rPr>
          <w:rFonts w:ascii="Arial"/>
          <w:sz w:val="20"/>
        </w:rPr>
      </w:pPr>
    </w:p>
    <w:p w:rsidR="001835B4" w:rsidRDefault="002C37DB">
      <w:pPr>
        <w:pStyle w:val="BodyText"/>
        <w:rPr>
          <w:rFonts w:ascii="Arial"/>
          <w:sz w:val="20"/>
        </w:rPr>
      </w:pPr>
      <w:r>
        <w:rPr>
          <w:rFonts w:ascii="Times New Roman"/>
          <w:b/>
          <w:noProof/>
          <w:sz w:val="21"/>
        </w:rPr>
        <w:drawing>
          <wp:anchor distT="0" distB="0" distL="114300" distR="114300" simplePos="0" relativeHeight="251666944" behindDoc="1" locked="0" layoutInCell="1" allowOverlap="1">
            <wp:simplePos x="0" y="0"/>
            <wp:positionH relativeFrom="column">
              <wp:posOffset>77360</wp:posOffset>
            </wp:positionH>
            <wp:positionV relativeFrom="paragraph">
              <wp:posOffset>10795</wp:posOffset>
            </wp:positionV>
            <wp:extent cx="1422400" cy="90170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19737 - Arts Council Collections Development Policy FOR WORD-1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22400" cy="9017000"/>
                    </a:xfrm>
                    <a:prstGeom prst="rect">
                      <a:avLst/>
                    </a:prstGeom>
                  </pic:spPr>
                </pic:pic>
              </a:graphicData>
            </a:graphic>
            <wp14:sizeRelH relativeFrom="page">
              <wp14:pctWidth>0</wp14:pctWidth>
            </wp14:sizeRelH>
            <wp14:sizeRelV relativeFrom="page">
              <wp14:pctHeight>0</wp14:pctHeight>
            </wp14:sizeRelV>
          </wp:anchor>
        </w:drawing>
      </w: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spacing w:line="220" w:lineRule="exact"/>
        <w:ind w:left="254"/>
        <w:rPr>
          <w:rFonts w:ascii="Times New Roman"/>
          <w:b/>
          <w:sz w:val="21"/>
        </w:rPr>
      </w:pPr>
    </w:p>
    <w:sectPr w:rsidR="001835B4">
      <w:pgSz w:w="11910" w:h="16840"/>
      <w:pgMar w:top="1240" w:right="16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Helvetica">
    <w:altName w:val="Arial"/>
    <w:panose1 w:val="020B0604020202020204"/>
    <w:charset w:val="00"/>
    <w:family w:val="auto"/>
    <w:notTrueType/>
    <w:pitch w:val="variable"/>
    <w:sig w:usb0="00000003" w:usb1="00000000" w:usb2="00000000" w:usb3="00000000" w:csb0="00000001" w:csb1="00000000"/>
  </w:font>
  <w:font w:name="Helvetica-Light">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Black">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54173"/>
    <w:multiLevelType w:val="multilevel"/>
    <w:tmpl w:val="3866234C"/>
    <w:lvl w:ilvl="0">
      <w:start w:val="5"/>
      <w:numFmt w:val="decimal"/>
      <w:lvlText w:val="%1"/>
      <w:lvlJc w:val="left"/>
      <w:pPr>
        <w:ind w:left="1637" w:hanging="560"/>
        <w:jc w:val="left"/>
      </w:pPr>
      <w:rPr>
        <w:rFonts w:hint="default"/>
        <w:lang w:val="en-GB" w:eastAsia="en-GB" w:bidi="en-GB"/>
      </w:rPr>
    </w:lvl>
    <w:lvl w:ilvl="1">
      <w:start w:val="1"/>
      <w:numFmt w:val="decimal"/>
      <w:lvlText w:val="%1.%2"/>
      <w:lvlJc w:val="left"/>
      <w:pPr>
        <w:ind w:left="1637" w:hanging="56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153" w:hanging="560"/>
      </w:pPr>
      <w:rPr>
        <w:rFonts w:hint="default"/>
        <w:lang w:val="en-GB" w:eastAsia="en-GB" w:bidi="en-GB"/>
      </w:rPr>
    </w:lvl>
    <w:lvl w:ilvl="3">
      <w:numFmt w:val="bullet"/>
      <w:lvlText w:val="•"/>
      <w:lvlJc w:val="left"/>
      <w:pPr>
        <w:ind w:left="3909" w:hanging="560"/>
      </w:pPr>
      <w:rPr>
        <w:rFonts w:hint="default"/>
        <w:lang w:val="en-GB" w:eastAsia="en-GB" w:bidi="en-GB"/>
      </w:rPr>
    </w:lvl>
    <w:lvl w:ilvl="4">
      <w:numFmt w:val="bullet"/>
      <w:lvlText w:val="•"/>
      <w:lvlJc w:val="left"/>
      <w:pPr>
        <w:ind w:left="4666" w:hanging="560"/>
      </w:pPr>
      <w:rPr>
        <w:rFonts w:hint="default"/>
        <w:lang w:val="en-GB" w:eastAsia="en-GB" w:bidi="en-GB"/>
      </w:rPr>
    </w:lvl>
    <w:lvl w:ilvl="5">
      <w:numFmt w:val="bullet"/>
      <w:lvlText w:val="•"/>
      <w:lvlJc w:val="left"/>
      <w:pPr>
        <w:ind w:left="5422" w:hanging="560"/>
      </w:pPr>
      <w:rPr>
        <w:rFonts w:hint="default"/>
        <w:lang w:val="en-GB" w:eastAsia="en-GB" w:bidi="en-GB"/>
      </w:rPr>
    </w:lvl>
    <w:lvl w:ilvl="6">
      <w:numFmt w:val="bullet"/>
      <w:lvlText w:val="•"/>
      <w:lvlJc w:val="left"/>
      <w:pPr>
        <w:ind w:left="6179" w:hanging="560"/>
      </w:pPr>
      <w:rPr>
        <w:rFonts w:hint="default"/>
        <w:lang w:val="en-GB" w:eastAsia="en-GB" w:bidi="en-GB"/>
      </w:rPr>
    </w:lvl>
    <w:lvl w:ilvl="7">
      <w:numFmt w:val="bullet"/>
      <w:lvlText w:val="•"/>
      <w:lvlJc w:val="left"/>
      <w:pPr>
        <w:ind w:left="6935" w:hanging="560"/>
      </w:pPr>
      <w:rPr>
        <w:rFonts w:hint="default"/>
        <w:lang w:val="en-GB" w:eastAsia="en-GB" w:bidi="en-GB"/>
      </w:rPr>
    </w:lvl>
    <w:lvl w:ilvl="8">
      <w:numFmt w:val="bullet"/>
      <w:lvlText w:val="•"/>
      <w:lvlJc w:val="left"/>
      <w:pPr>
        <w:ind w:left="7692" w:hanging="560"/>
      </w:pPr>
      <w:rPr>
        <w:rFonts w:hint="default"/>
        <w:lang w:val="en-GB" w:eastAsia="en-GB" w:bidi="en-GB"/>
      </w:rPr>
    </w:lvl>
  </w:abstractNum>
  <w:abstractNum w:abstractNumId="1" w15:restartNumberingAfterBreak="0">
    <w:nsid w:val="1C575A6E"/>
    <w:multiLevelType w:val="multilevel"/>
    <w:tmpl w:val="8486A9F0"/>
    <w:lvl w:ilvl="0">
      <w:start w:val="9"/>
      <w:numFmt w:val="decimal"/>
      <w:lvlText w:val="%1"/>
      <w:lvlJc w:val="left"/>
      <w:pPr>
        <w:ind w:left="1637" w:hanging="560"/>
        <w:jc w:val="left"/>
      </w:pPr>
      <w:rPr>
        <w:rFonts w:hint="default"/>
        <w:lang w:val="en-GB" w:eastAsia="en-GB" w:bidi="en-GB"/>
      </w:rPr>
    </w:lvl>
    <w:lvl w:ilvl="1">
      <w:start w:val="1"/>
      <w:numFmt w:val="decimal"/>
      <w:lvlText w:val="%1.%2"/>
      <w:lvlJc w:val="left"/>
      <w:pPr>
        <w:ind w:left="1637" w:hanging="56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153" w:hanging="560"/>
      </w:pPr>
      <w:rPr>
        <w:rFonts w:hint="default"/>
        <w:lang w:val="en-GB" w:eastAsia="en-GB" w:bidi="en-GB"/>
      </w:rPr>
    </w:lvl>
    <w:lvl w:ilvl="3">
      <w:numFmt w:val="bullet"/>
      <w:lvlText w:val="•"/>
      <w:lvlJc w:val="left"/>
      <w:pPr>
        <w:ind w:left="3909" w:hanging="560"/>
      </w:pPr>
      <w:rPr>
        <w:rFonts w:hint="default"/>
        <w:lang w:val="en-GB" w:eastAsia="en-GB" w:bidi="en-GB"/>
      </w:rPr>
    </w:lvl>
    <w:lvl w:ilvl="4">
      <w:numFmt w:val="bullet"/>
      <w:lvlText w:val="•"/>
      <w:lvlJc w:val="left"/>
      <w:pPr>
        <w:ind w:left="4666" w:hanging="560"/>
      </w:pPr>
      <w:rPr>
        <w:rFonts w:hint="default"/>
        <w:lang w:val="en-GB" w:eastAsia="en-GB" w:bidi="en-GB"/>
      </w:rPr>
    </w:lvl>
    <w:lvl w:ilvl="5">
      <w:numFmt w:val="bullet"/>
      <w:lvlText w:val="•"/>
      <w:lvlJc w:val="left"/>
      <w:pPr>
        <w:ind w:left="5422" w:hanging="560"/>
      </w:pPr>
      <w:rPr>
        <w:rFonts w:hint="default"/>
        <w:lang w:val="en-GB" w:eastAsia="en-GB" w:bidi="en-GB"/>
      </w:rPr>
    </w:lvl>
    <w:lvl w:ilvl="6">
      <w:numFmt w:val="bullet"/>
      <w:lvlText w:val="•"/>
      <w:lvlJc w:val="left"/>
      <w:pPr>
        <w:ind w:left="6179" w:hanging="560"/>
      </w:pPr>
      <w:rPr>
        <w:rFonts w:hint="default"/>
        <w:lang w:val="en-GB" w:eastAsia="en-GB" w:bidi="en-GB"/>
      </w:rPr>
    </w:lvl>
    <w:lvl w:ilvl="7">
      <w:numFmt w:val="bullet"/>
      <w:lvlText w:val="•"/>
      <w:lvlJc w:val="left"/>
      <w:pPr>
        <w:ind w:left="6935" w:hanging="560"/>
      </w:pPr>
      <w:rPr>
        <w:rFonts w:hint="default"/>
        <w:lang w:val="en-GB" w:eastAsia="en-GB" w:bidi="en-GB"/>
      </w:rPr>
    </w:lvl>
    <w:lvl w:ilvl="8">
      <w:numFmt w:val="bullet"/>
      <w:lvlText w:val="•"/>
      <w:lvlJc w:val="left"/>
      <w:pPr>
        <w:ind w:left="7692" w:hanging="560"/>
      </w:pPr>
      <w:rPr>
        <w:rFonts w:hint="default"/>
        <w:lang w:val="en-GB" w:eastAsia="en-GB" w:bidi="en-GB"/>
      </w:rPr>
    </w:lvl>
  </w:abstractNum>
  <w:abstractNum w:abstractNumId="2" w15:restartNumberingAfterBreak="0">
    <w:nsid w:val="25FB4911"/>
    <w:multiLevelType w:val="multilevel"/>
    <w:tmpl w:val="0762954A"/>
    <w:lvl w:ilvl="0">
      <w:start w:val="1"/>
      <w:numFmt w:val="decimal"/>
      <w:lvlText w:val="%1"/>
      <w:lvlJc w:val="left"/>
      <w:pPr>
        <w:ind w:left="1657" w:hanging="581"/>
        <w:jc w:val="left"/>
      </w:pPr>
      <w:rPr>
        <w:rFonts w:hint="default"/>
        <w:lang w:val="en-GB" w:eastAsia="en-GB" w:bidi="en-GB"/>
      </w:rPr>
    </w:lvl>
    <w:lvl w:ilvl="1">
      <w:start w:val="1"/>
      <w:numFmt w:val="decimal"/>
      <w:lvlText w:val="%1.%2"/>
      <w:lvlJc w:val="left"/>
      <w:pPr>
        <w:ind w:left="1657" w:hanging="581"/>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169" w:hanging="581"/>
      </w:pPr>
      <w:rPr>
        <w:rFonts w:hint="default"/>
        <w:lang w:val="en-GB" w:eastAsia="en-GB" w:bidi="en-GB"/>
      </w:rPr>
    </w:lvl>
    <w:lvl w:ilvl="3">
      <w:numFmt w:val="bullet"/>
      <w:lvlText w:val="•"/>
      <w:lvlJc w:val="left"/>
      <w:pPr>
        <w:ind w:left="3923" w:hanging="581"/>
      </w:pPr>
      <w:rPr>
        <w:rFonts w:hint="default"/>
        <w:lang w:val="en-GB" w:eastAsia="en-GB" w:bidi="en-GB"/>
      </w:rPr>
    </w:lvl>
    <w:lvl w:ilvl="4">
      <w:numFmt w:val="bullet"/>
      <w:lvlText w:val="•"/>
      <w:lvlJc w:val="left"/>
      <w:pPr>
        <w:ind w:left="4678" w:hanging="581"/>
      </w:pPr>
      <w:rPr>
        <w:rFonts w:hint="default"/>
        <w:lang w:val="en-GB" w:eastAsia="en-GB" w:bidi="en-GB"/>
      </w:rPr>
    </w:lvl>
    <w:lvl w:ilvl="5">
      <w:numFmt w:val="bullet"/>
      <w:lvlText w:val="•"/>
      <w:lvlJc w:val="left"/>
      <w:pPr>
        <w:ind w:left="5432" w:hanging="581"/>
      </w:pPr>
      <w:rPr>
        <w:rFonts w:hint="default"/>
        <w:lang w:val="en-GB" w:eastAsia="en-GB" w:bidi="en-GB"/>
      </w:rPr>
    </w:lvl>
    <w:lvl w:ilvl="6">
      <w:numFmt w:val="bullet"/>
      <w:lvlText w:val="•"/>
      <w:lvlJc w:val="left"/>
      <w:pPr>
        <w:ind w:left="6187" w:hanging="581"/>
      </w:pPr>
      <w:rPr>
        <w:rFonts w:hint="default"/>
        <w:lang w:val="en-GB" w:eastAsia="en-GB" w:bidi="en-GB"/>
      </w:rPr>
    </w:lvl>
    <w:lvl w:ilvl="7">
      <w:numFmt w:val="bullet"/>
      <w:lvlText w:val="•"/>
      <w:lvlJc w:val="left"/>
      <w:pPr>
        <w:ind w:left="6941" w:hanging="581"/>
      </w:pPr>
      <w:rPr>
        <w:rFonts w:hint="default"/>
        <w:lang w:val="en-GB" w:eastAsia="en-GB" w:bidi="en-GB"/>
      </w:rPr>
    </w:lvl>
    <w:lvl w:ilvl="8">
      <w:numFmt w:val="bullet"/>
      <w:lvlText w:val="•"/>
      <w:lvlJc w:val="left"/>
      <w:pPr>
        <w:ind w:left="7696" w:hanging="581"/>
      </w:pPr>
      <w:rPr>
        <w:rFonts w:hint="default"/>
        <w:lang w:val="en-GB" w:eastAsia="en-GB" w:bidi="en-GB"/>
      </w:rPr>
    </w:lvl>
  </w:abstractNum>
  <w:abstractNum w:abstractNumId="3" w15:restartNumberingAfterBreak="0">
    <w:nsid w:val="2C9F0E23"/>
    <w:multiLevelType w:val="multilevel"/>
    <w:tmpl w:val="DCFC47D2"/>
    <w:lvl w:ilvl="0">
      <w:start w:val="12"/>
      <w:numFmt w:val="decimal"/>
      <w:lvlText w:val="%1"/>
      <w:lvlJc w:val="left"/>
      <w:pPr>
        <w:ind w:left="1777" w:hanging="701"/>
        <w:jc w:val="left"/>
      </w:pPr>
      <w:rPr>
        <w:rFonts w:hint="default"/>
        <w:lang w:val="en-GB" w:eastAsia="en-GB" w:bidi="en-GB"/>
      </w:rPr>
    </w:lvl>
    <w:lvl w:ilvl="1">
      <w:start w:val="1"/>
      <w:numFmt w:val="decimal"/>
      <w:lvlText w:val="%1.%2"/>
      <w:lvlJc w:val="left"/>
      <w:pPr>
        <w:ind w:left="1777" w:hanging="701"/>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1"/>
      </w:pPr>
      <w:rPr>
        <w:rFonts w:hint="default"/>
        <w:lang w:val="en-GB" w:eastAsia="en-GB" w:bidi="en-GB"/>
      </w:rPr>
    </w:lvl>
    <w:lvl w:ilvl="3">
      <w:numFmt w:val="bullet"/>
      <w:lvlText w:val="•"/>
      <w:lvlJc w:val="left"/>
      <w:pPr>
        <w:ind w:left="4007" w:hanging="701"/>
      </w:pPr>
      <w:rPr>
        <w:rFonts w:hint="default"/>
        <w:lang w:val="en-GB" w:eastAsia="en-GB" w:bidi="en-GB"/>
      </w:rPr>
    </w:lvl>
    <w:lvl w:ilvl="4">
      <w:numFmt w:val="bullet"/>
      <w:lvlText w:val="•"/>
      <w:lvlJc w:val="left"/>
      <w:pPr>
        <w:ind w:left="4750" w:hanging="701"/>
      </w:pPr>
      <w:rPr>
        <w:rFonts w:hint="default"/>
        <w:lang w:val="en-GB" w:eastAsia="en-GB" w:bidi="en-GB"/>
      </w:rPr>
    </w:lvl>
    <w:lvl w:ilvl="5">
      <w:numFmt w:val="bullet"/>
      <w:lvlText w:val="•"/>
      <w:lvlJc w:val="left"/>
      <w:pPr>
        <w:ind w:left="5492" w:hanging="701"/>
      </w:pPr>
      <w:rPr>
        <w:rFonts w:hint="default"/>
        <w:lang w:val="en-GB" w:eastAsia="en-GB" w:bidi="en-GB"/>
      </w:rPr>
    </w:lvl>
    <w:lvl w:ilvl="6">
      <w:numFmt w:val="bullet"/>
      <w:lvlText w:val="•"/>
      <w:lvlJc w:val="left"/>
      <w:pPr>
        <w:ind w:left="6235" w:hanging="701"/>
      </w:pPr>
      <w:rPr>
        <w:rFonts w:hint="default"/>
        <w:lang w:val="en-GB" w:eastAsia="en-GB" w:bidi="en-GB"/>
      </w:rPr>
    </w:lvl>
    <w:lvl w:ilvl="7">
      <w:numFmt w:val="bullet"/>
      <w:lvlText w:val="•"/>
      <w:lvlJc w:val="left"/>
      <w:pPr>
        <w:ind w:left="6977" w:hanging="701"/>
      </w:pPr>
      <w:rPr>
        <w:rFonts w:hint="default"/>
        <w:lang w:val="en-GB" w:eastAsia="en-GB" w:bidi="en-GB"/>
      </w:rPr>
    </w:lvl>
    <w:lvl w:ilvl="8">
      <w:numFmt w:val="bullet"/>
      <w:lvlText w:val="•"/>
      <w:lvlJc w:val="left"/>
      <w:pPr>
        <w:ind w:left="7720" w:hanging="701"/>
      </w:pPr>
      <w:rPr>
        <w:rFonts w:hint="default"/>
        <w:lang w:val="en-GB" w:eastAsia="en-GB" w:bidi="en-GB"/>
      </w:rPr>
    </w:lvl>
  </w:abstractNum>
  <w:abstractNum w:abstractNumId="4" w15:restartNumberingAfterBreak="0">
    <w:nsid w:val="2F2E3EB7"/>
    <w:multiLevelType w:val="multilevel"/>
    <w:tmpl w:val="CCD82D82"/>
    <w:lvl w:ilvl="0">
      <w:start w:val="13"/>
      <w:numFmt w:val="decimal"/>
      <w:lvlText w:val="%1"/>
      <w:lvlJc w:val="left"/>
      <w:pPr>
        <w:ind w:left="1777" w:hanging="700"/>
        <w:jc w:val="left"/>
      </w:pPr>
      <w:rPr>
        <w:rFonts w:hint="default"/>
        <w:lang w:val="en-GB" w:eastAsia="en-GB" w:bidi="en-GB"/>
      </w:rPr>
    </w:lvl>
    <w:lvl w:ilvl="1">
      <w:start w:val="1"/>
      <w:numFmt w:val="decimal"/>
      <w:lvlText w:val="%1.%2"/>
      <w:lvlJc w:val="left"/>
      <w:pPr>
        <w:ind w:left="1777" w:hanging="70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1964" w:hanging="187"/>
      </w:pPr>
      <w:rPr>
        <w:rFonts w:ascii="Helvetica-Light" w:eastAsia="Helvetica-Light" w:hAnsi="Helvetica-Light" w:cs="Helvetica-Light" w:hint="default"/>
        <w:color w:val="27BDBE"/>
        <w:spacing w:val="-5"/>
        <w:w w:val="100"/>
        <w:sz w:val="24"/>
        <w:szCs w:val="24"/>
        <w:lang w:val="en-GB" w:eastAsia="en-GB" w:bidi="en-GB"/>
      </w:rPr>
    </w:lvl>
    <w:lvl w:ilvl="3">
      <w:numFmt w:val="bullet"/>
      <w:lvlText w:val="•"/>
      <w:lvlJc w:val="left"/>
      <w:pPr>
        <w:ind w:left="3570" w:hanging="187"/>
      </w:pPr>
      <w:rPr>
        <w:rFonts w:hint="default"/>
        <w:lang w:val="en-GB" w:eastAsia="en-GB" w:bidi="en-GB"/>
      </w:rPr>
    </w:lvl>
    <w:lvl w:ilvl="4">
      <w:numFmt w:val="bullet"/>
      <w:lvlText w:val="•"/>
      <w:lvlJc w:val="left"/>
      <w:pPr>
        <w:ind w:left="4375" w:hanging="187"/>
      </w:pPr>
      <w:rPr>
        <w:rFonts w:hint="default"/>
        <w:lang w:val="en-GB" w:eastAsia="en-GB" w:bidi="en-GB"/>
      </w:rPr>
    </w:lvl>
    <w:lvl w:ilvl="5">
      <w:numFmt w:val="bullet"/>
      <w:lvlText w:val="•"/>
      <w:lvlJc w:val="left"/>
      <w:pPr>
        <w:ind w:left="5180" w:hanging="187"/>
      </w:pPr>
      <w:rPr>
        <w:rFonts w:hint="default"/>
        <w:lang w:val="en-GB" w:eastAsia="en-GB" w:bidi="en-GB"/>
      </w:rPr>
    </w:lvl>
    <w:lvl w:ilvl="6">
      <w:numFmt w:val="bullet"/>
      <w:lvlText w:val="•"/>
      <w:lvlJc w:val="left"/>
      <w:pPr>
        <w:ind w:left="5985" w:hanging="187"/>
      </w:pPr>
      <w:rPr>
        <w:rFonts w:hint="default"/>
        <w:lang w:val="en-GB" w:eastAsia="en-GB" w:bidi="en-GB"/>
      </w:rPr>
    </w:lvl>
    <w:lvl w:ilvl="7">
      <w:numFmt w:val="bullet"/>
      <w:lvlText w:val="•"/>
      <w:lvlJc w:val="left"/>
      <w:pPr>
        <w:ind w:left="6790" w:hanging="187"/>
      </w:pPr>
      <w:rPr>
        <w:rFonts w:hint="default"/>
        <w:lang w:val="en-GB" w:eastAsia="en-GB" w:bidi="en-GB"/>
      </w:rPr>
    </w:lvl>
    <w:lvl w:ilvl="8">
      <w:numFmt w:val="bullet"/>
      <w:lvlText w:val="•"/>
      <w:lvlJc w:val="left"/>
      <w:pPr>
        <w:ind w:left="7595" w:hanging="187"/>
      </w:pPr>
      <w:rPr>
        <w:rFonts w:hint="default"/>
        <w:lang w:val="en-GB" w:eastAsia="en-GB" w:bidi="en-GB"/>
      </w:rPr>
    </w:lvl>
  </w:abstractNum>
  <w:abstractNum w:abstractNumId="5" w15:restartNumberingAfterBreak="0">
    <w:nsid w:val="32D54E2E"/>
    <w:multiLevelType w:val="multilevel"/>
    <w:tmpl w:val="54C44EB6"/>
    <w:lvl w:ilvl="0">
      <w:start w:val="16"/>
      <w:numFmt w:val="decimal"/>
      <w:lvlText w:val="%1"/>
      <w:lvlJc w:val="left"/>
      <w:pPr>
        <w:ind w:left="1777" w:hanging="701"/>
        <w:jc w:val="left"/>
      </w:pPr>
      <w:rPr>
        <w:rFonts w:hint="default"/>
        <w:lang w:val="en-GB" w:eastAsia="en-GB" w:bidi="en-GB"/>
      </w:rPr>
    </w:lvl>
    <w:lvl w:ilvl="1">
      <w:start w:val="1"/>
      <w:numFmt w:val="decimal"/>
      <w:lvlText w:val="%1.%2"/>
      <w:lvlJc w:val="left"/>
      <w:pPr>
        <w:ind w:left="1777" w:hanging="701"/>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1"/>
      </w:pPr>
      <w:rPr>
        <w:rFonts w:hint="default"/>
        <w:lang w:val="en-GB" w:eastAsia="en-GB" w:bidi="en-GB"/>
      </w:rPr>
    </w:lvl>
    <w:lvl w:ilvl="3">
      <w:numFmt w:val="bullet"/>
      <w:lvlText w:val="•"/>
      <w:lvlJc w:val="left"/>
      <w:pPr>
        <w:ind w:left="4007" w:hanging="701"/>
      </w:pPr>
      <w:rPr>
        <w:rFonts w:hint="default"/>
        <w:lang w:val="en-GB" w:eastAsia="en-GB" w:bidi="en-GB"/>
      </w:rPr>
    </w:lvl>
    <w:lvl w:ilvl="4">
      <w:numFmt w:val="bullet"/>
      <w:lvlText w:val="•"/>
      <w:lvlJc w:val="left"/>
      <w:pPr>
        <w:ind w:left="4750" w:hanging="701"/>
      </w:pPr>
      <w:rPr>
        <w:rFonts w:hint="default"/>
        <w:lang w:val="en-GB" w:eastAsia="en-GB" w:bidi="en-GB"/>
      </w:rPr>
    </w:lvl>
    <w:lvl w:ilvl="5">
      <w:numFmt w:val="bullet"/>
      <w:lvlText w:val="•"/>
      <w:lvlJc w:val="left"/>
      <w:pPr>
        <w:ind w:left="5492" w:hanging="701"/>
      </w:pPr>
      <w:rPr>
        <w:rFonts w:hint="default"/>
        <w:lang w:val="en-GB" w:eastAsia="en-GB" w:bidi="en-GB"/>
      </w:rPr>
    </w:lvl>
    <w:lvl w:ilvl="6">
      <w:numFmt w:val="bullet"/>
      <w:lvlText w:val="•"/>
      <w:lvlJc w:val="left"/>
      <w:pPr>
        <w:ind w:left="6235" w:hanging="701"/>
      </w:pPr>
      <w:rPr>
        <w:rFonts w:hint="default"/>
        <w:lang w:val="en-GB" w:eastAsia="en-GB" w:bidi="en-GB"/>
      </w:rPr>
    </w:lvl>
    <w:lvl w:ilvl="7">
      <w:numFmt w:val="bullet"/>
      <w:lvlText w:val="•"/>
      <w:lvlJc w:val="left"/>
      <w:pPr>
        <w:ind w:left="6977" w:hanging="701"/>
      </w:pPr>
      <w:rPr>
        <w:rFonts w:hint="default"/>
        <w:lang w:val="en-GB" w:eastAsia="en-GB" w:bidi="en-GB"/>
      </w:rPr>
    </w:lvl>
    <w:lvl w:ilvl="8">
      <w:numFmt w:val="bullet"/>
      <w:lvlText w:val="•"/>
      <w:lvlJc w:val="left"/>
      <w:pPr>
        <w:ind w:left="7720" w:hanging="701"/>
      </w:pPr>
      <w:rPr>
        <w:rFonts w:hint="default"/>
        <w:lang w:val="en-GB" w:eastAsia="en-GB" w:bidi="en-GB"/>
      </w:rPr>
    </w:lvl>
  </w:abstractNum>
  <w:abstractNum w:abstractNumId="6" w15:restartNumberingAfterBreak="0">
    <w:nsid w:val="337C5572"/>
    <w:multiLevelType w:val="multilevel"/>
    <w:tmpl w:val="28C2EE44"/>
    <w:lvl w:ilvl="0">
      <w:start w:val="7"/>
      <w:numFmt w:val="decimal"/>
      <w:lvlText w:val="%1"/>
      <w:lvlJc w:val="left"/>
      <w:pPr>
        <w:ind w:left="1637" w:hanging="560"/>
        <w:jc w:val="left"/>
      </w:pPr>
      <w:rPr>
        <w:rFonts w:hint="default"/>
        <w:lang w:val="en-GB" w:eastAsia="en-GB" w:bidi="en-GB"/>
      </w:rPr>
    </w:lvl>
    <w:lvl w:ilvl="1">
      <w:start w:val="1"/>
      <w:numFmt w:val="decimal"/>
      <w:lvlText w:val="%1.%2"/>
      <w:lvlJc w:val="left"/>
      <w:pPr>
        <w:ind w:left="1637" w:hanging="56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153" w:hanging="560"/>
      </w:pPr>
      <w:rPr>
        <w:rFonts w:hint="default"/>
        <w:lang w:val="en-GB" w:eastAsia="en-GB" w:bidi="en-GB"/>
      </w:rPr>
    </w:lvl>
    <w:lvl w:ilvl="3">
      <w:numFmt w:val="bullet"/>
      <w:lvlText w:val="•"/>
      <w:lvlJc w:val="left"/>
      <w:pPr>
        <w:ind w:left="3909" w:hanging="560"/>
      </w:pPr>
      <w:rPr>
        <w:rFonts w:hint="default"/>
        <w:lang w:val="en-GB" w:eastAsia="en-GB" w:bidi="en-GB"/>
      </w:rPr>
    </w:lvl>
    <w:lvl w:ilvl="4">
      <w:numFmt w:val="bullet"/>
      <w:lvlText w:val="•"/>
      <w:lvlJc w:val="left"/>
      <w:pPr>
        <w:ind w:left="4666" w:hanging="560"/>
      </w:pPr>
      <w:rPr>
        <w:rFonts w:hint="default"/>
        <w:lang w:val="en-GB" w:eastAsia="en-GB" w:bidi="en-GB"/>
      </w:rPr>
    </w:lvl>
    <w:lvl w:ilvl="5">
      <w:numFmt w:val="bullet"/>
      <w:lvlText w:val="•"/>
      <w:lvlJc w:val="left"/>
      <w:pPr>
        <w:ind w:left="5422" w:hanging="560"/>
      </w:pPr>
      <w:rPr>
        <w:rFonts w:hint="default"/>
        <w:lang w:val="en-GB" w:eastAsia="en-GB" w:bidi="en-GB"/>
      </w:rPr>
    </w:lvl>
    <w:lvl w:ilvl="6">
      <w:numFmt w:val="bullet"/>
      <w:lvlText w:val="•"/>
      <w:lvlJc w:val="left"/>
      <w:pPr>
        <w:ind w:left="6179" w:hanging="560"/>
      </w:pPr>
      <w:rPr>
        <w:rFonts w:hint="default"/>
        <w:lang w:val="en-GB" w:eastAsia="en-GB" w:bidi="en-GB"/>
      </w:rPr>
    </w:lvl>
    <w:lvl w:ilvl="7">
      <w:numFmt w:val="bullet"/>
      <w:lvlText w:val="•"/>
      <w:lvlJc w:val="left"/>
      <w:pPr>
        <w:ind w:left="6935" w:hanging="560"/>
      </w:pPr>
      <w:rPr>
        <w:rFonts w:hint="default"/>
        <w:lang w:val="en-GB" w:eastAsia="en-GB" w:bidi="en-GB"/>
      </w:rPr>
    </w:lvl>
    <w:lvl w:ilvl="8">
      <w:numFmt w:val="bullet"/>
      <w:lvlText w:val="•"/>
      <w:lvlJc w:val="left"/>
      <w:pPr>
        <w:ind w:left="7692" w:hanging="560"/>
      </w:pPr>
      <w:rPr>
        <w:rFonts w:hint="default"/>
        <w:lang w:val="en-GB" w:eastAsia="en-GB" w:bidi="en-GB"/>
      </w:rPr>
    </w:lvl>
  </w:abstractNum>
  <w:abstractNum w:abstractNumId="7" w15:restartNumberingAfterBreak="0">
    <w:nsid w:val="443D2329"/>
    <w:multiLevelType w:val="multilevel"/>
    <w:tmpl w:val="6A549D04"/>
    <w:lvl w:ilvl="0">
      <w:start w:val="10"/>
      <w:numFmt w:val="decimal"/>
      <w:lvlText w:val="%1"/>
      <w:lvlJc w:val="left"/>
      <w:pPr>
        <w:ind w:left="1777" w:hanging="700"/>
        <w:jc w:val="left"/>
      </w:pPr>
      <w:rPr>
        <w:rFonts w:hint="default"/>
        <w:lang w:val="en-GB" w:eastAsia="en-GB" w:bidi="en-GB"/>
      </w:rPr>
    </w:lvl>
    <w:lvl w:ilvl="1">
      <w:start w:val="1"/>
      <w:numFmt w:val="decimal"/>
      <w:lvlText w:val="%1.%2"/>
      <w:lvlJc w:val="left"/>
      <w:pPr>
        <w:ind w:left="1777" w:hanging="70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0"/>
      </w:pPr>
      <w:rPr>
        <w:rFonts w:hint="default"/>
        <w:lang w:val="en-GB" w:eastAsia="en-GB" w:bidi="en-GB"/>
      </w:rPr>
    </w:lvl>
    <w:lvl w:ilvl="3">
      <w:numFmt w:val="bullet"/>
      <w:lvlText w:val="•"/>
      <w:lvlJc w:val="left"/>
      <w:pPr>
        <w:ind w:left="4007" w:hanging="700"/>
      </w:pPr>
      <w:rPr>
        <w:rFonts w:hint="default"/>
        <w:lang w:val="en-GB" w:eastAsia="en-GB" w:bidi="en-GB"/>
      </w:rPr>
    </w:lvl>
    <w:lvl w:ilvl="4">
      <w:numFmt w:val="bullet"/>
      <w:lvlText w:val="•"/>
      <w:lvlJc w:val="left"/>
      <w:pPr>
        <w:ind w:left="4750" w:hanging="700"/>
      </w:pPr>
      <w:rPr>
        <w:rFonts w:hint="default"/>
        <w:lang w:val="en-GB" w:eastAsia="en-GB" w:bidi="en-GB"/>
      </w:rPr>
    </w:lvl>
    <w:lvl w:ilvl="5">
      <w:numFmt w:val="bullet"/>
      <w:lvlText w:val="•"/>
      <w:lvlJc w:val="left"/>
      <w:pPr>
        <w:ind w:left="5492" w:hanging="700"/>
      </w:pPr>
      <w:rPr>
        <w:rFonts w:hint="default"/>
        <w:lang w:val="en-GB" w:eastAsia="en-GB" w:bidi="en-GB"/>
      </w:rPr>
    </w:lvl>
    <w:lvl w:ilvl="6">
      <w:numFmt w:val="bullet"/>
      <w:lvlText w:val="•"/>
      <w:lvlJc w:val="left"/>
      <w:pPr>
        <w:ind w:left="6235" w:hanging="700"/>
      </w:pPr>
      <w:rPr>
        <w:rFonts w:hint="default"/>
        <w:lang w:val="en-GB" w:eastAsia="en-GB" w:bidi="en-GB"/>
      </w:rPr>
    </w:lvl>
    <w:lvl w:ilvl="7">
      <w:numFmt w:val="bullet"/>
      <w:lvlText w:val="•"/>
      <w:lvlJc w:val="left"/>
      <w:pPr>
        <w:ind w:left="6977" w:hanging="700"/>
      </w:pPr>
      <w:rPr>
        <w:rFonts w:hint="default"/>
        <w:lang w:val="en-GB" w:eastAsia="en-GB" w:bidi="en-GB"/>
      </w:rPr>
    </w:lvl>
    <w:lvl w:ilvl="8">
      <w:numFmt w:val="bullet"/>
      <w:lvlText w:val="•"/>
      <w:lvlJc w:val="left"/>
      <w:pPr>
        <w:ind w:left="7720" w:hanging="700"/>
      </w:pPr>
      <w:rPr>
        <w:rFonts w:hint="default"/>
        <w:lang w:val="en-GB" w:eastAsia="en-GB" w:bidi="en-GB"/>
      </w:rPr>
    </w:lvl>
  </w:abstractNum>
  <w:abstractNum w:abstractNumId="8" w15:restartNumberingAfterBreak="0">
    <w:nsid w:val="4F095B53"/>
    <w:multiLevelType w:val="multilevel"/>
    <w:tmpl w:val="210062AC"/>
    <w:lvl w:ilvl="0">
      <w:start w:val="16"/>
      <w:numFmt w:val="decimal"/>
      <w:lvlText w:val="%1"/>
      <w:lvlJc w:val="left"/>
      <w:pPr>
        <w:ind w:left="1777" w:hanging="701"/>
        <w:jc w:val="left"/>
      </w:pPr>
      <w:rPr>
        <w:rFonts w:hint="default"/>
        <w:lang w:val="en-GB" w:eastAsia="en-GB" w:bidi="en-GB"/>
      </w:rPr>
    </w:lvl>
    <w:lvl w:ilvl="1">
      <w:start w:val="13"/>
      <w:numFmt w:val="decimal"/>
      <w:lvlText w:val="%1.%2"/>
      <w:lvlJc w:val="left"/>
      <w:pPr>
        <w:ind w:left="1777" w:hanging="701"/>
        <w:jc w:val="left"/>
      </w:pPr>
      <w:rPr>
        <w:rFonts w:ascii="Helvetica" w:eastAsia="Helvetica" w:hAnsi="Helvetica" w:cs="Helvetica" w:hint="default"/>
        <w:b/>
        <w:bCs/>
        <w:color w:val="231F20"/>
        <w:w w:val="99"/>
        <w:sz w:val="24"/>
        <w:szCs w:val="24"/>
        <w:lang w:val="en-GB" w:eastAsia="en-GB" w:bidi="en-GB"/>
      </w:rPr>
    </w:lvl>
    <w:lvl w:ilvl="2">
      <w:start w:val="1"/>
      <w:numFmt w:val="decimal"/>
      <w:lvlText w:val="%1.%2.%3"/>
      <w:lvlJc w:val="left"/>
      <w:pPr>
        <w:ind w:left="2711" w:hanging="935"/>
        <w:jc w:val="left"/>
      </w:pPr>
      <w:rPr>
        <w:rFonts w:ascii="Helvetica" w:eastAsia="Helvetica" w:hAnsi="Helvetica" w:cs="Helvetica" w:hint="default"/>
        <w:b/>
        <w:bCs/>
        <w:color w:val="231F20"/>
        <w:w w:val="99"/>
        <w:sz w:val="24"/>
        <w:szCs w:val="24"/>
        <w:lang w:val="en-GB" w:eastAsia="en-GB" w:bidi="en-GB"/>
      </w:rPr>
    </w:lvl>
    <w:lvl w:ilvl="3">
      <w:numFmt w:val="bullet"/>
      <w:lvlText w:val="•"/>
      <w:lvlJc w:val="left"/>
      <w:pPr>
        <w:ind w:left="4161" w:hanging="935"/>
      </w:pPr>
      <w:rPr>
        <w:rFonts w:hint="default"/>
        <w:lang w:val="en-GB" w:eastAsia="en-GB" w:bidi="en-GB"/>
      </w:rPr>
    </w:lvl>
    <w:lvl w:ilvl="4">
      <w:numFmt w:val="bullet"/>
      <w:lvlText w:val="•"/>
      <w:lvlJc w:val="left"/>
      <w:pPr>
        <w:ind w:left="4881" w:hanging="935"/>
      </w:pPr>
      <w:rPr>
        <w:rFonts w:hint="default"/>
        <w:lang w:val="en-GB" w:eastAsia="en-GB" w:bidi="en-GB"/>
      </w:rPr>
    </w:lvl>
    <w:lvl w:ilvl="5">
      <w:numFmt w:val="bullet"/>
      <w:lvlText w:val="•"/>
      <w:lvlJc w:val="left"/>
      <w:pPr>
        <w:ind w:left="5602" w:hanging="935"/>
      </w:pPr>
      <w:rPr>
        <w:rFonts w:hint="default"/>
        <w:lang w:val="en-GB" w:eastAsia="en-GB" w:bidi="en-GB"/>
      </w:rPr>
    </w:lvl>
    <w:lvl w:ilvl="6">
      <w:numFmt w:val="bullet"/>
      <w:lvlText w:val="•"/>
      <w:lvlJc w:val="left"/>
      <w:pPr>
        <w:ind w:left="6323" w:hanging="935"/>
      </w:pPr>
      <w:rPr>
        <w:rFonts w:hint="default"/>
        <w:lang w:val="en-GB" w:eastAsia="en-GB" w:bidi="en-GB"/>
      </w:rPr>
    </w:lvl>
    <w:lvl w:ilvl="7">
      <w:numFmt w:val="bullet"/>
      <w:lvlText w:val="•"/>
      <w:lvlJc w:val="left"/>
      <w:pPr>
        <w:ind w:left="7043" w:hanging="935"/>
      </w:pPr>
      <w:rPr>
        <w:rFonts w:hint="default"/>
        <w:lang w:val="en-GB" w:eastAsia="en-GB" w:bidi="en-GB"/>
      </w:rPr>
    </w:lvl>
    <w:lvl w:ilvl="8">
      <w:numFmt w:val="bullet"/>
      <w:lvlText w:val="•"/>
      <w:lvlJc w:val="left"/>
      <w:pPr>
        <w:ind w:left="7764" w:hanging="935"/>
      </w:pPr>
      <w:rPr>
        <w:rFonts w:hint="default"/>
        <w:lang w:val="en-GB" w:eastAsia="en-GB" w:bidi="en-GB"/>
      </w:rPr>
    </w:lvl>
  </w:abstractNum>
  <w:abstractNum w:abstractNumId="9" w15:restartNumberingAfterBreak="0">
    <w:nsid w:val="612232A0"/>
    <w:multiLevelType w:val="multilevel"/>
    <w:tmpl w:val="E44E0960"/>
    <w:lvl w:ilvl="0">
      <w:start w:val="15"/>
      <w:numFmt w:val="decimal"/>
      <w:lvlText w:val="%1"/>
      <w:lvlJc w:val="left"/>
      <w:pPr>
        <w:ind w:left="1777" w:hanging="700"/>
        <w:jc w:val="left"/>
      </w:pPr>
      <w:rPr>
        <w:rFonts w:hint="default"/>
        <w:lang w:val="en-GB" w:eastAsia="en-GB" w:bidi="en-GB"/>
      </w:rPr>
    </w:lvl>
    <w:lvl w:ilvl="1">
      <w:start w:val="1"/>
      <w:numFmt w:val="decimal"/>
      <w:lvlText w:val="%1.%2"/>
      <w:lvlJc w:val="left"/>
      <w:pPr>
        <w:ind w:left="1777" w:hanging="70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0"/>
      </w:pPr>
      <w:rPr>
        <w:rFonts w:hint="default"/>
        <w:lang w:val="en-GB" w:eastAsia="en-GB" w:bidi="en-GB"/>
      </w:rPr>
    </w:lvl>
    <w:lvl w:ilvl="3">
      <w:numFmt w:val="bullet"/>
      <w:lvlText w:val="•"/>
      <w:lvlJc w:val="left"/>
      <w:pPr>
        <w:ind w:left="4007" w:hanging="700"/>
      </w:pPr>
      <w:rPr>
        <w:rFonts w:hint="default"/>
        <w:lang w:val="en-GB" w:eastAsia="en-GB" w:bidi="en-GB"/>
      </w:rPr>
    </w:lvl>
    <w:lvl w:ilvl="4">
      <w:numFmt w:val="bullet"/>
      <w:lvlText w:val="•"/>
      <w:lvlJc w:val="left"/>
      <w:pPr>
        <w:ind w:left="4750" w:hanging="700"/>
      </w:pPr>
      <w:rPr>
        <w:rFonts w:hint="default"/>
        <w:lang w:val="en-GB" w:eastAsia="en-GB" w:bidi="en-GB"/>
      </w:rPr>
    </w:lvl>
    <w:lvl w:ilvl="5">
      <w:numFmt w:val="bullet"/>
      <w:lvlText w:val="•"/>
      <w:lvlJc w:val="left"/>
      <w:pPr>
        <w:ind w:left="5492" w:hanging="700"/>
      </w:pPr>
      <w:rPr>
        <w:rFonts w:hint="default"/>
        <w:lang w:val="en-GB" w:eastAsia="en-GB" w:bidi="en-GB"/>
      </w:rPr>
    </w:lvl>
    <w:lvl w:ilvl="6">
      <w:numFmt w:val="bullet"/>
      <w:lvlText w:val="•"/>
      <w:lvlJc w:val="left"/>
      <w:pPr>
        <w:ind w:left="6235" w:hanging="700"/>
      </w:pPr>
      <w:rPr>
        <w:rFonts w:hint="default"/>
        <w:lang w:val="en-GB" w:eastAsia="en-GB" w:bidi="en-GB"/>
      </w:rPr>
    </w:lvl>
    <w:lvl w:ilvl="7">
      <w:numFmt w:val="bullet"/>
      <w:lvlText w:val="•"/>
      <w:lvlJc w:val="left"/>
      <w:pPr>
        <w:ind w:left="6977" w:hanging="700"/>
      </w:pPr>
      <w:rPr>
        <w:rFonts w:hint="default"/>
        <w:lang w:val="en-GB" w:eastAsia="en-GB" w:bidi="en-GB"/>
      </w:rPr>
    </w:lvl>
    <w:lvl w:ilvl="8">
      <w:numFmt w:val="bullet"/>
      <w:lvlText w:val="•"/>
      <w:lvlJc w:val="left"/>
      <w:pPr>
        <w:ind w:left="7720" w:hanging="700"/>
      </w:pPr>
      <w:rPr>
        <w:rFonts w:hint="default"/>
        <w:lang w:val="en-GB" w:eastAsia="en-GB" w:bidi="en-GB"/>
      </w:rPr>
    </w:lvl>
  </w:abstractNum>
  <w:abstractNum w:abstractNumId="10" w15:restartNumberingAfterBreak="0">
    <w:nsid w:val="74856D29"/>
    <w:multiLevelType w:val="multilevel"/>
    <w:tmpl w:val="2B829650"/>
    <w:lvl w:ilvl="0">
      <w:start w:val="15"/>
      <w:numFmt w:val="decimal"/>
      <w:lvlText w:val="%1"/>
      <w:lvlJc w:val="left"/>
      <w:pPr>
        <w:ind w:left="1777" w:hanging="701"/>
        <w:jc w:val="left"/>
      </w:pPr>
      <w:rPr>
        <w:rFonts w:hint="default"/>
        <w:lang w:val="en-GB" w:eastAsia="en-GB" w:bidi="en-GB"/>
      </w:rPr>
    </w:lvl>
    <w:lvl w:ilvl="1">
      <w:start w:val="2"/>
      <w:numFmt w:val="decimal"/>
      <w:lvlText w:val="%1.%2"/>
      <w:lvlJc w:val="left"/>
      <w:pPr>
        <w:ind w:left="1777" w:hanging="701"/>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1"/>
      </w:pPr>
      <w:rPr>
        <w:rFonts w:hint="default"/>
        <w:lang w:val="en-GB" w:eastAsia="en-GB" w:bidi="en-GB"/>
      </w:rPr>
    </w:lvl>
    <w:lvl w:ilvl="3">
      <w:numFmt w:val="bullet"/>
      <w:lvlText w:val="•"/>
      <w:lvlJc w:val="left"/>
      <w:pPr>
        <w:ind w:left="4007" w:hanging="701"/>
      </w:pPr>
      <w:rPr>
        <w:rFonts w:hint="default"/>
        <w:lang w:val="en-GB" w:eastAsia="en-GB" w:bidi="en-GB"/>
      </w:rPr>
    </w:lvl>
    <w:lvl w:ilvl="4">
      <w:numFmt w:val="bullet"/>
      <w:lvlText w:val="•"/>
      <w:lvlJc w:val="left"/>
      <w:pPr>
        <w:ind w:left="4750" w:hanging="701"/>
      </w:pPr>
      <w:rPr>
        <w:rFonts w:hint="default"/>
        <w:lang w:val="en-GB" w:eastAsia="en-GB" w:bidi="en-GB"/>
      </w:rPr>
    </w:lvl>
    <w:lvl w:ilvl="5">
      <w:numFmt w:val="bullet"/>
      <w:lvlText w:val="•"/>
      <w:lvlJc w:val="left"/>
      <w:pPr>
        <w:ind w:left="5492" w:hanging="701"/>
      </w:pPr>
      <w:rPr>
        <w:rFonts w:hint="default"/>
        <w:lang w:val="en-GB" w:eastAsia="en-GB" w:bidi="en-GB"/>
      </w:rPr>
    </w:lvl>
    <w:lvl w:ilvl="6">
      <w:numFmt w:val="bullet"/>
      <w:lvlText w:val="•"/>
      <w:lvlJc w:val="left"/>
      <w:pPr>
        <w:ind w:left="6235" w:hanging="701"/>
      </w:pPr>
      <w:rPr>
        <w:rFonts w:hint="default"/>
        <w:lang w:val="en-GB" w:eastAsia="en-GB" w:bidi="en-GB"/>
      </w:rPr>
    </w:lvl>
    <w:lvl w:ilvl="7">
      <w:numFmt w:val="bullet"/>
      <w:lvlText w:val="•"/>
      <w:lvlJc w:val="left"/>
      <w:pPr>
        <w:ind w:left="6977" w:hanging="701"/>
      </w:pPr>
      <w:rPr>
        <w:rFonts w:hint="default"/>
        <w:lang w:val="en-GB" w:eastAsia="en-GB" w:bidi="en-GB"/>
      </w:rPr>
    </w:lvl>
    <w:lvl w:ilvl="8">
      <w:numFmt w:val="bullet"/>
      <w:lvlText w:val="•"/>
      <w:lvlJc w:val="left"/>
      <w:pPr>
        <w:ind w:left="7720" w:hanging="701"/>
      </w:pPr>
      <w:rPr>
        <w:rFonts w:hint="default"/>
        <w:lang w:val="en-GB" w:eastAsia="en-GB" w:bidi="en-GB"/>
      </w:rPr>
    </w:lvl>
  </w:abstractNum>
  <w:abstractNum w:abstractNumId="11" w15:restartNumberingAfterBreak="0">
    <w:nsid w:val="78772F41"/>
    <w:multiLevelType w:val="multilevel"/>
    <w:tmpl w:val="11E6085C"/>
    <w:lvl w:ilvl="0">
      <w:start w:val="1"/>
      <w:numFmt w:val="decimal"/>
      <w:lvlText w:val="%1"/>
      <w:lvlJc w:val="left"/>
      <w:pPr>
        <w:ind w:left="1637" w:hanging="560"/>
        <w:jc w:val="left"/>
      </w:pPr>
      <w:rPr>
        <w:rFonts w:hint="default"/>
        <w:lang w:val="en-GB" w:eastAsia="en-GB" w:bidi="en-GB"/>
      </w:rPr>
    </w:lvl>
    <w:lvl w:ilvl="1">
      <w:start w:val="7"/>
      <w:numFmt w:val="decimal"/>
      <w:lvlText w:val="%1.%2"/>
      <w:lvlJc w:val="left"/>
      <w:pPr>
        <w:ind w:left="1637" w:hanging="56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1824" w:hanging="187"/>
      </w:pPr>
      <w:rPr>
        <w:rFonts w:ascii="Helvetica-Light" w:eastAsia="Helvetica-Light" w:hAnsi="Helvetica-Light" w:cs="Helvetica-Light" w:hint="default"/>
        <w:color w:val="27BDBE"/>
        <w:spacing w:val="-5"/>
        <w:w w:val="100"/>
        <w:sz w:val="24"/>
        <w:szCs w:val="24"/>
        <w:lang w:val="en-GB" w:eastAsia="en-GB" w:bidi="en-GB"/>
      </w:rPr>
    </w:lvl>
    <w:lvl w:ilvl="3">
      <w:numFmt w:val="bullet"/>
      <w:lvlText w:val="•"/>
      <w:lvlJc w:val="left"/>
      <w:pPr>
        <w:ind w:left="3461" w:hanging="187"/>
      </w:pPr>
      <w:rPr>
        <w:rFonts w:hint="default"/>
        <w:lang w:val="en-GB" w:eastAsia="en-GB" w:bidi="en-GB"/>
      </w:rPr>
    </w:lvl>
    <w:lvl w:ilvl="4">
      <w:numFmt w:val="bullet"/>
      <w:lvlText w:val="•"/>
      <w:lvlJc w:val="left"/>
      <w:pPr>
        <w:ind w:left="4281" w:hanging="187"/>
      </w:pPr>
      <w:rPr>
        <w:rFonts w:hint="default"/>
        <w:lang w:val="en-GB" w:eastAsia="en-GB" w:bidi="en-GB"/>
      </w:rPr>
    </w:lvl>
    <w:lvl w:ilvl="5">
      <w:numFmt w:val="bullet"/>
      <w:lvlText w:val="•"/>
      <w:lvlJc w:val="left"/>
      <w:pPr>
        <w:ind w:left="5102" w:hanging="187"/>
      </w:pPr>
      <w:rPr>
        <w:rFonts w:hint="default"/>
        <w:lang w:val="en-GB" w:eastAsia="en-GB" w:bidi="en-GB"/>
      </w:rPr>
    </w:lvl>
    <w:lvl w:ilvl="6">
      <w:numFmt w:val="bullet"/>
      <w:lvlText w:val="•"/>
      <w:lvlJc w:val="left"/>
      <w:pPr>
        <w:ind w:left="5923" w:hanging="187"/>
      </w:pPr>
      <w:rPr>
        <w:rFonts w:hint="default"/>
        <w:lang w:val="en-GB" w:eastAsia="en-GB" w:bidi="en-GB"/>
      </w:rPr>
    </w:lvl>
    <w:lvl w:ilvl="7">
      <w:numFmt w:val="bullet"/>
      <w:lvlText w:val="•"/>
      <w:lvlJc w:val="left"/>
      <w:pPr>
        <w:ind w:left="6743" w:hanging="187"/>
      </w:pPr>
      <w:rPr>
        <w:rFonts w:hint="default"/>
        <w:lang w:val="en-GB" w:eastAsia="en-GB" w:bidi="en-GB"/>
      </w:rPr>
    </w:lvl>
    <w:lvl w:ilvl="8">
      <w:numFmt w:val="bullet"/>
      <w:lvlText w:val="•"/>
      <w:lvlJc w:val="left"/>
      <w:pPr>
        <w:ind w:left="7564" w:hanging="187"/>
      </w:pPr>
      <w:rPr>
        <w:rFonts w:hint="default"/>
        <w:lang w:val="en-GB" w:eastAsia="en-GB" w:bidi="en-GB"/>
      </w:rPr>
    </w:lvl>
  </w:abstractNum>
  <w:num w:numId="1">
    <w:abstractNumId w:val="8"/>
  </w:num>
  <w:num w:numId="2">
    <w:abstractNumId w:val="5"/>
  </w:num>
  <w:num w:numId="3">
    <w:abstractNumId w:val="10"/>
  </w:num>
  <w:num w:numId="4">
    <w:abstractNumId w:val="9"/>
  </w:num>
  <w:num w:numId="5">
    <w:abstractNumId w:val="4"/>
  </w:num>
  <w:num w:numId="6">
    <w:abstractNumId w:val="3"/>
  </w:num>
  <w:num w:numId="7">
    <w:abstractNumId w:val="7"/>
  </w:num>
  <w:num w:numId="8">
    <w:abstractNumId w:val="1"/>
  </w:num>
  <w:num w:numId="9">
    <w:abstractNumId w:val="6"/>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B4"/>
    <w:rsid w:val="001835B4"/>
    <w:rsid w:val="002C37DB"/>
    <w:rsid w:val="008762D9"/>
    <w:rsid w:val="00AC4BA1"/>
    <w:rsid w:val="00F24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37026-4000-1A45-AD41-077C7762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Light" w:eastAsia="Helvetica-Light" w:hAnsi="Helvetica-Light" w:cs="Helvetica-Light"/>
      <w:lang w:val="en-GB" w:eastAsia="en-GB" w:bidi="en-GB"/>
    </w:rPr>
  </w:style>
  <w:style w:type="paragraph" w:styleId="Heading1">
    <w:name w:val="heading 1"/>
    <w:basedOn w:val="Normal"/>
    <w:uiPriority w:val="9"/>
    <w:qFormat/>
    <w:pPr>
      <w:spacing w:before="75"/>
      <w:ind w:left="1077"/>
      <w:outlineLvl w:val="0"/>
    </w:pPr>
    <w:rPr>
      <w:rFonts w:ascii="Helvetica" w:eastAsia="Helvetica" w:hAnsi="Helvetica" w:cs="Helvetica"/>
      <w:b/>
      <w:bCs/>
      <w:sz w:val="36"/>
      <w:szCs w:val="36"/>
    </w:rPr>
  </w:style>
  <w:style w:type="paragraph" w:styleId="Heading2">
    <w:name w:val="heading 2"/>
    <w:basedOn w:val="Normal"/>
    <w:uiPriority w:val="9"/>
    <w:unhideWhenUsed/>
    <w:qFormat/>
    <w:pPr>
      <w:ind w:left="1077"/>
      <w:outlineLvl w:val="1"/>
    </w:pPr>
    <w:rPr>
      <w:rFonts w:ascii="Helvetica" w:eastAsia="Helvetica" w:hAnsi="Helvetica" w:cs="Helvetica"/>
      <w:b/>
      <w:bCs/>
      <w:sz w:val="30"/>
      <w:szCs w:val="30"/>
    </w:rPr>
  </w:style>
  <w:style w:type="paragraph" w:styleId="Heading3">
    <w:name w:val="heading 3"/>
    <w:basedOn w:val="Normal"/>
    <w:uiPriority w:val="9"/>
    <w:unhideWhenUsed/>
    <w:qFormat/>
    <w:pPr>
      <w:spacing w:line="364" w:lineRule="exact"/>
      <w:ind w:left="113"/>
      <w:outlineLvl w:val="2"/>
    </w:pPr>
    <w:rPr>
      <w:sz w:val="30"/>
      <w:szCs w:val="30"/>
    </w:rPr>
  </w:style>
  <w:style w:type="paragraph" w:styleId="Heading4">
    <w:name w:val="heading 4"/>
    <w:basedOn w:val="Normal"/>
    <w:uiPriority w:val="9"/>
    <w:unhideWhenUsed/>
    <w:qFormat/>
    <w:pPr>
      <w:spacing w:before="207"/>
      <w:ind w:left="510"/>
      <w:outlineLvl w:val="3"/>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77" w:hanging="7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A8C17B1B</Template>
  <TotalTime>1</TotalTime>
  <Pages>16</Pages>
  <Words>3105</Words>
  <Characters>17699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Keay</dc:creator>
  <cp:lastModifiedBy>Zelina Garland-Rowan</cp:lastModifiedBy>
  <cp:revision>2</cp:revision>
  <dcterms:created xsi:type="dcterms:W3CDTF">2018-10-25T15:35:00Z</dcterms:created>
  <dcterms:modified xsi:type="dcterms:W3CDTF">2018-10-25T15:35:00Z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Adobe InDesign CC 13.1 (Macintosh)</vt:lpwstr>
  </property>
  <property fmtid="{D5CDD505-2E9C-101B-9397-08002B2CF9AE}" pid="4" name="LastSaved">
    <vt:filetime>2018-10-25T00:00:00Z</vt:filetime>
  </property>
</Properties>
</file>