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09" w:rsidRPr="00D01A95" w:rsidRDefault="005B1175" w:rsidP="00D01A95">
      <w:pPr>
        <w:ind w:left="360"/>
        <w:rPr>
          <w:b/>
          <w:color w:val="3A647D"/>
          <w:sz w:val="80"/>
          <w:szCs w:val="80"/>
        </w:rPr>
      </w:pPr>
      <w:r>
        <w:rPr>
          <w:noProof/>
          <w:lang w:eastAsia="en-GB"/>
        </w:rPr>
        <w:drawing>
          <wp:inline distT="0" distB="0" distL="0" distR="0">
            <wp:extent cx="1308100" cy="1238250"/>
            <wp:effectExtent l="0" t="0" r="635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8100" cy="1238250"/>
                    </a:xfrm>
                    <a:prstGeom prst="rect">
                      <a:avLst/>
                    </a:prstGeom>
                    <a:noFill/>
                    <a:ln>
                      <a:noFill/>
                    </a:ln>
                  </pic:spPr>
                </pic:pic>
              </a:graphicData>
            </a:graphic>
          </wp:inline>
        </w:drawing>
      </w:r>
    </w:p>
    <w:p w:rsidR="00FC2609" w:rsidRDefault="00FC2609" w:rsidP="00D01A95">
      <w:pPr>
        <w:ind w:left="2160"/>
        <w:rPr>
          <w:b/>
          <w:color w:val="3A647D"/>
          <w:sz w:val="80"/>
          <w:szCs w:val="80"/>
        </w:rPr>
      </w:pPr>
    </w:p>
    <w:p w:rsidR="00FC2609" w:rsidRPr="00D01A95" w:rsidRDefault="00FC2609" w:rsidP="008430DF">
      <w:pPr>
        <w:ind w:firstLine="360"/>
        <w:rPr>
          <w:b/>
          <w:sz w:val="80"/>
          <w:szCs w:val="80"/>
        </w:rPr>
      </w:pPr>
      <w:r w:rsidRPr="00D01A95">
        <w:rPr>
          <w:b/>
          <w:sz w:val="80"/>
          <w:szCs w:val="80"/>
        </w:rPr>
        <w:t xml:space="preserve">Accreditation </w:t>
      </w:r>
    </w:p>
    <w:p w:rsidR="00FC2609" w:rsidRPr="007665BD" w:rsidRDefault="00FC2609" w:rsidP="00D01A95">
      <w:pPr>
        <w:ind w:left="720"/>
        <w:jc w:val="both"/>
        <w:rPr>
          <w:sz w:val="64"/>
        </w:rPr>
      </w:pPr>
    </w:p>
    <w:p w:rsidR="00FC2609" w:rsidRPr="00D01A95" w:rsidRDefault="005E2E3C" w:rsidP="008430DF">
      <w:pPr>
        <w:ind w:firstLine="360"/>
        <w:jc w:val="both"/>
        <w:rPr>
          <w:sz w:val="64"/>
        </w:rPr>
      </w:pPr>
      <w:r w:rsidRPr="00D01A95">
        <w:rPr>
          <w:sz w:val="64"/>
        </w:rPr>
        <w:t>C</w:t>
      </w:r>
      <w:r w:rsidR="00FC2609" w:rsidRPr="00D01A95">
        <w:rPr>
          <w:sz w:val="64"/>
        </w:rPr>
        <w:t xml:space="preserve">ollections development policy </w:t>
      </w:r>
    </w:p>
    <w:p w:rsidR="005E2E3C" w:rsidRDefault="000F389C" w:rsidP="008430DF">
      <w:pPr>
        <w:ind w:firstLine="360"/>
        <w:jc w:val="both"/>
        <w:rPr>
          <w:sz w:val="64"/>
        </w:rPr>
      </w:pPr>
      <w:r>
        <w:rPr>
          <w:sz w:val="64"/>
        </w:rPr>
        <w:t>Template</w:t>
      </w:r>
    </w:p>
    <w:p w:rsidR="00FC2609" w:rsidRPr="00957519" w:rsidRDefault="000F389C" w:rsidP="00D01A95">
      <w:pPr>
        <w:jc w:val="both"/>
        <w:rPr>
          <w:b/>
          <w:sz w:val="64"/>
        </w:rPr>
      </w:pPr>
      <w:r>
        <w:rPr>
          <w:b/>
          <w:sz w:val="64"/>
        </w:rPr>
        <w:tab/>
      </w:r>
      <w:r>
        <w:rPr>
          <w:b/>
          <w:sz w:val="64"/>
        </w:rPr>
        <w:tab/>
      </w:r>
    </w:p>
    <w:p w:rsidR="00FC2609" w:rsidRPr="00D01A95" w:rsidRDefault="009A19B7" w:rsidP="00D01A95">
      <w:pPr>
        <w:ind w:left="360"/>
        <w:rPr>
          <w:color w:val="3A647D"/>
          <w:sz w:val="24"/>
        </w:rPr>
      </w:pPr>
      <w:r>
        <w:rPr>
          <w:noProof/>
          <w:lang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443.65pt;margin-top:367.4pt;width:46.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" stroked="f" strokeweight=".5pt">
            <v:fill opacity="0"/>
            <v:textbox>
              <w:txbxContent>
                <w:p w:rsidR="00E06263" w:rsidRPr="007665BD" w:rsidRDefault="00875F7B" w:rsidP="007665BD">
                  <w:pPr>
                    <w:rPr>
                      <w:rFonts w:ascii="Arial Black" w:hAnsi="Arial Black" w:cs="Arial"/>
                      <w:b/>
                      <w:sz w:val="24"/>
                    </w:rPr>
                  </w:pPr>
                  <w:r>
                    <w:rPr>
                      <w:rFonts w:ascii="Arial Black" w:hAnsi="Arial Black" w:cs="Arial"/>
                      <w:b/>
                      <w:sz w:val="24"/>
                    </w:rPr>
                    <w:t>2</w:t>
                  </w:r>
                  <w:r w:rsidR="00E06263" w:rsidRPr="007665BD">
                    <w:rPr>
                      <w:rFonts w:ascii="Arial Black" w:hAnsi="Arial Black" w:cs="Arial"/>
                      <w:b/>
                      <w:sz w:val="24"/>
                    </w:rPr>
                    <w:t>01</w:t>
                  </w:r>
                  <w:r>
                    <w:rPr>
                      <w:rFonts w:ascii="Arial Black" w:hAnsi="Arial Black" w:cs="Arial"/>
                      <w:b/>
                      <w:sz w:val="24"/>
                    </w:rPr>
                    <w:t>4</w:t>
                  </w:r>
                </w:p>
              </w:txbxContent>
            </v:textbox>
          </v:shape>
        </w:pict>
      </w:r>
      <w:r w:rsidR="005B1175">
        <w:rPr>
          <w:noProof/>
          <w:lang w:eastAsia="en-GB"/>
        </w:rPr>
        <w:drawing>
          <wp:anchor distT="0" distB="0" distL="114300" distR="114300" simplePos="0" relativeHeight="251658240" behindDoc="0" locked="0" layoutInCell="1" allowOverlap="1">
            <wp:simplePos x="0" y="0"/>
            <wp:positionH relativeFrom="column">
              <wp:posOffset>-499568</wp:posOffset>
            </wp:positionH>
            <wp:positionV relativeFrom="paragraph">
              <wp:posOffset>866214</wp:posOffset>
            </wp:positionV>
            <wp:extent cx="5067935" cy="5029200"/>
            <wp:effectExtent l="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l="50537" b="48318"/>
                    <a:stretch>
                      <a:fillRect/>
                    </a:stretch>
                  </pic:blipFill>
                  <pic:spPr bwMode="auto">
                    <a:xfrm>
                      <a:off x="0" y="0"/>
                      <a:ext cx="5067935" cy="5029200"/>
                    </a:xfrm>
                    <a:prstGeom prst="rect">
                      <a:avLst/>
                    </a:prstGeom>
                    <a:noFill/>
                  </pic:spPr>
                </pic:pic>
              </a:graphicData>
            </a:graphic>
          </wp:anchor>
        </w:drawing>
      </w:r>
      <w:r>
        <w:rPr>
          <w:noProof/>
          <w:lang w:eastAsia="en-GB"/>
        </w:rPr>
        <w:pict>
          <v:shape id="Text Box 4" o:spid="_x0000_s1027" type="#_x0000_t202" style="position:absolute;left:0;text-align:left;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" stroked="f" strokeweight=".5pt">
            <v:fill opacity="0"/>
            <v:path arrowok="t"/>
            <v:textbox>
              <w:txbxContent>
                <w:p w:rsidR="00E06263" w:rsidRPr="00957519" w:rsidRDefault="00E06263" w:rsidP="007665BD">
                  <w:pPr>
                    <w:rPr>
                      <w:rFonts w:ascii="Arial Black" w:hAnsi="Arial Black" w:cs="Arial"/>
                      <w:b/>
                      <w:sz w:val="28"/>
                      <w:szCs w:val="28"/>
                    </w:rPr>
                  </w:pPr>
                </w:p>
              </w:txbxContent>
            </v:textbox>
          </v:shape>
        </w:pict>
      </w:r>
      <w:r w:rsidR="00FC2609" w:rsidRPr="00D01A95">
        <w:rPr>
          <w:color w:val="3A647D"/>
          <w:sz w:val="24"/>
        </w:rPr>
        <w:br w:type="page"/>
      </w:r>
    </w:p>
    <w:p w:rsidR="00FC2609" w:rsidRDefault="00FC2609" w:rsidP="00D01A95">
      <w:pPr>
        <w:rPr>
          <w:sz w:val="24"/>
        </w:rPr>
      </w:pPr>
    </w:p>
    <w:p w:rsidR="00FC2609" w:rsidRPr="000571F0" w:rsidRDefault="00FC2609" w:rsidP="008430DF">
      <w:pPr>
        <w:rPr>
          <w:i/>
          <w:sz w:val="24"/>
        </w:rPr>
      </w:pPr>
      <w:r w:rsidRPr="00D01A95">
        <w:rPr>
          <w:b/>
          <w:sz w:val="24"/>
        </w:rPr>
        <w:t>Name of museum:</w:t>
      </w:r>
      <w:r w:rsidR="000571F0">
        <w:rPr>
          <w:b/>
          <w:sz w:val="24"/>
        </w:rPr>
        <w:t xml:space="preserve"> </w:t>
      </w:r>
      <w:r w:rsidR="000571F0">
        <w:rPr>
          <w:i/>
          <w:sz w:val="24"/>
        </w:rPr>
        <w:t>Insert name of museum</w:t>
      </w:r>
    </w:p>
    <w:p w:rsidR="00FC2609" w:rsidRPr="00603020" w:rsidRDefault="00FC2609" w:rsidP="00D01A95">
      <w:pPr>
        <w:rPr>
          <w:b/>
          <w:sz w:val="24"/>
        </w:rPr>
      </w:pPr>
    </w:p>
    <w:p w:rsidR="00FC2609" w:rsidRPr="00D01A95" w:rsidRDefault="00FC2609" w:rsidP="008430DF">
      <w:pPr>
        <w:rPr>
          <w:b/>
          <w:sz w:val="24"/>
        </w:rPr>
      </w:pPr>
      <w:r w:rsidRPr="00D01A95">
        <w:rPr>
          <w:b/>
          <w:sz w:val="24"/>
        </w:rPr>
        <w:t>Name of governing body:</w:t>
      </w:r>
      <w:r w:rsidR="000571F0" w:rsidRPr="000571F0">
        <w:rPr>
          <w:i/>
          <w:sz w:val="24"/>
        </w:rPr>
        <w:t xml:space="preserve"> </w:t>
      </w:r>
      <w:r w:rsidR="000571F0">
        <w:rPr>
          <w:i/>
          <w:sz w:val="24"/>
        </w:rPr>
        <w:t>Insert name of governing body</w:t>
      </w:r>
    </w:p>
    <w:p w:rsidR="00FC2609" w:rsidRPr="00603020" w:rsidRDefault="00FC2609" w:rsidP="00D01A95">
      <w:pPr>
        <w:rPr>
          <w:b/>
          <w:sz w:val="24"/>
        </w:rPr>
      </w:pPr>
    </w:p>
    <w:p w:rsidR="00FC2609" w:rsidRDefault="00FC2609" w:rsidP="008430DF">
      <w:pPr>
        <w:rPr>
          <w:b/>
          <w:sz w:val="24"/>
        </w:rPr>
      </w:pPr>
      <w:r w:rsidRPr="00D01A95">
        <w:rPr>
          <w:b/>
          <w:sz w:val="24"/>
        </w:rPr>
        <w:t>Date on which this policy was approved by governing body:</w:t>
      </w:r>
      <w:r w:rsidR="000571F0" w:rsidRPr="000571F0">
        <w:rPr>
          <w:i/>
          <w:sz w:val="24"/>
        </w:rPr>
        <w:t xml:space="preserve"> </w:t>
      </w:r>
      <w:r w:rsidR="000571F0">
        <w:rPr>
          <w:i/>
          <w:sz w:val="24"/>
        </w:rPr>
        <w:t>Insert date</w:t>
      </w:r>
    </w:p>
    <w:p w:rsidR="007F2010" w:rsidRDefault="007F2010" w:rsidP="00D01A95">
      <w:pPr>
        <w:ind w:left="360"/>
        <w:rPr>
          <w:b/>
          <w:sz w:val="24"/>
        </w:rPr>
      </w:pPr>
    </w:p>
    <w:p w:rsidR="007F2010" w:rsidRDefault="007F2010" w:rsidP="008430DF">
      <w:pPr>
        <w:rPr>
          <w:b/>
          <w:sz w:val="24"/>
        </w:rPr>
      </w:pPr>
      <w:r w:rsidRPr="00D01A95">
        <w:rPr>
          <w:b/>
          <w:sz w:val="24"/>
        </w:rPr>
        <w:t>Policy review procedure</w:t>
      </w:r>
      <w:r w:rsidR="00C74105">
        <w:rPr>
          <w:b/>
          <w:sz w:val="24"/>
        </w:rPr>
        <w:t>:</w:t>
      </w:r>
      <w:r w:rsidR="000571F0" w:rsidRPr="000571F0">
        <w:rPr>
          <w:i/>
          <w:sz w:val="24"/>
        </w:rPr>
        <w:t xml:space="preserve"> </w:t>
      </w:r>
    </w:p>
    <w:p w:rsidR="00C74105" w:rsidRPr="00D01A95" w:rsidRDefault="00C74105" w:rsidP="007F2010">
      <w:pPr>
        <w:ind w:left="360"/>
        <w:rPr>
          <w:b/>
          <w:sz w:val="24"/>
        </w:rPr>
      </w:pPr>
    </w:p>
    <w:p w:rsidR="007F2010" w:rsidRPr="00D01A95" w:rsidRDefault="007F2010" w:rsidP="008430DF">
      <w:pPr>
        <w:rPr>
          <w:b/>
          <w:sz w:val="24"/>
        </w:rPr>
      </w:pPr>
      <w:r w:rsidRPr="00D01A95">
        <w:rPr>
          <w:b/>
          <w:sz w:val="24"/>
        </w:rPr>
        <w:t xml:space="preserve">The collections development policy will be published and reviewed from time to time, at least once every five years. </w:t>
      </w:r>
    </w:p>
    <w:p w:rsidR="00FC2609" w:rsidRPr="00603020" w:rsidRDefault="00FC2609" w:rsidP="00D01A95">
      <w:pPr>
        <w:rPr>
          <w:b/>
          <w:sz w:val="24"/>
        </w:rPr>
      </w:pPr>
    </w:p>
    <w:p w:rsidR="00FC2609" w:rsidRPr="00D01A95" w:rsidRDefault="00FC2609" w:rsidP="008430DF">
      <w:pPr>
        <w:rPr>
          <w:b/>
          <w:sz w:val="24"/>
        </w:rPr>
      </w:pPr>
      <w:r w:rsidRPr="00D01A95">
        <w:rPr>
          <w:b/>
          <w:sz w:val="24"/>
        </w:rPr>
        <w:t>Date at which this policy is due for review:</w:t>
      </w:r>
      <w:r w:rsidR="000571F0" w:rsidRPr="000571F0">
        <w:rPr>
          <w:i/>
          <w:sz w:val="24"/>
        </w:rPr>
        <w:t xml:space="preserve"> </w:t>
      </w:r>
      <w:r w:rsidR="000571F0">
        <w:rPr>
          <w:i/>
          <w:sz w:val="24"/>
        </w:rPr>
        <w:t>Insert date</w:t>
      </w:r>
    </w:p>
    <w:p w:rsidR="00FC2609" w:rsidRDefault="00FC2609" w:rsidP="00D01A95">
      <w:pPr>
        <w:rPr>
          <w:b/>
          <w:sz w:val="24"/>
        </w:rPr>
      </w:pPr>
    </w:p>
    <w:p w:rsidR="00FC2609" w:rsidRPr="00D01A95" w:rsidRDefault="00FC2609" w:rsidP="008430DF">
      <w:pPr>
        <w:rPr>
          <w:b/>
          <w:sz w:val="24"/>
        </w:rPr>
      </w:pPr>
      <w:r w:rsidRPr="000571F0">
        <w:rPr>
          <w:rStyle w:val="bold"/>
          <w:rFonts w:cs="Arial"/>
          <w:b/>
          <w:i/>
          <w:sz w:val="24"/>
        </w:rPr>
        <w:t>Arts Council England/CyMAL: Museums Archives and Libraries Wales/Museums Galleries Scotland/Northern Ireland Museums Council</w:t>
      </w:r>
      <w:r w:rsidRPr="00D01A95">
        <w:rPr>
          <w:rStyle w:val="bold"/>
          <w:rFonts w:cs="Arial"/>
          <w:b/>
          <w:sz w:val="24"/>
        </w:rPr>
        <w:t xml:space="preserve"> </w:t>
      </w:r>
      <w:r w:rsidRPr="00D01A95">
        <w:rPr>
          <w:rStyle w:val="bold"/>
          <w:rFonts w:cs="Arial"/>
          <w:sz w:val="24"/>
        </w:rPr>
        <w:t>(</w:t>
      </w:r>
      <w:r w:rsidRPr="000571F0">
        <w:rPr>
          <w:rStyle w:val="bold"/>
          <w:rFonts w:cs="Arial"/>
          <w:i/>
          <w:sz w:val="24"/>
        </w:rPr>
        <w:t>delete as appropriate</w:t>
      </w:r>
      <w:r w:rsidRPr="00D01A95">
        <w:rPr>
          <w:rStyle w:val="bold"/>
          <w:rFonts w:cs="Arial"/>
          <w:sz w:val="24"/>
        </w:rPr>
        <w:t xml:space="preserve">) </w:t>
      </w:r>
      <w:r w:rsidRPr="00D01A95">
        <w:rPr>
          <w:b/>
          <w:sz w:val="24"/>
        </w:rPr>
        <w:t xml:space="preserve">will be notified of any changes to the collections development policy, and the implications of any such changes for the future of collections. </w:t>
      </w:r>
    </w:p>
    <w:p w:rsidR="00FC2609" w:rsidRDefault="00FC2609" w:rsidP="00D01A95">
      <w:pPr>
        <w:rPr>
          <w:b/>
          <w:sz w:val="24"/>
        </w:rPr>
      </w:pPr>
    </w:p>
    <w:p w:rsidR="00FC2609" w:rsidRPr="00A3582D" w:rsidRDefault="00FC2609" w:rsidP="00A3582D">
      <w:pPr>
        <w:pStyle w:val="ListParagraph"/>
        <w:numPr>
          <w:ilvl w:val="0"/>
          <w:numId w:val="2"/>
        </w:numPr>
        <w:rPr>
          <w:b/>
          <w:sz w:val="24"/>
        </w:rPr>
      </w:pPr>
      <w:r w:rsidRPr="00A3582D">
        <w:rPr>
          <w:b/>
          <w:sz w:val="24"/>
        </w:rPr>
        <w:t>Relationship to other relevant policies/plans of the organisation</w:t>
      </w:r>
      <w:r w:rsidR="00750B29" w:rsidRPr="00A3582D">
        <w:rPr>
          <w:b/>
          <w:sz w:val="24"/>
        </w:rPr>
        <w:t>:</w:t>
      </w:r>
    </w:p>
    <w:p w:rsidR="00FC2609" w:rsidRDefault="00FC2609" w:rsidP="00D01A95">
      <w:pPr>
        <w:rPr>
          <w:b/>
          <w:sz w:val="24"/>
        </w:rPr>
      </w:pPr>
    </w:p>
    <w:p w:rsidR="00C0065E" w:rsidRDefault="00C0065E" w:rsidP="0042793F">
      <w:pPr>
        <w:pStyle w:val="ListParagraph"/>
        <w:numPr>
          <w:ilvl w:val="1"/>
          <w:numId w:val="2"/>
        </w:numPr>
        <w:ind w:left="993" w:hanging="709"/>
        <w:rPr>
          <w:b/>
          <w:sz w:val="24"/>
        </w:rPr>
      </w:pPr>
      <w:r>
        <w:rPr>
          <w:b/>
          <w:sz w:val="24"/>
        </w:rPr>
        <w:t>The museum’s statement of purpose is:</w:t>
      </w:r>
    </w:p>
    <w:p w:rsidR="008430DF" w:rsidRPr="008430DF" w:rsidRDefault="008430DF" w:rsidP="006A33C2">
      <w:pPr>
        <w:pStyle w:val="ListParagraph"/>
        <w:ind w:left="993"/>
        <w:rPr>
          <w:i/>
          <w:sz w:val="24"/>
        </w:rPr>
      </w:pPr>
      <w:r w:rsidRPr="008430DF">
        <w:rPr>
          <w:i/>
          <w:sz w:val="24"/>
        </w:rPr>
        <w:t>Insert</w:t>
      </w:r>
      <w:r w:rsidR="00FC5B8C" w:rsidRPr="00FC5B8C">
        <w:rPr>
          <w:i/>
          <w:sz w:val="24"/>
        </w:rPr>
        <w:t xml:space="preserve"> </w:t>
      </w:r>
      <w:r w:rsidR="00FC5B8C">
        <w:rPr>
          <w:i/>
          <w:sz w:val="24"/>
        </w:rPr>
        <w:t>museum’s statement of purpose / mission statement</w:t>
      </w:r>
    </w:p>
    <w:p w:rsidR="00C0065E" w:rsidRPr="00C0065E" w:rsidRDefault="00C0065E" w:rsidP="0042793F">
      <w:pPr>
        <w:ind w:left="993" w:hanging="709"/>
        <w:rPr>
          <w:b/>
          <w:sz w:val="24"/>
        </w:rPr>
      </w:pPr>
    </w:p>
    <w:p w:rsidR="00E67710" w:rsidRDefault="00C0065E" w:rsidP="0042793F">
      <w:pPr>
        <w:pStyle w:val="ListParagraph"/>
        <w:numPr>
          <w:ilvl w:val="1"/>
          <w:numId w:val="2"/>
        </w:numPr>
        <w:ind w:left="993" w:hanging="709"/>
        <w:rPr>
          <w:b/>
          <w:sz w:val="24"/>
        </w:rPr>
      </w:pPr>
      <w:r>
        <w:rPr>
          <w:b/>
          <w:sz w:val="24"/>
        </w:rPr>
        <w:t>T</w:t>
      </w:r>
      <w:r w:rsidR="00E67710">
        <w:rPr>
          <w:b/>
          <w:sz w:val="24"/>
        </w:rPr>
        <w:t>he governing body will ensure that both acquisition and disposal are carried out openly and with transparency.</w:t>
      </w:r>
    </w:p>
    <w:p w:rsidR="00974137" w:rsidRDefault="00974137" w:rsidP="0042793F">
      <w:pPr>
        <w:pStyle w:val="ListParagraph"/>
        <w:ind w:left="993" w:hanging="709"/>
        <w:rPr>
          <w:b/>
          <w:sz w:val="24"/>
        </w:rPr>
      </w:pPr>
    </w:p>
    <w:p w:rsidR="00E67710" w:rsidRPr="00974137" w:rsidRDefault="00E67710" w:rsidP="0042793F">
      <w:pPr>
        <w:pStyle w:val="ListParagraph"/>
        <w:numPr>
          <w:ilvl w:val="1"/>
          <w:numId w:val="2"/>
        </w:numPr>
        <w:ind w:left="993" w:hanging="709"/>
        <w:rPr>
          <w:b/>
          <w:sz w:val="24"/>
        </w:rPr>
      </w:pPr>
      <w:r w:rsidRPr="00D01A95">
        <w:rPr>
          <w:rFonts w:cs="Arial"/>
          <w:b/>
          <w:sz w:val="24"/>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Pr>
          <w:rFonts w:cs="Arial"/>
          <w:b/>
          <w:sz w:val="24"/>
        </w:rPr>
        <w:t xml:space="preserve">any acquisition to the collection, or </w:t>
      </w:r>
      <w:r w:rsidRPr="00D01A95">
        <w:rPr>
          <w:rFonts w:cs="Arial"/>
          <w:b/>
          <w:sz w:val="24"/>
        </w:rPr>
        <w:t>the disposal of any items in the museum’s collection.</w:t>
      </w:r>
    </w:p>
    <w:p w:rsidR="00974137" w:rsidRPr="00974137" w:rsidRDefault="00974137" w:rsidP="0042793F">
      <w:pPr>
        <w:ind w:left="993" w:hanging="709"/>
        <w:rPr>
          <w:b/>
          <w:sz w:val="24"/>
        </w:rPr>
      </w:pPr>
    </w:p>
    <w:p w:rsidR="00E67710" w:rsidRDefault="00E67710" w:rsidP="0042793F">
      <w:pPr>
        <w:pStyle w:val="ListParagraph"/>
        <w:numPr>
          <w:ilvl w:val="1"/>
          <w:numId w:val="2"/>
        </w:numPr>
        <w:ind w:left="993" w:hanging="709"/>
        <w:rPr>
          <w:b/>
          <w:sz w:val="24"/>
        </w:rPr>
      </w:pPr>
      <w:r w:rsidRPr="00D01A95">
        <w:rPr>
          <w:b/>
          <w:sz w:val="24"/>
        </w:rPr>
        <w:t>Acquisitions outside the current stated policy will only be made in exceptional circumstances.</w:t>
      </w:r>
    </w:p>
    <w:p w:rsidR="00E67710" w:rsidRPr="00E67710" w:rsidRDefault="00E67710" w:rsidP="0042793F">
      <w:pPr>
        <w:ind w:left="993" w:hanging="709"/>
        <w:rPr>
          <w:b/>
          <w:sz w:val="24"/>
        </w:rPr>
      </w:pPr>
    </w:p>
    <w:p w:rsidR="00D01A95" w:rsidRDefault="00DF3945" w:rsidP="0042793F">
      <w:pPr>
        <w:pStyle w:val="ListParagraph"/>
        <w:numPr>
          <w:ilvl w:val="1"/>
          <w:numId w:val="2"/>
        </w:numPr>
        <w:ind w:left="993" w:hanging="709"/>
        <w:rPr>
          <w:b/>
          <w:sz w:val="24"/>
        </w:rPr>
      </w:pPr>
      <w:r w:rsidRPr="00D01A95">
        <w:rPr>
          <w:b/>
          <w:sz w:val="24"/>
        </w:rPr>
        <w:t xml:space="preserve">The museum recognises its responsibility, </w:t>
      </w:r>
      <w:r w:rsidR="00F02A25">
        <w:rPr>
          <w:b/>
          <w:sz w:val="24"/>
        </w:rPr>
        <w:t>when</w:t>
      </w:r>
      <w:r w:rsidRPr="00D01A95">
        <w:rPr>
          <w:b/>
          <w:sz w:val="24"/>
        </w:rPr>
        <w:t xml:space="preserve"> acquiring additions to its collections, to ensure that care of collections, documentation arrangements and use of collections will meet the requirements of the </w:t>
      </w:r>
      <w:r w:rsidR="00751505">
        <w:rPr>
          <w:b/>
          <w:sz w:val="24"/>
        </w:rPr>
        <w:t xml:space="preserve">Museum </w:t>
      </w:r>
      <w:r w:rsidRPr="00D01A95">
        <w:rPr>
          <w:b/>
          <w:sz w:val="24"/>
        </w:rPr>
        <w:t>Accreditation Standard.</w:t>
      </w:r>
      <w:r w:rsidR="00F410CE">
        <w:rPr>
          <w:b/>
          <w:sz w:val="24"/>
        </w:rPr>
        <w:t xml:space="preserve"> This includes using SPECTRUM primary procedures for </w:t>
      </w:r>
      <w:r w:rsidR="00BB33FB">
        <w:rPr>
          <w:b/>
          <w:sz w:val="24"/>
        </w:rPr>
        <w:t>collections management</w:t>
      </w:r>
      <w:r w:rsidR="00F410CE">
        <w:rPr>
          <w:b/>
          <w:sz w:val="24"/>
        </w:rPr>
        <w:t xml:space="preserve">. </w:t>
      </w:r>
      <w:r w:rsidRPr="00D01A95">
        <w:rPr>
          <w:b/>
          <w:sz w:val="24"/>
        </w:rPr>
        <w:t xml:space="preserve">It will take into account limitations on collecting imposed by such factors as staffing, storage and care of collection arrangements. </w:t>
      </w:r>
    </w:p>
    <w:p w:rsidR="00D01A95" w:rsidRDefault="00D01A95" w:rsidP="0042793F">
      <w:pPr>
        <w:pStyle w:val="ListParagraph"/>
        <w:ind w:left="993" w:hanging="709"/>
        <w:rPr>
          <w:b/>
          <w:sz w:val="24"/>
        </w:rPr>
      </w:pPr>
    </w:p>
    <w:p w:rsidR="00D01A95" w:rsidRDefault="00D709BC" w:rsidP="0042793F">
      <w:pPr>
        <w:pStyle w:val="ListParagraph"/>
        <w:numPr>
          <w:ilvl w:val="1"/>
          <w:numId w:val="2"/>
        </w:numPr>
        <w:ind w:left="993" w:hanging="709"/>
        <w:rPr>
          <w:b/>
          <w:sz w:val="24"/>
        </w:rPr>
      </w:pPr>
      <w:r w:rsidRPr="00D01A95">
        <w:rPr>
          <w:b/>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rsidR="00D01A95" w:rsidRPr="00D01A95" w:rsidRDefault="00D01A95" w:rsidP="00D01A95">
      <w:pPr>
        <w:pStyle w:val="ListParagraph"/>
        <w:rPr>
          <w:rFonts w:cs="Arial"/>
          <w:b/>
          <w:sz w:val="24"/>
        </w:rPr>
      </w:pPr>
    </w:p>
    <w:p w:rsidR="001868FF" w:rsidRDefault="001868FF">
      <w:pPr>
        <w:rPr>
          <w:i/>
          <w:sz w:val="24"/>
        </w:rPr>
      </w:pPr>
      <w:r>
        <w:rPr>
          <w:i/>
          <w:sz w:val="24"/>
        </w:rPr>
        <w:br w:type="page"/>
      </w:r>
    </w:p>
    <w:p w:rsidR="00E67710" w:rsidRPr="00A42E9F" w:rsidRDefault="00E67710" w:rsidP="004F3FBC">
      <w:pPr>
        <w:ind w:firstLine="360"/>
        <w:rPr>
          <w:b/>
          <w:sz w:val="24"/>
        </w:rPr>
      </w:pPr>
      <w:r w:rsidRPr="00A42E9F">
        <w:rPr>
          <w:i/>
          <w:sz w:val="24"/>
        </w:rPr>
        <w:lastRenderedPageBreak/>
        <w:t>Please include one of the following two paragraphs:</w:t>
      </w:r>
    </w:p>
    <w:p w:rsidR="00E67710" w:rsidRPr="003C385B" w:rsidRDefault="00E67710" w:rsidP="00E67710">
      <w:pPr>
        <w:rPr>
          <w:rStyle w:val="bold"/>
          <w:b/>
          <w:sz w:val="24"/>
        </w:rPr>
      </w:pPr>
    </w:p>
    <w:p w:rsidR="00E67710" w:rsidRDefault="00E67710" w:rsidP="0042793F">
      <w:pPr>
        <w:pStyle w:val="ListParagraph"/>
        <w:numPr>
          <w:ilvl w:val="1"/>
          <w:numId w:val="2"/>
        </w:numPr>
        <w:ind w:left="993" w:hanging="567"/>
        <w:rPr>
          <w:b/>
          <w:sz w:val="24"/>
        </w:rPr>
      </w:pPr>
      <w:r w:rsidRPr="00A42E9F">
        <w:rPr>
          <w:b/>
          <w:sz w:val="24"/>
        </w:rPr>
        <w:t>The museum will not undertake disposal motivated principally by financial reasons</w:t>
      </w:r>
    </w:p>
    <w:p w:rsidR="00E67710" w:rsidRDefault="00E67710" w:rsidP="00E67710">
      <w:pPr>
        <w:ind w:left="792"/>
        <w:rPr>
          <w:b/>
          <w:sz w:val="24"/>
        </w:rPr>
      </w:pPr>
    </w:p>
    <w:p w:rsidR="00E67710" w:rsidRPr="00D257C7" w:rsidRDefault="00E67710" w:rsidP="00E67710">
      <w:pPr>
        <w:ind w:left="792"/>
        <w:rPr>
          <w:sz w:val="24"/>
        </w:rPr>
      </w:pPr>
      <w:r w:rsidRPr="00D257C7">
        <w:rPr>
          <w:sz w:val="24"/>
        </w:rPr>
        <w:t>OR</w:t>
      </w:r>
    </w:p>
    <w:p w:rsidR="00E67710" w:rsidRDefault="00E67710" w:rsidP="00E67710">
      <w:pPr>
        <w:rPr>
          <w:b/>
          <w:sz w:val="24"/>
        </w:rPr>
      </w:pPr>
    </w:p>
    <w:p w:rsidR="00E67710" w:rsidRPr="00292D0D" w:rsidRDefault="00E67710" w:rsidP="0042793F">
      <w:pPr>
        <w:pStyle w:val="ListParagraph"/>
        <w:numPr>
          <w:ilvl w:val="1"/>
          <w:numId w:val="29"/>
        </w:numPr>
        <w:ind w:left="993" w:hanging="633"/>
        <w:rPr>
          <w:b/>
          <w:sz w:val="24"/>
        </w:rPr>
      </w:pPr>
      <w:r w:rsidRPr="00292D0D">
        <w:rPr>
          <w:b/>
          <w:sz w:val="24"/>
        </w:rPr>
        <w:t>In exceptional cases, disposal may be motivated principally by financial reasons. The method of disposal will therefore be by sale and the procedures outlined below will be followed. In cases where disposal is motivated by financial reasons, the governing body will not undertake disposal unless it can be demonstrated that all the following exceptional circumstances are met in full:</w:t>
      </w:r>
    </w:p>
    <w:p w:rsidR="00E67710" w:rsidRDefault="00E67710" w:rsidP="00E67710">
      <w:pPr>
        <w:pStyle w:val="ListParagraph"/>
        <w:ind w:left="1418"/>
        <w:rPr>
          <w:b/>
          <w:sz w:val="24"/>
        </w:rPr>
      </w:pPr>
    </w:p>
    <w:p w:rsidR="00E67710" w:rsidRDefault="00E67710" w:rsidP="00E67710">
      <w:pPr>
        <w:pStyle w:val="ListParagraph"/>
        <w:numPr>
          <w:ilvl w:val="3"/>
          <w:numId w:val="12"/>
        </w:numPr>
        <w:rPr>
          <w:b/>
          <w:sz w:val="24"/>
        </w:rPr>
      </w:pPr>
      <w:r w:rsidRPr="00A42E9F">
        <w:rPr>
          <w:b/>
          <w:sz w:val="24"/>
        </w:rPr>
        <w:t>the disposal will significantly improve the long-term public benefit derived from the remaining collection</w:t>
      </w:r>
    </w:p>
    <w:p w:rsidR="00E67710" w:rsidRDefault="00E67710" w:rsidP="00E67710">
      <w:pPr>
        <w:pStyle w:val="ListParagraph"/>
        <w:numPr>
          <w:ilvl w:val="3"/>
          <w:numId w:val="12"/>
        </w:numPr>
        <w:rPr>
          <w:b/>
          <w:sz w:val="24"/>
        </w:rPr>
      </w:pPr>
      <w:r w:rsidRPr="00A42E9F">
        <w:rPr>
          <w:b/>
          <w:sz w:val="24"/>
        </w:rPr>
        <w:t>the disposal will not be undertaken to generate short-term revenue (for example to meet a budget deficit)</w:t>
      </w:r>
    </w:p>
    <w:p w:rsidR="00E67710" w:rsidRDefault="00E67710" w:rsidP="00E67710">
      <w:pPr>
        <w:pStyle w:val="ListParagraph"/>
        <w:numPr>
          <w:ilvl w:val="3"/>
          <w:numId w:val="12"/>
        </w:numPr>
        <w:rPr>
          <w:b/>
          <w:sz w:val="24"/>
        </w:rPr>
      </w:pPr>
      <w:r w:rsidRPr="00A42E9F">
        <w:rPr>
          <w:b/>
          <w:sz w:val="24"/>
        </w:rPr>
        <w:t>the disposal will be undertaken as a last resort after other sources of funding have been thoroughly explored</w:t>
      </w:r>
    </w:p>
    <w:p w:rsidR="00E67710" w:rsidRPr="00E06263" w:rsidRDefault="00E67710" w:rsidP="00E67710">
      <w:pPr>
        <w:pStyle w:val="ListParagraph"/>
        <w:numPr>
          <w:ilvl w:val="3"/>
          <w:numId w:val="12"/>
        </w:numPr>
        <w:rPr>
          <w:rStyle w:val="text1"/>
          <w:rFonts w:cs="Times New Roman"/>
          <w:b/>
          <w:sz w:val="24"/>
          <w:szCs w:val="24"/>
        </w:rPr>
      </w:pPr>
      <w:r w:rsidRPr="00E06263">
        <w:rPr>
          <w:rStyle w:val="text1"/>
          <w:b/>
          <w:sz w:val="24"/>
        </w:rPr>
        <w:t xml:space="preserve">extensive prior consultation with sector bodies has been undertaken </w:t>
      </w:r>
    </w:p>
    <w:p w:rsidR="00E67710" w:rsidRPr="00631A0E" w:rsidRDefault="00E67710" w:rsidP="00E67710">
      <w:pPr>
        <w:pStyle w:val="ListParagraph"/>
        <w:numPr>
          <w:ilvl w:val="3"/>
          <w:numId w:val="12"/>
        </w:numPr>
        <w:autoSpaceDE w:val="0"/>
        <w:autoSpaceDN w:val="0"/>
        <w:adjustRightInd w:val="0"/>
        <w:rPr>
          <w:b/>
          <w:sz w:val="24"/>
        </w:rPr>
      </w:pPr>
      <w:r w:rsidRPr="00631A0E">
        <w:rPr>
          <w:rStyle w:val="text1"/>
          <w:b/>
          <w:sz w:val="24"/>
        </w:rPr>
        <w:t>the item under consideration lies outside the museum’s established core</w:t>
      </w:r>
      <w:r w:rsidRPr="00631A0E">
        <w:rPr>
          <w:rStyle w:val="text1"/>
          <w:b/>
          <w:color w:val="333333"/>
          <w:sz w:val="24"/>
        </w:rPr>
        <w:t xml:space="preserve"> collection</w:t>
      </w:r>
      <w:r w:rsidRPr="00631A0E">
        <w:rPr>
          <w:rFonts w:ascii="HelveticaNeue-Light" w:hAnsi="HelveticaNeue-Light" w:cs="HelveticaNeue-Light"/>
          <w:sz w:val="19"/>
          <w:szCs w:val="19"/>
          <w:lang w:eastAsia="en-GB"/>
        </w:rPr>
        <w:t xml:space="preserve"> </w:t>
      </w:r>
    </w:p>
    <w:p w:rsidR="00D01A95" w:rsidRDefault="00D01A95" w:rsidP="00D01A95">
      <w:pPr>
        <w:pStyle w:val="ListParagraph"/>
        <w:rPr>
          <w:b/>
          <w:sz w:val="24"/>
        </w:rPr>
      </w:pPr>
    </w:p>
    <w:p w:rsidR="001868FF" w:rsidRDefault="001868FF" w:rsidP="00D01A95">
      <w:pPr>
        <w:pStyle w:val="ListParagraph"/>
        <w:rPr>
          <w:b/>
          <w:sz w:val="24"/>
        </w:rPr>
      </w:pPr>
    </w:p>
    <w:p w:rsidR="00D01A95" w:rsidRPr="005D0AD4" w:rsidRDefault="005D0AD4" w:rsidP="005D0AD4">
      <w:pPr>
        <w:pStyle w:val="ListParagraph"/>
        <w:numPr>
          <w:ilvl w:val="0"/>
          <w:numId w:val="2"/>
        </w:numPr>
        <w:rPr>
          <w:b/>
          <w:sz w:val="24"/>
        </w:rPr>
      </w:pPr>
      <w:r w:rsidRPr="005D0AD4">
        <w:rPr>
          <w:b/>
          <w:sz w:val="24"/>
        </w:rPr>
        <w:t>H</w:t>
      </w:r>
      <w:r w:rsidR="00FC2609" w:rsidRPr="005D0AD4">
        <w:rPr>
          <w:b/>
          <w:sz w:val="24"/>
        </w:rPr>
        <w:t>istory of the collections</w:t>
      </w:r>
    </w:p>
    <w:p w:rsidR="006A33C2" w:rsidRDefault="006A33C2" w:rsidP="008430DF">
      <w:pPr>
        <w:ind w:left="360"/>
        <w:rPr>
          <w:i/>
          <w:sz w:val="24"/>
        </w:rPr>
      </w:pPr>
    </w:p>
    <w:p w:rsidR="00D01A95" w:rsidRPr="008430DF" w:rsidRDefault="008430DF" w:rsidP="008430DF">
      <w:pPr>
        <w:ind w:left="360"/>
        <w:rPr>
          <w:i/>
          <w:sz w:val="24"/>
        </w:rPr>
      </w:pPr>
      <w:r w:rsidRPr="008430DF">
        <w:rPr>
          <w:i/>
          <w:sz w:val="24"/>
        </w:rPr>
        <w:t>Insert text</w:t>
      </w:r>
      <w:r w:rsidR="0042793F">
        <w:rPr>
          <w:i/>
          <w:sz w:val="24"/>
        </w:rPr>
        <w:t xml:space="preserve"> explaining how the collection has evolved – see guidance</w:t>
      </w:r>
    </w:p>
    <w:p w:rsidR="001868FF" w:rsidRPr="008430DF" w:rsidRDefault="001868FF" w:rsidP="008430DF">
      <w:pPr>
        <w:rPr>
          <w:b/>
          <w:sz w:val="24"/>
        </w:rPr>
      </w:pPr>
    </w:p>
    <w:p w:rsidR="00D01A95" w:rsidRPr="005D0AD4" w:rsidRDefault="00FC2609" w:rsidP="005D0AD4">
      <w:pPr>
        <w:pStyle w:val="ListParagraph"/>
        <w:numPr>
          <w:ilvl w:val="0"/>
          <w:numId w:val="2"/>
        </w:numPr>
        <w:rPr>
          <w:b/>
          <w:sz w:val="24"/>
        </w:rPr>
      </w:pPr>
      <w:r w:rsidRPr="005D0AD4">
        <w:rPr>
          <w:rFonts w:cs="Arial"/>
          <w:b/>
          <w:sz w:val="24"/>
        </w:rPr>
        <w:t>An overview of current collections</w:t>
      </w:r>
      <w:r w:rsidR="00DF3945" w:rsidRPr="005D0AD4">
        <w:rPr>
          <w:rFonts w:cs="Arial"/>
          <w:b/>
          <w:sz w:val="24"/>
        </w:rPr>
        <w:t xml:space="preserve"> </w:t>
      </w:r>
    </w:p>
    <w:p w:rsidR="006A33C2" w:rsidRDefault="006A33C2" w:rsidP="008430DF">
      <w:pPr>
        <w:pStyle w:val="ListParagraph"/>
        <w:ind w:left="360"/>
        <w:rPr>
          <w:i/>
          <w:sz w:val="24"/>
        </w:rPr>
      </w:pPr>
    </w:p>
    <w:p w:rsidR="008430DF" w:rsidRPr="008430DF" w:rsidRDefault="008430DF" w:rsidP="008430DF">
      <w:pPr>
        <w:pStyle w:val="ListParagraph"/>
        <w:ind w:left="360"/>
        <w:rPr>
          <w:i/>
          <w:sz w:val="24"/>
        </w:rPr>
      </w:pPr>
      <w:r w:rsidRPr="008430DF">
        <w:rPr>
          <w:i/>
          <w:sz w:val="24"/>
        </w:rPr>
        <w:t>Insert text</w:t>
      </w:r>
      <w:r w:rsidR="0042793F">
        <w:rPr>
          <w:i/>
          <w:sz w:val="24"/>
        </w:rPr>
        <w:t xml:space="preserve"> to describe accessioned collection – see guidance</w:t>
      </w:r>
    </w:p>
    <w:p w:rsidR="008430DF" w:rsidRDefault="008430DF" w:rsidP="008430DF">
      <w:pPr>
        <w:ind w:left="360"/>
        <w:rPr>
          <w:b/>
          <w:sz w:val="24"/>
        </w:rPr>
      </w:pPr>
    </w:p>
    <w:p w:rsidR="00D01A95" w:rsidRPr="005D0AD4" w:rsidRDefault="00FC2609" w:rsidP="005D0AD4">
      <w:pPr>
        <w:pStyle w:val="ListParagraph"/>
        <w:numPr>
          <w:ilvl w:val="0"/>
          <w:numId w:val="2"/>
        </w:numPr>
        <w:rPr>
          <w:b/>
          <w:sz w:val="24"/>
        </w:rPr>
      </w:pPr>
      <w:r w:rsidRPr="005D0AD4">
        <w:rPr>
          <w:b/>
          <w:sz w:val="24"/>
        </w:rPr>
        <w:t xml:space="preserve">Themes and priorities for future collecting </w:t>
      </w:r>
    </w:p>
    <w:p w:rsidR="006A33C2" w:rsidRDefault="006A33C2" w:rsidP="008430DF">
      <w:pPr>
        <w:pStyle w:val="ListParagraph"/>
        <w:ind w:left="360"/>
        <w:rPr>
          <w:i/>
          <w:sz w:val="24"/>
        </w:rPr>
      </w:pPr>
    </w:p>
    <w:p w:rsidR="008430DF" w:rsidRPr="008430DF" w:rsidRDefault="008430DF" w:rsidP="008430DF">
      <w:pPr>
        <w:pStyle w:val="ListParagraph"/>
        <w:ind w:left="360"/>
        <w:rPr>
          <w:i/>
          <w:sz w:val="24"/>
        </w:rPr>
      </w:pPr>
      <w:r w:rsidRPr="008430DF">
        <w:rPr>
          <w:i/>
          <w:sz w:val="24"/>
        </w:rPr>
        <w:t>Insert text</w:t>
      </w:r>
      <w:r w:rsidR="0042793F">
        <w:rPr>
          <w:i/>
          <w:sz w:val="24"/>
        </w:rPr>
        <w:t xml:space="preserve"> describing priorities for collecting – see guidance</w:t>
      </w:r>
    </w:p>
    <w:p w:rsidR="001868FF" w:rsidRDefault="00FC5B8C" w:rsidP="008430DF">
      <w:pPr>
        <w:ind w:left="360"/>
        <w:rPr>
          <w:b/>
          <w:sz w:val="24"/>
        </w:rPr>
      </w:pPr>
      <w:r w:rsidDel="00FC5B8C">
        <w:rPr>
          <w:b/>
          <w:sz w:val="24"/>
        </w:rPr>
        <w:t xml:space="preserve"> </w:t>
      </w:r>
    </w:p>
    <w:p w:rsidR="00D01A95" w:rsidRPr="00333484" w:rsidRDefault="00FC2609" w:rsidP="00333484">
      <w:pPr>
        <w:pStyle w:val="ListParagraph"/>
        <w:numPr>
          <w:ilvl w:val="0"/>
          <w:numId w:val="2"/>
        </w:numPr>
        <w:rPr>
          <w:b/>
          <w:sz w:val="24"/>
        </w:rPr>
      </w:pPr>
      <w:r w:rsidRPr="00333484">
        <w:rPr>
          <w:b/>
          <w:sz w:val="24"/>
        </w:rPr>
        <w:t>Themes and priorities for rationalisation and disposal</w:t>
      </w:r>
      <w:r w:rsidR="00DF3945" w:rsidRPr="00333484">
        <w:rPr>
          <w:b/>
          <w:sz w:val="24"/>
        </w:rPr>
        <w:t xml:space="preserve"> </w:t>
      </w:r>
    </w:p>
    <w:p w:rsidR="00D01A95" w:rsidRDefault="00D01A95" w:rsidP="00D01A95">
      <w:pPr>
        <w:pStyle w:val="ListParagraph"/>
        <w:rPr>
          <w:b/>
          <w:sz w:val="24"/>
        </w:rPr>
      </w:pPr>
    </w:p>
    <w:p w:rsidR="00FC5B8C" w:rsidRPr="006A33C2" w:rsidRDefault="00FC5B8C" w:rsidP="00FC5B8C">
      <w:pPr>
        <w:ind w:left="360"/>
        <w:rPr>
          <w:i/>
          <w:sz w:val="24"/>
        </w:rPr>
      </w:pPr>
      <w:r w:rsidRPr="006A33C2">
        <w:rPr>
          <w:i/>
          <w:sz w:val="24"/>
        </w:rPr>
        <w:t xml:space="preserve">If the museum is undertaking active rationalisation and disposal include clauses 5.1 and 5.2 </w:t>
      </w:r>
    </w:p>
    <w:p w:rsidR="00FC5B8C" w:rsidRDefault="00FC5B8C" w:rsidP="00D01A95">
      <w:pPr>
        <w:pStyle w:val="ListParagraph"/>
        <w:rPr>
          <w:b/>
          <w:sz w:val="24"/>
        </w:rPr>
      </w:pPr>
    </w:p>
    <w:p w:rsidR="00D01A95" w:rsidRPr="00136C22" w:rsidRDefault="005E2E3C" w:rsidP="0042793F">
      <w:pPr>
        <w:pStyle w:val="ListParagraph"/>
        <w:numPr>
          <w:ilvl w:val="1"/>
          <w:numId w:val="28"/>
        </w:numPr>
        <w:tabs>
          <w:tab w:val="left" w:pos="993"/>
        </w:tabs>
        <w:ind w:left="993" w:hanging="567"/>
        <w:rPr>
          <w:rFonts w:cs="Arial"/>
          <w:b/>
          <w:sz w:val="24"/>
        </w:rPr>
      </w:pPr>
      <w:r w:rsidRPr="00136C22">
        <w:rPr>
          <w:rFonts w:cs="Arial"/>
          <w:b/>
          <w:sz w:val="24"/>
        </w:rPr>
        <w:t>The museum recognises that the p</w:t>
      </w:r>
      <w:r w:rsidR="00FC2609" w:rsidRPr="00136C22">
        <w:rPr>
          <w:rFonts w:cs="Arial"/>
          <w:b/>
          <w:sz w:val="24"/>
        </w:rPr>
        <w:t xml:space="preserve">rinciples on which priorities for rationalisation and disposal are determined will be through a </w:t>
      </w:r>
      <w:r w:rsidRPr="00136C22">
        <w:rPr>
          <w:rFonts w:cs="Arial"/>
          <w:b/>
          <w:sz w:val="24"/>
        </w:rPr>
        <w:t xml:space="preserve">formal </w:t>
      </w:r>
      <w:r w:rsidR="00FC2609" w:rsidRPr="00136C22">
        <w:rPr>
          <w:rFonts w:cs="Arial"/>
          <w:b/>
          <w:sz w:val="24"/>
        </w:rPr>
        <w:t>review process that identifies which collections are included</w:t>
      </w:r>
      <w:r w:rsidR="00116DEF" w:rsidRPr="00136C22">
        <w:rPr>
          <w:rFonts w:cs="Arial"/>
          <w:b/>
          <w:sz w:val="24"/>
        </w:rPr>
        <w:t xml:space="preserve"> and </w:t>
      </w:r>
      <w:r w:rsidR="00FC2609" w:rsidRPr="00136C22">
        <w:rPr>
          <w:rFonts w:cs="Arial"/>
          <w:b/>
          <w:sz w:val="24"/>
        </w:rPr>
        <w:t>excluded from the review.</w:t>
      </w:r>
      <w:r w:rsidR="00992E84" w:rsidRPr="00136C22">
        <w:rPr>
          <w:rFonts w:cs="Arial"/>
          <w:b/>
          <w:sz w:val="24"/>
        </w:rPr>
        <w:t xml:space="preserve"> </w:t>
      </w:r>
      <w:r w:rsidR="00FC2609" w:rsidRPr="00136C22">
        <w:rPr>
          <w:rFonts w:cs="Arial"/>
          <w:b/>
          <w:sz w:val="24"/>
        </w:rPr>
        <w:t xml:space="preserve">The outcome of review and </w:t>
      </w:r>
      <w:r w:rsidRPr="00136C22">
        <w:rPr>
          <w:rFonts w:cs="Arial"/>
          <w:b/>
          <w:sz w:val="24"/>
        </w:rPr>
        <w:t xml:space="preserve">any subsequent </w:t>
      </w:r>
      <w:r w:rsidR="00FC2609" w:rsidRPr="00136C22">
        <w:rPr>
          <w:rFonts w:cs="Arial"/>
          <w:b/>
          <w:sz w:val="24"/>
        </w:rPr>
        <w:t xml:space="preserve">rationalisation will not reduce the quality or significance of the collection and will result in a more useable, well managed collection. </w:t>
      </w:r>
    </w:p>
    <w:p w:rsidR="009041ED" w:rsidRPr="00D01A95" w:rsidRDefault="009041ED" w:rsidP="00D01A95">
      <w:pPr>
        <w:pStyle w:val="ListParagraph"/>
        <w:rPr>
          <w:rFonts w:cs="Arial"/>
          <w:b/>
          <w:sz w:val="24"/>
        </w:rPr>
      </w:pPr>
    </w:p>
    <w:p w:rsidR="00D01A95" w:rsidRPr="00371DFB" w:rsidRDefault="00FC2609" w:rsidP="008430DF">
      <w:pPr>
        <w:pStyle w:val="ListParagraph"/>
        <w:numPr>
          <w:ilvl w:val="1"/>
          <w:numId w:val="28"/>
        </w:numPr>
        <w:ind w:left="993" w:hanging="567"/>
        <w:rPr>
          <w:b/>
          <w:sz w:val="24"/>
        </w:rPr>
      </w:pPr>
      <w:r w:rsidRPr="00371DFB">
        <w:rPr>
          <w:rFonts w:cs="Arial"/>
          <w:b/>
          <w:sz w:val="24"/>
        </w:rPr>
        <w:t>The procedures used will meet professional standards.</w:t>
      </w:r>
      <w:r w:rsidR="00992E84" w:rsidRPr="00371DFB">
        <w:rPr>
          <w:rFonts w:cs="Arial"/>
          <w:b/>
          <w:sz w:val="24"/>
        </w:rPr>
        <w:t xml:space="preserve"> </w:t>
      </w:r>
      <w:r w:rsidRPr="00371DFB">
        <w:rPr>
          <w:rFonts w:cs="Arial"/>
          <w:b/>
          <w:sz w:val="24"/>
        </w:rPr>
        <w:t>The process will be documented, open and transparent.</w:t>
      </w:r>
      <w:r w:rsidR="00992E84" w:rsidRPr="00371DFB">
        <w:rPr>
          <w:rFonts w:cs="Arial"/>
          <w:b/>
          <w:sz w:val="24"/>
        </w:rPr>
        <w:t xml:space="preserve"> </w:t>
      </w:r>
      <w:r w:rsidRPr="00371DFB">
        <w:rPr>
          <w:rFonts w:cs="Arial"/>
          <w:b/>
          <w:sz w:val="24"/>
        </w:rPr>
        <w:t>There will be clear communication with key stakeholders about the outcomes and the process.</w:t>
      </w:r>
    </w:p>
    <w:p w:rsidR="00D01A95" w:rsidRPr="00D01A95" w:rsidRDefault="00D01A95" w:rsidP="00D01A95">
      <w:pPr>
        <w:pStyle w:val="ListParagraph"/>
        <w:ind w:left="1152"/>
        <w:rPr>
          <w:b/>
          <w:sz w:val="24"/>
        </w:rPr>
      </w:pPr>
    </w:p>
    <w:p w:rsidR="00D01A95" w:rsidRPr="00CD2E67" w:rsidRDefault="005E2E3C" w:rsidP="008430DF">
      <w:pPr>
        <w:ind w:left="993"/>
        <w:rPr>
          <w:b/>
          <w:sz w:val="24"/>
        </w:rPr>
      </w:pPr>
      <w:r w:rsidRPr="00CD2E67">
        <w:rPr>
          <w:i/>
          <w:sz w:val="24"/>
        </w:rPr>
        <w:lastRenderedPageBreak/>
        <w:t>Insert additional commentary relating to themes and priorities for rationalisation and disposal</w:t>
      </w:r>
      <w:r w:rsidR="00922B49">
        <w:rPr>
          <w:i/>
          <w:sz w:val="24"/>
        </w:rPr>
        <w:t>. Describe which areas of the collections are being considered and why</w:t>
      </w:r>
      <w:r w:rsidR="0042793F">
        <w:rPr>
          <w:i/>
          <w:sz w:val="24"/>
        </w:rPr>
        <w:t xml:space="preserve"> – see guidance</w:t>
      </w:r>
      <w:r w:rsidR="00922B49">
        <w:rPr>
          <w:i/>
          <w:sz w:val="24"/>
        </w:rPr>
        <w:t>.</w:t>
      </w:r>
    </w:p>
    <w:p w:rsidR="00D01A95" w:rsidRPr="00D01A95" w:rsidRDefault="00D01A95" w:rsidP="00D01A95">
      <w:pPr>
        <w:pStyle w:val="ListParagraph"/>
        <w:rPr>
          <w:rFonts w:cs="Arial"/>
          <w:bCs/>
          <w:i/>
          <w:sz w:val="24"/>
          <w:lang w:eastAsia="en-GB"/>
        </w:rPr>
      </w:pPr>
    </w:p>
    <w:p w:rsidR="00D01A95" w:rsidRPr="00CD2E67" w:rsidRDefault="00FC2609" w:rsidP="008430DF">
      <w:pPr>
        <w:ind w:left="273" w:firstLine="720"/>
        <w:rPr>
          <w:b/>
          <w:sz w:val="24"/>
        </w:rPr>
      </w:pPr>
      <w:r w:rsidRPr="00CD2E67">
        <w:rPr>
          <w:rFonts w:cs="Arial"/>
          <w:bCs/>
          <w:i/>
          <w:sz w:val="24"/>
          <w:lang w:eastAsia="en-GB"/>
        </w:rPr>
        <w:t>OR</w:t>
      </w:r>
      <w:r w:rsidR="00C0631B" w:rsidRPr="00CD2E67">
        <w:rPr>
          <w:rFonts w:cs="Arial"/>
          <w:bCs/>
          <w:i/>
          <w:sz w:val="24"/>
          <w:lang w:eastAsia="en-GB"/>
        </w:rPr>
        <w:t xml:space="preserve"> i</w:t>
      </w:r>
      <w:r w:rsidRPr="00CD2E67">
        <w:rPr>
          <w:rFonts w:cs="Arial"/>
          <w:bCs/>
          <w:i/>
          <w:sz w:val="24"/>
          <w:lang w:eastAsia="en-GB"/>
        </w:rPr>
        <w:t>f there is n</w:t>
      </w:r>
      <w:r w:rsidRPr="00CD2E67">
        <w:rPr>
          <w:bCs/>
          <w:i/>
          <w:sz w:val="24"/>
        </w:rPr>
        <w:t>o active disposal or rationalisation</w:t>
      </w:r>
    </w:p>
    <w:p w:rsidR="00D01A95" w:rsidRPr="00D01A95" w:rsidRDefault="00D01A95" w:rsidP="00D01A95">
      <w:pPr>
        <w:pStyle w:val="ListParagraph"/>
        <w:rPr>
          <w:i/>
          <w:sz w:val="24"/>
        </w:rPr>
      </w:pPr>
    </w:p>
    <w:p w:rsidR="006A33C2" w:rsidRDefault="00422399" w:rsidP="008430DF">
      <w:pPr>
        <w:ind w:left="993" w:hanging="567"/>
        <w:rPr>
          <w:b/>
        </w:rPr>
      </w:pPr>
      <w:r w:rsidRPr="00422399">
        <w:rPr>
          <w:b/>
          <w:sz w:val="24"/>
        </w:rPr>
        <w:t>5.</w:t>
      </w:r>
      <w:r w:rsidR="00371DFB">
        <w:rPr>
          <w:b/>
          <w:sz w:val="24"/>
        </w:rPr>
        <w:t>1</w:t>
      </w:r>
      <w:r w:rsidR="008430DF">
        <w:rPr>
          <w:b/>
          <w:sz w:val="24"/>
        </w:rPr>
        <w:tab/>
      </w:r>
      <w:r w:rsidR="007D7AE2" w:rsidRPr="00422399">
        <w:rPr>
          <w:b/>
          <w:sz w:val="24"/>
        </w:rPr>
        <w:t>The museum does not intend to dispose of collections</w:t>
      </w:r>
      <w:r w:rsidR="00404DCD">
        <w:rPr>
          <w:b/>
          <w:sz w:val="24"/>
        </w:rPr>
        <w:t xml:space="preserve"> during the period covered by this policy</w:t>
      </w:r>
      <w:r w:rsidR="007D7AE2" w:rsidRPr="00422399">
        <w:rPr>
          <w:b/>
        </w:rPr>
        <w:t xml:space="preserve">.  </w:t>
      </w:r>
    </w:p>
    <w:p w:rsidR="006A33C2" w:rsidRDefault="006A33C2" w:rsidP="008430DF">
      <w:pPr>
        <w:ind w:left="993" w:hanging="567"/>
        <w:rPr>
          <w:i/>
          <w:sz w:val="24"/>
        </w:rPr>
      </w:pPr>
    </w:p>
    <w:p w:rsidR="00D01A95" w:rsidRPr="00422399" w:rsidRDefault="007D7AE2" w:rsidP="006A33C2">
      <w:pPr>
        <w:ind w:left="993"/>
        <w:rPr>
          <w:b/>
          <w:sz w:val="24"/>
        </w:rPr>
      </w:pPr>
      <w:r w:rsidRPr="00422399">
        <w:rPr>
          <w:i/>
          <w:sz w:val="24"/>
        </w:rPr>
        <w:t>Reference the reasons why</w:t>
      </w:r>
      <w:r w:rsidR="00751505" w:rsidRPr="00422399">
        <w:rPr>
          <w:i/>
          <w:sz w:val="24"/>
        </w:rPr>
        <w:t>,</w:t>
      </w:r>
      <w:r w:rsidRPr="00422399">
        <w:rPr>
          <w:i/>
          <w:sz w:val="24"/>
        </w:rPr>
        <w:t xml:space="preserve"> which could include the fact that disposal and rationalisation is not permitted by the governance or bequest conditions etc; confirmation that disposal is not a priority for this policy period or </w:t>
      </w:r>
      <w:r w:rsidR="00FC2609" w:rsidRPr="00422399">
        <w:rPr>
          <w:i/>
          <w:sz w:val="24"/>
        </w:rPr>
        <w:t>confirmation that disposals will only be undertaken for legal, safety or care and conservation reasons (for example, spoliation, radiation, infestation, repatriation)</w:t>
      </w:r>
      <w:r w:rsidR="0042793F" w:rsidRPr="0042793F">
        <w:rPr>
          <w:i/>
          <w:sz w:val="24"/>
        </w:rPr>
        <w:t xml:space="preserve"> </w:t>
      </w:r>
      <w:r w:rsidR="0042793F">
        <w:rPr>
          <w:i/>
          <w:sz w:val="24"/>
        </w:rPr>
        <w:t>– see guidance</w:t>
      </w:r>
      <w:r w:rsidR="00860904">
        <w:rPr>
          <w:i/>
          <w:sz w:val="24"/>
        </w:rPr>
        <w:t>.</w:t>
      </w:r>
    </w:p>
    <w:p w:rsidR="00D01A95" w:rsidRDefault="00D01A95" w:rsidP="00D01A95">
      <w:pPr>
        <w:pStyle w:val="ListParagraph"/>
        <w:rPr>
          <w:rFonts w:cs="Arial"/>
          <w:b/>
          <w:sz w:val="24"/>
        </w:rPr>
      </w:pPr>
    </w:p>
    <w:p w:rsidR="008430DF" w:rsidRDefault="008430DF">
      <w:pPr>
        <w:rPr>
          <w:rFonts w:cs="Arial"/>
          <w:b/>
          <w:sz w:val="24"/>
        </w:rPr>
      </w:pPr>
    </w:p>
    <w:p w:rsidR="00CD2E67" w:rsidRPr="008430DF" w:rsidRDefault="00FC2609" w:rsidP="008430DF">
      <w:pPr>
        <w:pStyle w:val="ListParagraph"/>
        <w:numPr>
          <w:ilvl w:val="0"/>
          <w:numId w:val="28"/>
        </w:numPr>
        <w:rPr>
          <w:b/>
          <w:sz w:val="24"/>
        </w:rPr>
      </w:pPr>
      <w:r w:rsidRPr="008430DF">
        <w:rPr>
          <w:rFonts w:cs="Arial"/>
          <w:b/>
          <w:sz w:val="24"/>
        </w:rPr>
        <w:t>Legal and ethical framework for acquisition and disposal of items</w:t>
      </w:r>
      <w:r w:rsidR="00E80147" w:rsidRPr="008430DF">
        <w:rPr>
          <w:rFonts w:cs="Arial"/>
          <w:b/>
          <w:sz w:val="24"/>
        </w:rPr>
        <w:t xml:space="preserve"> </w:t>
      </w:r>
    </w:p>
    <w:p w:rsidR="00CD2E67" w:rsidRPr="00CD2E67" w:rsidRDefault="00CD2E67" w:rsidP="00CD2E67">
      <w:pPr>
        <w:pStyle w:val="ListParagraph"/>
        <w:rPr>
          <w:b/>
          <w:sz w:val="24"/>
        </w:rPr>
      </w:pPr>
    </w:p>
    <w:p w:rsidR="008430DF" w:rsidRDefault="00D01A95" w:rsidP="008430DF">
      <w:pPr>
        <w:pStyle w:val="ListParagraph"/>
        <w:numPr>
          <w:ilvl w:val="1"/>
          <w:numId w:val="18"/>
        </w:numPr>
        <w:ind w:left="993" w:hanging="567"/>
        <w:rPr>
          <w:b/>
          <w:sz w:val="24"/>
        </w:rPr>
      </w:pPr>
      <w:r w:rsidRPr="00422399">
        <w:rPr>
          <w:b/>
          <w:sz w:val="24"/>
        </w:rPr>
        <w:t>The museum recognises its responsibility to work within the parameters of the Museum Association Code of Ethics when considering acquisition and disposal.</w:t>
      </w:r>
    </w:p>
    <w:p w:rsidR="008430DF" w:rsidRDefault="008430DF" w:rsidP="008430DF">
      <w:pPr>
        <w:pStyle w:val="ListParagraph"/>
        <w:ind w:left="993"/>
        <w:rPr>
          <w:b/>
          <w:sz w:val="24"/>
        </w:rPr>
      </w:pPr>
    </w:p>
    <w:p w:rsidR="001868FF" w:rsidRDefault="001868FF" w:rsidP="008430DF">
      <w:pPr>
        <w:pStyle w:val="ListParagraph"/>
        <w:ind w:left="993"/>
        <w:rPr>
          <w:b/>
          <w:sz w:val="24"/>
        </w:rPr>
      </w:pPr>
    </w:p>
    <w:p w:rsidR="008430DF" w:rsidRDefault="00040B73" w:rsidP="008430DF">
      <w:pPr>
        <w:pStyle w:val="ListParagraph"/>
        <w:numPr>
          <w:ilvl w:val="0"/>
          <w:numId w:val="18"/>
        </w:numPr>
        <w:rPr>
          <w:b/>
          <w:sz w:val="24"/>
        </w:rPr>
      </w:pPr>
      <w:r w:rsidRPr="008430DF">
        <w:rPr>
          <w:b/>
          <w:sz w:val="24"/>
        </w:rPr>
        <w:t xml:space="preserve">Collecting policies of other museums </w:t>
      </w:r>
    </w:p>
    <w:p w:rsidR="008430DF" w:rsidRDefault="008430DF" w:rsidP="008430DF">
      <w:pPr>
        <w:pStyle w:val="ListParagraph"/>
        <w:ind w:left="360"/>
        <w:rPr>
          <w:b/>
          <w:sz w:val="24"/>
        </w:rPr>
      </w:pPr>
    </w:p>
    <w:p w:rsidR="008430DF" w:rsidRDefault="00040B73" w:rsidP="00FC5B8C">
      <w:pPr>
        <w:pStyle w:val="ListParagraph"/>
        <w:numPr>
          <w:ilvl w:val="1"/>
          <w:numId w:val="18"/>
        </w:numPr>
        <w:ind w:left="993" w:hanging="567"/>
        <w:rPr>
          <w:b/>
          <w:sz w:val="24"/>
        </w:rPr>
      </w:pPr>
      <w:r w:rsidRPr="008430DF">
        <w:rPr>
          <w:b/>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8430DF">
        <w:rPr>
          <w:b/>
          <w:sz w:val="24"/>
        </w:rPr>
        <w:t xml:space="preserve"> </w:t>
      </w:r>
      <w:r w:rsidR="00F812FF" w:rsidRPr="008430DF">
        <w:rPr>
          <w:b/>
          <w:sz w:val="24"/>
        </w:rPr>
        <w:t>or to define</w:t>
      </w:r>
      <w:r w:rsidRPr="008430DF">
        <w:rPr>
          <w:b/>
          <w:sz w:val="24"/>
        </w:rPr>
        <w:t xml:space="preserve"> areas of specialism, in order to avoid unnecessary duplication and waste of resources</w:t>
      </w:r>
      <w:r w:rsidR="00152A9E" w:rsidRPr="008430DF">
        <w:rPr>
          <w:b/>
          <w:sz w:val="24"/>
        </w:rPr>
        <w:t>.</w:t>
      </w:r>
    </w:p>
    <w:p w:rsidR="008430DF" w:rsidRDefault="008430DF" w:rsidP="00FC5B8C">
      <w:pPr>
        <w:pStyle w:val="ListParagraph"/>
        <w:ind w:left="993" w:hanging="567"/>
        <w:rPr>
          <w:b/>
          <w:sz w:val="24"/>
        </w:rPr>
      </w:pPr>
    </w:p>
    <w:p w:rsidR="008430DF" w:rsidRDefault="00451F66" w:rsidP="00FC5B8C">
      <w:pPr>
        <w:pStyle w:val="ListParagraph"/>
        <w:numPr>
          <w:ilvl w:val="1"/>
          <w:numId w:val="18"/>
        </w:numPr>
        <w:ind w:left="993" w:hanging="567"/>
        <w:rPr>
          <w:b/>
          <w:sz w:val="24"/>
        </w:rPr>
      </w:pPr>
      <w:r w:rsidRPr="008430DF">
        <w:rPr>
          <w:b/>
          <w:sz w:val="24"/>
        </w:rPr>
        <w:t>Specific reference is made to the following museum(s)/organisation(s):</w:t>
      </w:r>
    </w:p>
    <w:p w:rsidR="002C2F5B" w:rsidRDefault="002C2F5B" w:rsidP="002C2F5B">
      <w:pPr>
        <w:pStyle w:val="ListParagraph"/>
        <w:rPr>
          <w:rFonts w:cs="Arial"/>
          <w:i/>
          <w:sz w:val="24"/>
        </w:rPr>
      </w:pPr>
    </w:p>
    <w:p w:rsidR="002C2F5B" w:rsidRDefault="002C2F5B" w:rsidP="002C2F5B">
      <w:pPr>
        <w:pStyle w:val="ListParagraph"/>
        <w:ind w:firstLine="273"/>
        <w:rPr>
          <w:rFonts w:cs="Arial"/>
          <w:i/>
          <w:sz w:val="24"/>
        </w:rPr>
      </w:pPr>
      <w:r w:rsidRPr="00FC5B8C">
        <w:rPr>
          <w:rFonts w:cs="Arial"/>
          <w:i/>
          <w:sz w:val="24"/>
        </w:rPr>
        <w:t>Insert list of museum(s)/</w:t>
      </w:r>
      <w:r>
        <w:rPr>
          <w:rFonts w:cs="Arial"/>
          <w:i/>
          <w:sz w:val="24"/>
        </w:rPr>
        <w:t>organisation</w:t>
      </w:r>
      <w:r w:rsidRPr="00FC5B8C">
        <w:rPr>
          <w:rFonts w:cs="Arial"/>
          <w:i/>
          <w:sz w:val="24"/>
        </w:rPr>
        <w:t>(s)</w:t>
      </w:r>
    </w:p>
    <w:p w:rsidR="002C2F5B" w:rsidRPr="002C2F5B" w:rsidRDefault="002C2F5B" w:rsidP="002C2F5B">
      <w:pPr>
        <w:pStyle w:val="ListParagraph"/>
        <w:rPr>
          <w:b/>
          <w:sz w:val="24"/>
        </w:rPr>
      </w:pPr>
    </w:p>
    <w:p w:rsidR="002C2F5B" w:rsidRPr="000571F0" w:rsidRDefault="002C2F5B" w:rsidP="00FC5B8C">
      <w:pPr>
        <w:pStyle w:val="ListParagraph"/>
        <w:numPr>
          <w:ilvl w:val="1"/>
          <w:numId w:val="18"/>
        </w:numPr>
        <w:ind w:left="993" w:hanging="567"/>
        <w:rPr>
          <w:i/>
          <w:sz w:val="24"/>
        </w:rPr>
      </w:pPr>
      <w:r w:rsidRPr="000571F0">
        <w:rPr>
          <w:i/>
          <w:sz w:val="24"/>
        </w:rPr>
        <w:t>Insert any additional policy regarding potential joint acquisition agreements etc.</w:t>
      </w:r>
    </w:p>
    <w:p w:rsidR="006A33C2" w:rsidRDefault="006A33C2" w:rsidP="006A33C2">
      <w:pPr>
        <w:ind w:left="699" w:firstLine="294"/>
        <w:rPr>
          <w:rFonts w:cs="Arial"/>
          <w:i/>
          <w:sz w:val="24"/>
        </w:rPr>
      </w:pPr>
    </w:p>
    <w:p w:rsidR="001868FF" w:rsidRPr="008430DF" w:rsidRDefault="001868FF" w:rsidP="008430DF">
      <w:pPr>
        <w:pStyle w:val="ListParagraph"/>
        <w:rPr>
          <w:rFonts w:cs="Arial"/>
          <w:b/>
          <w:sz w:val="24"/>
        </w:rPr>
      </w:pPr>
    </w:p>
    <w:p w:rsidR="008430DF" w:rsidRPr="008430DF" w:rsidRDefault="002F7B0C" w:rsidP="008430DF">
      <w:pPr>
        <w:pStyle w:val="ListParagraph"/>
        <w:numPr>
          <w:ilvl w:val="0"/>
          <w:numId w:val="18"/>
        </w:numPr>
        <w:rPr>
          <w:b/>
          <w:sz w:val="24"/>
        </w:rPr>
      </w:pPr>
      <w:r w:rsidRPr="008430DF">
        <w:rPr>
          <w:rFonts w:cs="Arial"/>
          <w:b/>
          <w:sz w:val="24"/>
        </w:rPr>
        <w:t xml:space="preserve">Archival holdings </w:t>
      </w:r>
      <w:r w:rsidRPr="008430DF">
        <w:rPr>
          <w:rFonts w:cs="Arial"/>
          <w:i/>
          <w:sz w:val="24"/>
        </w:rPr>
        <w:t>(include where relevant</w:t>
      </w:r>
      <w:r w:rsidR="0042793F">
        <w:rPr>
          <w:i/>
          <w:sz w:val="24"/>
        </w:rPr>
        <w:t>– see guidance</w:t>
      </w:r>
      <w:r w:rsidRPr="008430DF">
        <w:rPr>
          <w:rFonts w:cs="Arial"/>
          <w:i/>
          <w:sz w:val="24"/>
        </w:rPr>
        <w:t>)</w:t>
      </w:r>
    </w:p>
    <w:p w:rsidR="008430DF" w:rsidRPr="008430DF" w:rsidRDefault="008430DF" w:rsidP="008430DF">
      <w:pPr>
        <w:pStyle w:val="ListParagraph"/>
        <w:ind w:left="360"/>
        <w:rPr>
          <w:b/>
          <w:sz w:val="24"/>
        </w:rPr>
      </w:pPr>
    </w:p>
    <w:p w:rsidR="008430DF" w:rsidRPr="008430DF" w:rsidRDefault="00F812FF" w:rsidP="008430DF">
      <w:pPr>
        <w:pStyle w:val="ListParagraph"/>
        <w:numPr>
          <w:ilvl w:val="0"/>
          <w:numId w:val="18"/>
        </w:numPr>
        <w:rPr>
          <w:b/>
          <w:sz w:val="24"/>
        </w:rPr>
      </w:pPr>
      <w:r w:rsidRPr="008430DF">
        <w:rPr>
          <w:rFonts w:cs="Arial"/>
          <w:b/>
          <w:sz w:val="24"/>
        </w:rPr>
        <w:t>Acquisition</w:t>
      </w:r>
    </w:p>
    <w:p w:rsidR="008430DF" w:rsidRPr="008430DF" w:rsidRDefault="008430DF" w:rsidP="008430DF">
      <w:pPr>
        <w:pStyle w:val="ListParagraph"/>
        <w:rPr>
          <w:b/>
          <w:sz w:val="24"/>
        </w:rPr>
      </w:pPr>
    </w:p>
    <w:p w:rsidR="008430DF" w:rsidRDefault="004D61AC" w:rsidP="0042793F">
      <w:pPr>
        <w:pStyle w:val="ListParagraph"/>
        <w:numPr>
          <w:ilvl w:val="1"/>
          <w:numId w:val="18"/>
        </w:numPr>
        <w:ind w:left="993" w:hanging="567"/>
        <w:rPr>
          <w:b/>
          <w:sz w:val="24"/>
        </w:rPr>
      </w:pPr>
      <w:r w:rsidRPr="008430DF">
        <w:rPr>
          <w:b/>
          <w:sz w:val="24"/>
        </w:rPr>
        <w:t>The policy for agreeing acquisitions is</w:t>
      </w:r>
      <w:r w:rsidR="00AA74EA" w:rsidRPr="008430DF">
        <w:rPr>
          <w:b/>
          <w:sz w:val="24"/>
        </w:rPr>
        <w:t>:</w:t>
      </w:r>
    </w:p>
    <w:p w:rsidR="006A33C2" w:rsidRDefault="006A33C2" w:rsidP="0042793F">
      <w:pPr>
        <w:pStyle w:val="ListParagraph"/>
        <w:ind w:left="993"/>
        <w:rPr>
          <w:i/>
          <w:sz w:val="24"/>
        </w:rPr>
      </w:pPr>
    </w:p>
    <w:p w:rsidR="008430DF" w:rsidRPr="008430DF" w:rsidRDefault="008430DF" w:rsidP="0042793F">
      <w:pPr>
        <w:pStyle w:val="ListParagraph"/>
        <w:ind w:left="993"/>
        <w:rPr>
          <w:i/>
          <w:sz w:val="24"/>
        </w:rPr>
      </w:pPr>
      <w:r w:rsidRPr="008430DF">
        <w:rPr>
          <w:i/>
          <w:sz w:val="24"/>
        </w:rPr>
        <w:t>Insert text</w:t>
      </w:r>
      <w:r w:rsidR="00FC5B8C">
        <w:rPr>
          <w:i/>
          <w:sz w:val="24"/>
        </w:rPr>
        <w:t xml:space="preserve"> </w:t>
      </w:r>
      <w:r w:rsidR="00FC5B8C" w:rsidRPr="002C745D">
        <w:rPr>
          <w:i/>
          <w:sz w:val="24"/>
        </w:rPr>
        <w:t xml:space="preserve">to </w:t>
      </w:r>
      <w:r w:rsidR="00FC5B8C">
        <w:rPr>
          <w:i/>
          <w:sz w:val="24"/>
        </w:rPr>
        <w:t>d</w:t>
      </w:r>
      <w:r w:rsidR="00FC5B8C" w:rsidRPr="002C745D">
        <w:rPr>
          <w:i/>
          <w:sz w:val="24"/>
        </w:rPr>
        <w:t>escribe the museum’s authorisation policy for agreeing acquisitions</w:t>
      </w:r>
      <w:r w:rsidR="0042793F">
        <w:rPr>
          <w:i/>
          <w:sz w:val="24"/>
        </w:rPr>
        <w:t xml:space="preserve"> – see guidance</w:t>
      </w:r>
    </w:p>
    <w:p w:rsidR="008430DF" w:rsidRDefault="008430DF" w:rsidP="0042793F">
      <w:pPr>
        <w:pStyle w:val="ListParagraph"/>
        <w:ind w:left="993" w:hanging="567"/>
        <w:rPr>
          <w:b/>
          <w:sz w:val="24"/>
        </w:rPr>
      </w:pPr>
    </w:p>
    <w:p w:rsidR="008430DF" w:rsidRDefault="00D709BC" w:rsidP="0042793F">
      <w:pPr>
        <w:pStyle w:val="ListParagraph"/>
        <w:numPr>
          <w:ilvl w:val="1"/>
          <w:numId w:val="18"/>
        </w:numPr>
        <w:ind w:left="993" w:hanging="567"/>
        <w:rPr>
          <w:b/>
          <w:sz w:val="24"/>
        </w:rPr>
      </w:pPr>
      <w:r w:rsidRPr="008430DF">
        <w:rPr>
          <w:b/>
          <w:sz w:val="24"/>
        </w:rPr>
        <w:t>T</w:t>
      </w:r>
      <w:r w:rsidR="00040B73" w:rsidRPr="008430DF">
        <w:rPr>
          <w:b/>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8430DF" w:rsidRPr="008430DF" w:rsidRDefault="008430DF" w:rsidP="0042793F">
      <w:pPr>
        <w:pStyle w:val="ListParagraph"/>
        <w:ind w:left="993" w:hanging="567"/>
        <w:rPr>
          <w:b/>
          <w:sz w:val="24"/>
        </w:rPr>
      </w:pPr>
    </w:p>
    <w:p w:rsidR="00D558EF" w:rsidRPr="008430DF" w:rsidRDefault="00F950DF" w:rsidP="0042793F">
      <w:pPr>
        <w:pStyle w:val="ListParagraph"/>
        <w:numPr>
          <w:ilvl w:val="1"/>
          <w:numId w:val="18"/>
        </w:numPr>
        <w:ind w:left="993" w:hanging="567"/>
        <w:rPr>
          <w:b/>
          <w:sz w:val="24"/>
        </w:rPr>
      </w:pPr>
      <w:r w:rsidRPr="008430DF">
        <w:rPr>
          <w:b/>
          <w:sz w:val="24"/>
        </w:rPr>
        <w:lastRenderedPageBreak/>
        <w:t>I</w:t>
      </w:r>
      <w:r w:rsidR="00040B73" w:rsidRPr="008430DF">
        <w:rPr>
          <w:b/>
          <w:sz w:val="24"/>
        </w:rPr>
        <w:t>n accordance with the provisions of the UNESCO 1970 Convention on the Means of Prohibiting and Preventing the Illicit Import, Export and Transfer of Ownership of Cultural Property, which the UK ratified with effect from November 1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095FA6" w:rsidRDefault="00095FA6" w:rsidP="0042793F">
      <w:pPr>
        <w:pStyle w:val="ListParagraph"/>
        <w:ind w:left="993" w:hanging="567"/>
        <w:rPr>
          <w:i/>
          <w:sz w:val="24"/>
        </w:rPr>
      </w:pPr>
    </w:p>
    <w:p w:rsidR="00D558EF" w:rsidRPr="00D558EF" w:rsidRDefault="00040B73" w:rsidP="00CB2035">
      <w:pPr>
        <w:ind w:left="993"/>
        <w:rPr>
          <w:b/>
          <w:sz w:val="24"/>
        </w:rPr>
      </w:pPr>
      <w:r w:rsidRPr="00D558EF">
        <w:rPr>
          <w:i/>
          <w:sz w:val="24"/>
        </w:rPr>
        <w:t>Museums in Scotland should omit the wording ‘and the Dealing in Cultural Objects (Offences) Act 2003’</w:t>
      </w:r>
    </w:p>
    <w:p w:rsidR="00D558EF" w:rsidRDefault="00D558EF" w:rsidP="00D558EF">
      <w:pPr>
        <w:pStyle w:val="ListParagraph"/>
        <w:rPr>
          <w:b/>
          <w:sz w:val="24"/>
        </w:rPr>
      </w:pPr>
    </w:p>
    <w:p w:rsidR="00D558EF" w:rsidRPr="008430DF" w:rsidRDefault="00F248FF" w:rsidP="008430DF">
      <w:pPr>
        <w:pStyle w:val="ListParagraph"/>
        <w:numPr>
          <w:ilvl w:val="0"/>
          <w:numId w:val="18"/>
        </w:numPr>
        <w:rPr>
          <w:rFonts w:cs="Arial"/>
          <w:b/>
          <w:sz w:val="24"/>
        </w:rPr>
      </w:pPr>
      <w:r w:rsidRPr="008430DF">
        <w:rPr>
          <w:rFonts w:cs="Arial"/>
          <w:b/>
          <w:sz w:val="24"/>
        </w:rPr>
        <w:t>Human remains</w:t>
      </w:r>
    </w:p>
    <w:p w:rsidR="00D558EF" w:rsidRDefault="00D558EF" w:rsidP="00D558EF">
      <w:pPr>
        <w:pStyle w:val="ListParagraph"/>
        <w:rPr>
          <w:b/>
          <w:sz w:val="24"/>
        </w:rPr>
      </w:pPr>
    </w:p>
    <w:p w:rsidR="00D558EF" w:rsidRPr="00D558EF" w:rsidRDefault="00FC2609" w:rsidP="00D558EF">
      <w:pPr>
        <w:ind w:firstLine="360"/>
        <w:rPr>
          <w:b/>
          <w:sz w:val="24"/>
        </w:rPr>
      </w:pPr>
      <w:r w:rsidRPr="00D558EF">
        <w:rPr>
          <w:i/>
          <w:sz w:val="24"/>
        </w:rPr>
        <w:t>The museum should use one or more of the following paragraphs:</w:t>
      </w:r>
    </w:p>
    <w:p w:rsidR="00D558EF" w:rsidRPr="00D558EF" w:rsidRDefault="00D558EF" w:rsidP="00D558EF">
      <w:pPr>
        <w:pStyle w:val="ListParagraph"/>
        <w:rPr>
          <w:b/>
          <w:sz w:val="24"/>
        </w:rPr>
      </w:pPr>
    </w:p>
    <w:p w:rsidR="00D558EF" w:rsidRDefault="00FC2609" w:rsidP="0042793F">
      <w:pPr>
        <w:pStyle w:val="ListParagraph"/>
        <w:numPr>
          <w:ilvl w:val="1"/>
          <w:numId w:val="18"/>
        </w:numPr>
        <w:ind w:left="993" w:hanging="567"/>
        <w:rPr>
          <w:b/>
          <w:sz w:val="24"/>
        </w:rPr>
      </w:pPr>
      <w:r w:rsidRPr="008430DF">
        <w:rPr>
          <w:b/>
          <w:sz w:val="24"/>
        </w:rPr>
        <w:t>The museum does not hold or intend to acquire any human remains.</w:t>
      </w:r>
    </w:p>
    <w:p w:rsidR="008430DF" w:rsidRDefault="008430DF" w:rsidP="008430DF">
      <w:pPr>
        <w:pStyle w:val="ListParagraph"/>
        <w:ind w:left="360" w:firstLine="360"/>
        <w:rPr>
          <w:sz w:val="24"/>
        </w:rPr>
      </w:pPr>
    </w:p>
    <w:p w:rsidR="008430DF" w:rsidRPr="008430DF" w:rsidRDefault="008430DF" w:rsidP="008430DF">
      <w:pPr>
        <w:pStyle w:val="ListParagraph"/>
        <w:ind w:left="360" w:firstLine="360"/>
        <w:rPr>
          <w:b/>
          <w:sz w:val="24"/>
        </w:rPr>
      </w:pPr>
      <w:r w:rsidRPr="008430DF">
        <w:rPr>
          <w:sz w:val="24"/>
        </w:rPr>
        <w:t>OR</w:t>
      </w:r>
    </w:p>
    <w:p w:rsidR="008430DF" w:rsidRPr="00D558EF" w:rsidRDefault="008430DF" w:rsidP="008430DF">
      <w:pPr>
        <w:pStyle w:val="ListParagraph"/>
        <w:ind w:left="360"/>
        <w:rPr>
          <w:i/>
          <w:sz w:val="24"/>
        </w:rPr>
      </w:pPr>
    </w:p>
    <w:p w:rsidR="008430DF" w:rsidRPr="00D558EF" w:rsidRDefault="008430DF" w:rsidP="008430DF">
      <w:pPr>
        <w:pStyle w:val="ListParagraph"/>
        <w:rPr>
          <w:b/>
          <w:sz w:val="24"/>
        </w:rPr>
      </w:pPr>
      <w:r w:rsidRPr="00D558EF">
        <w:rPr>
          <w:i/>
          <w:sz w:val="24"/>
        </w:rPr>
        <w:t xml:space="preserve">Museums in England, Wales and Northern Ireland should include one or both of the first two paragraphs </w:t>
      </w:r>
    </w:p>
    <w:p w:rsidR="008430DF" w:rsidRPr="008430DF" w:rsidRDefault="008430DF" w:rsidP="008430DF">
      <w:pPr>
        <w:pStyle w:val="ListParagraph"/>
        <w:ind w:left="1080"/>
        <w:rPr>
          <w:b/>
          <w:sz w:val="24"/>
        </w:rPr>
      </w:pPr>
    </w:p>
    <w:p w:rsidR="008430DF" w:rsidRDefault="008430DF" w:rsidP="0042793F">
      <w:pPr>
        <w:pStyle w:val="ListParagraph"/>
        <w:numPr>
          <w:ilvl w:val="1"/>
          <w:numId w:val="32"/>
        </w:numPr>
        <w:ind w:left="993" w:hanging="567"/>
        <w:rPr>
          <w:b/>
          <w:sz w:val="24"/>
        </w:rPr>
      </w:pPr>
      <w:r w:rsidRPr="008430DF">
        <w:rPr>
          <w:b/>
          <w:sz w:val="24"/>
        </w:rPr>
        <w:t xml:space="preserve">As the museum holds or intends to acquire human remains under 100 years old, it will obtain the necessary licence under the Human Tissue Act 2004 and any subordinate legislation from time to time in force. </w:t>
      </w:r>
    </w:p>
    <w:p w:rsidR="004F3FBC" w:rsidRDefault="004F3FBC" w:rsidP="0042793F">
      <w:pPr>
        <w:pStyle w:val="ListParagraph"/>
        <w:ind w:left="993" w:hanging="567"/>
        <w:rPr>
          <w:b/>
          <w:sz w:val="24"/>
        </w:rPr>
      </w:pPr>
    </w:p>
    <w:p w:rsidR="008430DF" w:rsidRDefault="00FC2609" w:rsidP="0042793F">
      <w:pPr>
        <w:pStyle w:val="ListParagraph"/>
        <w:numPr>
          <w:ilvl w:val="1"/>
          <w:numId w:val="32"/>
        </w:numPr>
        <w:ind w:left="993" w:hanging="567"/>
        <w:rPr>
          <w:b/>
          <w:sz w:val="24"/>
        </w:rPr>
      </w:pPr>
      <w:r w:rsidRPr="008430DF">
        <w:rPr>
          <w:b/>
          <w:sz w:val="24"/>
        </w:rPr>
        <w:t>As the museum holds or intends to acquire human remains from any period, it will follow the procedures in the ‘Guidance for the care of human remains in museums’ issued by DCMS in 2005.</w:t>
      </w:r>
    </w:p>
    <w:p w:rsidR="008430DF" w:rsidRDefault="008430DF" w:rsidP="008430DF">
      <w:pPr>
        <w:ind w:left="720"/>
        <w:rPr>
          <w:i/>
          <w:sz w:val="24"/>
        </w:rPr>
      </w:pPr>
    </w:p>
    <w:p w:rsidR="008430DF" w:rsidRPr="008430DF" w:rsidRDefault="007C2709" w:rsidP="008430DF">
      <w:pPr>
        <w:ind w:left="720"/>
        <w:rPr>
          <w:b/>
          <w:sz w:val="24"/>
        </w:rPr>
      </w:pPr>
      <w:r w:rsidRPr="008430DF">
        <w:rPr>
          <w:i/>
          <w:sz w:val="24"/>
        </w:rPr>
        <w:t>Museums in Scotland should include the following paragraph:</w:t>
      </w:r>
    </w:p>
    <w:p w:rsidR="008430DF" w:rsidRDefault="008430DF" w:rsidP="008430DF">
      <w:pPr>
        <w:pStyle w:val="ListParagraph"/>
        <w:ind w:left="1418"/>
        <w:rPr>
          <w:b/>
          <w:sz w:val="24"/>
        </w:rPr>
      </w:pPr>
    </w:p>
    <w:p w:rsidR="00B52745" w:rsidRDefault="007C2709" w:rsidP="0042793F">
      <w:pPr>
        <w:pStyle w:val="ListParagraph"/>
        <w:numPr>
          <w:ilvl w:val="1"/>
          <w:numId w:val="33"/>
        </w:numPr>
        <w:ind w:left="993" w:hanging="567"/>
        <w:rPr>
          <w:b/>
          <w:sz w:val="24"/>
        </w:rPr>
      </w:pPr>
      <w:r w:rsidRPr="008430DF">
        <w:rPr>
          <w:b/>
          <w:sz w:val="24"/>
        </w:rPr>
        <w:t>As the museum holds or intends to acquire human remains from any period, it will follow the guidelines in the ‘Guidance for the Care of Human Remains in Scottish Museums’ issued by Museums Galleries Scotland in 2011.</w:t>
      </w:r>
    </w:p>
    <w:p w:rsidR="00B52745" w:rsidRDefault="00B52745" w:rsidP="00B52745">
      <w:pPr>
        <w:ind w:left="720"/>
        <w:rPr>
          <w:b/>
          <w:sz w:val="24"/>
        </w:rPr>
      </w:pPr>
    </w:p>
    <w:p w:rsidR="00F56E67" w:rsidRPr="00B52745" w:rsidRDefault="00F56E67" w:rsidP="00B52745">
      <w:pPr>
        <w:ind w:left="720"/>
        <w:rPr>
          <w:b/>
          <w:sz w:val="24"/>
        </w:rPr>
      </w:pPr>
    </w:p>
    <w:p w:rsidR="00B52745" w:rsidRDefault="00FC2609" w:rsidP="00B52745">
      <w:pPr>
        <w:pStyle w:val="ListParagraph"/>
        <w:numPr>
          <w:ilvl w:val="0"/>
          <w:numId w:val="33"/>
        </w:numPr>
        <w:rPr>
          <w:b/>
          <w:sz w:val="24"/>
        </w:rPr>
      </w:pPr>
      <w:r w:rsidRPr="00B52745">
        <w:rPr>
          <w:b/>
          <w:sz w:val="24"/>
        </w:rPr>
        <w:t>Biological and geological material</w:t>
      </w:r>
    </w:p>
    <w:p w:rsidR="00B52745" w:rsidRDefault="00B52745" w:rsidP="00B52745">
      <w:pPr>
        <w:pStyle w:val="ListParagraph"/>
        <w:ind w:left="360"/>
        <w:rPr>
          <w:i/>
          <w:sz w:val="24"/>
        </w:rPr>
      </w:pPr>
    </w:p>
    <w:p w:rsidR="00B52745" w:rsidRPr="00B52745" w:rsidRDefault="00B54E42" w:rsidP="00B52745">
      <w:pPr>
        <w:pStyle w:val="ListParagraph"/>
        <w:ind w:left="360"/>
        <w:rPr>
          <w:b/>
          <w:sz w:val="24"/>
        </w:rPr>
      </w:pPr>
      <w:r w:rsidRPr="00B52745">
        <w:rPr>
          <w:i/>
          <w:sz w:val="24"/>
        </w:rPr>
        <w:t xml:space="preserve">Please include either of the following paragraphs, as appropriate: </w:t>
      </w:r>
    </w:p>
    <w:p w:rsidR="00B52745" w:rsidRDefault="00B52745" w:rsidP="00B52745">
      <w:pPr>
        <w:pStyle w:val="ListParagraph"/>
        <w:ind w:left="360"/>
        <w:rPr>
          <w:b/>
          <w:sz w:val="24"/>
        </w:rPr>
      </w:pPr>
    </w:p>
    <w:p w:rsidR="00C56858" w:rsidRDefault="00FC2609" w:rsidP="0042793F">
      <w:pPr>
        <w:pStyle w:val="ListParagraph"/>
        <w:numPr>
          <w:ilvl w:val="1"/>
          <w:numId w:val="33"/>
        </w:numPr>
        <w:ind w:hanging="654"/>
        <w:rPr>
          <w:b/>
          <w:sz w:val="24"/>
        </w:rPr>
      </w:pPr>
      <w:r w:rsidRPr="00B52745">
        <w:rPr>
          <w:b/>
          <w:sz w:val="24"/>
        </w:rPr>
        <w:t>The museum will not acquire any biological or geological material.</w:t>
      </w:r>
    </w:p>
    <w:p w:rsidR="00C56858" w:rsidRDefault="00C56858" w:rsidP="00C56858">
      <w:pPr>
        <w:ind w:left="720"/>
        <w:rPr>
          <w:sz w:val="24"/>
        </w:rPr>
      </w:pPr>
    </w:p>
    <w:p w:rsidR="00C56858" w:rsidRPr="00C56858" w:rsidRDefault="00FC2609" w:rsidP="00C56858">
      <w:pPr>
        <w:ind w:left="720"/>
        <w:rPr>
          <w:b/>
          <w:sz w:val="24"/>
        </w:rPr>
      </w:pPr>
      <w:r w:rsidRPr="00C56858">
        <w:rPr>
          <w:sz w:val="24"/>
        </w:rPr>
        <w:t>OR</w:t>
      </w:r>
    </w:p>
    <w:p w:rsidR="00C56858" w:rsidRDefault="00C56858" w:rsidP="00C56858">
      <w:pPr>
        <w:pStyle w:val="ListParagraph"/>
        <w:ind w:left="1080"/>
        <w:rPr>
          <w:b/>
          <w:sz w:val="24"/>
        </w:rPr>
      </w:pPr>
    </w:p>
    <w:p w:rsidR="00F56E67" w:rsidRDefault="00FC2609" w:rsidP="0042793F">
      <w:pPr>
        <w:pStyle w:val="ListParagraph"/>
        <w:numPr>
          <w:ilvl w:val="1"/>
          <w:numId w:val="34"/>
        </w:numPr>
        <w:ind w:left="993" w:hanging="567"/>
        <w:rPr>
          <w:b/>
          <w:sz w:val="24"/>
        </w:rPr>
      </w:pPr>
      <w:r w:rsidRPr="00C56858">
        <w:rPr>
          <w:b/>
          <w:sz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w:t>
      </w:r>
      <w:r w:rsidR="00807BA1" w:rsidRPr="00C56858">
        <w:rPr>
          <w:b/>
          <w:sz w:val="24"/>
        </w:rPr>
        <w:t xml:space="preserve"> appropriate outside authority.</w:t>
      </w:r>
    </w:p>
    <w:p w:rsidR="00F56E67" w:rsidRDefault="00F56E67" w:rsidP="00F56E67">
      <w:pPr>
        <w:pStyle w:val="ListParagraph"/>
        <w:ind w:left="360"/>
        <w:rPr>
          <w:b/>
          <w:sz w:val="24"/>
        </w:rPr>
      </w:pPr>
    </w:p>
    <w:p w:rsidR="00F56E67" w:rsidRDefault="00F56E67" w:rsidP="00F56E67">
      <w:pPr>
        <w:pStyle w:val="ListParagraph"/>
        <w:ind w:left="360"/>
        <w:rPr>
          <w:b/>
          <w:sz w:val="24"/>
        </w:rPr>
      </w:pPr>
    </w:p>
    <w:p w:rsidR="00F56E67" w:rsidRDefault="00FC2609" w:rsidP="00F56E67">
      <w:pPr>
        <w:pStyle w:val="ListParagraph"/>
        <w:numPr>
          <w:ilvl w:val="0"/>
          <w:numId w:val="34"/>
        </w:numPr>
        <w:rPr>
          <w:b/>
          <w:sz w:val="24"/>
        </w:rPr>
      </w:pPr>
      <w:r w:rsidRPr="00F56E67">
        <w:rPr>
          <w:b/>
          <w:sz w:val="24"/>
        </w:rPr>
        <w:t>Archaeological material</w:t>
      </w:r>
    </w:p>
    <w:p w:rsidR="00F56E67" w:rsidRDefault="00F56E67" w:rsidP="00F56E67">
      <w:pPr>
        <w:pStyle w:val="ListParagraph"/>
        <w:ind w:left="360"/>
        <w:rPr>
          <w:b/>
          <w:sz w:val="24"/>
        </w:rPr>
      </w:pPr>
    </w:p>
    <w:p w:rsidR="00F56E67" w:rsidRPr="00F56E67" w:rsidRDefault="00FC2609" w:rsidP="00F56E67">
      <w:pPr>
        <w:pStyle w:val="ListParagraph"/>
        <w:ind w:left="360"/>
        <w:rPr>
          <w:b/>
          <w:sz w:val="24"/>
        </w:rPr>
      </w:pPr>
      <w:r w:rsidRPr="00F56E67">
        <w:rPr>
          <w:i/>
          <w:sz w:val="24"/>
        </w:rPr>
        <w:t>Please include the following paragraphs, as appropriate:</w:t>
      </w:r>
    </w:p>
    <w:p w:rsidR="00F56E67" w:rsidRPr="00F56E67" w:rsidRDefault="00F56E67" w:rsidP="00F56E67">
      <w:pPr>
        <w:pStyle w:val="ListParagraph"/>
        <w:rPr>
          <w:b/>
          <w:sz w:val="24"/>
        </w:rPr>
      </w:pPr>
    </w:p>
    <w:p w:rsidR="00F56E67" w:rsidRDefault="00FC2609" w:rsidP="00F56E67">
      <w:pPr>
        <w:pStyle w:val="ListParagraph"/>
        <w:numPr>
          <w:ilvl w:val="1"/>
          <w:numId w:val="34"/>
        </w:numPr>
        <w:rPr>
          <w:b/>
          <w:sz w:val="24"/>
        </w:rPr>
      </w:pPr>
      <w:r w:rsidRPr="00F56E67">
        <w:rPr>
          <w:b/>
          <w:sz w:val="24"/>
        </w:rPr>
        <w:t>The museum will not acquire any archaeological material.</w:t>
      </w:r>
    </w:p>
    <w:p w:rsidR="00F56E67" w:rsidRDefault="00F56E67" w:rsidP="00F56E67">
      <w:pPr>
        <w:ind w:left="720"/>
        <w:rPr>
          <w:sz w:val="24"/>
        </w:rPr>
      </w:pPr>
    </w:p>
    <w:p w:rsidR="00F56E67" w:rsidRPr="00F56E67" w:rsidRDefault="00FC2609" w:rsidP="00F56E67">
      <w:pPr>
        <w:ind w:left="720"/>
        <w:rPr>
          <w:b/>
          <w:sz w:val="24"/>
        </w:rPr>
      </w:pPr>
      <w:r w:rsidRPr="00F56E67">
        <w:rPr>
          <w:sz w:val="24"/>
        </w:rPr>
        <w:t>OR</w:t>
      </w:r>
    </w:p>
    <w:p w:rsidR="00F56E67" w:rsidRDefault="00F56E67" w:rsidP="00F56E67">
      <w:pPr>
        <w:rPr>
          <w:i/>
          <w:sz w:val="24"/>
        </w:rPr>
      </w:pPr>
    </w:p>
    <w:p w:rsidR="00F56E67" w:rsidRDefault="00FC2609" w:rsidP="00F56E67">
      <w:pPr>
        <w:ind w:firstLine="720"/>
        <w:rPr>
          <w:i/>
          <w:sz w:val="24"/>
        </w:rPr>
      </w:pPr>
      <w:r w:rsidRPr="00F56E67">
        <w:rPr>
          <w:i/>
          <w:sz w:val="24"/>
        </w:rPr>
        <w:t xml:space="preserve">For all museums collecting archaeological </w:t>
      </w:r>
      <w:r w:rsidR="00040B73" w:rsidRPr="00F56E67">
        <w:rPr>
          <w:i/>
          <w:sz w:val="24"/>
        </w:rPr>
        <w:t>material</w:t>
      </w:r>
      <w:r w:rsidRPr="00F56E67">
        <w:rPr>
          <w:i/>
          <w:sz w:val="24"/>
        </w:rPr>
        <w:t>:</w:t>
      </w:r>
    </w:p>
    <w:p w:rsidR="00F56E67" w:rsidRPr="00F56E67" w:rsidRDefault="00F56E67" w:rsidP="00F56E67">
      <w:pPr>
        <w:rPr>
          <w:b/>
          <w:sz w:val="24"/>
        </w:rPr>
      </w:pPr>
      <w:r>
        <w:rPr>
          <w:i/>
          <w:sz w:val="24"/>
        </w:rPr>
        <w:tab/>
      </w:r>
    </w:p>
    <w:p w:rsidR="00F11855" w:rsidRDefault="00FC2609" w:rsidP="00F11855">
      <w:pPr>
        <w:pStyle w:val="ListParagraph"/>
        <w:numPr>
          <w:ilvl w:val="1"/>
          <w:numId w:val="35"/>
        </w:numPr>
        <w:ind w:left="1418" w:hanging="698"/>
        <w:rPr>
          <w:b/>
          <w:sz w:val="24"/>
        </w:rPr>
      </w:pPr>
      <w:r w:rsidRPr="00F56E67">
        <w:rPr>
          <w:b/>
          <w:sz w:val="24"/>
        </w:rPr>
        <w:t xml:space="preserve">The museum will not acquire archaeological </w:t>
      </w:r>
      <w:r w:rsidR="00040B73" w:rsidRPr="00F56E67">
        <w:rPr>
          <w:b/>
          <w:sz w:val="24"/>
        </w:rPr>
        <w:t>material</w:t>
      </w:r>
      <w:r w:rsidRPr="00F56E67">
        <w:rPr>
          <w:b/>
          <w:sz w:val="24"/>
        </w:rPr>
        <w:t xml:space="preserve"> (including excavated ceramics) in any case where the governing body or responsible officer has any suspicion that the circumstances of their recovery involved a failure to follow the appropriate legal procedures.</w:t>
      </w:r>
    </w:p>
    <w:p w:rsidR="00F11855" w:rsidRDefault="00F11855" w:rsidP="00F11855">
      <w:pPr>
        <w:pStyle w:val="ListParagraph"/>
        <w:ind w:left="1418"/>
        <w:rPr>
          <w:b/>
          <w:sz w:val="24"/>
        </w:rPr>
      </w:pPr>
    </w:p>
    <w:p w:rsidR="00F11855" w:rsidRPr="00F11855" w:rsidRDefault="00FC2609" w:rsidP="00F11855">
      <w:pPr>
        <w:ind w:firstLine="720"/>
        <w:rPr>
          <w:b/>
          <w:sz w:val="24"/>
        </w:rPr>
      </w:pPr>
      <w:r w:rsidRPr="00F11855">
        <w:rPr>
          <w:i/>
          <w:sz w:val="24"/>
        </w:rPr>
        <w:t>For all archaeological</w:t>
      </w:r>
      <w:r w:rsidR="00040B73" w:rsidRPr="00F11855">
        <w:rPr>
          <w:i/>
          <w:sz w:val="24"/>
        </w:rPr>
        <w:t xml:space="preserve"> </w:t>
      </w:r>
      <w:r w:rsidR="00807BA1" w:rsidRPr="00F11855">
        <w:rPr>
          <w:i/>
          <w:sz w:val="24"/>
        </w:rPr>
        <w:t>material found</w:t>
      </w:r>
      <w:r w:rsidRPr="00F11855">
        <w:rPr>
          <w:i/>
          <w:sz w:val="24"/>
        </w:rPr>
        <w:t xml:space="preserve"> in England, Wales and Northern Ireland:</w:t>
      </w:r>
    </w:p>
    <w:p w:rsidR="00F11855" w:rsidRPr="00F11855" w:rsidRDefault="00F11855" w:rsidP="00F11855">
      <w:pPr>
        <w:pStyle w:val="ListParagraph"/>
        <w:rPr>
          <w:b/>
          <w:sz w:val="24"/>
        </w:rPr>
      </w:pPr>
    </w:p>
    <w:p w:rsidR="00F11855" w:rsidRDefault="00FC2609" w:rsidP="00F11855">
      <w:pPr>
        <w:pStyle w:val="ListParagraph"/>
        <w:numPr>
          <w:ilvl w:val="1"/>
          <w:numId w:val="35"/>
        </w:numPr>
        <w:ind w:left="1418" w:hanging="698"/>
        <w:rPr>
          <w:b/>
          <w:sz w:val="24"/>
        </w:rPr>
      </w:pPr>
      <w:r w:rsidRPr="00F11855">
        <w:rPr>
          <w:b/>
          <w:sz w:val="24"/>
        </w:rPr>
        <w:t xml:space="preserve">In England, Wales and Northern Ireland the procedures include reporting finds to the landowner or occupier of the land and to the proper authorities in the case of possible treasure </w:t>
      </w:r>
      <w:r w:rsidR="00A20072" w:rsidRPr="00F11855">
        <w:rPr>
          <w:b/>
          <w:sz w:val="24"/>
        </w:rPr>
        <w:t>(i.e</w:t>
      </w:r>
      <w:r w:rsidR="00F11855">
        <w:rPr>
          <w:b/>
          <w:sz w:val="24"/>
        </w:rPr>
        <w:t>.</w:t>
      </w:r>
      <w:r w:rsidR="00A20072" w:rsidRPr="00F11855">
        <w:rPr>
          <w:b/>
          <w:sz w:val="24"/>
        </w:rPr>
        <w:t xml:space="preserve"> the Coroner for Treasure) </w:t>
      </w:r>
      <w:r w:rsidRPr="00F11855">
        <w:rPr>
          <w:b/>
          <w:sz w:val="24"/>
        </w:rPr>
        <w:t xml:space="preserve">as </w:t>
      </w:r>
      <w:r w:rsidR="00A20072" w:rsidRPr="00F11855">
        <w:rPr>
          <w:b/>
          <w:sz w:val="24"/>
        </w:rPr>
        <w:t>set out in</w:t>
      </w:r>
      <w:r w:rsidRPr="00F11855">
        <w:rPr>
          <w:b/>
          <w:sz w:val="24"/>
        </w:rPr>
        <w:t xml:space="preserve"> the Treasure Act 1996</w:t>
      </w:r>
      <w:r w:rsidR="00A20072" w:rsidRPr="00F11855">
        <w:rPr>
          <w:b/>
          <w:sz w:val="24"/>
        </w:rPr>
        <w:t xml:space="preserve"> (as amended by the Coroners &amp; Justice Act 2009)</w:t>
      </w:r>
      <w:r w:rsidRPr="00F11855">
        <w:rPr>
          <w:b/>
          <w:sz w:val="24"/>
        </w:rPr>
        <w:t>.</w:t>
      </w:r>
    </w:p>
    <w:p w:rsidR="00F11855" w:rsidRDefault="00F11855" w:rsidP="00F11855">
      <w:pPr>
        <w:ind w:left="720"/>
        <w:rPr>
          <w:i/>
          <w:sz w:val="24"/>
        </w:rPr>
      </w:pPr>
    </w:p>
    <w:p w:rsidR="00F11855" w:rsidRDefault="00FC2609" w:rsidP="00F11855">
      <w:pPr>
        <w:ind w:left="720"/>
        <w:rPr>
          <w:i/>
          <w:sz w:val="24"/>
        </w:rPr>
      </w:pPr>
      <w:r w:rsidRPr="00F11855">
        <w:rPr>
          <w:i/>
          <w:sz w:val="24"/>
        </w:rPr>
        <w:t xml:space="preserve">For all archaeological </w:t>
      </w:r>
      <w:r w:rsidR="00040B73" w:rsidRPr="00F11855">
        <w:rPr>
          <w:i/>
          <w:sz w:val="24"/>
        </w:rPr>
        <w:t>material</w:t>
      </w:r>
      <w:r w:rsidRPr="00F11855">
        <w:rPr>
          <w:i/>
          <w:sz w:val="24"/>
        </w:rPr>
        <w:t xml:space="preserve"> found in Scotland:</w:t>
      </w:r>
    </w:p>
    <w:p w:rsidR="00F11855" w:rsidRPr="00F11855" w:rsidRDefault="00F11855" w:rsidP="00F11855">
      <w:pPr>
        <w:rPr>
          <w:b/>
          <w:sz w:val="24"/>
        </w:rPr>
      </w:pPr>
      <w:r>
        <w:rPr>
          <w:i/>
          <w:sz w:val="24"/>
        </w:rPr>
        <w:tab/>
      </w:r>
    </w:p>
    <w:p w:rsidR="00F11855" w:rsidRPr="00F11855" w:rsidRDefault="00DC3ED3" w:rsidP="00F11855">
      <w:pPr>
        <w:pStyle w:val="ListParagraph"/>
        <w:numPr>
          <w:ilvl w:val="1"/>
          <w:numId w:val="36"/>
        </w:numPr>
        <w:ind w:left="1418" w:hanging="709"/>
        <w:rPr>
          <w:b/>
          <w:sz w:val="24"/>
        </w:rPr>
      </w:pPr>
      <w:r w:rsidRPr="00F11855">
        <w:rPr>
          <w:rFonts w:cs="Arial"/>
          <w:b/>
          <w:sz w:val="24"/>
        </w:rPr>
        <w:t xml:space="preserve">In Scotland, under the laws of bona </w:t>
      </w:r>
      <w:proofErr w:type="spellStart"/>
      <w:r w:rsidRPr="00F11855">
        <w:rPr>
          <w:rFonts w:cs="Arial"/>
          <w:b/>
          <w:sz w:val="24"/>
        </w:rPr>
        <w:t>vacantia</w:t>
      </w:r>
      <w:proofErr w:type="spellEnd"/>
      <w:r w:rsidRPr="00F11855">
        <w:rPr>
          <w:rFonts w:cs="Arial"/>
          <w:b/>
          <w:sz w:val="24"/>
        </w:rPr>
        <w:t xml:space="preserve"> including Treasure Trove, the Crown has title to all ownerless objects including antiquities, although such material as human remains and environmental samples are not covered by the law of bona </w:t>
      </w:r>
      <w:proofErr w:type="spellStart"/>
      <w:r w:rsidRPr="00F11855">
        <w:rPr>
          <w:rFonts w:cs="Arial"/>
          <w:b/>
          <w:sz w:val="24"/>
        </w:rPr>
        <w:t>vacantia</w:t>
      </w:r>
      <w:proofErr w:type="spellEnd"/>
      <w:r w:rsidRPr="00F11855">
        <w:rPr>
          <w:rFonts w:cs="Arial"/>
          <w:b/>
          <w:sz w:val="24"/>
        </w:rPr>
        <w:t xml:space="preserve">. Scottish material of chance finds and excavation assemblages are offered to museums through the treasure trove process and cannot therefore be legally acquired by means other than by allocation to </w:t>
      </w:r>
      <w:r w:rsidRPr="00F11855">
        <w:rPr>
          <w:rFonts w:cs="Arial"/>
          <w:b/>
          <w:i/>
          <w:iCs/>
          <w:sz w:val="24"/>
        </w:rPr>
        <w:t>[museum name]</w:t>
      </w:r>
      <w:r w:rsidRPr="00F11855">
        <w:rPr>
          <w:rFonts w:cs="Arial"/>
          <w:b/>
          <w:sz w:val="24"/>
        </w:rPr>
        <w:t xml:space="preserve"> by the Crown. However where the Crown has chosen to forego its title to a portable antiquity or excavation assemblage, a Curator or other responsible person acting on behalf of the </w:t>
      </w:r>
      <w:r w:rsidRPr="00F11855">
        <w:rPr>
          <w:rFonts w:cs="Arial"/>
          <w:b/>
          <w:i/>
          <w:iCs/>
          <w:sz w:val="24"/>
        </w:rPr>
        <w:t>[name of governing body]</w:t>
      </w:r>
      <w:r w:rsidRPr="00F11855">
        <w:rPr>
          <w:rFonts w:cs="Arial"/>
          <w:b/>
          <w:sz w:val="24"/>
        </w:rPr>
        <w:t>, can establish that valid title to the item in question has been acquired by ensuring that a certificate of ‘No Claim’ has been issued on behalf of the Crown.</w:t>
      </w:r>
    </w:p>
    <w:p w:rsidR="00F11855" w:rsidRDefault="00F11855" w:rsidP="00F11855">
      <w:pPr>
        <w:pStyle w:val="ListParagraph"/>
        <w:ind w:left="1418"/>
        <w:rPr>
          <w:b/>
          <w:sz w:val="24"/>
        </w:rPr>
      </w:pPr>
    </w:p>
    <w:p w:rsidR="00F11855" w:rsidRPr="00F11855" w:rsidRDefault="00F11855" w:rsidP="00F11855">
      <w:pPr>
        <w:pStyle w:val="ListParagraph"/>
        <w:ind w:left="1418"/>
        <w:rPr>
          <w:b/>
          <w:sz w:val="24"/>
        </w:rPr>
      </w:pPr>
    </w:p>
    <w:p w:rsidR="00F11855" w:rsidRDefault="00F11855" w:rsidP="00F11855">
      <w:pPr>
        <w:pStyle w:val="ListParagraph"/>
        <w:numPr>
          <w:ilvl w:val="0"/>
          <w:numId w:val="36"/>
        </w:numPr>
        <w:rPr>
          <w:b/>
          <w:sz w:val="24"/>
        </w:rPr>
      </w:pPr>
      <w:r>
        <w:rPr>
          <w:b/>
          <w:sz w:val="24"/>
        </w:rPr>
        <w:t>Exceptions</w:t>
      </w:r>
    </w:p>
    <w:p w:rsidR="00F11855" w:rsidRDefault="00F11855" w:rsidP="00F11855">
      <w:pPr>
        <w:pStyle w:val="ListParagraph"/>
        <w:ind w:left="360"/>
        <w:rPr>
          <w:b/>
          <w:sz w:val="24"/>
        </w:rPr>
      </w:pPr>
    </w:p>
    <w:p w:rsidR="00807BA1" w:rsidRPr="00F11855" w:rsidRDefault="00FC2609" w:rsidP="00F11855">
      <w:pPr>
        <w:pStyle w:val="ListParagraph"/>
        <w:numPr>
          <w:ilvl w:val="1"/>
          <w:numId w:val="37"/>
        </w:numPr>
        <w:rPr>
          <w:b/>
          <w:sz w:val="24"/>
        </w:rPr>
      </w:pPr>
      <w:r w:rsidRPr="00F11855">
        <w:rPr>
          <w:b/>
          <w:sz w:val="24"/>
        </w:rPr>
        <w:t xml:space="preserve">Any exceptions to the above clauses will only be because the museum is: </w:t>
      </w:r>
    </w:p>
    <w:p w:rsidR="00807BA1" w:rsidRDefault="00807BA1" w:rsidP="00807BA1">
      <w:pPr>
        <w:pStyle w:val="ListParagraph"/>
        <w:ind w:left="1152"/>
        <w:rPr>
          <w:b/>
          <w:sz w:val="24"/>
        </w:rPr>
      </w:pPr>
    </w:p>
    <w:p w:rsidR="00807BA1" w:rsidRDefault="00FC2609" w:rsidP="00807BA1">
      <w:pPr>
        <w:pStyle w:val="ListParagraph"/>
        <w:numPr>
          <w:ilvl w:val="1"/>
          <w:numId w:val="9"/>
        </w:numPr>
        <w:ind w:left="1800"/>
        <w:rPr>
          <w:b/>
          <w:sz w:val="24"/>
        </w:rPr>
      </w:pPr>
      <w:r w:rsidRPr="00807BA1">
        <w:rPr>
          <w:b/>
          <w:sz w:val="24"/>
        </w:rPr>
        <w:t>acting as an externally approved repository of last resort for material of local (UK) origin</w:t>
      </w:r>
    </w:p>
    <w:p w:rsidR="00807BA1" w:rsidRPr="00807BA1" w:rsidRDefault="00807BA1" w:rsidP="00807BA1">
      <w:pPr>
        <w:pStyle w:val="ListParagraph"/>
        <w:ind w:left="1778" w:hanging="698"/>
        <w:rPr>
          <w:b/>
          <w:sz w:val="24"/>
        </w:rPr>
      </w:pPr>
    </w:p>
    <w:p w:rsidR="00807BA1" w:rsidRDefault="00FC2609" w:rsidP="00807BA1">
      <w:pPr>
        <w:pStyle w:val="ListParagraph"/>
        <w:numPr>
          <w:ilvl w:val="1"/>
          <w:numId w:val="9"/>
        </w:numPr>
        <w:ind w:left="1800"/>
        <w:rPr>
          <w:b/>
          <w:sz w:val="24"/>
        </w:rPr>
      </w:pPr>
      <w:r w:rsidRPr="00807BA1">
        <w:rPr>
          <w:b/>
          <w:sz w:val="24"/>
        </w:rPr>
        <w:t>acting with the permission of authorities with the requisite jurisdiction in the country of origin</w:t>
      </w:r>
    </w:p>
    <w:p w:rsidR="00807BA1" w:rsidRPr="00807BA1" w:rsidRDefault="00807BA1" w:rsidP="00807BA1">
      <w:pPr>
        <w:pStyle w:val="ListParagraph"/>
        <w:rPr>
          <w:b/>
          <w:sz w:val="24"/>
        </w:rPr>
      </w:pPr>
    </w:p>
    <w:p w:rsidR="00807BA1" w:rsidRDefault="00FC2609" w:rsidP="00807BA1">
      <w:pPr>
        <w:pStyle w:val="ListParagraph"/>
        <w:ind w:left="1418"/>
        <w:rPr>
          <w:b/>
          <w:sz w:val="24"/>
        </w:rPr>
      </w:pPr>
      <w:r w:rsidRPr="00807BA1">
        <w:rPr>
          <w:b/>
          <w:sz w:val="24"/>
        </w:rPr>
        <w:t>In these cases the museum will be open and transparent in the way it makes decisions and will act only with the express consent of an appropriate outside authority.</w:t>
      </w:r>
      <w:r w:rsidR="00A04276">
        <w:rPr>
          <w:b/>
          <w:sz w:val="24"/>
        </w:rPr>
        <w:t xml:space="preserve"> The museum will document when these exceptions occur.</w:t>
      </w:r>
    </w:p>
    <w:p w:rsidR="00807BA1" w:rsidRPr="00807BA1" w:rsidRDefault="00807BA1" w:rsidP="00807BA1">
      <w:pPr>
        <w:rPr>
          <w:b/>
          <w:sz w:val="24"/>
        </w:rPr>
      </w:pPr>
    </w:p>
    <w:p w:rsidR="00807BA1" w:rsidRPr="00807BA1" w:rsidRDefault="00807BA1" w:rsidP="00807BA1">
      <w:pPr>
        <w:pStyle w:val="ListParagraph"/>
        <w:rPr>
          <w:b/>
          <w:sz w:val="24"/>
        </w:rPr>
      </w:pPr>
    </w:p>
    <w:p w:rsidR="00E86B58" w:rsidRDefault="00FC2609" w:rsidP="00F11855">
      <w:pPr>
        <w:pStyle w:val="ListParagraph"/>
        <w:numPr>
          <w:ilvl w:val="0"/>
          <w:numId w:val="36"/>
        </w:numPr>
        <w:rPr>
          <w:b/>
          <w:sz w:val="24"/>
        </w:rPr>
      </w:pPr>
      <w:r w:rsidRPr="00807BA1">
        <w:rPr>
          <w:b/>
          <w:sz w:val="24"/>
        </w:rPr>
        <w:t xml:space="preserve">Spoliation </w:t>
      </w:r>
    </w:p>
    <w:p w:rsidR="00E86B58" w:rsidRDefault="00E86B58" w:rsidP="00E86B58">
      <w:pPr>
        <w:pStyle w:val="ListParagraph"/>
        <w:rPr>
          <w:b/>
          <w:sz w:val="24"/>
        </w:rPr>
      </w:pPr>
    </w:p>
    <w:p w:rsidR="00E86B58" w:rsidRPr="00E86B58" w:rsidRDefault="00FC2609" w:rsidP="00E86B58">
      <w:pPr>
        <w:ind w:firstLine="360"/>
        <w:rPr>
          <w:b/>
          <w:sz w:val="24"/>
        </w:rPr>
      </w:pPr>
      <w:r w:rsidRPr="00E86B58">
        <w:rPr>
          <w:i/>
          <w:sz w:val="24"/>
        </w:rPr>
        <w:t>Government-funded national museums should include the following paragraph:</w:t>
      </w:r>
    </w:p>
    <w:p w:rsidR="00E86B58" w:rsidRPr="00E86B58" w:rsidRDefault="00E86B58" w:rsidP="00E86B58">
      <w:pPr>
        <w:pStyle w:val="ListParagraph"/>
        <w:rPr>
          <w:b/>
          <w:sz w:val="24"/>
        </w:rPr>
      </w:pPr>
    </w:p>
    <w:p w:rsidR="00E86B58" w:rsidRDefault="00FC2609" w:rsidP="00B106A5">
      <w:pPr>
        <w:pStyle w:val="ListParagraph"/>
        <w:numPr>
          <w:ilvl w:val="1"/>
          <w:numId w:val="39"/>
        </w:numPr>
        <w:ind w:left="1418" w:hanging="698"/>
        <w:rPr>
          <w:b/>
          <w:sz w:val="24"/>
        </w:rPr>
      </w:pPr>
      <w:r w:rsidRPr="00E86B58">
        <w:rPr>
          <w:b/>
          <w:sz w:val="24"/>
        </w:rPr>
        <w:t xml:space="preserve">The museum will use ‘Spoliation of Works of Art during the Holocaust and World War II period: Statement of Principles and Proposed Actions’, issued by the National Museum Directors’ Conference in 1998, and report on them in accordance with the guidelines. </w:t>
      </w:r>
    </w:p>
    <w:p w:rsidR="00E86B58" w:rsidRDefault="00E86B58" w:rsidP="00E86B58">
      <w:pPr>
        <w:pStyle w:val="ListParagraph"/>
        <w:ind w:left="1418" w:hanging="698"/>
        <w:rPr>
          <w:b/>
          <w:sz w:val="24"/>
        </w:rPr>
      </w:pPr>
    </w:p>
    <w:p w:rsidR="00E86B58" w:rsidRPr="00E86B58" w:rsidRDefault="00FC2609" w:rsidP="00E86B58">
      <w:pPr>
        <w:ind w:left="1418" w:hanging="698"/>
        <w:rPr>
          <w:b/>
          <w:sz w:val="24"/>
        </w:rPr>
      </w:pPr>
      <w:r w:rsidRPr="00E86B58">
        <w:rPr>
          <w:i/>
          <w:sz w:val="24"/>
        </w:rPr>
        <w:t>All other museums should include the following paragraph:</w:t>
      </w:r>
    </w:p>
    <w:p w:rsidR="00E86B58" w:rsidRPr="00E86B58" w:rsidRDefault="00E86B58" w:rsidP="00E86B58">
      <w:pPr>
        <w:pStyle w:val="ListParagraph"/>
        <w:ind w:left="1418" w:hanging="698"/>
        <w:rPr>
          <w:b/>
          <w:sz w:val="24"/>
        </w:rPr>
      </w:pPr>
    </w:p>
    <w:p w:rsidR="00E86B58" w:rsidRPr="00AF7949" w:rsidRDefault="00AF7949" w:rsidP="00B106A5">
      <w:pPr>
        <w:pStyle w:val="ListParagraph"/>
        <w:numPr>
          <w:ilvl w:val="1"/>
          <w:numId w:val="38"/>
        </w:numPr>
        <w:ind w:left="1418" w:hanging="698"/>
        <w:rPr>
          <w:b/>
          <w:sz w:val="24"/>
        </w:rPr>
      </w:pPr>
      <w:r w:rsidRPr="00AF7949">
        <w:rPr>
          <w:b/>
          <w:sz w:val="24"/>
        </w:rPr>
        <w:t>T</w:t>
      </w:r>
      <w:r w:rsidR="00FC2609" w:rsidRPr="00AF7949">
        <w:rPr>
          <w:b/>
          <w:sz w:val="24"/>
        </w:rPr>
        <w:t xml:space="preserve">he museum will use the statement of principles ‘Spoliation of Works of Art during the Nazi, Holocaust and World War II period’, issued for non-national museums in 1999 by the Museums and Galleries Commission. </w:t>
      </w:r>
    </w:p>
    <w:p w:rsidR="00E86B58" w:rsidRDefault="00E86B58" w:rsidP="00E86B58">
      <w:pPr>
        <w:pStyle w:val="ListParagraph"/>
        <w:ind w:left="1418"/>
        <w:rPr>
          <w:b/>
          <w:sz w:val="24"/>
        </w:rPr>
      </w:pPr>
    </w:p>
    <w:p w:rsidR="00E86B58" w:rsidRDefault="00E86B58" w:rsidP="00E86B58">
      <w:pPr>
        <w:pStyle w:val="ListParagraph"/>
        <w:rPr>
          <w:b/>
          <w:sz w:val="24"/>
        </w:rPr>
      </w:pPr>
    </w:p>
    <w:p w:rsidR="00E86B58" w:rsidRPr="00F16394" w:rsidRDefault="00E86B58" w:rsidP="00B106A5">
      <w:pPr>
        <w:pStyle w:val="ListParagraph"/>
        <w:numPr>
          <w:ilvl w:val="0"/>
          <w:numId w:val="36"/>
        </w:numPr>
        <w:rPr>
          <w:b/>
          <w:sz w:val="24"/>
        </w:rPr>
      </w:pPr>
      <w:r w:rsidRPr="00F16394">
        <w:rPr>
          <w:b/>
          <w:sz w:val="24"/>
        </w:rPr>
        <w:t>The Repatriation and Restitution of objects and human remains</w:t>
      </w:r>
    </w:p>
    <w:p w:rsidR="00E86B58" w:rsidRPr="00F16394" w:rsidRDefault="00E86B58" w:rsidP="00E86B58">
      <w:pPr>
        <w:pStyle w:val="ListParagraph"/>
        <w:ind w:left="1152"/>
        <w:rPr>
          <w:b/>
          <w:sz w:val="24"/>
        </w:rPr>
      </w:pPr>
    </w:p>
    <w:p w:rsidR="00E86B58" w:rsidRPr="00F16394" w:rsidRDefault="00E86B58" w:rsidP="00B106A5">
      <w:pPr>
        <w:ind w:firstLine="360"/>
        <w:rPr>
          <w:b/>
          <w:sz w:val="24"/>
        </w:rPr>
      </w:pPr>
      <w:r w:rsidRPr="00F16394">
        <w:rPr>
          <w:i/>
          <w:sz w:val="24"/>
        </w:rPr>
        <w:t>The following statements must also be included, if relevant to the museum:</w:t>
      </w: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 xml:space="preserve">The museum’s governing body, acting on the advice of the museum’s professional staff, if any, may take a decision to return human remains (unless covered by the ‘Guidance for the care of human remains in museums’ issued by DCMS in 2005) , objects or specimens to a country or people of origin. The museum will take such decisions on a case by case basis; within its legal position and taking into account all ethical implications and available guidance. This will mean that the procedures described in </w:t>
      </w:r>
      <w:r w:rsidR="00036317">
        <w:rPr>
          <w:b/>
          <w:sz w:val="24"/>
        </w:rPr>
        <w:t>16.1-5</w:t>
      </w:r>
      <w:r w:rsidRPr="00F16394">
        <w:rPr>
          <w:b/>
          <w:sz w:val="24"/>
        </w:rPr>
        <w:t xml:space="preserve"> will be followed but the remaining procedures are not appropriate.</w:t>
      </w:r>
    </w:p>
    <w:p w:rsidR="006A33C2" w:rsidRDefault="006A33C2" w:rsidP="006A33C2">
      <w:pPr>
        <w:pStyle w:val="ListParagraph"/>
        <w:ind w:left="1418"/>
        <w:rPr>
          <w:i/>
          <w:sz w:val="24"/>
        </w:rPr>
      </w:pPr>
    </w:p>
    <w:p w:rsidR="00E86B58" w:rsidRDefault="00CB2035" w:rsidP="006A33C2">
      <w:pPr>
        <w:pStyle w:val="ListParagraph"/>
        <w:ind w:left="1418"/>
        <w:rPr>
          <w:i/>
          <w:sz w:val="24"/>
        </w:rPr>
      </w:pPr>
      <w:r w:rsidRPr="00A80758">
        <w:rPr>
          <w:i/>
          <w:sz w:val="24"/>
        </w:rPr>
        <w:t>(Museums in Scotland should replace the wording (“Guidance for the care of human remains in museums” issued by DCMS in 2005) with (“Guidance for the Care of Human Remains in Scottish Museums” issued by MGS in 2011)</w:t>
      </w:r>
    </w:p>
    <w:p w:rsidR="00CB2035" w:rsidRPr="00F16394" w:rsidRDefault="00CB2035" w:rsidP="00CB2035">
      <w:pPr>
        <w:pStyle w:val="ListParagraph"/>
        <w:ind w:left="1418"/>
        <w:rPr>
          <w:i/>
          <w:sz w:val="24"/>
        </w:rPr>
      </w:pPr>
    </w:p>
    <w:p w:rsidR="00E86B58" w:rsidRPr="00F16394" w:rsidRDefault="00E86B58" w:rsidP="00E86B58">
      <w:pPr>
        <w:ind w:left="432" w:firstLine="288"/>
        <w:rPr>
          <w:b/>
          <w:sz w:val="24"/>
        </w:rPr>
      </w:pPr>
      <w:r w:rsidRPr="00F16394">
        <w:rPr>
          <w:i/>
          <w:sz w:val="24"/>
        </w:rPr>
        <w:t>For all human remains in England, Wales and Northern Ireland:</w:t>
      </w: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The disposal of human remains from museums in England, Northern Ireland and Wales will follow the procedures in the ‘Guidance for the care of human remains in museums’.</w:t>
      </w:r>
    </w:p>
    <w:p w:rsidR="00E86B58" w:rsidRPr="00F16394" w:rsidRDefault="00E86B58" w:rsidP="00E86B58">
      <w:pPr>
        <w:rPr>
          <w:i/>
          <w:sz w:val="24"/>
        </w:rPr>
      </w:pPr>
    </w:p>
    <w:p w:rsidR="00E86B58" w:rsidRPr="00F16394" w:rsidRDefault="00E86B58" w:rsidP="00E86B58">
      <w:pPr>
        <w:ind w:firstLine="720"/>
        <w:rPr>
          <w:b/>
          <w:sz w:val="24"/>
        </w:rPr>
      </w:pPr>
      <w:r w:rsidRPr="00F16394">
        <w:rPr>
          <w:i/>
          <w:sz w:val="24"/>
        </w:rPr>
        <w:t>For all human remains in Scotland:</w:t>
      </w:r>
    </w:p>
    <w:p w:rsidR="00E86B58" w:rsidRPr="00F16394" w:rsidRDefault="00E86B58" w:rsidP="00E86B58">
      <w:pPr>
        <w:pStyle w:val="ListParagraph"/>
        <w:rPr>
          <w:b/>
          <w:sz w:val="24"/>
        </w:rPr>
      </w:pPr>
    </w:p>
    <w:p w:rsidR="00E86B58" w:rsidRPr="00F16394" w:rsidRDefault="00E86B58" w:rsidP="00B106A5">
      <w:pPr>
        <w:pStyle w:val="ListParagraph"/>
        <w:numPr>
          <w:ilvl w:val="1"/>
          <w:numId w:val="41"/>
        </w:numPr>
        <w:ind w:left="1418" w:hanging="709"/>
        <w:rPr>
          <w:b/>
          <w:sz w:val="24"/>
        </w:rPr>
      </w:pPr>
      <w:r w:rsidRPr="00F16394">
        <w:rPr>
          <w:b/>
          <w:sz w:val="24"/>
        </w:rPr>
        <w:t>The disposal of human remains from museums in Scotland will follow the guidelines in the ‘Guidance for the Care of Human Remains in Scottish Museums’ issued by Museums Galleries Scotland in 2011</w:t>
      </w:r>
      <w:r w:rsidR="00F410CE" w:rsidRPr="00F16394">
        <w:rPr>
          <w:b/>
          <w:sz w:val="24"/>
        </w:rPr>
        <w:t>.</w:t>
      </w:r>
    </w:p>
    <w:p w:rsidR="00F410CE" w:rsidRPr="00F410CE" w:rsidRDefault="00F410CE" w:rsidP="00F410CE">
      <w:pPr>
        <w:rPr>
          <w:b/>
          <w:sz w:val="24"/>
          <w:highlight w:val="yellow"/>
        </w:rPr>
      </w:pPr>
    </w:p>
    <w:p w:rsidR="00F410CE" w:rsidRPr="008F1A38" w:rsidRDefault="00F410CE" w:rsidP="00F410CE">
      <w:pPr>
        <w:ind w:left="720"/>
        <w:rPr>
          <w:rStyle w:val="bold"/>
          <w:b/>
          <w:sz w:val="24"/>
        </w:rPr>
      </w:pPr>
      <w:r>
        <w:rPr>
          <w:i/>
          <w:sz w:val="24"/>
        </w:rPr>
        <w:t>Museums in Scotland holding collections including human remains donated under the Anatomy Act may also use this optional paragraph:</w:t>
      </w:r>
    </w:p>
    <w:p w:rsidR="00F410CE" w:rsidRPr="008F1A38" w:rsidRDefault="00F410CE" w:rsidP="00F410CE">
      <w:pPr>
        <w:pStyle w:val="ListParagraph"/>
        <w:rPr>
          <w:rStyle w:val="bold"/>
          <w:b/>
          <w:bCs/>
          <w:color w:val="000000"/>
          <w:sz w:val="24"/>
        </w:rPr>
      </w:pPr>
    </w:p>
    <w:p w:rsidR="00F410CE" w:rsidRPr="008F1A38" w:rsidRDefault="00F410CE" w:rsidP="00D03435">
      <w:pPr>
        <w:pStyle w:val="ListParagraph"/>
        <w:numPr>
          <w:ilvl w:val="1"/>
          <w:numId w:val="41"/>
        </w:numPr>
        <w:ind w:left="1418" w:hanging="709"/>
        <w:rPr>
          <w:b/>
          <w:sz w:val="24"/>
        </w:rPr>
      </w:pPr>
      <w:r w:rsidRPr="00D03435">
        <w:rPr>
          <w:b/>
          <w:sz w:val="24"/>
        </w:rPr>
        <w:t xml:space="preserve">The exception to this is that as, in accordance with the procedures of the Anatomy Act (1984) as amended by the Human Tissue (Scotland) Act (2006), </w:t>
      </w:r>
      <w:r w:rsidRPr="00D03435">
        <w:rPr>
          <w:b/>
          <w:sz w:val="24"/>
        </w:rPr>
        <w:lastRenderedPageBreak/>
        <w:t>the proper disposal of human remains in the Anatomy collection donated under the Anatomy Act is the legal duty of the Licensed Teacher of Anatomy. In exceptional circumstances the Licensed Teacher may be required to dispose of human remains and to have sole responsibility for the decision. The governing body will be informed of the decision and a clearly documented audit trail will be maintained.</w:t>
      </w:r>
    </w:p>
    <w:p w:rsidR="00E86B58" w:rsidRDefault="00E86B58">
      <w:pPr>
        <w:rPr>
          <w:b/>
          <w:sz w:val="24"/>
        </w:rPr>
      </w:pPr>
    </w:p>
    <w:p w:rsidR="00D03435" w:rsidRDefault="00F812FF" w:rsidP="00D03435">
      <w:pPr>
        <w:pStyle w:val="ListParagraph"/>
        <w:numPr>
          <w:ilvl w:val="0"/>
          <w:numId w:val="36"/>
        </w:numPr>
        <w:rPr>
          <w:b/>
          <w:sz w:val="24"/>
        </w:rPr>
      </w:pPr>
      <w:r w:rsidRPr="00E86B58">
        <w:rPr>
          <w:b/>
          <w:sz w:val="24"/>
        </w:rPr>
        <w:t>Disposal procedures</w:t>
      </w:r>
    </w:p>
    <w:p w:rsidR="00D03435" w:rsidRDefault="00D03435" w:rsidP="00D03435">
      <w:pPr>
        <w:pStyle w:val="ListParagraph"/>
        <w:ind w:left="360"/>
        <w:rPr>
          <w:b/>
          <w:sz w:val="24"/>
        </w:rPr>
      </w:pPr>
    </w:p>
    <w:p w:rsidR="00D03435" w:rsidRDefault="00D5472C" w:rsidP="00D03435">
      <w:pPr>
        <w:pStyle w:val="ListParagraph"/>
        <w:numPr>
          <w:ilvl w:val="1"/>
          <w:numId w:val="42"/>
        </w:numPr>
        <w:ind w:left="1418" w:hanging="698"/>
        <w:rPr>
          <w:b/>
          <w:sz w:val="24"/>
        </w:rPr>
      </w:pPr>
      <w:r w:rsidRPr="00D03435">
        <w:rPr>
          <w:b/>
          <w:sz w:val="24"/>
        </w:rPr>
        <w:t>All disposals will be undertaken with reference to the SPECTRUM Primary Procedures on disposal.</w:t>
      </w:r>
    </w:p>
    <w:p w:rsidR="00D03435" w:rsidRDefault="00D03435" w:rsidP="00D03435">
      <w:pPr>
        <w:pStyle w:val="ListParagraph"/>
        <w:ind w:left="1418"/>
        <w:rPr>
          <w:b/>
          <w:sz w:val="24"/>
        </w:rPr>
      </w:pPr>
    </w:p>
    <w:p w:rsidR="00D03435" w:rsidRDefault="00FC2609" w:rsidP="00D03435">
      <w:pPr>
        <w:pStyle w:val="ListParagraph"/>
        <w:numPr>
          <w:ilvl w:val="1"/>
          <w:numId w:val="42"/>
        </w:numPr>
        <w:ind w:left="1418" w:hanging="698"/>
        <w:rPr>
          <w:b/>
          <w:sz w:val="24"/>
        </w:rPr>
      </w:pPr>
      <w:r w:rsidRPr="00D03435">
        <w:rPr>
          <w:b/>
          <w:sz w:val="24"/>
        </w:rPr>
        <w:t xml:space="preserve">The </w:t>
      </w:r>
      <w:r w:rsidR="00A20072" w:rsidRPr="00D03435">
        <w:rPr>
          <w:b/>
          <w:sz w:val="24"/>
        </w:rPr>
        <w:t>governing body</w:t>
      </w:r>
      <w:r w:rsidRPr="00D03435">
        <w:rPr>
          <w:b/>
          <w:sz w:val="24"/>
        </w:rPr>
        <w:t xml:space="preserve"> will confirm that it is legally free to dispose of an item</w:t>
      </w:r>
      <w:r w:rsidR="00A20072" w:rsidRPr="00D03435">
        <w:rPr>
          <w:b/>
          <w:sz w:val="24"/>
        </w:rPr>
        <w:t>. A</w:t>
      </w:r>
      <w:r w:rsidRPr="00D03435">
        <w:rPr>
          <w:b/>
          <w:sz w:val="24"/>
        </w:rPr>
        <w:t xml:space="preserve">greements on disposal made with donors will </w:t>
      </w:r>
      <w:r w:rsidR="00A20072" w:rsidRPr="00D03435">
        <w:rPr>
          <w:b/>
          <w:sz w:val="24"/>
        </w:rPr>
        <w:t xml:space="preserve">also </w:t>
      </w:r>
      <w:r w:rsidRPr="00D03435">
        <w:rPr>
          <w:b/>
          <w:sz w:val="24"/>
        </w:rPr>
        <w:t xml:space="preserve">be taken into account. </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t>When disposal is motivated by curatorial reasons the procedures outlined below will be followed and the method of disposal may be by gift, sale</w:t>
      </w:r>
      <w:r w:rsidR="00D5472C" w:rsidRPr="00D03435">
        <w:rPr>
          <w:b/>
          <w:sz w:val="24"/>
        </w:rPr>
        <w:t>,</w:t>
      </w:r>
      <w:r w:rsidR="00D03435">
        <w:rPr>
          <w:b/>
          <w:sz w:val="24"/>
        </w:rPr>
        <w:t xml:space="preserve"> </w:t>
      </w:r>
      <w:proofErr w:type="gramStart"/>
      <w:r w:rsidRPr="00D03435">
        <w:rPr>
          <w:b/>
          <w:sz w:val="24"/>
        </w:rPr>
        <w:t>exchange</w:t>
      </w:r>
      <w:proofErr w:type="gramEnd"/>
      <w:r w:rsidR="00D5472C" w:rsidRPr="00D03435">
        <w:rPr>
          <w:b/>
          <w:sz w:val="24"/>
        </w:rPr>
        <w:t xml:space="preserve"> or as a last resort - destruction</w:t>
      </w:r>
      <w:r w:rsidRPr="00D03435">
        <w:rPr>
          <w:b/>
          <w:sz w:val="24"/>
        </w:rPr>
        <w:t>.</w:t>
      </w:r>
      <w:r w:rsidR="00A42E9F" w:rsidRPr="00D03435">
        <w:rPr>
          <w:b/>
          <w:sz w:val="24"/>
        </w:rPr>
        <w:t xml:space="preserve"> </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The decision to dispose of material from the c</w:t>
      </w:r>
      <w:r w:rsidR="00D03435">
        <w:rPr>
          <w:b/>
          <w:sz w:val="24"/>
        </w:rPr>
        <w:t xml:space="preserve">ollections will be taken by the </w:t>
      </w:r>
      <w:r w:rsidRPr="00D03435">
        <w:rPr>
          <w:b/>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D03435">
        <w:rPr>
          <w:b/>
          <w:sz w:val="24"/>
        </w:rPr>
        <w:t xml:space="preserve">or manager </w:t>
      </w:r>
      <w:r w:rsidRPr="00D03435">
        <w:rPr>
          <w:b/>
          <w:sz w:val="24"/>
        </w:rPr>
        <w:t>of the collection acting alone.</w:t>
      </w:r>
    </w:p>
    <w:p w:rsidR="00D03435" w:rsidRPr="00D03435" w:rsidRDefault="00D03435" w:rsidP="00D03435">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983920" w:rsidRDefault="00983920" w:rsidP="00983920">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w:t>
      </w:r>
      <w:r w:rsidRPr="00D03435">
        <w:rPr>
          <w:sz w:val="24"/>
        </w:rPr>
        <w:t>(if appropriate)</w:t>
      </w:r>
      <w:r w:rsidRPr="00D03435">
        <w:rPr>
          <w:b/>
          <w:sz w:val="24"/>
        </w:rPr>
        <w:t xml:space="preserve">. </w:t>
      </w:r>
    </w:p>
    <w:p w:rsidR="00983920" w:rsidRPr="00983920" w:rsidRDefault="00983920" w:rsidP="00983920">
      <w:pPr>
        <w:pStyle w:val="ListParagraph"/>
        <w:rPr>
          <w:b/>
          <w:sz w:val="24"/>
        </w:rPr>
      </w:pPr>
    </w:p>
    <w:p w:rsidR="00D03435" w:rsidRDefault="00A04276" w:rsidP="00D03435">
      <w:pPr>
        <w:pStyle w:val="ListParagraph"/>
        <w:numPr>
          <w:ilvl w:val="1"/>
          <w:numId w:val="42"/>
        </w:numPr>
        <w:ind w:left="1418" w:hanging="698"/>
        <w:rPr>
          <w:b/>
          <w:sz w:val="24"/>
        </w:rPr>
      </w:pPr>
      <w:r w:rsidRPr="00D03435">
        <w:rPr>
          <w:b/>
          <w:sz w:val="24"/>
        </w:rPr>
        <w:lastRenderedPageBreak/>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D03435" w:rsidRPr="00D03435" w:rsidRDefault="00D03435" w:rsidP="00D03435">
      <w:pPr>
        <w:pStyle w:val="ListParagraph"/>
        <w:rPr>
          <w:b/>
          <w:sz w:val="24"/>
        </w:rPr>
      </w:pPr>
    </w:p>
    <w:p w:rsidR="00D03435" w:rsidRPr="00D03435" w:rsidRDefault="0080543D" w:rsidP="00D03435">
      <w:pPr>
        <w:pStyle w:val="ListParagraph"/>
        <w:numPr>
          <w:ilvl w:val="1"/>
          <w:numId w:val="42"/>
        </w:numPr>
        <w:ind w:left="1418" w:hanging="698"/>
        <w:rPr>
          <w:rStyle w:val="bold"/>
          <w:b/>
          <w:sz w:val="24"/>
        </w:rPr>
      </w:pPr>
      <w:r w:rsidRPr="00D03435">
        <w:rPr>
          <w:b/>
          <w:sz w:val="24"/>
        </w:rPr>
        <w:t xml:space="preserve">Any monies received by the museum governing body from the disposal of items will be applied solely and directly for the benefit of the collections. </w:t>
      </w:r>
      <w:r w:rsidR="00060F08" w:rsidRPr="00D03435">
        <w:rPr>
          <w:b/>
          <w:sz w:val="24"/>
        </w:rPr>
        <w:t xml:space="preserve">This normally means the purchase of further acquisitions. </w:t>
      </w:r>
      <w:r w:rsidRPr="00D03435">
        <w:rPr>
          <w:b/>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Pr="00D03435">
        <w:rPr>
          <w:rStyle w:val="bold"/>
          <w:rFonts w:cs="Arial"/>
          <w:b/>
          <w:sz w:val="24"/>
        </w:rPr>
        <w:t>Arts Council England/CyMAL: Museums Archives and Libraries Wales/Museums Galleries Scotland/Northern Ireland Museums Council</w:t>
      </w:r>
      <w:r w:rsidRPr="00D03435">
        <w:rPr>
          <w:rStyle w:val="bold"/>
          <w:rFonts w:cs="Arial"/>
          <w:sz w:val="24"/>
        </w:rPr>
        <w:t xml:space="preserve"> </w:t>
      </w:r>
      <w:r w:rsidRPr="00D03435">
        <w:rPr>
          <w:rStyle w:val="bold"/>
          <w:rFonts w:cs="Arial"/>
          <w:i/>
          <w:sz w:val="24"/>
        </w:rPr>
        <w:t>(delete as appropriate)</w:t>
      </w:r>
      <w:r w:rsidRPr="00D03435">
        <w:rPr>
          <w:rStyle w:val="bold"/>
          <w:rFonts w:cs="Arial"/>
          <w:b/>
          <w:i/>
          <w:sz w:val="24"/>
        </w:rPr>
        <w:t>.</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The proceeds of a sale will be allocated so it can be demonstrated that they are spent in a manner compatible with the requirements of the Accreditation standard.</w:t>
      </w:r>
      <w:r w:rsidR="009D4B3D" w:rsidRPr="00D03435">
        <w:rPr>
          <w:b/>
          <w:sz w:val="24"/>
        </w:rPr>
        <w:t xml:space="preserve"> Money must be restricted to the long-term sustainability, use and development of the collection.</w:t>
      </w:r>
    </w:p>
    <w:p w:rsidR="00981FBB" w:rsidRPr="00981FBB" w:rsidRDefault="00981FBB" w:rsidP="00981FBB">
      <w:pPr>
        <w:pStyle w:val="ListParagraph"/>
        <w:rPr>
          <w:b/>
          <w:sz w:val="24"/>
        </w:rPr>
      </w:pPr>
    </w:p>
    <w:p w:rsidR="00981FBB" w:rsidRPr="00981FBB" w:rsidRDefault="00981FBB" w:rsidP="00981FBB">
      <w:pPr>
        <w:pStyle w:val="ListParagraph"/>
        <w:numPr>
          <w:ilvl w:val="1"/>
          <w:numId w:val="42"/>
        </w:numPr>
        <w:ind w:left="1418" w:hanging="698"/>
        <w:rPr>
          <w:b/>
          <w:sz w:val="24"/>
        </w:rPr>
      </w:pPr>
      <w:r w:rsidRPr="00B507D6">
        <w:rPr>
          <w:b/>
          <w:sz w:val="24"/>
        </w:rPr>
        <w:t xml:space="preserve">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w:t>
      </w:r>
      <w:proofErr w:type="spellStart"/>
      <w:r w:rsidRPr="00B507D6">
        <w:rPr>
          <w:b/>
          <w:sz w:val="24"/>
        </w:rPr>
        <w:t>deaccession</w:t>
      </w:r>
      <w:proofErr w:type="spellEnd"/>
      <w:r w:rsidRPr="00B507D6">
        <w:rPr>
          <w:b/>
          <w:sz w:val="24"/>
        </w:rPr>
        <w:t xml:space="preserve"> and disposal.</w:t>
      </w:r>
    </w:p>
    <w:p w:rsidR="00D03435" w:rsidRPr="00D03435" w:rsidRDefault="00D03435" w:rsidP="00D03435">
      <w:pPr>
        <w:pStyle w:val="ListParagraph"/>
        <w:rPr>
          <w:b/>
          <w:sz w:val="24"/>
        </w:rPr>
      </w:pPr>
    </w:p>
    <w:p w:rsidR="00D03435" w:rsidRPr="00D03435" w:rsidRDefault="00D03435" w:rsidP="00D03435">
      <w:pPr>
        <w:pStyle w:val="ListParagraph"/>
        <w:rPr>
          <w:b/>
          <w:sz w:val="24"/>
        </w:rPr>
      </w:pPr>
    </w:p>
    <w:p w:rsidR="0041354E" w:rsidRPr="00983920" w:rsidRDefault="0041354E" w:rsidP="00983920">
      <w:pPr>
        <w:rPr>
          <w:b/>
          <w:sz w:val="24"/>
        </w:rPr>
      </w:pPr>
    </w:p>
    <w:p w:rsidR="00A42E9F" w:rsidRPr="00D03435" w:rsidRDefault="00FC2609" w:rsidP="00EE6213">
      <w:pPr>
        <w:rPr>
          <w:b/>
          <w:i/>
          <w:sz w:val="24"/>
        </w:rPr>
      </w:pPr>
      <w:r w:rsidRPr="00D03435">
        <w:rPr>
          <w:b/>
          <w:i/>
          <w:sz w:val="24"/>
        </w:rPr>
        <w:t>Disposal by exchange</w:t>
      </w:r>
    </w:p>
    <w:p w:rsidR="00A42E9F" w:rsidRPr="00A42E9F" w:rsidRDefault="00A42E9F" w:rsidP="00A42E9F">
      <w:pPr>
        <w:pStyle w:val="ListParagraph"/>
        <w:rPr>
          <w:i/>
          <w:sz w:val="24"/>
        </w:rPr>
      </w:pPr>
    </w:p>
    <w:p w:rsidR="00A42E9F" w:rsidRPr="00A42E9F" w:rsidRDefault="00FC2609" w:rsidP="00A42E9F">
      <w:pPr>
        <w:ind w:firstLine="720"/>
        <w:rPr>
          <w:b/>
          <w:sz w:val="24"/>
        </w:rPr>
      </w:pPr>
      <w:r w:rsidRPr="00A42E9F">
        <w:rPr>
          <w:i/>
          <w:sz w:val="24"/>
        </w:rPr>
        <w:t>Please include the following statement if appropriate:</w:t>
      </w:r>
    </w:p>
    <w:p w:rsidR="00A42E9F" w:rsidRPr="00A42E9F" w:rsidRDefault="00A42E9F" w:rsidP="00A42E9F">
      <w:pPr>
        <w:pStyle w:val="ListParagraph"/>
        <w:rPr>
          <w:b/>
          <w:sz w:val="24"/>
        </w:rPr>
      </w:pPr>
    </w:p>
    <w:p w:rsidR="00A42E9F" w:rsidRPr="008532CC" w:rsidRDefault="00FC2609" w:rsidP="00391E5B">
      <w:pPr>
        <w:pStyle w:val="ListParagraph"/>
        <w:numPr>
          <w:ilvl w:val="1"/>
          <w:numId w:val="42"/>
        </w:numPr>
        <w:rPr>
          <w:b/>
          <w:sz w:val="24"/>
        </w:rPr>
      </w:pPr>
      <w:r w:rsidRPr="008532CC">
        <w:rPr>
          <w:b/>
          <w:sz w:val="24"/>
        </w:rPr>
        <w:t>The museum will not dispose of items by exchange.</w:t>
      </w:r>
    </w:p>
    <w:p w:rsidR="00C727FE" w:rsidRDefault="00C727FE" w:rsidP="00CB2035">
      <w:pPr>
        <w:pStyle w:val="ListParagraph"/>
        <w:ind w:firstLine="720"/>
        <w:rPr>
          <w:i/>
          <w:sz w:val="24"/>
        </w:rPr>
      </w:pPr>
    </w:p>
    <w:p w:rsidR="00CB2035" w:rsidRPr="0065578C" w:rsidRDefault="00CB2035" w:rsidP="00CB2035">
      <w:pPr>
        <w:pStyle w:val="ListParagraph"/>
        <w:ind w:firstLine="720"/>
        <w:rPr>
          <w:i/>
          <w:sz w:val="24"/>
        </w:rPr>
      </w:pPr>
      <w:r w:rsidRPr="00A80758">
        <w:rPr>
          <w:i/>
          <w:sz w:val="24"/>
        </w:rPr>
        <w:t>Remove references to exchange throughout policy</w:t>
      </w:r>
    </w:p>
    <w:p w:rsidR="00A42E9F" w:rsidRDefault="00A42E9F" w:rsidP="00A42E9F">
      <w:pPr>
        <w:pStyle w:val="ListParagraph"/>
        <w:ind w:left="1418"/>
        <w:rPr>
          <w:b/>
          <w:sz w:val="24"/>
        </w:rPr>
      </w:pPr>
    </w:p>
    <w:p w:rsidR="00A42E9F" w:rsidRPr="00A42E9F" w:rsidRDefault="00FC2609" w:rsidP="00391E5B">
      <w:pPr>
        <w:ind w:firstLine="720"/>
        <w:rPr>
          <w:b/>
          <w:sz w:val="24"/>
        </w:rPr>
      </w:pPr>
      <w:r w:rsidRPr="00A42E9F">
        <w:rPr>
          <w:sz w:val="24"/>
        </w:rPr>
        <w:t>OR</w:t>
      </w:r>
    </w:p>
    <w:p w:rsidR="00A42E9F" w:rsidRPr="00A42E9F" w:rsidRDefault="00A42E9F" w:rsidP="00A42E9F">
      <w:pPr>
        <w:pStyle w:val="ListParagraph"/>
        <w:rPr>
          <w:i/>
          <w:sz w:val="24"/>
        </w:rPr>
      </w:pPr>
    </w:p>
    <w:p w:rsidR="00A42E9F" w:rsidRPr="00A42E9F" w:rsidRDefault="00FC2609" w:rsidP="00391E5B">
      <w:pPr>
        <w:ind w:left="720"/>
        <w:rPr>
          <w:b/>
          <w:sz w:val="24"/>
        </w:rPr>
      </w:pPr>
      <w:r w:rsidRPr="00A42E9F">
        <w:rPr>
          <w:i/>
          <w:sz w:val="24"/>
        </w:rPr>
        <w:t>Museums wishing to include the procedure for disposal by exchange should include the following paragraphs:</w:t>
      </w:r>
    </w:p>
    <w:p w:rsidR="00A42E9F" w:rsidRPr="00A42E9F" w:rsidRDefault="00A42E9F" w:rsidP="00A42E9F">
      <w:pPr>
        <w:pStyle w:val="ListParagraph"/>
        <w:ind w:left="1418"/>
        <w:rPr>
          <w:b/>
          <w:sz w:val="24"/>
        </w:rPr>
      </w:pPr>
    </w:p>
    <w:p w:rsidR="00391E5B" w:rsidRDefault="00FC2609" w:rsidP="009A19B7">
      <w:pPr>
        <w:pStyle w:val="ListParagraph"/>
        <w:numPr>
          <w:ilvl w:val="1"/>
          <w:numId w:val="46"/>
        </w:numPr>
        <w:rPr>
          <w:b/>
          <w:sz w:val="24"/>
        </w:rPr>
      </w:pPr>
      <w:r w:rsidRPr="00422399">
        <w:rPr>
          <w:b/>
          <w:sz w:val="24"/>
        </w:rPr>
        <w:t xml:space="preserve">The nature of disposal by exchange means that the museum will not necessarily be in a position to exchange the material with another </w:t>
      </w:r>
      <w:proofErr w:type="gramStart"/>
      <w:r w:rsidRPr="00422399">
        <w:rPr>
          <w:b/>
          <w:sz w:val="24"/>
        </w:rPr>
        <w:t>Accredited</w:t>
      </w:r>
      <w:proofErr w:type="gramEnd"/>
      <w:r w:rsidRPr="00422399">
        <w:rPr>
          <w:b/>
          <w:sz w:val="24"/>
        </w:rPr>
        <w:t xml:space="preserve"> museum. The governing body will therefore ensure that issues relating to accountability and impartiality are carefully considered to avoid undue influence on its decision-making process.</w:t>
      </w:r>
    </w:p>
    <w:p w:rsidR="00391E5B" w:rsidRDefault="00391E5B" w:rsidP="00391E5B">
      <w:pPr>
        <w:pStyle w:val="ListParagraph"/>
        <w:ind w:left="1418"/>
        <w:rPr>
          <w:b/>
          <w:sz w:val="24"/>
        </w:rPr>
      </w:pPr>
    </w:p>
    <w:p w:rsidR="00EE6213" w:rsidRDefault="00451F66" w:rsidP="00EE6213">
      <w:pPr>
        <w:pStyle w:val="ListParagraph"/>
        <w:numPr>
          <w:ilvl w:val="2"/>
          <w:numId w:val="43"/>
        </w:numPr>
        <w:ind w:left="2835" w:hanging="1395"/>
        <w:rPr>
          <w:b/>
          <w:sz w:val="24"/>
        </w:rPr>
      </w:pPr>
      <w:r w:rsidRPr="00391E5B">
        <w:rPr>
          <w:b/>
          <w:sz w:val="24"/>
        </w:rPr>
        <w:t xml:space="preserve">In cases where the governing body wishes for sound curatorial reasons to exchange material directly with Accredited or non-Accredited museums, with other organisations or with individuals, the procedures in paragraphs </w:t>
      </w:r>
      <w:r w:rsidR="00D257C7" w:rsidRPr="00391E5B">
        <w:rPr>
          <w:b/>
          <w:sz w:val="24"/>
        </w:rPr>
        <w:t>16.1-5</w:t>
      </w:r>
      <w:r w:rsidRPr="00391E5B">
        <w:rPr>
          <w:b/>
          <w:sz w:val="24"/>
        </w:rPr>
        <w:t xml:space="preserve"> will apply.</w:t>
      </w:r>
    </w:p>
    <w:p w:rsidR="00EE6213" w:rsidRDefault="00EE6213" w:rsidP="00EE6213">
      <w:pPr>
        <w:pStyle w:val="ListParagraph"/>
        <w:ind w:left="2835"/>
        <w:rPr>
          <w:b/>
          <w:sz w:val="24"/>
        </w:rPr>
      </w:pPr>
    </w:p>
    <w:p w:rsidR="00EE6213" w:rsidRDefault="00451F66" w:rsidP="00EE6213">
      <w:pPr>
        <w:pStyle w:val="ListParagraph"/>
        <w:numPr>
          <w:ilvl w:val="2"/>
          <w:numId w:val="43"/>
        </w:numPr>
        <w:ind w:left="2835" w:hanging="1395"/>
        <w:rPr>
          <w:b/>
          <w:sz w:val="24"/>
        </w:rPr>
      </w:pPr>
      <w:r w:rsidRPr="00EE6213">
        <w:rPr>
          <w:b/>
          <w:sz w:val="24"/>
        </w:rPr>
        <w:t xml:space="preserve">If the exchange is proposed to be made with a specific </w:t>
      </w:r>
      <w:proofErr w:type="gramStart"/>
      <w:r w:rsidRPr="00EE6213">
        <w:rPr>
          <w:b/>
          <w:sz w:val="24"/>
        </w:rPr>
        <w:t>Accredited</w:t>
      </w:r>
      <w:proofErr w:type="gramEnd"/>
      <w:r w:rsidRPr="00EE6213">
        <w:rPr>
          <w:b/>
          <w:sz w:val="24"/>
        </w:rPr>
        <w:t xml:space="preserve"> museum, other Accredited museums which collect in the same or related areas will be directly notified of the proposal and their comments will be requested. </w:t>
      </w:r>
    </w:p>
    <w:p w:rsidR="00EE6213" w:rsidRPr="00EE6213" w:rsidRDefault="00EE6213" w:rsidP="00EE6213">
      <w:pPr>
        <w:pStyle w:val="ListParagraph"/>
        <w:rPr>
          <w:b/>
          <w:sz w:val="24"/>
        </w:rPr>
      </w:pPr>
    </w:p>
    <w:p w:rsidR="00EE6213" w:rsidRDefault="00FC2609" w:rsidP="00EE6213">
      <w:pPr>
        <w:pStyle w:val="ListParagraph"/>
        <w:numPr>
          <w:ilvl w:val="2"/>
          <w:numId w:val="43"/>
        </w:numPr>
        <w:ind w:left="2835" w:hanging="1395"/>
        <w:rPr>
          <w:b/>
          <w:sz w:val="24"/>
        </w:rPr>
      </w:pPr>
      <w:r w:rsidRPr="00EE6213">
        <w:rPr>
          <w:b/>
          <w:sz w:val="24"/>
        </w:rPr>
        <w:t>If the exchange is proposed with a non-</w:t>
      </w:r>
      <w:r w:rsidR="00A830C0" w:rsidRPr="00EE6213">
        <w:rPr>
          <w:b/>
          <w:sz w:val="24"/>
        </w:rPr>
        <w:t>A</w:t>
      </w:r>
      <w:r w:rsidRPr="00EE6213">
        <w:rPr>
          <w:b/>
          <w:sz w:val="24"/>
        </w:rPr>
        <w:t xml:space="preserve">ccredited museum, with another type of organisation or with an individual, the museum will </w:t>
      </w:r>
      <w:r w:rsidR="00387B4B" w:rsidRPr="00EE6213">
        <w:rPr>
          <w:b/>
          <w:sz w:val="24"/>
        </w:rPr>
        <w:t xml:space="preserve">place a notice on the MA’s Find an Object web listing service, or make an announcement in the Museums Association’s Museums Journal or in other specialist publications and websites </w:t>
      </w:r>
      <w:r w:rsidR="00387B4B" w:rsidRPr="00EE6213">
        <w:rPr>
          <w:sz w:val="24"/>
        </w:rPr>
        <w:t>(if appropriate)</w:t>
      </w:r>
      <w:r w:rsidR="00387B4B" w:rsidRPr="00EE6213">
        <w:rPr>
          <w:b/>
          <w:sz w:val="24"/>
        </w:rPr>
        <w:t xml:space="preserve">. </w:t>
      </w:r>
    </w:p>
    <w:p w:rsidR="00EE6213" w:rsidRPr="00EE6213" w:rsidRDefault="00EE6213" w:rsidP="00EE6213">
      <w:pPr>
        <w:pStyle w:val="ListParagraph"/>
        <w:rPr>
          <w:b/>
          <w:sz w:val="24"/>
        </w:rPr>
      </w:pPr>
    </w:p>
    <w:p w:rsidR="00C766CB" w:rsidRPr="00EE6213" w:rsidRDefault="00451F66" w:rsidP="00EE6213">
      <w:pPr>
        <w:pStyle w:val="ListParagraph"/>
        <w:numPr>
          <w:ilvl w:val="2"/>
          <w:numId w:val="43"/>
        </w:numPr>
        <w:ind w:left="2835" w:hanging="1395"/>
        <w:rPr>
          <w:b/>
          <w:sz w:val="24"/>
        </w:rPr>
      </w:pPr>
      <w:r w:rsidRPr="00EE6213">
        <w:rPr>
          <w:b/>
          <w:sz w:val="24"/>
        </w:rPr>
        <w:t>Both the notification and announcement must provide information on the number and nature of the specimens or objects involved both in the museum’s collection and those intended to be acquired in exchange. A period of at least two months must be allowed for comments to be received. At the end of this period, the governing body must consider the comments before a final decision on the exchange is made.</w:t>
      </w:r>
    </w:p>
    <w:p w:rsidR="005E2D67" w:rsidRDefault="005E2D67" w:rsidP="005E2D67">
      <w:pPr>
        <w:rPr>
          <w:b/>
          <w:sz w:val="24"/>
        </w:rPr>
      </w:pPr>
    </w:p>
    <w:p w:rsidR="00C766CB" w:rsidRPr="00EE6213" w:rsidRDefault="0090646F" w:rsidP="00EE6213">
      <w:pPr>
        <w:ind w:firstLine="720"/>
        <w:rPr>
          <w:b/>
          <w:i/>
          <w:sz w:val="24"/>
        </w:rPr>
      </w:pPr>
      <w:r w:rsidRPr="00EE6213">
        <w:rPr>
          <w:b/>
          <w:i/>
          <w:sz w:val="24"/>
        </w:rPr>
        <w:t>Disposal by destruction</w:t>
      </w:r>
    </w:p>
    <w:p w:rsidR="005E2D67" w:rsidRPr="007F2010" w:rsidRDefault="005E2D67" w:rsidP="007F2010">
      <w:pPr>
        <w:pStyle w:val="ListParagraph"/>
        <w:rPr>
          <w:b/>
          <w:sz w:val="24"/>
        </w:rPr>
      </w:pPr>
    </w:p>
    <w:p w:rsidR="00EE6213" w:rsidRDefault="00451F66" w:rsidP="009A19B7">
      <w:pPr>
        <w:pStyle w:val="ListParagraph"/>
        <w:numPr>
          <w:ilvl w:val="1"/>
          <w:numId w:val="45"/>
        </w:numPr>
        <w:ind w:left="1418" w:hanging="698"/>
        <w:rPr>
          <w:b/>
          <w:sz w:val="24"/>
        </w:rPr>
      </w:pPr>
      <w:r w:rsidRPr="00997A20">
        <w:rPr>
          <w:b/>
          <w:sz w:val="24"/>
        </w:rPr>
        <w:t>If it is not possible to dispose of an object through transfer or sale, the governing body may decide to destroy it.</w:t>
      </w:r>
    </w:p>
    <w:p w:rsidR="00EE6213" w:rsidRDefault="00EE6213" w:rsidP="00EE6213">
      <w:pPr>
        <w:pStyle w:val="ListParagraph"/>
        <w:ind w:left="1418"/>
        <w:rPr>
          <w:b/>
          <w:sz w:val="24"/>
        </w:rPr>
      </w:pPr>
    </w:p>
    <w:p w:rsidR="00EE6213" w:rsidRDefault="00451F66" w:rsidP="009A19B7">
      <w:pPr>
        <w:pStyle w:val="ListParagraph"/>
        <w:numPr>
          <w:ilvl w:val="1"/>
          <w:numId w:val="45"/>
        </w:numPr>
        <w:ind w:left="1418" w:hanging="698"/>
        <w:rPr>
          <w:b/>
          <w:sz w:val="24"/>
        </w:rPr>
      </w:pPr>
      <w:r w:rsidRPr="00EE6213">
        <w:rPr>
          <w:b/>
          <w:sz w:val="24"/>
        </w:rPr>
        <w:t>It is acceptable to destroy material of low intrinsic significance (duplicate mass-produced articles or common specimens which lack significant provenance) where no alternative</w:t>
      </w:r>
      <w:r w:rsidR="00CB2035">
        <w:rPr>
          <w:b/>
          <w:sz w:val="24"/>
        </w:rPr>
        <w:t xml:space="preserve"> method of disposal</w:t>
      </w:r>
      <w:r w:rsidRPr="00EE6213">
        <w:rPr>
          <w:b/>
          <w:sz w:val="24"/>
        </w:rPr>
        <w:t xml:space="preserve"> can be found.</w:t>
      </w:r>
    </w:p>
    <w:p w:rsidR="00EE6213" w:rsidRPr="00EE6213" w:rsidRDefault="00EE6213" w:rsidP="00EE6213">
      <w:pPr>
        <w:pStyle w:val="ListParagraph"/>
        <w:rPr>
          <w:b/>
          <w:sz w:val="24"/>
        </w:rPr>
      </w:pPr>
      <w:bookmarkStart w:id="0" w:name="_GoBack"/>
      <w:bookmarkEnd w:id="0"/>
    </w:p>
    <w:p w:rsidR="00EE6213" w:rsidRDefault="00451F66" w:rsidP="009A19B7">
      <w:pPr>
        <w:pStyle w:val="ListParagraph"/>
        <w:numPr>
          <w:ilvl w:val="1"/>
          <w:numId w:val="45"/>
        </w:numPr>
        <w:ind w:left="1418" w:hanging="698"/>
        <w:rPr>
          <w:b/>
          <w:sz w:val="24"/>
        </w:rPr>
      </w:pPr>
      <w:r w:rsidRPr="00EE6213">
        <w:rPr>
          <w:b/>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rsidR="00EE6213" w:rsidRPr="00EE6213" w:rsidRDefault="00EE6213" w:rsidP="00EE6213">
      <w:pPr>
        <w:pStyle w:val="ListParagraph"/>
        <w:rPr>
          <w:b/>
          <w:sz w:val="24"/>
        </w:rPr>
      </w:pPr>
    </w:p>
    <w:p w:rsidR="00EE6213" w:rsidRDefault="00451F66" w:rsidP="009A19B7">
      <w:pPr>
        <w:pStyle w:val="ListParagraph"/>
        <w:numPr>
          <w:ilvl w:val="1"/>
          <w:numId w:val="45"/>
        </w:numPr>
        <w:ind w:left="1418" w:hanging="698"/>
        <w:rPr>
          <w:b/>
          <w:sz w:val="24"/>
        </w:rPr>
      </w:pPr>
      <w:r w:rsidRPr="00EE6213">
        <w:rPr>
          <w:b/>
          <w:sz w:val="24"/>
        </w:rPr>
        <w:t>Where necessary, specialist advice will be sought to establish the appropriate method of destruction. Health and safety risk assessments will be carried out by trained staff where required.</w:t>
      </w:r>
    </w:p>
    <w:p w:rsidR="00EE6213" w:rsidRPr="00EE6213" w:rsidRDefault="00EE6213" w:rsidP="00EE6213">
      <w:pPr>
        <w:pStyle w:val="ListParagraph"/>
        <w:rPr>
          <w:b/>
          <w:sz w:val="24"/>
        </w:rPr>
      </w:pPr>
    </w:p>
    <w:p w:rsidR="00C766CB" w:rsidRPr="00EE6213" w:rsidRDefault="00451F66" w:rsidP="009A19B7">
      <w:pPr>
        <w:pStyle w:val="ListParagraph"/>
        <w:numPr>
          <w:ilvl w:val="1"/>
          <w:numId w:val="45"/>
        </w:numPr>
        <w:ind w:left="1418" w:hanging="698"/>
        <w:rPr>
          <w:b/>
          <w:sz w:val="24"/>
        </w:rPr>
      </w:pPr>
      <w:r w:rsidRPr="00EE6213">
        <w:rPr>
          <w:b/>
          <w:sz w:val="24"/>
        </w:rPr>
        <w:t xml:space="preserve">The destruction of objects should be witnessed by an appropriate member of the museum workforce. In circumstances where this is not possible, </w:t>
      </w:r>
      <w:proofErr w:type="spellStart"/>
      <w:r w:rsidRPr="00EE6213">
        <w:rPr>
          <w:b/>
          <w:sz w:val="24"/>
        </w:rPr>
        <w:t>eg</w:t>
      </w:r>
      <w:proofErr w:type="spellEnd"/>
      <w:r w:rsidRPr="00EE6213">
        <w:rPr>
          <w:b/>
          <w:sz w:val="24"/>
        </w:rPr>
        <w:t xml:space="preserve"> the destruction of controlled substances, a police certificate should be obtained and kept in the relevant object history file. </w:t>
      </w:r>
    </w:p>
    <w:p w:rsidR="00FC2609" w:rsidRDefault="00FC2609" w:rsidP="00D01A95">
      <w:pPr>
        <w:rPr>
          <w:b/>
          <w:sz w:val="24"/>
        </w:rPr>
      </w:pPr>
    </w:p>
    <w:p w:rsidR="002A012D" w:rsidRDefault="002A012D" w:rsidP="00D01A95">
      <w:pPr>
        <w:rPr>
          <w:b/>
          <w:sz w:val="24"/>
        </w:rPr>
      </w:pPr>
    </w:p>
    <w:sectPr w:rsidR="002A012D" w:rsidSect="00EE6213">
      <w:headerReference w:type="even" r:id="rId14"/>
      <w:headerReference w:type="default" r:id="rId15"/>
      <w:footerReference w:type="even" r:id="rId16"/>
      <w:footerReference w:type="default" r:id="rId17"/>
      <w:headerReference w:type="first" r:id="rId18"/>
      <w:footerReference w:type="first" r:id="rId19"/>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E2" w:rsidRDefault="00CA6DE2" w:rsidP="00CD455B">
      <w:r>
        <w:separator/>
      </w:r>
    </w:p>
  </w:endnote>
  <w:endnote w:type="continuationSeparator" w:id="0">
    <w:p w:rsidR="00CA6DE2" w:rsidRDefault="00CA6DE2"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63" w:rsidRDefault="00E06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63" w:rsidRDefault="003B1A59">
    <w:pPr>
      <w:pStyle w:val="Footer"/>
      <w:jc w:val="center"/>
    </w:pPr>
    <w:r>
      <w:fldChar w:fldCharType="begin"/>
    </w:r>
    <w:r w:rsidR="00656CDE">
      <w:instrText xml:space="preserve"> PAGE   \* MERGEFORMAT </w:instrText>
    </w:r>
    <w:r>
      <w:fldChar w:fldCharType="separate"/>
    </w:r>
    <w:r w:rsidR="009A19B7">
      <w:rPr>
        <w:noProof/>
      </w:rPr>
      <w:t>6</w:t>
    </w:r>
    <w:r>
      <w:rPr>
        <w:noProof/>
      </w:rPr>
      <w:fldChar w:fldCharType="end"/>
    </w:r>
  </w:p>
  <w:p w:rsidR="00E06263" w:rsidRPr="007F5220" w:rsidRDefault="00E06263" w:rsidP="00FE19B4">
    <w:pPr>
      <w:pStyle w:val="Footer"/>
      <w:rPr>
        <w:iCs/>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63" w:rsidRDefault="003B1A59">
    <w:pPr>
      <w:pStyle w:val="Footer"/>
      <w:jc w:val="right"/>
    </w:pPr>
    <w:r>
      <w:fldChar w:fldCharType="begin"/>
    </w:r>
    <w:r w:rsidR="00656CDE">
      <w:instrText xml:space="preserve"> PAGE   \* MERGEFORMAT </w:instrText>
    </w:r>
    <w:r>
      <w:fldChar w:fldCharType="separate"/>
    </w:r>
    <w:r w:rsidR="009A19B7">
      <w:rPr>
        <w:noProof/>
      </w:rPr>
      <w:t>1</w:t>
    </w:r>
    <w:r>
      <w:rPr>
        <w:noProof/>
      </w:rPr>
      <w:fldChar w:fldCharType="end"/>
    </w:r>
  </w:p>
  <w:p w:rsidR="00E06263" w:rsidRDefault="00E0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E2" w:rsidRDefault="00CA6DE2" w:rsidP="00CD455B">
      <w:r>
        <w:separator/>
      </w:r>
    </w:p>
  </w:footnote>
  <w:footnote w:type="continuationSeparator" w:id="0">
    <w:p w:rsidR="00CA6DE2" w:rsidRDefault="00CA6DE2" w:rsidP="00CD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63" w:rsidRDefault="00E0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63" w:rsidRDefault="00E06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63" w:rsidRDefault="00E0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D4"/>
    <w:multiLevelType w:val="multilevel"/>
    <w:tmpl w:val="DAAEC07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31013D"/>
    <w:multiLevelType w:val="multilevel"/>
    <w:tmpl w:val="6BEA7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8071AF9"/>
    <w:multiLevelType w:val="multilevel"/>
    <w:tmpl w:val="60946D56"/>
    <w:lvl w:ilvl="0">
      <w:start w:val="1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DE3DB4"/>
    <w:multiLevelType w:val="multilevel"/>
    <w:tmpl w:val="B08687C0"/>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38F5151"/>
    <w:multiLevelType w:val="multilevel"/>
    <w:tmpl w:val="96605E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4A3533"/>
    <w:multiLevelType w:val="multilevel"/>
    <w:tmpl w:val="4DA63A3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60C57A6"/>
    <w:multiLevelType w:val="multilevel"/>
    <w:tmpl w:val="88A6E1D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68705C"/>
    <w:multiLevelType w:val="hybridMultilevel"/>
    <w:tmpl w:val="8C426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9AA129B"/>
    <w:multiLevelType w:val="multilevel"/>
    <w:tmpl w:val="12A817B8"/>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2273A65"/>
    <w:multiLevelType w:val="multilevel"/>
    <w:tmpl w:val="27AE87A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27C0AC8"/>
    <w:multiLevelType w:val="multilevel"/>
    <w:tmpl w:val="17766BC8"/>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6511114"/>
    <w:multiLevelType w:val="hybridMultilevel"/>
    <w:tmpl w:val="B5F4EF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87F31B6"/>
    <w:multiLevelType w:val="multilevel"/>
    <w:tmpl w:val="48E4D16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92A3E8E"/>
    <w:multiLevelType w:val="multilevel"/>
    <w:tmpl w:val="0F104D9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nsid w:val="3A26165F"/>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28401CC"/>
    <w:multiLevelType w:val="multilevel"/>
    <w:tmpl w:val="5C441398"/>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nsid w:val="457E380D"/>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46EF03AA"/>
    <w:multiLevelType w:val="multilevel"/>
    <w:tmpl w:val="90463E4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A2B088C"/>
    <w:multiLevelType w:val="hybridMultilevel"/>
    <w:tmpl w:val="12521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1921F0"/>
    <w:multiLevelType w:val="multilevel"/>
    <w:tmpl w:val="8F066BA2"/>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527B0D7B"/>
    <w:multiLevelType w:val="multilevel"/>
    <w:tmpl w:val="A78C123C"/>
    <w:lvl w:ilvl="0">
      <w:start w:val="16"/>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47B375C"/>
    <w:multiLevelType w:val="multilevel"/>
    <w:tmpl w:val="47504AD8"/>
    <w:lvl w:ilvl="0">
      <w:start w:val="16"/>
      <w:numFmt w:val="decimal"/>
      <w:lvlText w:val="%1."/>
      <w:lvlJc w:val="left"/>
      <w:pPr>
        <w:ind w:left="720" w:hanging="360"/>
      </w:pPr>
      <w:rPr>
        <w:rFonts w:hint="default"/>
      </w:rPr>
    </w:lvl>
    <w:lvl w:ilvl="1">
      <w:start w:val="1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562D4DC0"/>
    <w:multiLevelType w:val="hybridMultilevel"/>
    <w:tmpl w:val="F8C42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685793C"/>
    <w:multiLevelType w:val="hybridMultilevel"/>
    <w:tmpl w:val="823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0F5053"/>
    <w:multiLevelType w:val="hybridMultilevel"/>
    <w:tmpl w:val="AB767C1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1">
    <w:nsid w:val="5C847CE8"/>
    <w:multiLevelType w:val="multilevel"/>
    <w:tmpl w:val="B26A1C90"/>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nsid w:val="5CA917A6"/>
    <w:multiLevelType w:val="multilevel"/>
    <w:tmpl w:val="7D80FE76"/>
    <w:lvl w:ilvl="0">
      <w:start w:val="1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5F9F1E59"/>
    <w:multiLevelType w:val="multilevel"/>
    <w:tmpl w:val="5E542B8A"/>
    <w:lvl w:ilvl="0">
      <w:start w:val="16"/>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nsid w:val="69A81FC5"/>
    <w:multiLevelType w:val="multilevel"/>
    <w:tmpl w:val="6AA6F14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nsid w:val="6CFC3D17"/>
    <w:multiLevelType w:val="multilevel"/>
    <w:tmpl w:val="AC70D27C"/>
    <w:lvl w:ilvl="0">
      <w:start w:val="16"/>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7FD7D88"/>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78B22172"/>
    <w:multiLevelType w:val="multilevel"/>
    <w:tmpl w:val="7D80FE76"/>
    <w:lvl w:ilvl="0">
      <w:start w:val="16"/>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0">
    <w:nsid w:val="7A0435A0"/>
    <w:multiLevelType w:val="multilevel"/>
    <w:tmpl w:val="E59C3C0C"/>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A3059B0"/>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nsid w:val="7F1E7BF0"/>
    <w:multiLevelType w:val="multilevel"/>
    <w:tmpl w:val="FB16057E"/>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8"/>
  </w:num>
  <w:num w:numId="3">
    <w:abstractNumId w:val="29"/>
  </w:num>
  <w:num w:numId="4">
    <w:abstractNumId w:val="3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5"/>
  </w:num>
  <w:num w:numId="10">
    <w:abstractNumId w:val="15"/>
  </w:num>
  <w:num w:numId="11">
    <w:abstractNumId w:val="0"/>
  </w:num>
  <w:num w:numId="12">
    <w:abstractNumId w:val="42"/>
  </w:num>
  <w:num w:numId="13">
    <w:abstractNumId w:val="33"/>
  </w:num>
  <w:num w:numId="14">
    <w:abstractNumId w:val="27"/>
  </w:num>
  <w:num w:numId="15">
    <w:abstractNumId w:val="21"/>
  </w:num>
  <w:num w:numId="16">
    <w:abstractNumId w:val="13"/>
  </w:num>
  <w:num w:numId="17">
    <w:abstractNumId w:val="8"/>
  </w:num>
  <w:num w:numId="18">
    <w:abstractNumId w:val="20"/>
  </w:num>
  <w:num w:numId="19">
    <w:abstractNumId w:val="41"/>
  </w:num>
  <w:num w:numId="20">
    <w:abstractNumId w:val="35"/>
  </w:num>
  <w:num w:numId="21">
    <w:abstractNumId w:val="24"/>
  </w:num>
  <w:num w:numId="22">
    <w:abstractNumId w:val="38"/>
  </w:num>
  <w:num w:numId="23">
    <w:abstractNumId w:val="32"/>
  </w:num>
  <w:num w:numId="24">
    <w:abstractNumId w:val="28"/>
  </w:num>
  <w:num w:numId="25">
    <w:abstractNumId w:val="30"/>
  </w:num>
  <w:num w:numId="26">
    <w:abstractNumId w:val="22"/>
  </w:num>
  <w:num w:numId="27">
    <w:abstractNumId w:val="7"/>
  </w:num>
  <w:num w:numId="28">
    <w:abstractNumId w:val="39"/>
  </w:num>
  <w:num w:numId="29">
    <w:abstractNumId w:val="36"/>
  </w:num>
  <w:num w:numId="30">
    <w:abstractNumId w:val="43"/>
  </w:num>
  <w:num w:numId="31">
    <w:abstractNumId w:val="17"/>
  </w:num>
  <w:num w:numId="32">
    <w:abstractNumId w:val="4"/>
  </w:num>
  <w:num w:numId="33">
    <w:abstractNumId w:val="11"/>
  </w:num>
  <w:num w:numId="34">
    <w:abstractNumId w:val="26"/>
  </w:num>
  <w:num w:numId="35">
    <w:abstractNumId w:val="14"/>
  </w:num>
  <w:num w:numId="36">
    <w:abstractNumId w:val="23"/>
  </w:num>
  <w:num w:numId="37">
    <w:abstractNumId w:val="10"/>
  </w:num>
  <w:num w:numId="38">
    <w:abstractNumId w:val="5"/>
  </w:num>
  <w:num w:numId="39">
    <w:abstractNumId w:val="6"/>
  </w:num>
  <w:num w:numId="40">
    <w:abstractNumId w:val="9"/>
  </w:num>
  <w:num w:numId="41">
    <w:abstractNumId w:val="2"/>
  </w:num>
  <w:num w:numId="42">
    <w:abstractNumId w:val="12"/>
  </w:num>
  <w:num w:numId="43">
    <w:abstractNumId w:val="16"/>
  </w:num>
  <w:num w:numId="44">
    <w:abstractNumId w:val="37"/>
  </w:num>
  <w:num w:numId="45">
    <w:abstractNumId w:val="3"/>
  </w:num>
  <w:num w:numId="4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D257B"/>
    <w:rsid w:val="00000650"/>
    <w:rsid w:val="00007BCA"/>
    <w:rsid w:val="00021E6B"/>
    <w:rsid w:val="00022AE8"/>
    <w:rsid w:val="0003355F"/>
    <w:rsid w:val="00036317"/>
    <w:rsid w:val="00040B73"/>
    <w:rsid w:val="000571F0"/>
    <w:rsid w:val="00060F08"/>
    <w:rsid w:val="000648EB"/>
    <w:rsid w:val="000718E9"/>
    <w:rsid w:val="00073079"/>
    <w:rsid w:val="00084F76"/>
    <w:rsid w:val="00093173"/>
    <w:rsid w:val="00095FA6"/>
    <w:rsid w:val="000B1F23"/>
    <w:rsid w:val="000B5BF3"/>
    <w:rsid w:val="000B6AD3"/>
    <w:rsid w:val="000C63ED"/>
    <w:rsid w:val="000D3DD3"/>
    <w:rsid w:val="000D7D78"/>
    <w:rsid w:val="000E0259"/>
    <w:rsid w:val="000E1D1D"/>
    <w:rsid w:val="000E51C4"/>
    <w:rsid w:val="000E6BCD"/>
    <w:rsid w:val="000F17FA"/>
    <w:rsid w:val="000F389C"/>
    <w:rsid w:val="00110EBE"/>
    <w:rsid w:val="0011421F"/>
    <w:rsid w:val="00116DEF"/>
    <w:rsid w:val="00125163"/>
    <w:rsid w:val="001276AF"/>
    <w:rsid w:val="00136C22"/>
    <w:rsid w:val="00152A9E"/>
    <w:rsid w:val="001530A5"/>
    <w:rsid w:val="00153EEB"/>
    <w:rsid w:val="00157B0F"/>
    <w:rsid w:val="0016157F"/>
    <w:rsid w:val="00164F7B"/>
    <w:rsid w:val="00180BA9"/>
    <w:rsid w:val="001868FF"/>
    <w:rsid w:val="00194DA1"/>
    <w:rsid w:val="001A6C84"/>
    <w:rsid w:val="001B72E7"/>
    <w:rsid w:val="001C27F1"/>
    <w:rsid w:val="001C5373"/>
    <w:rsid w:val="001C7E7B"/>
    <w:rsid w:val="001E0B45"/>
    <w:rsid w:val="001F73A4"/>
    <w:rsid w:val="002002F8"/>
    <w:rsid w:val="00202E84"/>
    <w:rsid w:val="00203ED3"/>
    <w:rsid w:val="00206164"/>
    <w:rsid w:val="002225FF"/>
    <w:rsid w:val="00225C5D"/>
    <w:rsid w:val="002263C5"/>
    <w:rsid w:val="00227DF0"/>
    <w:rsid w:val="00240D6F"/>
    <w:rsid w:val="00244AE2"/>
    <w:rsid w:val="0025722F"/>
    <w:rsid w:val="0025781B"/>
    <w:rsid w:val="002924F9"/>
    <w:rsid w:val="00292D0D"/>
    <w:rsid w:val="002A012D"/>
    <w:rsid w:val="002B137C"/>
    <w:rsid w:val="002B7C82"/>
    <w:rsid w:val="002C2F5B"/>
    <w:rsid w:val="002C58EC"/>
    <w:rsid w:val="002D7F6A"/>
    <w:rsid w:val="002F7B0C"/>
    <w:rsid w:val="00314981"/>
    <w:rsid w:val="0032131E"/>
    <w:rsid w:val="003239B8"/>
    <w:rsid w:val="00333484"/>
    <w:rsid w:val="00335862"/>
    <w:rsid w:val="003409F7"/>
    <w:rsid w:val="00341C97"/>
    <w:rsid w:val="003469E2"/>
    <w:rsid w:val="0035564B"/>
    <w:rsid w:val="00356302"/>
    <w:rsid w:val="00370A28"/>
    <w:rsid w:val="00371DFB"/>
    <w:rsid w:val="00373D8C"/>
    <w:rsid w:val="00374079"/>
    <w:rsid w:val="00387B4B"/>
    <w:rsid w:val="00391E5B"/>
    <w:rsid w:val="00392107"/>
    <w:rsid w:val="0039557D"/>
    <w:rsid w:val="003971C4"/>
    <w:rsid w:val="003A3C3D"/>
    <w:rsid w:val="003B1A59"/>
    <w:rsid w:val="003C16B9"/>
    <w:rsid w:val="003C385B"/>
    <w:rsid w:val="003C48F9"/>
    <w:rsid w:val="003D205B"/>
    <w:rsid w:val="003D5D18"/>
    <w:rsid w:val="003F06DB"/>
    <w:rsid w:val="00404DCD"/>
    <w:rsid w:val="00407CB6"/>
    <w:rsid w:val="004108CE"/>
    <w:rsid w:val="0041354E"/>
    <w:rsid w:val="00422399"/>
    <w:rsid w:val="00422B23"/>
    <w:rsid w:val="004231A6"/>
    <w:rsid w:val="0042793F"/>
    <w:rsid w:val="00451F66"/>
    <w:rsid w:val="004550E6"/>
    <w:rsid w:val="00456C5A"/>
    <w:rsid w:val="0045714D"/>
    <w:rsid w:val="00460BA7"/>
    <w:rsid w:val="00464122"/>
    <w:rsid w:val="00470287"/>
    <w:rsid w:val="004830F7"/>
    <w:rsid w:val="00492591"/>
    <w:rsid w:val="004965AE"/>
    <w:rsid w:val="004A28FF"/>
    <w:rsid w:val="004A7A19"/>
    <w:rsid w:val="004B0C31"/>
    <w:rsid w:val="004C0429"/>
    <w:rsid w:val="004C75DF"/>
    <w:rsid w:val="004D5836"/>
    <w:rsid w:val="004D61AC"/>
    <w:rsid w:val="004E3E57"/>
    <w:rsid w:val="004E42A8"/>
    <w:rsid w:val="004E5B75"/>
    <w:rsid w:val="004F3FBC"/>
    <w:rsid w:val="004F5EA6"/>
    <w:rsid w:val="0050738A"/>
    <w:rsid w:val="00523848"/>
    <w:rsid w:val="00534595"/>
    <w:rsid w:val="00560DEA"/>
    <w:rsid w:val="005613CE"/>
    <w:rsid w:val="0057135B"/>
    <w:rsid w:val="005731AD"/>
    <w:rsid w:val="00574EB7"/>
    <w:rsid w:val="00585FC9"/>
    <w:rsid w:val="00596807"/>
    <w:rsid w:val="005B1175"/>
    <w:rsid w:val="005B76F2"/>
    <w:rsid w:val="005D0AD4"/>
    <w:rsid w:val="005D257B"/>
    <w:rsid w:val="005D3735"/>
    <w:rsid w:val="005E2D67"/>
    <w:rsid w:val="005E2E3C"/>
    <w:rsid w:val="00603020"/>
    <w:rsid w:val="00603504"/>
    <w:rsid w:val="00627DD6"/>
    <w:rsid w:val="00631A0E"/>
    <w:rsid w:val="00652A3A"/>
    <w:rsid w:val="00652CA3"/>
    <w:rsid w:val="00656C3E"/>
    <w:rsid w:val="00656CDE"/>
    <w:rsid w:val="00673A8D"/>
    <w:rsid w:val="00690BFD"/>
    <w:rsid w:val="00692C95"/>
    <w:rsid w:val="006A1FFD"/>
    <w:rsid w:val="006A33C2"/>
    <w:rsid w:val="006B57BE"/>
    <w:rsid w:val="006B588D"/>
    <w:rsid w:val="006B6023"/>
    <w:rsid w:val="006C0539"/>
    <w:rsid w:val="006C2919"/>
    <w:rsid w:val="006C6398"/>
    <w:rsid w:val="006D3DA8"/>
    <w:rsid w:val="006D4A54"/>
    <w:rsid w:val="006F55C9"/>
    <w:rsid w:val="00711438"/>
    <w:rsid w:val="00721054"/>
    <w:rsid w:val="00722AAA"/>
    <w:rsid w:val="0074276A"/>
    <w:rsid w:val="00750B29"/>
    <w:rsid w:val="00751505"/>
    <w:rsid w:val="00760EFC"/>
    <w:rsid w:val="007665BD"/>
    <w:rsid w:val="007717AF"/>
    <w:rsid w:val="007731B7"/>
    <w:rsid w:val="00785F7D"/>
    <w:rsid w:val="007A2262"/>
    <w:rsid w:val="007B0295"/>
    <w:rsid w:val="007B2E98"/>
    <w:rsid w:val="007C2709"/>
    <w:rsid w:val="007D0680"/>
    <w:rsid w:val="007D7AE2"/>
    <w:rsid w:val="007F2010"/>
    <w:rsid w:val="007F5220"/>
    <w:rsid w:val="007F6A2F"/>
    <w:rsid w:val="0080543D"/>
    <w:rsid w:val="00807BA1"/>
    <w:rsid w:val="00831350"/>
    <w:rsid w:val="008430DF"/>
    <w:rsid w:val="008532CC"/>
    <w:rsid w:val="0085678C"/>
    <w:rsid w:val="00860904"/>
    <w:rsid w:val="00866B98"/>
    <w:rsid w:val="00873A07"/>
    <w:rsid w:val="00875AE6"/>
    <w:rsid w:val="00875F7B"/>
    <w:rsid w:val="008763FD"/>
    <w:rsid w:val="00890A9C"/>
    <w:rsid w:val="008C7505"/>
    <w:rsid w:val="008E6F98"/>
    <w:rsid w:val="008F1A38"/>
    <w:rsid w:val="009041ED"/>
    <w:rsid w:val="0090646F"/>
    <w:rsid w:val="00922B49"/>
    <w:rsid w:val="009245ED"/>
    <w:rsid w:val="00926A98"/>
    <w:rsid w:val="0093117C"/>
    <w:rsid w:val="0093777A"/>
    <w:rsid w:val="009437C8"/>
    <w:rsid w:val="00947855"/>
    <w:rsid w:val="00957519"/>
    <w:rsid w:val="00972983"/>
    <w:rsid w:val="00974137"/>
    <w:rsid w:val="00981FBB"/>
    <w:rsid w:val="00983920"/>
    <w:rsid w:val="0098504A"/>
    <w:rsid w:val="00992E84"/>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42E9F"/>
    <w:rsid w:val="00A531BC"/>
    <w:rsid w:val="00A57852"/>
    <w:rsid w:val="00A6129E"/>
    <w:rsid w:val="00A63DAE"/>
    <w:rsid w:val="00A71E6C"/>
    <w:rsid w:val="00A8124E"/>
    <w:rsid w:val="00A82E5C"/>
    <w:rsid w:val="00A830C0"/>
    <w:rsid w:val="00A91B01"/>
    <w:rsid w:val="00A95A23"/>
    <w:rsid w:val="00AA5EC5"/>
    <w:rsid w:val="00AA74EA"/>
    <w:rsid w:val="00AC16D1"/>
    <w:rsid w:val="00AC24BB"/>
    <w:rsid w:val="00AD08E8"/>
    <w:rsid w:val="00AD6707"/>
    <w:rsid w:val="00AD7AC7"/>
    <w:rsid w:val="00AE0BC3"/>
    <w:rsid w:val="00AE1546"/>
    <w:rsid w:val="00AE5CD0"/>
    <w:rsid w:val="00AF7949"/>
    <w:rsid w:val="00B02F6E"/>
    <w:rsid w:val="00B034D1"/>
    <w:rsid w:val="00B072CD"/>
    <w:rsid w:val="00B106A5"/>
    <w:rsid w:val="00B37867"/>
    <w:rsid w:val="00B379AB"/>
    <w:rsid w:val="00B41E61"/>
    <w:rsid w:val="00B52745"/>
    <w:rsid w:val="00B54E42"/>
    <w:rsid w:val="00B8166D"/>
    <w:rsid w:val="00B84C68"/>
    <w:rsid w:val="00B93604"/>
    <w:rsid w:val="00B94C82"/>
    <w:rsid w:val="00BA18D0"/>
    <w:rsid w:val="00BA4CEE"/>
    <w:rsid w:val="00BB33FB"/>
    <w:rsid w:val="00BB798A"/>
    <w:rsid w:val="00BC311A"/>
    <w:rsid w:val="00BC40C5"/>
    <w:rsid w:val="00BC4B86"/>
    <w:rsid w:val="00BD1C1A"/>
    <w:rsid w:val="00BD6777"/>
    <w:rsid w:val="00BE553A"/>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81E1F"/>
    <w:rsid w:val="00C905E3"/>
    <w:rsid w:val="00C91858"/>
    <w:rsid w:val="00CA6DE2"/>
    <w:rsid w:val="00CB2035"/>
    <w:rsid w:val="00CC0090"/>
    <w:rsid w:val="00CC273D"/>
    <w:rsid w:val="00CC3C78"/>
    <w:rsid w:val="00CC74D3"/>
    <w:rsid w:val="00CD2E67"/>
    <w:rsid w:val="00CD455B"/>
    <w:rsid w:val="00CD72FD"/>
    <w:rsid w:val="00CF5C63"/>
    <w:rsid w:val="00D0075C"/>
    <w:rsid w:val="00D01A95"/>
    <w:rsid w:val="00D03435"/>
    <w:rsid w:val="00D06B18"/>
    <w:rsid w:val="00D21EFB"/>
    <w:rsid w:val="00D257C7"/>
    <w:rsid w:val="00D32DC5"/>
    <w:rsid w:val="00D35A2B"/>
    <w:rsid w:val="00D37CF7"/>
    <w:rsid w:val="00D5472C"/>
    <w:rsid w:val="00D556B3"/>
    <w:rsid w:val="00D558EF"/>
    <w:rsid w:val="00D67855"/>
    <w:rsid w:val="00D709BC"/>
    <w:rsid w:val="00D742AA"/>
    <w:rsid w:val="00D85423"/>
    <w:rsid w:val="00DA4EFD"/>
    <w:rsid w:val="00DB68B3"/>
    <w:rsid w:val="00DC355B"/>
    <w:rsid w:val="00DC3ED3"/>
    <w:rsid w:val="00DC43F7"/>
    <w:rsid w:val="00DF1FC6"/>
    <w:rsid w:val="00DF3945"/>
    <w:rsid w:val="00E02D7C"/>
    <w:rsid w:val="00E052EF"/>
    <w:rsid w:val="00E06263"/>
    <w:rsid w:val="00E06387"/>
    <w:rsid w:val="00E31E11"/>
    <w:rsid w:val="00E33500"/>
    <w:rsid w:val="00E4152E"/>
    <w:rsid w:val="00E4382E"/>
    <w:rsid w:val="00E66D88"/>
    <w:rsid w:val="00E67710"/>
    <w:rsid w:val="00E72249"/>
    <w:rsid w:val="00E80147"/>
    <w:rsid w:val="00E81FA2"/>
    <w:rsid w:val="00E84E27"/>
    <w:rsid w:val="00E86B58"/>
    <w:rsid w:val="00EB101D"/>
    <w:rsid w:val="00EB207E"/>
    <w:rsid w:val="00EB5CE6"/>
    <w:rsid w:val="00EC2AF7"/>
    <w:rsid w:val="00EE6213"/>
    <w:rsid w:val="00EF3B19"/>
    <w:rsid w:val="00EF6CBA"/>
    <w:rsid w:val="00F02A25"/>
    <w:rsid w:val="00F11855"/>
    <w:rsid w:val="00F16394"/>
    <w:rsid w:val="00F248FF"/>
    <w:rsid w:val="00F410CE"/>
    <w:rsid w:val="00F42E25"/>
    <w:rsid w:val="00F51375"/>
    <w:rsid w:val="00F56E67"/>
    <w:rsid w:val="00F656E4"/>
    <w:rsid w:val="00F733DD"/>
    <w:rsid w:val="00F76105"/>
    <w:rsid w:val="00F812FF"/>
    <w:rsid w:val="00F86F51"/>
    <w:rsid w:val="00F950DF"/>
    <w:rsid w:val="00FA569C"/>
    <w:rsid w:val="00FB0CDA"/>
    <w:rsid w:val="00FC2609"/>
    <w:rsid w:val="00FC2956"/>
    <w:rsid w:val="00FC5B8C"/>
    <w:rsid w:val="00FC63AE"/>
    <w:rsid w:val="00FD09FC"/>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uiPriority w:val="99"/>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3.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4.xml><?xml version="1.0" encoding="utf-8"?>
<ds:datastoreItem xmlns:ds="http://schemas.openxmlformats.org/officeDocument/2006/customXml" ds:itemID="{2045973E-C379-4A9A-AA59-42CE42A696E7}">
  <ds:schemaRef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397f5684-0fa1-4821-ac77-70abc4ab8b2e"/>
    <ds:schemaRef ds:uri="397F5684-0FA1-4821-AC77-70ABC4AB8B2E"/>
    <ds:schemaRef ds:uri="http://schemas.microsoft.com/office/2006/metadata/properties"/>
  </ds:schemaRefs>
</ds:datastoreItem>
</file>

<file path=customXml/itemProps5.xml><?xml version="1.0" encoding="utf-8"?>
<ds:datastoreItem xmlns:ds="http://schemas.openxmlformats.org/officeDocument/2006/customXml" ds:itemID="{DA6D7ED4-EB61-4AF3-9039-AFBE9B8D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9B56ED4E</Template>
  <TotalTime>22</TotalTime>
  <Pages>10</Pages>
  <Words>3306</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Nathan Thomas</cp:lastModifiedBy>
  <cp:revision>4</cp:revision>
  <cp:lastPrinted>2014-03-04T13:52:00Z</cp:lastPrinted>
  <dcterms:created xsi:type="dcterms:W3CDTF">2014-06-08T11:44:00Z</dcterms:created>
  <dcterms:modified xsi:type="dcterms:W3CDTF">2014-08-26T15:04:00Z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