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7C7" w:rsidRDefault="00A047C7" w:rsidP="001023EB">
      <w:pPr>
        <w:spacing w:line="320" w:lineRule="atLeast"/>
      </w:pPr>
    </w:p>
    <w:p w:rsidR="001023EB" w:rsidRPr="00FD3225" w:rsidRDefault="00FD3225" w:rsidP="001023EB">
      <w:pPr>
        <w:spacing w:line="320" w:lineRule="atLeast"/>
        <w:rPr>
          <w:i/>
        </w:rPr>
      </w:pPr>
      <w:r>
        <w:t>[</w:t>
      </w:r>
      <w:r w:rsidR="00F66066">
        <w:rPr>
          <w:i/>
        </w:rPr>
        <w:t xml:space="preserve">Title </w:t>
      </w:r>
      <w:r w:rsidR="00A047C7">
        <w:rPr>
          <w:i/>
        </w:rPr>
        <w:t xml:space="preserve">first </w:t>
      </w:r>
      <w:r>
        <w:rPr>
          <w:i/>
        </w:rPr>
        <w:t>name surname</w:t>
      </w:r>
      <w:r>
        <w:t>]</w:t>
      </w:r>
      <w:r w:rsidR="001023EB">
        <w:t xml:space="preserve"> MP</w:t>
      </w:r>
    </w:p>
    <w:p w:rsidR="001023EB" w:rsidRDefault="001023EB" w:rsidP="001023EB">
      <w:pPr>
        <w:spacing w:line="320" w:lineRule="atLeast"/>
      </w:pPr>
      <w:r>
        <w:t xml:space="preserve">House of Commons </w:t>
      </w:r>
    </w:p>
    <w:p w:rsidR="001023EB" w:rsidRDefault="001023EB" w:rsidP="001023EB">
      <w:pPr>
        <w:spacing w:line="320" w:lineRule="atLeast"/>
      </w:pPr>
      <w:r>
        <w:t>London</w:t>
      </w:r>
    </w:p>
    <w:p w:rsidR="001023EB" w:rsidRDefault="001023EB" w:rsidP="001023EB">
      <w:pPr>
        <w:spacing w:line="320" w:lineRule="atLeast"/>
      </w:pPr>
      <w:r>
        <w:t>SW1A 0AA</w:t>
      </w:r>
    </w:p>
    <w:p w:rsidR="001023EB" w:rsidRDefault="001023EB" w:rsidP="001023EB">
      <w:pPr>
        <w:spacing w:line="320" w:lineRule="atLeast"/>
      </w:pPr>
    </w:p>
    <w:p w:rsidR="00F66066" w:rsidRDefault="00FD3225" w:rsidP="001023EB">
      <w:pPr>
        <w:spacing w:line="320" w:lineRule="atLeast"/>
      </w:pPr>
      <w:r>
        <w:t>[</w:t>
      </w:r>
      <w:r>
        <w:rPr>
          <w:i/>
        </w:rPr>
        <w:t>Date</w:t>
      </w:r>
      <w:r>
        <w:t>]</w:t>
      </w:r>
    </w:p>
    <w:p w:rsidR="00A74E84" w:rsidRDefault="00A74E84" w:rsidP="001023EB">
      <w:pPr>
        <w:spacing w:line="320" w:lineRule="atLeast"/>
      </w:pPr>
    </w:p>
    <w:p w:rsidR="001023EB" w:rsidRDefault="001023EB" w:rsidP="001023EB">
      <w:pPr>
        <w:spacing w:line="320" w:lineRule="atLeast"/>
      </w:pPr>
    </w:p>
    <w:p w:rsidR="00A047C7" w:rsidRDefault="00A047C7" w:rsidP="001023EB">
      <w:pPr>
        <w:spacing w:line="320" w:lineRule="atLeast"/>
      </w:pPr>
    </w:p>
    <w:p w:rsidR="00A047C7" w:rsidRDefault="00A047C7" w:rsidP="001023EB">
      <w:pPr>
        <w:spacing w:line="320" w:lineRule="atLeast"/>
      </w:pPr>
    </w:p>
    <w:p w:rsidR="001023EB" w:rsidRDefault="001023EB" w:rsidP="001023EB">
      <w:pPr>
        <w:spacing w:line="320" w:lineRule="atLeast"/>
      </w:pPr>
      <w:r>
        <w:t xml:space="preserve">Dear </w:t>
      </w:r>
      <w:r w:rsidR="00FD3225" w:rsidRPr="00FD3225">
        <w:t>[</w:t>
      </w:r>
      <w:r w:rsidR="00F66066">
        <w:rPr>
          <w:i/>
        </w:rPr>
        <w:t>title surname</w:t>
      </w:r>
      <w:r w:rsidR="00FD3225">
        <w:t>]</w:t>
      </w:r>
      <w:r>
        <w:t>,</w:t>
      </w:r>
    </w:p>
    <w:p w:rsidR="001023EB" w:rsidRDefault="001023EB" w:rsidP="001023EB">
      <w:pPr>
        <w:spacing w:line="320" w:lineRule="atLeast"/>
      </w:pPr>
    </w:p>
    <w:p w:rsidR="004A7946" w:rsidRDefault="00FD3225" w:rsidP="00FD3225">
      <w:pPr>
        <w:spacing w:line="320" w:lineRule="atLeast"/>
      </w:pPr>
      <w:r>
        <w:t xml:space="preserve">I am writing to you as the </w:t>
      </w:r>
      <w:r w:rsidRPr="00FD3225">
        <w:t>[</w:t>
      </w:r>
      <w:r>
        <w:rPr>
          <w:i/>
        </w:rPr>
        <w:t>job title</w:t>
      </w:r>
      <w:r>
        <w:t>]</w:t>
      </w:r>
      <w:r>
        <w:rPr>
          <w:i/>
        </w:rPr>
        <w:t xml:space="preserve"> </w:t>
      </w:r>
      <w:r>
        <w:t xml:space="preserve">of </w:t>
      </w:r>
      <w:r w:rsidRPr="00FD3225">
        <w:t>[</w:t>
      </w:r>
      <w:r>
        <w:rPr>
          <w:i/>
        </w:rPr>
        <w:t>organisation</w:t>
      </w:r>
      <w:r w:rsidR="00F66066">
        <w:t xml:space="preserve">], an </w:t>
      </w:r>
      <w:r w:rsidR="004A7946">
        <w:t>arts</w:t>
      </w:r>
      <w:r>
        <w:t xml:space="preserve"> business in</w:t>
      </w:r>
      <w:r w:rsidR="002223AC">
        <w:t xml:space="preserve"> </w:t>
      </w:r>
      <w:r w:rsidR="004A7946">
        <w:t>your constituency</w:t>
      </w:r>
      <w:r w:rsidR="002223AC">
        <w:t xml:space="preserve">. </w:t>
      </w:r>
      <w:r>
        <w:t>As our local MP, I want</w:t>
      </w:r>
      <w:r w:rsidR="002223AC">
        <w:t xml:space="preserve"> </w:t>
      </w:r>
      <w:r>
        <w:t xml:space="preserve">to tell you about the </w:t>
      </w:r>
      <w:r w:rsidR="00A047C7">
        <w:t xml:space="preserve">benefits that </w:t>
      </w:r>
      <w:r>
        <w:t xml:space="preserve">arts and culture </w:t>
      </w:r>
      <w:r w:rsidR="00A047C7">
        <w:t>bring</w:t>
      </w:r>
      <w:r>
        <w:t xml:space="preserve"> to</w:t>
      </w:r>
      <w:r w:rsidR="004A7946">
        <w:t xml:space="preserve"> [</w:t>
      </w:r>
      <w:r w:rsidR="004A7946">
        <w:rPr>
          <w:i/>
        </w:rPr>
        <w:t>constituency</w:t>
      </w:r>
      <w:r w:rsidR="004A7946">
        <w:t>] and the</w:t>
      </w:r>
      <w:r w:rsidR="00A047C7">
        <w:t xml:space="preserve"> rest of the</w:t>
      </w:r>
      <w:r w:rsidR="004A7946">
        <w:t xml:space="preserve"> UK</w:t>
      </w:r>
      <w:r w:rsidR="002223AC">
        <w:t>.</w:t>
      </w:r>
    </w:p>
    <w:p w:rsidR="00132B49" w:rsidRDefault="00132B49" w:rsidP="00FD3225">
      <w:pPr>
        <w:spacing w:line="320" w:lineRule="atLeast"/>
      </w:pPr>
    </w:p>
    <w:p w:rsidR="004A7946" w:rsidRDefault="00132B49" w:rsidP="00A047C7">
      <w:pPr>
        <w:spacing w:line="320" w:lineRule="atLeast"/>
      </w:pPr>
      <w:r>
        <w:t>[</w:t>
      </w:r>
      <w:r>
        <w:rPr>
          <w:i/>
        </w:rPr>
        <w:t>Organisation</w:t>
      </w:r>
      <w:r>
        <w:rPr>
          <w:sz w:val="22"/>
        </w:rPr>
        <w:t xml:space="preserve">] </w:t>
      </w:r>
      <w:r w:rsidR="00A047C7">
        <w:rPr>
          <w:sz w:val="22"/>
        </w:rPr>
        <w:t>makes a significant contribution to</w:t>
      </w:r>
      <w:r>
        <w:rPr>
          <w:sz w:val="22"/>
        </w:rPr>
        <w:t xml:space="preserve"> the local economy. [</w:t>
      </w:r>
      <w:r w:rsidR="00A047C7">
        <w:rPr>
          <w:i/>
          <w:sz w:val="22"/>
        </w:rPr>
        <w:t>Write about your economic contribution e.g.</w:t>
      </w:r>
      <w:r w:rsidR="004A7946">
        <w:t xml:space="preserve"> </w:t>
      </w:r>
      <w:r w:rsidR="004A7946" w:rsidRPr="00A047C7">
        <w:rPr>
          <w:i/>
        </w:rPr>
        <w:t>how ma</w:t>
      </w:r>
      <w:r w:rsidR="00A047C7">
        <w:rPr>
          <w:i/>
        </w:rPr>
        <w:t>ny people to you employ? What’s</w:t>
      </w:r>
      <w:r w:rsidR="004A7946" w:rsidRPr="00A047C7">
        <w:rPr>
          <w:i/>
        </w:rPr>
        <w:t xml:space="preserve"> your annual turnover? Do you provide skilled employment e.g. apprenticeships?</w:t>
      </w:r>
      <w:r w:rsidR="00D30259" w:rsidRPr="00A047C7">
        <w:rPr>
          <w:i/>
        </w:rPr>
        <w:t xml:space="preserve"> </w:t>
      </w:r>
      <w:r w:rsidR="00A047C7">
        <w:rPr>
          <w:i/>
        </w:rPr>
        <w:t>Do you attract tourists who then</w:t>
      </w:r>
      <w:r w:rsidR="00D30259" w:rsidRPr="00A047C7">
        <w:rPr>
          <w:i/>
        </w:rPr>
        <w:t xml:space="preserve"> spend money in local restaurants, hotels and bars?</w:t>
      </w:r>
      <w:r w:rsidR="004A7946" w:rsidRPr="00A047C7">
        <w:rPr>
          <w:i/>
        </w:rPr>
        <w:t>]</w:t>
      </w:r>
    </w:p>
    <w:p w:rsidR="004A7946" w:rsidRDefault="004A7946" w:rsidP="00FD3225">
      <w:pPr>
        <w:spacing w:line="320" w:lineRule="atLeast"/>
      </w:pPr>
    </w:p>
    <w:p w:rsidR="00C652D2" w:rsidRDefault="00A047C7" w:rsidP="00FD3225">
      <w:pPr>
        <w:spacing w:line="320" w:lineRule="atLeast"/>
      </w:pPr>
      <w:r>
        <w:t>[</w:t>
      </w:r>
      <w:r>
        <w:rPr>
          <w:i/>
        </w:rPr>
        <w:t>Organisation</w:t>
      </w:r>
      <w:r>
        <w:rPr>
          <w:sz w:val="22"/>
        </w:rPr>
        <w:t>] is a valuable part of the local community, and helps to make [</w:t>
      </w:r>
      <w:r w:rsidRPr="001D7C00">
        <w:rPr>
          <w:i/>
          <w:sz w:val="22"/>
        </w:rPr>
        <w:t>constituency</w:t>
      </w:r>
      <w:r>
        <w:rPr>
          <w:sz w:val="22"/>
        </w:rPr>
        <w:t>] a place where people want to live and work. [</w:t>
      </w:r>
      <w:r>
        <w:rPr>
          <w:i/>
          <w:sz w:val="22"/>
        </w:rPr>
        <w:t xml:space="preserve">Write about your social contribution e.g. </w:t>
      </w:r>
      <w:r w:rsidR="001D7C00">
        <w:rPr>
          <w:i/>
          <w:sz w:val="22"/>
        </w:rPr>
        <w:t>do</w:t>
      </w:r>
      <w:r>
        <w:rPr>
          <w:i/>
          <w:sz w:val="22"/>
        </w:rPr>
        <w:t xml:space="preserve"> you run projects </w:t>
      </w:r>
      <w:r w:rsidR="001D7C00">
        <w:rPr>
          <w:i/>
          <w:sz w:val="22"/>
        </w:rPr>
        <w:t>to</w:t>
      </w:r>
      <w:r>
        <w:rPr>
          <w:i/>
          <w:sz w:val="22"/>
        </w:rPr>
        <w:t xml:space="preserve"> increase health and well-being? </w:t>
      </w:r>
      <w:r w:rsidR="001D7C00">
        <w:rPr>
          <w:i/>
          <w:sz w:val="22"/>
        </w:rPr>
        <w:t>Has your</w:t>
      </w:r>
      <w:r>
        <w:rPr>
          <w:i/>
          <w:sz w:val="22"/>
        </w:rPr>
        <w:t xml:space="preserve"> organisation</w:t>
      </w:r>
      <w:r w:rsidR="001D7C00">
        <w:rPr>
          <w:i/>
          <w:sz w:val="22"/>
        </w:rPr>
        <w:t xml:space="preserve"> help attract other investment to make</w:t>
      </w:r>
      <w:r>
        <w:rPr>
          <w:i/>
          <w:sz w:val="22"/>
        </w:rPr>
        <w:t xml:space="preserve"> the area better? Are you an important community hub?</w:t>
      </w:r>
      <w:r>
        <w:rPr>
          <w:sz w:val="22"/>
        </w:rPr>
        <w:t>]</w:t>
      </w:r>
      <w:r w:rsidR="00C652D2" w:rsidRPr="00C652D2">
        <w:t xml:space="preserve"> </w:t>
      </w:r>
    </w:p>
    <w:p w:rsidR="003D042B" w:rsidRDefault="003D042B" w:rsidP="00FD3225">
      <w:pPr>
        <w:spacing w:line="320" w:lineRule="atLeast"/>
      </w:pPr>
    </w:p>
    <w:p w:rsidR="00A047C7" w:rsidRDefault="003D042B" w:rsidP="00FD3225">
      <w:pPr>
        <w:spacing w:line="320" w:lineRule="atLeast"/>
        <w:rPr>
          <w:i/>
          <w:sz w:val="22"/>
        </w:rPr>
      </w:pPr>
      <w:r>
        <w:t>[</w:t>
      </w:r>
      <w:r w:rsidRPr="00A93E6D">
        <w:rPr>
          <w:i/>
        </w:rPr>
        <w:t xml:space="preserve">Write about the role that public funding plays in your business plans e.g. </w:t>
      </w:r>
      <w:r w:rsidRPr="003D042B">
        <w:t>In this organisation we receive 30% of funding from Arts Council England and 15% from the Local Authority, with the rest earned from ticket sales</w:t>
      </w:r>
      <w:r w:rsidR="007B1F52">
        <w:t>…</w:t>
      </w:r>
      <w:bookmarkStart w:id="0" w:name="_GoBack"/>
      <w:bookmarkEnd w:id="0"/>
      <w:proofErr w:type="spellStart"/>
      <w:r w:rsidRPr="003D042B">
        <w:t>etc</w:t>
      </w:r>
      <w:proofErr w:type="spellEnd"/>
      <w:r>
        <w:t xml:space="preserve">] </w:t>
      </w:r>
      <w:r>
        <w:t xml:space="preserve">With </w:t>
      </w:r>
      <w:r w:rsidRPr="00A93E6D">
        <w:t xml:space="preserve">increasing pressures on </w:t>
      </w:r>
      <w:r>
        <w:t>local authority budgets, these</w:t>
      </w:r>
      <w:r w:rsidRPr="00A93E6D">
        <w:t xml:space="preserve"> </w:t>
      </w:r>
      <w:r>
        <w:t xml:space="preserve">remain challenging times. </w:t>
      </w:r>
    </w:p>
    <w:p w:rsidR="003D042B" w:rsidRDefault="003D042B" w:rsidP="00FD3225">
      <w:pPr>
        <w:spacing w:line="320" w:lineRule="atLeast"/>
        <w:rPr>
          <w:sz w:val="22"/>
        </w:rPr>
      </w:pPr>
    </w:p>
    <w:p w:rsidR="002223AC" w:rsidRDefault="00A047C7" w:rsidP="00FD3225">
      <w:pPr>
        <w:spacing w:line="320" w:lineRule="atLeast"/>
      </w:pPr>
      <w:r>
        <w:rPr>
          <w:sz w:val="22"/>
        </w:rPr>
        <w:t>[</w:t>
      </w:r>
      <w:r w:rsidRPr="00A047C7">
        <w:rPr>
          <w:i/>
          <w:sz w:val="22"/>
        </w:rPr>
        <w:t>Organisation</w:t>
      </w:r>
      <w:r>
        <w:rPr>
          <w:sz w:val="22"/>
        </w:rPr>
        <w:t>] pla</w:t>
      </w:r>
      <w:r w:rsidRPr="00A047C7">
        <w:rPr>
          <w:sz w:val="22"/>
        </w:rPr>
        <w:t>y</w:t>
      </w:r>
      <w:r>
        <w:rPr>
          <w:sz w:val="22"/>
        </w:rPr>
        <w:t>s a</w:t>
      </w:r>
      <w:r w:rsidR="001D7C00">
        <w:rPr>
          <w:sz w:val="22"/>
        </w:rPr>
        <w:t>n important</w:t>
      </w:r>
      <w:r>
        <w:rPr>
          <w:sz w:val="22"/>
        </w:rPr>
        <w:t xml:space="preserve"> role in education in [</w:t>
      </w:r>
      <w:r>
        <w:rPr>
          <w:i/>
          <w:sz w:val="22"/>
        </w:rPr>
        <w:t>constituency</w:t>
      </w:r>
      <w:r>
        <w:t>]</w:t>
      </w:r>
      <w:r>
        <w:rPr>
          <w:sz w:val="22"/>
        </w:rPr>
        <w:t>. [</w:t>
      </w:r>
      <w:r>
        <w:rPr>
          <w:i/>
          <w:sz w:val="22"/>
        </w:rPr>
        <w:t xml:space="preserve">Write about your contribution to education e.g. do you run projects with children and young people? Do you work with local schools? If so, how many local children and young people have you </w:t>
      </w:r>
      <w:r w:rsidR="00ED2531">
        <w:rPr>
          <w:i/>
          <w:sz w:val="22"/>
        </w:rPr>
        <w:t>reached</w:t>
      </w:r>
      <w:r>
        <w:rPr>
          <w:i/>
          <w:sz w:val="22"/>
        </w:rPr>
        <w:t>, and what has been the benefit for them?</w:t>
      </w:r>
      <w:r>
        <w:rPr>
          <w:sz w:val="22"/>
        </w:rPr>
        <w:t>]</w:t>
      </w:r>
      <w:r w:rsidR="00132B49">
        <w:t xml:space="preserve"> </w:t>
      </w:r>
    </w:p>
    <w:p w:rsidR="004A7946" w:rsidRDefault="004A7946" w:rsidP="00FD3225">
      <w:pPr>
        <w:spacing w:line="320" w:lineRule="atLeast"/>
      </w:pPr>
    </w:p>
    <w:p w:rsidR="001023EB" w:rsidRDefault="00F66066" w:rsidP="001023EB">
      <w:pPr>
        <w:spacing w:line="320" w:lineRule="atLeast"/>
      </w:pPr>
      <w:r>
        <w:t>Arts and culture make a real difference in [</w:t>
      </w:r>
      <w:r>
        <w:rPr>
          <w:i/>
        </w:rPr>
        <w:t>constituency</w:t>
      </w:r>
      <w:r>
        <w:t xml:space="preserve">]. </w:t>
      </w:r>
      <w:r w:rsidR="003D042B">
        <w:t xml:space="preserve">They </w:t>
      </w:r>
      <w:r>
        <w:t xml:space="preserve">also make </w:t>
      </w:r>
      <w:r w:rsidR="001023EB">
        <w:t xml:space="preserve">a powerful contribution to </w:t>
      </w:r>
      <w:r w:rsidR="00221C8A">
        <w:t>the nation</w:t>
      </w:r>
      <w:r>
        <w:t xml:space="preserve"> as a whole</w:t>
      </w:r>
      <w:r w:rsidR="00221C8A">
        <w:t xml:space="preserve">, </w:t>
      </w:r>
      <w:r w:rsidR="00ED2531">
        <w:t>adding</w:t>
      </w:r>
      <w:r w:rsidR="00221C8A">
        <w:t xml:space="preserve"> £7.7 billion to the UK economy</w:t>
      </w:r>
      <w:r>
        <w:t xml:space="preserve"> for less than</w:t>
      </w:r>
      <w:r w:rsidR="001023EB">
        <w:t xml:space="preserve"> 0.1% of Government funding</w:t>
      </w:r>
      <w:r w:rsidR="00ED2531">
        <w:t xml:space="preserve"> in England</w:t>
      </w:r>
      <w:r w:rsidR="001023EB">
        <w:t xml:space="preserve">. </w:t>
      </w:r>
      <w:r>
        <w:t>They incubate the talent that drive</w:t>
      </w:r>
      <w:r w:rsidR="00ED2531">
        <w:t>s</w:t>
      </w:r>
      <w:r>
        <w:t xml:space="preserve"> the commercial </w:t>
      </w:r>
      <w:r w:rsidR="00E0597B">
        <w:t>creative industries</w:t>
      </w:r>
      <w:r>
        <w:t>, one of the fastest growing parts of the UK economy</w:t>
      </w:r>
      <w:r w:rsidR="001023EB">
        <w:t>.</w:t>
      </w:r>
    </w:p>
    <w:p w:rsidR="00C652D2" w:rsidRDefault="00C652D2" w:rsidP="001023EB">
      <w:pPr>
        <w:spacing w:line="320" w:lineRule="atLeast"/>
      </w:pPr>
    </w:p>
    <w:p w:rsidR="00C652D2" w:rsidRDefault="00C652D2" w:rsidP="001023EB">
      <w:pPr>
        <w:spacing w:line="320" w:lineRule="atLeast"/>
      </w:pPr>
      <w:r w:rsidRPr="00C652D2">
        <w:t>Public funding of arts and culture helps to revive local economies. It drives regeneration and creates places where people want to live and work. They are a crucial resource that we cannot afford to lose.  Th</w:t>
      </w:r>
      <w:r>
        <w:t xml:space="preserve">at is why </w:t>
      </w:r>
      <w:r w:rsidR="003D042B">
        <w:t xml:space="preserve">I value your support. </w:t>
      </w:r>
    </w:p>
    <w:p w:rsidR="00C652D2" w:rsidRDefault="00C652D2" w:rsidP="00C652D2"/>
    <w:p w:rsidR="003D042B" w:rsidRDefault="001023EB" w:rsidP="00C652D2">
      <w:r>
        <w:t xml:space="preserve">I would like to invite you to our </w:t>
      </w:r>
      <w:r w:rsidR="00F66066">
        <w:t>[</w:t>
      </w:r>
      <w:r w:rsidR="00F66066">
        <w:rPr>
          <w:i/>
        </w:rPr>
        <w:t>theatre/gallery/museum/</w:t>
      </w:r>
      <w:r w:rsidR="00F66066" w:rsidRPr="00F66066">
        <w:t>library</w:t>
      </w:r>
      <w:r w:rsidR="00F66066">
        <w:t>]</w:t>
      </w:r>
      <w:r>
        <w:t xml:space="preserve"> to show you the impact we are </w:t>
      </w:r>
      <w:r w:rsidR="00ED2531">
        <w:t>having</w:t>
      </w:r>
      <w:r>
        <w:t xml:space="preserve"> in </w:t>
      </w:r>
      <w:r w:rsidR="00F66066">
        <w:t>your constituency</w:t>
      </w:r>
      <w:r>
        <w:t xml:space="preserve">. </w:t>
      </w:r>
      <w:r w:rsidR="00E0597B">
        <w:t xml:space="preserve">If you would like to come and see the work we’re doing please ask your office to get in touch with </w:t>
      </w:r>
      <w:r w:rsidR="00E0597B" w:rsidRPr="00E0597B">
        <w:rPr>
          <w:i/>
        </w:rPr>
        <w:t>[inse</w:t>
      </w:r>
      <w:r w:rsidR="00E0597B">
        <w:rPr>
          <w:i/>
        </w:rPr>
        <w:t>rt a name and contact details]</w:t>
      </w:r>
      <w:r w:rsidR="00E0597B">
        <w:t xml:space="preserve">. </w:t>
      </w:r>
    </w:p>
    <w:p w:rsidR="003D042B" w:rsidRDefault="003D042B" w:rsidP="00C652D2"/>
    <w:p w:rsidR="001023EB" w:rsidRPr="00C652D2" w:rsidRDefault="00E0597B" w:rsidP="00C652D2">
      <w:r>
        <w:t>I hope to hear from you soon.</w:t>
      </w:r>
    </w:p>
    <w:p w:rsidR="00ED2531" w:rsidRDefault="00ED2531" w:rsidP="001023EB">
      <w:pPr>
        <w:spacing w:line="320" w:lineRule="atLeast"/>
      </w:pPr>
    </w:p>
    <w:p w:rsidR="00C652D2" w:rsidRDefault="00C652D2" w:rsidP="001023EB">
      <w:pPr>
        <w:spacing w:line="320" w:lineRule="atLeast"/>
      </w:pPr>
    </w:p>
    <w:p w:rsidR="00C652D2" w:rsidRDefault="00C652D2" w:rsidP="001023EB">
      <w:pPr>
        <w:spacing w:line="320" w:lineRule="atLeast"/>
      </w:pPr>
    </w:p>
    <w:p w:rsidR="001023EB" w:rsidRDefault="001023EB" w:rsidP="001023EB">
      <w:pPr>
        <w:spacing w:line="320" w:lineRule="atLeast"/>
      </w:pPr>
      <w:r>
        <w:t>Yours sincerely</w:t>
      </w:r>
      <w:r w:rsidR="00F66066">
        <w:t>,</w:t>
      </w:r>
    </w:p>
    <w:p w:rsidR="001023EB" w:rsidRDefault="001023EB">
      <w:pPr>
        <w:spacing w:line="320" w:lineRule="atLeast"/>
      </w:pPr>
    </w:p>
    <w:p w:rsidR="00ED2531" w:rsidRDefault="00ED2531">
      <w:pPr>
        <w:spacing w:line="320" w:lineRule="atLeast"/>
      </w:pPr>
    </w:p>
    <w:sectPr w:rsidR="00ED2531">
      <w:pgSz w:w="11909" w:h="16834" w:code="9"/>
      <w:pgMar w:top="1901" w:right="1699" w:bottom="1368" w:left="1411"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3">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4"/>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3EB"/>
    <w:rsid w:val="001023EB"/>
    <w:rsid w:val="00132B49"/>
    <w:rsid w:val="001D7C00"/>
    <w:rsid w:val="00221C8A"/>
    <w:rsid w:val="002223AC"/>
    <w:rsid w:val="00247769"/>
    <w:rsid w:val="003D042B"/>
    <w:rsid w:val="004A7946"/>
    <w:rsid w:val="006806C9"/>
    <w:rsid w:val="007B1F52"/>
    <w:rsid w:val="00A047C7"/>
    <w:rsid w:val="00A74E84"/>
    <w:rsid w:val="00A93E6D"/>
    <w:rsid w:val="00C652D2"/>
    <w:rsid w:val="00D30259"/>
    <w:rsid w:val="00E0597B"/>
    <w:rsid w:val="00EB1667"/>
    <w:rsid w:val="00ED2531"/>
    <w:rsid w:val="00F66066"/>
    <w:rsid w:val="00F80FEA"/>
    <w:rsid w:val="00FC08EF"/>
    <w:rsid w:val="00FD3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E3D0B57C</Template>
  <TotalTime>118</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Arts Council England</cp:lastModifiedBy>
  <cp:revision>4</cp:revision>
  <cp:lastPrinted>1998-09-28T15:30:00Z</cp:lastPrinted>
  <dcterms:created xsi:type="dcterms:W3CDTF">2015-06-30T09:43:00Z</dcterms:created>
  <dcterms:modified xsi:type="dcterms:W3CDTF">2015-07-06T10:18:00Z</dcterms:modified>
</cp:coreProperties>
</file>