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19B" w:rsidRPr="008D3D2C" w:rsidRDefault="001A0963" w:rsidP="008D3D2C">
      <w:pPr>
        <w:spacing w:line="320" w:lineRule="atLeast"/>
        <w:rPr>
          <w:rFonts w:ascii="Georgia" w:hAnsi="Georgia"/>
          <w:b/>
          <w:bCs/>
          <w:iCs/>
          <w:sz w:val="36"/>
          <w:szCs w:val="36"/>
        </w:rPr>
      </w:pPr>
      <w:r w:rsidRPr="008D3D2C">
        <w:rPr>
          <w:b/>
          <w:noProof/>
          <w:lang w:eastAsia="en-GB"/>
        </w:rPr>
        <w:drawing>
          <wp:anchor distT="0" distB="0" distL="114300" distR="114300" simplePos="0" relativeHeight="251661312" behindDoc="0" locked="0" layoutInCell="0" allowOverlap="1">
            <wp:simplePos x="0" y="0"/>
            <wp:positionH relativeFrom="column">
              <wp:posOffset>5476875</wp:posOffset>
            </wp:positionH>
            <wp:positionV relativeFrom="paragraph">
              <wp:posOffset>-712470</wp:posOffset>
            </wp:positionV>
            <wp:extent cx="699770" cy="691515"/>
            <wp:effectExtent l="0" t="0" r="5080" b="0"/>
            <wp:wrapNone/>
            <wp:docPr id="2" name="Picture 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9" cstate="print"/>
                    <a:srcRect/>
                    <a:stretch>
                      <a:fillRect/>
                    </a:stretch>
                  </pic:blipFill>
                  <pic:spPr bwMode="auto">
                    <a:xfrm>
                      <a:off x="0" y="0"/>
                      <a:ext cx="699770" cy="691515"/>
                    </a:xfrm>
                    <a:prstGeom prst="rect">
                      <a:avLst/>
                    </a:prstGeom>
                    <a:noFill/>
                    <a:ln w="9525">
                      <a:noFill/>
                      <a:miter lim="800000"/>
                      <a:headEnd/>
                      <a:tailEnd/>
                    </a:ln>
                  </pic:spPr>
                </pic:pic>
              </a:graphicData>
            </a:graphic>
          </wp:anchor>
        </w:drawing>
      </w:r>
      <w:r w:rsidR="00A2519B" w:rsidRPr="008D3D2C">
        <w:rPr>
          <w:rFonts w:ascii="Georgia" w:hAnsi="Georgia"/>
          <w:b/>
          <w:bCs/>
          <w:iCs/>
          <w:sz w:val="36"/>
          <w:szCs w:val="36"/>
        </w:rPr>
        <w:t xml:space="preserve">Capital/Buildings and Grants for the Arts – Permission Request Form </w:t>
      </w:r>
    </w:p>
    <w:p w:rsidR="00A2519B" w:rsidRDefault="00A2519B" w:rsidP="00A2519B">
      <w:pPr>
        <w:pStyle w:val="ACEBodyText"/>
        <w:rPr>
          <w:rFonts w:cs="Arial"/>
        </w:rPr>
      </w:pPr>
    </w:p>
    <w:p w:rsidR="00AB60F0" w:rsidRDefault="00AB60F0" w:rsidP="008D3D2C">
      <w:pPr>
        <w:pStyle w:val="ACEBodyText"/>
        <w:spacing w:line="320" w:lineRule="atLeast"/>
      </w:pPr>
    </w:p>
    <w:p w:rsidR="008D3D2C" w:rsidRDefault="008D3D2C" w:rsidP="008D3D2C">
      <w:pPr>
        <w:pStyle w:val="ACEBodyText"/>
        <w:spacing w:line="320" w:lineRule="atLeast"/>
        <w:rPr>
          <w:lang w:eastAsia="en-US"/>
        </w:rPr>
      </w:pPr>
      <w:r>
        <w:t>You need our written agreement to apply if you are apply to Grants for the Arts for more than £15,000 towards</w:t>
      </w:r>
    </w:p>
    <w:p w:rsidR="008D3D2C" w:rsidRDefault="008D3D2C" w:rsidP="008D3D2C">
      <w:pPr>
        <w:pStyle w:val="ACEBulletPoint"/>
        <w:numPr>
          <w:ilvl w:val="0"/>
          <w:numId w:val="15"/>
        </w:numPr>
        <w:tabs>
          <w:tab w:val="num" w:pos="720"/>
        </w:tabs>
        <w:autoSpaceDN w:val="0"/>
        <w:spacing w:line="320" w:lineRule="atLeast"/>
        <w:ind w:left="714" w:hanging="357"/>
      </w:pPr>
      <w:r>
        <w:t>building works for existing arts facilities (including fit-out and refurbishment)</w:t>
      </w:r>
    </w:p>
    <w:p w:rsidR="008D3D2C" w:rsidRDefault="008D3D2C" w:rsidP="008D3D2C">
      <w:pPr>
        <w:pStyle w:val="ACEBulletPoint"/>
        <w:numPr>
          <w:ilvl w:val="0"/>
          <w:numId w:val="15"/>
        </w:numPr>
        <w:tabs>
          <w:tab w:val="num" w:pos="720"/>
        </w:tabs>
        <w:autoSpaceDN w:val="0"/>
        <w:spacing w:line="320" w:lineRule="atLeast"/>
        <w:ind w:left="714" w:hanging="357"/>
      </w:pPr>
      <w:r>
        <w:t>improving access for existing arts facilities</w:t>
      </w:r>
    </w:p>
    <w:p w:rsidR="008D3D2C" w:rsidRDefault="008D3D2C" w:rsidP="008D3D2C">
      <w:pPr>
        <w:pStyle w:val="ACEBulletPoint"/>
        <w:numPr>
          <w:ilvl w:val="0"/>
          <w:numId w:val="15"/>
        </w:numPr>
        <w:tabs>
          <w:tab w:val="num" w:pos="720"/>
        </w:tabs>
        <w:autoSpaceDN w:val="0"/>
        <w:spacing w:line="320" w:lineRule="atLeast"/>
        <w:ind w:left="714" w:hanging="357"/>
      </w:pPr>
      <w:r>
        <w:t>buildings works for new arts facilities (including fit-out)</w:t>
      </w:r>
    </w:p>
    <w:p w:rsidR="008D3D2C" w:rsidRDefault="008D3D2C" w:rsidP="008D3D2C">
      <w:pPr>
        <w:pStyle w:val="ACEBulletPoint"/>
        <w:numPr>
          <w:ilvl w:val="0"/>
          <w:numId w:val="15"/>
        </w:numPr>
        <w:tabs>
          <w:tab w:val="num" w:pos="720"/>
        </w:tabs>
        <w:autoSpaceDN w:val="0"/>
        <w:spacing w:line="320" w:lineRule="atLeast"/>
        <w:ind w:left="714" w:hanging="357"/>
      </w:pPr>
      <w:r>
        <w:t xml:space="preserve">buying property or leasing a building the purchase of new premises for arts use (freehold or leasehold interests) </w:t>
      </w:r>
    </w:p>
    <w:p w:rsidR="008D3D2C" w:rsidRDefault="008D3D2C" w:rsidP="008D3D2C">
      <w:pPr>
        <w:pStyle w:val="ACEBodyText"/>
        <w:spacing w:line="320" w:lineRule="atLeast"/>
      </w:pPr>
    </w:p>
    <w:p w:rsidR="008D3D2C" w:rsidRDefault="008D3D2C" w:rsidP="008D3D2C">
      <w:pPr>
        <w:pStyle w:val="ACEBodyText"/>
        <w:spacing w:line="320" w:lineRule="atLeast"/>
        <w:rPr>
          <w:iCs/>
        </w:rPr>
      </w:pPr>
      <w:r>
        <w:rPr>
          <w:iCs/>
        </w:rPr>
        <w:t>To request permission, complete this form and</w:t>
      </w:r>
      <w:r w:rsidRPr="008D3D2C">
        <w:rPr>
          <w:rFonts w:cs="Arial"/>
        </w:rPr>
        <w:t xml:space="preserve"> </w:t>
      </w:r>
      <w:r w:rsidRPr="000F491E">
        <w:rPr>
          <w:rFonts w:cs="Arial"/>
        </w:rPr>
        <w:t xml:space="preserve">return </w:t>
      </w:r>
      <w:r>
        <w:rPr>
          <w:rFonts w:cs="Arial"/>
        </w:rPr>
        <w:t xml:space="preserve">it to </w:t>
      </w:r>
      <w:hyperlink r:id="rId10" w:history="1">
        <w:r w:rsidR="004E0CA1" w:rsidRPr="00A00010">
          <w:rPr>
            <w:rStyle w:val="Hyperlink"/>
            <w:rFonts w:cs="Arial"/>
          </w:rPr>
          <w:t>enquiries@artscouncil.org.uk</w:t>
        </w:r>
      </w:hyperlink>
    </w:p>
    <w:p w:rsidR="008D3D2C" w:rsidRDefault="008D3D2C" w:rsidP="008D3D2C">
      <w:pPr>
        <w:pStyle w:val="ACEBodyText"/>
        <w:spacing w:line="320" w:lineRule="atLeast"/>
        <w:rPr>
          <w:iCs/>
        </w:rPr>
      </w:pPr>
    </w:p>
    <w:p w:rsidR="008D3D2C" w:rsidRDefault="004E0CA1" w:rsidP="008D3D2C">
      <w:pPr>
        <w:pStyle w:val="ACEBodyText"/>
        <w:spacing w:line="320" w:lineRule="atLeast"/>
      </w:pPr>
      <w:r>
        <w:rPr>
          <w:iCs/>
        </w:rPr>
        <w:t>Before you begin, r</w:t>
      </w:r>
      <w:r w:rsidR="008D3D2C">
        <w:rPr>
          <w:iCs/>
        </w:rPr>
        <w:t>ead the information sheet</w:t>
      </w:r>
      <w:r w:rsidR="008D3D2C">
        <w:t xml:space="preserve"> ‘</w:t>
      </w:r>
      <w:r w:rsidR="008D3D2C" w:rsidRPr="0032270D">
        <w:t xml:space="preserve">Capital (Buildings) and Grants for the </w:t>
      </w:r>
      <w:r w:rsidR="008D3D2C">
        <w:t>A</w:t>
      </w:r>
      <w:r w:rsidR="008D3D2C" w:rsidRPr="0032270D">
        <w:t>rts</w:t>
      </w:r>
      <w:r w:rsidR="008D3D2C">
        <w:t xml:space="preserve">’. Download it from our </w:t>
      </w:r>
      <w:hyperlink r:id="rId11" w:history="1">
        <w:r w:rsidR="008D3D2C" w:rsidRPr="0032270D">
          <w:rPr>
            <w:rStyle w:val="Hyperlink"/>
          </w:rPr>
          <w:t>Grants for the Arts information sheets</w:t>
        </w:r>
      </w:hyperlink>
      <w:r w:rsidR="008D3D2C">
        <w:t xml:space="preserve"> page, or contact us for a copy.</w:t>
      </w:r>
    </w:p>
    <w:p w:rsidR="008D3D2C" w:rsidRDefault="008D3D2C" w:rsidP="008D3D2C">
      <w:pPr>
        <w:pStyle w:val="ACEBodyText"/>
        <w:spacing w:line="320" w:lineRule="atLeast"/>
      </w:pPr>
    </w:p>
    <w:p w:rsidR="004E0CA1" w:rsidRDefault="00A2519B" w:rsidP="004E0CA1">
      <w:pPr>
        <w:pStyle w:val="ACEBodyText"/>
        <w:spacing w:line="320" w:lineRule="atLeast"/>
      </w:pPr>
      <w:r w:rsidRPr="000F491E">
        <w:rPr>
          <w:rFonts w:cs="Arial"/>
        </w:rPr>
        <w:t xml:space="preserve">Once we have received your </w:t>
      </w:r>
      <w:r w:rsidR="004E0CA1">
        <w:rPr>
          <w:rFonts w:cs="Arial"/>
        </w:rPr>
        <w:t>permission request</w:t>
      </w:r>
      <w:r w:rsidRPr="000F491E">
        <w:rPr>
          <w:rFonts w:cs="Arial"/>
        </w:rPr>
        <w:t xml:space="preserve"> form we will contact you to discuss it. </w:t>
      </w:r>
      <w:r w:rsidR="004E0CA1">
        <w:t>Requesting our permission to apply, allows us to make sure that the future capital and revenue needs of these projects has been taken into account. We also want to ensure that applications are sufficiently developed before being considered for funding.</w:t>
      </w:r>
    </w:p>
    <w:p w:rsidR="00A2519B" w:rsidRPr="000F491E" w:rsidRDefault="00A2519B" w:rsidP="00A2519B">
      <w:pPr>
        <w:pStyle w:val="ACEBodyText"/>
        <w:spacing w:line="320" w:lineRule="atLeast"/>
        <w:rPr>
          <w:rFonts w:cs="Arial"/>
        </w:rPr>
      </w:pPr>
    </w:p>
    <w:p w:rsidR="00A2519B" w:rsidRPr="000F491E" w:rsidRDefault="00A2519B" w:rsidP="00A2519B">
      <w:pPr>
        <w:pStyle w:val="ACEBodyText"/>
        <w:spacing w:line="320" w:lineRule="atLeast"/>
        <w:rPr>
          <w:rFonts w:cs="Arial"/>
        </w:rPr>
      </w:pPr>
      <w:r w:rsidRPr="000F491E">
        <w:rPr>
          <w:rFonts w:cs="Arial"/>
        </w:rPr>
        <w:t>If we then decide that you are able to apply, we will issue a permission letter. You will then need to complet</w:t>
      </w:r>
      <w:r w:rsidR="004E3832">
        <w:rPr>
          <w:rFonts w:cs="Arial"/>
        </w:rPr>
        <w:t xml:space="preserve">e </w:t>
      </w:r>
      <w:proofErr w:type="gramStart"/>
      <w:r w:rsidR="004E3832">
        <w:rPr>
          <w:rFonts w:cs="Arial"/>
        </w:rPr>
        <w:t>a full Grants</w:t>
      </w:r>
      <w:proofErr w:type="gramEnd"/>
      <w:r w:rsidR="004E3832">
        <w:rPr>
          <w:rFonts w:cs="Arial"/>
        </w:rPr>
        <w:t xml:space="preserve"> for the A</w:t>
      </w:r>
      <w:r w:rsidRPr="000F491E">
        <w:rPr>
          <w:rFonts w:cs="Arial"/>
        </w:rPr>
        <w:t xml:space="preserve">rts application form, and you will be asked to attach your permission letter as part of this process. </w:t>
      </w:r>
    </w:p>
    <w:p w:rsidR="00A2519B" w:rsidRDefault="00A2519B" w:rsidP="00734FB1">
      <w:pPr>
        <w:spacing w:line="320" w:lineRule="atLeast"/>
        <w:rPr>
          <w:iCs/>
          <w:szCs w:val="24"/>
        </w:rPr>
      </w:pPr>
    </w:p>
    <w:p w:rsidR="008D3D2C" w:rsidRPr="008D3D2C" w:rsidRDefault="008D3D2C" w:rsidP="008D3D2C">
      <w:pPr>
        <w:pStyle w:val="ACEBodyText"/>
        <w:spacing w:line="320" w:lineRule="atLeast"/>
      </w:pPr>
      <w:r>
        <w:t>Please note that w</w:t>
      </w:r>
      <w:r w:rsidRPr="008D3D2C">
        <w:t>e may not be able to grant you permission to apply</w:t>
      </w:r>
      <w:r>
        <w:t>. O</w:t>
      </w:r>
      <w:r w:rsidRPr="008D3D2C">
        <w:t>btaining our written agreement to apply does not guarantee that your application will be successful</w:t>
      </w:r>
      <w:r>
        <w:t>.</w:t>
      </w:r>
    </w:p>
    <w:p w:rsidR="008D3D2C" w:rsidRDefault="008D3D2C" w:rsidP="008D3D2C">
      <w:pPr>
        <w:pStyle w:val="ACEBodyText"/>
        <w:rPr>
          <w:rFonts w:cs="Arial"/>
        </w:rPr>
      </w:pPr>
    </w:p>
    <w:p w:rsidR="00A2519B" w:rsidRDefault="00A2519B" w:rsidP="008A217D">
      <w:pPr>
        <w:spacing w:line="320" w:lineRule="atLeast"/>
        <w:jc w:val="both"/>
      </w:pPr>
    </w:p>
    <w:p w:rsidR="008D3D2C" w:rsidRDefault="008D3D2C">
      <w:pPr>
        <w:spacing w:line="240" w:lineRule="auto"/>
      </w:pPr>
      <w:r>
        <w:br w:type="page"/>
      </w:r>
    </w:p>
    <w:p w:rsidR="00A2519B" w:rsidRPr="00A2519B" w:rsidRDefault="002B4EFA" w:rsidP="00A2519B">
      <w:pPr>
        <w:spacing w:line="320" w:lineRule="atLeast"/>
        <w:rPr>
          <w:b/>
        </w:rPr>
      </w:pPr>
      <w:r>
        <w:rPr>
          <w:noProof/>
          <w:lang w:eastAsia="en-GB"/>
        </w:rPr>
        <w:lastRenderedPageBreak/>
        <w:drawing>
          <wp:anchor distT="0" distB="0" distL="114300" distR="114300" simplePos="0" relativeHeight="251663360" behindDoc="0" locked="0" layoutInCell="0" allowOverlap="1">
            <wp:simplePos x="0" y="0"/>
            <wp:positionH relativeFrom="column">
              <wp:posOffset>5676900</wp:posOffset>
            </wp:positionH>
            <wp:positionV relativeFrom="paragraph">
              <wp:posOffset>-702310</wp:posOffset>
            </wp:positionV>
            <wp:extent cx="699770" cy="691515"/>
            <wp:effectExtent l="0" t="0" r="5080" b="0"/>
            <wp:wrapNone/>
            <wp:docPr id="1" name="Picture 1"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9" cstate="print"/>
                    <a:srcRect/>
                    <a:stretch>
                      <a:fillRect/>
                    </a:stretch>
                  </pic:blipFill>
                  <pic:spPr bwMode="auto">
                    <a:xfrm>
                      <a:off x="0" y="0"/>
                      <a:ext cx="699770" cy="691515"/>
                    </a:xfrm>
                    <a:prstGeom prst="rect">
                      <a:avLst/>
                    </a:prstGeom>
                    <a:noFill/>
                    <a:ln w="9525">
                      <a:noFill/>
                      <a:miter lim="800000"/>
                      <a:headEnd/>
                      <a:tailEnd/>
                    </a:ln>
                  </pic:spPr>
                </pic:pic>
              </a:graphicData>
            </a:graphic>
          </wp:anchor>
        </w:drawing>
      </w:r>
      <w:r w:rsidR="006C2937">
        <w:rPr>
          <w:rFonts w:ascii="Georgia" w:hAnsi="Georgia"/>
          <w:b/>
          <w:iCs/>
          <w:sz w:val="36"/>
          <w:szCs w:val="36"/>
        </w:rPr>
        <w:t>C</w:t>
      </w:r>
      <w:r w:rsidR="00A2519B" w:rsidRPr="00A2519B">
        <w:rPr>
          <w:rFonts w:ascii="Georgia" w:hAnsi="Georgia"/>
          <w:b/>
          <w:iCs/>
          <w:sz w:val="36"/>
          <w:szCs w:val="36"/>
        </w:rPr>
        <w:t>apital/Buildings G</w:t>
      </w:r>
      <w:r w:rsidR="003F24AC">
        <w:rPr>
          <w:rFonts w:ascii="Georgia" w:hAnsi="Georgia"/>
          <w:b/>
          <w:iCs/>
          <w:sz w:val="36"/>
          <w:szCs w:val="36"/>
        </w:rPr>
        <w:t>rants for the Arts permission request f</w:t>
      </w:r>
      <w:r w:rsidR="00A2519B" w:rsidRPr="00A2519B">
        <w:rPr>
          <w:rFonts w:ascii="Georgia" w:hAnsi="Georgia"/>
          <w:b/>
          <w:iCs/>
          <w:sz w:val="36"/>
          <w:szCs w:val="36"/>
        </w:rPr>
        <w:t xml:space="preserve">orm </w:t>
      </w:r>
    </w:p>
    <w:p w:rsidR="00A2519B" w:rsidRPr="000F491E" w:rsidRDefault="00A2519B" w:rsidP="00A2519B">
      <w:pPr>
        <w:pStyle w:val="ACEBodyText"/>
        <w:rPr>
          <w:rFonts w:cs="Arial"/>
        </w:rPr>
      </w:pPr>
    </w:p>
    <w:p w:rsidR="00A2519B" w:rsidRPr="00A2519B" w:rsidRDefault="00A2519B" w:rsidP="00A2519B">
      <w:pPr>
        <w:pStyle w:val="ACEHeading1"/>
        <w:rPr>
          <w:rFonts w:ascii="Georgia" w:hAnsi="Georgia" w:cs="Arial"/>
          <w:b/>
          <w:sz w:val="28"/>
        </w:rPr>
      </w:pPr>
      <w:r w:rsidRPr="00A2519B">
        <w:rPr>
          <w:rFonts w:ascii="Georgia" w:hAnsi="Georgia" w:cs="Arial"/>
          <w:b/>
          <w:sz w:val="28"/>
        </w:rPr>
        <w:t>About you</w:t>
      </w:r>
    </w:p>
    <w:p w:rsidR="00A2519B" w:rsidRPr="000F491E" w:rsidRDefault="00A2519B" w:rsidP="00A2519B">
      <w:pPr>
        <w:pStyle w:val="ACEBodyText"/>
        <w:rPr>
          <w:rFonts w:cs="Arial"/>
        </w:rPr>
      </w:pPr>
    </w:p>
    <w:p w:rsidR="00A2519B" w:rsidRPr="000F491E" w:rsidRDefault="00A2519B" w:rsidP="00A2519B">
      <w:pPr>
        <w:pStyle w:val="ACEBodyText"/>
        <w:rPr>
          <w:rFonts w:cs="Arial"/>
        </w:rPr>
      </w:pPr>
      <w:r w:rsidRPr="000F491E">
        <w:rPr>
          <w:rFonts w:cs="Arial"/>
        </w:rPr>
        <w:t>Your name (if you are planning to apply as an individual) or the name of your organisation:</w:t>
      </w:r>
    </w:p>
    <w:p w:rsidR="00A2519B" w:rsidRPr="000F491E" w:rsidRDefault="00A2519B" w:rsidP="00A2519B">
      <w:pPr>
        <w:pStyle w:val="ACEBodyText"/>
        <w:spacing w:line="400" w:lineRule="atLeast"/>
        <w:rPr>
          <w:rFonts w:cs="Arial"/>
          <w:u w:val="dotted"/>
        </w:rPr>
      </w:pP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p>
    <w:p w:rsidR="00A2519B" w:rsidRPr="00A2519B" w:rsidRDefault="00A2519B" w:rsidP="00A2519B">
      <w:pPr>
        <w:pStyle w:val="ACEBodyText"/>
        <w:rPr>
          <w:rFonts w:ascii="Georgia" w:hAnsi="Georgia" w:cs="Arial"/>
          <w:sz w:val="28"/>
        </w:rPr>
      </w:pPr>
    </w:p>
    <w:p w:rsidR="00A2519B" w:rsidRPr="00A2519B" w:rsidRDefault="00A2519B" w:rsidP="00A2519B">
      <w:pPr>
        <w:pStyle w:val="ACEHeading1"/>
        <w:rPr>
          <w:rFonts w:ascii="Georgia" w:hAnsi="Georgia" w:cs="Arial"/>
          <w:b/>
          <w:sz w:val="28"/>
        </w:rPr>
      </w:pPr>
      <w:r w:rsidRPr="00A2519B">
        <w:rPr>
          <w:rFonts w:ascii="Georgia" w:hAnsi="Georgia" w:cs="Arial"/>
          <w:b/>
          <w:sz w:val="28"/>
        </w:rPr>
        <w:t>Contact details</w:t>
      </w:r>
    </w:p>
    <w:p w:rsidR="00A2519B" w:rsidRPr="000F491E" w:rsidRDefault="00A2519B" w:rsidP="00A2519B">
      <w:pPr>
        <w:rPr>
          <w:rFonts w:cs="Arial"/>
        </w:rPr>
      </w:pPr>
    </w:p>
    <w:p w:rsidR="00A2519B" w:rsidRPr="000F491E" w:rsidRDefault="00A2519B" w:rsidP="00A2519B">
      <w:pPr>
        <w:pStyle w:val="StyleACEBodyTextBold"/>
        <w:spacing w:line="400" w:lineRule="atLeast"/>
        <w:rPr>
          <w:rFonts w:cs="Arial"/>
        </w:rPr>
      </w:pPr>
      <w:r w:rsidRPr="000F491E">
        <w:rPr>
          <w:rFonts w:cs="Arial"/>
        </w:rPr>
        <w:t>Phone number</w:t>
      </w:r>
      <w:r w:rsidRPr="000F491E">
        <w:rPr>
          <w:rFonts w:cs="Arial"/>
          <w:lang w:eastAsia="en-GB"/>
        </w:rPr>
        <w:t xml:space="preserve"> </w:t>
      </w:r>
      <w:r w:rsidRPr="000F491E">
        <w:rPr>
          <w:rStyle w:val="ACEBodyTextChar"/>
          <w:rFonts w:cs="Arial"/>
          <w:b w:val="0"/>
          <w:bCs w:val="0"/>
          <w:u w:val="dotted"/>
        </w:rPr>
        <w:tab/>
      </w:r>
      <w:r w:rsidRPr="000F491E">
        <w:rPr>
          <w:rStyle w:val="ACEBodyTextChar"/>
          <w:rFonts w:cs="Arial"/>
          <w:b w:val="0"/>
          <w:bCs w:val="0"/>
          <w:u w:val="dotted"/>
        </w:rPr>
        <w:tab/>
      </w:r>
      <w:r w:rsidRPr="000F491E">
        <w:rPr>
          <w:rStyle w:val="ACEBodyTextChar"/>
          <w:rFonts w:cs="Arial"/>
          <w:b w:val="0"/>
          <w:bCs w:val="0"/>
          <w:u w:val="dotted"/>
        </w:rPr>
        <w:tab/>
      </w:r>
      <w:r w:rsidRPr="000F491E">
        <w:rPr>
          <w:rStyle w:val="ACEBodyTextChar"/>
          <w:rFonts w:cs="Arial"/>
          <w:b w:val="0"/>
          <w:bCs w:val="0"/>
          <w:u w:val="dotted"/>
        </w:rPr>
        <w:tab/>
      </w:r>
      <w:r w:rsidRPr="000F491E">
        <w:rPr>
          <w:rStyle w:val="ACEBodyTextChar"/>
          <w:rFonts w:cs="Arial"/>
          <w:b w:val="0"/>
          <w:bCs w:val="0"/>
          <w:u w:val="dotted"/>
        </w:rPr>
        <w:tab/>
      </w:r>
      <w:r w:rsidRPr="000F491E">
        <w:rPr>
          <w:rStyle w:val="ACEBodyTextChar"/>
          <w:rFonts w:cs="Arial"/>
          <w:b w:val="0"/>
          <w:bCs w:val="0"/>
          <w:u w:val="dotted"/>
        </w:rPr>
        <w:tab/>
      </w:r>
      <w:r w:rsidRPr="000F491E">
        <w:rPr>
          <w:rStyle w:val="ACEBodyTextChar"/>
          <w:rFonts w:cs="Arial"/>
          <w:b w:val="0"/>
          <w:bCs w:val="0"/>
          <w:u w:val="dotted"/>
        </w:rPr>
        <w:tab/>
      </w:r>
      <w:r w:rsidRPr="000F491E">
        <w:rPr>
          <w:rStyle w:val="ACEBodyTextChar"/>
          <w:rFonts w:cs="Arial"/>
          <w:b w:val="0"/>
          <w:bCs w:val="0"/>
          <w:u w:val="dotted"/>
        </w:rPr>
        <w:tab/>
      </w:r>
      <w:r w:rsidRPr="000F491E">
        <w:rPr>
          <w:rStyle w:val="ACEBodyTextChar"/>
          <w:rFonts w:cs="Arial"/>
          <w:b w:val="0"/>
          <w:bCs w:val="0"/>
          <w:u w:val="dotted"/>
        </w:rPr>
        <w:tab/>
      </w:r>
      <w:r w:rsidRPr="000F491E">
        <w:rPr>
          <w:rStyle w:val="ACEBodyTextChar"/>
          <w:rFonts w:cs="Arial"/>
          <w:b w:val="0"/>
          <w:bCs w:val="0"/>
          <w:u w:val="dotted"/>
        </w:rPr>
        <w:tab/>
      </w:r>
    </w:p>
    <w:p w:rsidR="00A2519B" w:rsidRPr="000F491E" w:rsidRDefault="00A2519B" w:rsidP="00A2519B">
      <w:pPr>
        <w:pStyle w:val="ACEBodyText"/>
        <w:spacing w:line="400" w:lineRule="atLeast"/>
        <w:rPr>
          <w:rFonts w:cs="Arial"/>
          <w:u w:val="dotted"/>
        </w:rPr>
      </w:pPr>
      <w:r w:rsidRPr="000F491E">
        <w:rPr>
          <w:rStyle w:val="StyleACEBodyTextBoldChar"/>
          <w:rFonts w:cs="Arial"/>
        </w:rPr>
        <w:t>Email address</w:t>
      </w:r>
      <w:r w:rsidRPr="000F491E">
        <w:rPr>
          <w:rFonts w:cs="Arial"/>
        </w:rPr>
        <w:t xml:space="preserve"> </w:t>
      </w:r>
      <w:r w:rsidRPr="000F491E">
        <w:rPr>
          <w:rFonts w:cs="Arial"/>
          <w:u w:val="dotted"/>
        </w:rPr>
        <w:t xml:space="preserve"> </w:t>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p>
    <w:p w:rsidR="00A2519B" w:rsidRPr="000F491E" w:rsidRDefault="00A2519B" w:rsidP="00A2519B">
      <w:pPr>
        <w:pStyle w:val="ACEBodyText"/>
        <w:spacing w:line="400" w:lineRule="atLeast"/>
        <w:rPr>
          <w:rFonts w:cs="Arial"/>
        </w:rPr>
      </w:pPr>
      <w:proofErr w:type="spellStart"/>
      <w:r w:rsidRPr="000F491E">
        <w:rPr>
          <w:rStyle w:val="StyleACEBodyTextBoldChar"/>
          <w:rFonts w:cs="Arial"/>
        </w:rPr>
        <w:t>Textphone</w:t>
      </w:r>
      <w:proofErr w:type="spellEnd"/>
      <w:r w:rsidRPr="000F491E">
        <w:rPr>
          <w:rFonts w:cs="Arial"/>
        </w:rPr>
        <w:t xml:space="preserve"> </w:t>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p>
    <w:p w:rsidR="00A2519B" w:rsidRPr="000F491E" w:rsidRDefault="00A2519B" w:rsidP="00A2519B">
      <w:pPr>
        <w:pStyle w:val="ACEBodyText"/>
        <w:spacing w:line="400" w:lineRule="atLeast"/>
        <w:rPr>
          <w:rFonts w:cs="Arial"/>
        </w:rPr>
      </w:pPr>
    </w:p>
    <w:p w:rsidR="00A2519B" w:rsidRPr="000F491E" w:rsidRDefault="00A2519B" w:rsidP="00A2519B">
      <w:pPr>
        <w:pStyle w:val="ACEBodyText"/>
        <w:spacing w:line="400" w:lineRule="atLeast"/>
        <w:rPr>
          <w:rFonts w:cs="Arial"/>
          <w:u w:val="dotted"/>
        </w:rPr>
      </w:pPr>
      <w:r w:rsidRPr="000F491E">
        <w:rPr>
          <w:rStyle w:val="StyleACEBodyTextBoldChar"/>
          <w:rFonts w:cs="Arial"/>
        </w:rPr>
        <w:t>Address</w:t>
      </w:r>
      <w:r w:rsidRPr="000F491E">
        <w:rPr>
          <w:rFonts w:cs="Arial"/>
        </w:rPr>
        <w:t xml:space="preserve">  </w:t>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p>
    <w:p w:rsidR="00A2519B" w:rsidRPr="000F491E" w:rsidRDefault="00A2519B" w:rsidP="00A2519B">
      <w:pPr>
        <w:pStyle w:val="ACEBodyText"/>
        <w:spacing w:line="400" w:lineRule="atLeast"/>
        <w:rPr>
          <w:rFonts w:cs="Arial"/>
        </w:rPr>
      </w:pP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p>
    <w:p w:rsidR="00A2519B" w:rsidRPr="000F491E" w:rsidRDefault="00A2519B" w:rsidP="00A2519B">
      <w:pPr>
        <w:rPr>
          <w:rFonts w:cs="Arial"/>
        </w:rPr>
      </w:pPr>
    </w:p>
    <w:p w:rsidR="00A2519B" w:rsidRPr="000F491E" w:rsidRDefault="00A2519B" w:rsidP="00A2519B">
      <w:pPr>
        <w:pStyle w:val="ACEBodyText"/>
        <w:rPr>
          <w:rFonts w:cs="Arial"/>
        </w:rPr>
      </w:pPr>
      <w:r w:rsidRPr="000F491E">
        <w:rPr>
          <w:rFonts w:cs="Arial"/>
        </w:rPr>
        <w:t>If you intend to apply on behalf of an organisation, give the following details for the main contact person.</w:t>
      </w:r>
    </w:p>
    <w:p w:rsidR="00A2519B" w:rsidRPr="000F491E" w:rsidRDefault="00A2519B" w:rsidP="00A2519B">
      <w:pPr>
        <w:pStyle w:val="ACEBodyText"/>
        <w:rPr>
          <w:rFonts w:cs="Arial"/>
        </w:rPr>
      </w:pPr>
    </w:p>
    <w:p w:rsidR="00A2519B" w:rsidRPr="000F491E" w:rsidRDefault="00A2519B" w:rsidP="00A2519B">
      <w:pPr>
        <w:pStyle w:val="ACEBodyText"/>
        <w:spacing w:line="400" w:lineRule="atLeast"/>
        <w:rPr>
          <w:rFonts w:cs="Arial"/>
          <w:u w:val="dotted"/>
        </w:rPr>
      </w:pPr>
      <w:r w:rsidRPr="000F491E">
        <w:rPr>
          <w:rStyle w:val="StyleACEBodyTextBoldChar"/>
          <w:rFonts w:cs="Arial"/>
        </w:rPr>
        <w:t>Name of main contact person:</w:t>
      </w:r>
      <w:r w:rsidRPr="000F491E">
        <w:rPr>
          <w:rFonts w:cs="Arial"/>
          <w:u w:val="dotted"/>
        </w:rPr>
        <w:t xml:space="preserve"> </w:t>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p>
    <w:p w:rsidR="00A2519B" w:rsidRPr="000F491E" w:rsidRDefault="00A2519B" w:rsidP="00A2519B">
      <w:pPr>
        <w:pStyle w:val="StyleACEBodyTextBold"/>
        <w:spacing w:line="400" w:lineRule="atLeast"/>
        <w:rPr>
          <w:rFonts w:cs="Arial"/>
          <w:u w:val="dotted"/>
        </w:rPr>
      </w:pPr>
      <w:r w:rsidRPr="000F491E">
        <w:rPr>
          <w:rFonts w:cs="Arial"/>
        </w:rPr>
        <w:t>Position:</w:t>
      </w:r>
      <w:r w:rsidRPr="00A2519B">
        <w:rPr>
          <w:rFonts w:cs="Arial"/>
          <w:b w:val="0"/>
          <w:u w:val="dotted"/>
        </w:rPr>
        <w:tab/>
      </w:r>
      <w:r w:rsidRPr="00A2519B">
        <w:rPr>
          <w:rFonts w:cs="Arial"/>
          <w:b w:val="0"/>
          <w:u w:val="dotted"/>
        </w:rPr>
        <w:tab/>
      </w:r>
      <w:r w:rsidRPr="00A2519B">
        <w:rPr>
          <w:rFonts w:cs="Arial"/>
          <w:b w:val="0"/>
          <w:u w:val="dotted"/>
        </w:rPr>
        <w:tab/>
      </w:r>
      <w:r w:rsidRPr="00A2519B">
        <w:rPr>
          <w:rFonts w:cs="Arial"/>
          <w:b w:val="0"/>
          <w:u w:val="dotted"/>
        </w:rPr>
        <w:tab/>
      </w:r>
      <w:r w:rsidRPr="00A2519B">
        <w:rPr>
          <w:rFonts w:cs="Arial"/>
          <w:b w:val="0"/>
          <w:u w:val="dotted"/>
        </w:rPr>
        <w:tab/>
      </w:r>
      <w:r w:rsidRPr="00A2519B">
        <w:rPr>
          <w:rFonts w:cs="Arial"/>
          <w:b w:val="0"/>
          <w:u w:val="dotted"/>
        </w:rPr>
        <w:tab/>
      </w:r>
      <w:r w:rsidRPr="00A2519B">
        <w:rPr>
          <w:rFonts w:cs="Arial"/>
          <w:b w:val="0"/>
          <w:u w:val="dotted"/>
        </w:rPr>
        <w:tab/>
      </w:r>
      <w:r w:rsidRPr="00A2519B">
        <w:rPr>
          <w:rFonts w:cs="Arial"/>
          <w:b w:val="0"/>
          <w:u w:val="dotted"/>
        </w:rPr>
        <w:tab/>
      </w:r>
      <w:r w:rsidRPr="00A2519B">
        <w:rPr>
          <w:rFonts w:cs="Arial"/>
          <w:b w:val="0"/>
          <w:u w:val="dotted"/>
        </w:rPr>
        <w:tab/>
      </w:r>
      <w:r w:rsidRPr="00A2519B">
        <w:rPr>
          <w:rFonts w:cs="Arial"/>
          <w:b w:val="0"/>
          <w:u w:val="dotted"/>
        </w:rPr>
        <w:tab/>
      </w:r>
      <w:r w:rsidRPr="00A2519B">
        <w:rPr>
          <w:rFonts w:cs="Arial"/>
          <w:b w:val="0"/>
          <w:u w:val="dotted"/>
        </w:rPr>
        <w:tab/>
      </w:r>
    </w:p>
    <w:p w:rsidR="00A2519B" w:rsidRPr="000F491E" w:rsidRDefault="00A2519B" w:rsidP="00A2519B">
      <w:pPr>
        <w:pStyle w:val="ACEBodyText"/>
        <w:rPr>
          <w:rFonts w:cs="Arial"/>
        </w:rPr>
      </w:pPr>
    </w:p>
    <w:p w:rsidR="00A2519B" w:rsidRPr="000F491E" w:rsidRDefault="00A2519B" w:rsidP="00A2519B">
      <w:pPr>
        <w:pStyle w:val="ACEBodyText"/>
        <w:rPr>
          <w:rFonts w:cs="Arial"/>
        </w:rPr>
      </w:pPr>
      <w:r w:rsidRPr="000F491E">
        <w:rPr>
          <w:rFonts w:cs="Arial"/>
        </w:rPr>
        <w:t>Please tell us if you or your main contact person has particular communication needs and what these are. (For example, ‘I prefer materials in large print’.)</w:t>
      </w:r>
    </w:p>
    <w:p w:rsidR="00A2519B" w:rsidRPr="000F491E" w:rsidRDefault="00A2519B" w:rsidP="00A2519B">
      <w:pPr>
        <w:pStyle w:val="ACEBodyText"/>
        <w:spacing w:line="400" w:lineRule="atLeast"/>
        <w:rPr>
          <w:rFonts w:cs="Arial"/>
          <w:u w:val="dotted"/>
        </w:rPr>
      </w:pP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p>
    <w:p w:rsidR="00A2519B" w:rsidRPr="000F491E" w:rsidRDefault="00A2519B" w:rsidP="00A2519B">
      <w:pPr>
        <w:rPr>
          <w:rFonts w:cs="Arial"/>
        </w:rPr>
      </w:pPr>
    </w:p>
    <w:p w:rsidR="00A2519B" w:rsidRPr="000F491E" w:rsidRDefault="00A2519B" w:rsidP="00A2519B">
      <w:pPr>
        <w:rPr>
          <w:rFonts w:cs="Arial"/>
        </w:rPr>
      </w:pPr>
    </w:p>
    <w:p w:rsidR="00A2519B" w:rsidRPr="000F491E" w:rsidRDefault="00A2519B" w:rsidP="00A2519B">
      <w:pPr>
        <w:pStyle w:val="ACEBodyText"/>
        <w:rPr>
          <w:rFonts w:cs="Arial"/>
        </w:rPr>
      </w:pPr>
      <w:r w:rsidRPr="000F491E">
        <w:rPr>
          <w:rFonts w:cs="Arial"/>
        </w:rPr>
        <w:lastRenderedPageBreak/>
        <w:t>Please give us a brief description of your artistic work, or the artistic work of your organisation.</w:t>
      </w:r>
    </w:p>
    <w:p w:rsidR="00A2519B" w:rsidRPr="000F491E" w:rsidRDefault="00A2519B" w:rsidP="00A2519B">
      <w:pPr>
        <w:pStyle w:val="ACEBodyText"/>
        <w:spacing w:line="400" w:lineRule="atLeast"/>
        <w:rPr>
          <w:rFonts w:cs="Arial"/>
          <w:u w:val="dotted"/>
        </w:rPr>
      </w:pP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p>
    <w:p w:rsidR="00A2519B" w:rsidRPr="000F491E" w:rsidRDefault="00A2519B" w:rsidP="00A2519B">
      <w:pPr>
        <w:pStyle w:val="ACEBodyText"/>
        <w:spacing w:line="400" w:lineRule="atLeast"/>
        <w:rPr>
          <w:rFonts w:cs="Arial"/>
          <w:u w:val="dotted"/>
        </w:rPr>
      </w:pP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p>
    <w:p w:rsidR="00A2519B" w:rsidRPr="000F491E" w:rsidRDefault="00A2519B" w:rsidP="00A2519B">
      <w:pPr>
        <w:pStyle w:val="ACEBodyText"/>
        <w:spacing w:line="400" w:lineRule="atLeast"/>
        <w:rPr>
          <w:rFonts w:cs="Arial"/>
          <w:u w:val="dotted"/>
        </w:rPr>
      </w:pP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p>
    <w:p w:rsidR="00A2519B" w:rsidRPr="000F491E" w:rsidRDefault="00A2519B" w:rsidP="00A2519B">
      <w:pPr>
        <w:pStyle w:val="ACEBodyText"/>
        <w:rPr>
          <w:rFonts w:cs="Arial"/>
        </w:rPr>
      </w:pPr>
    </w:p>
    <w:p w:rsidR="00A2519B" w:rsidRPr="000F491E" w:rsidRDefault="00A2519B" w:rsidP="00A2519B">
      <w:pPr>
        <w:pStyle w:val="ACEBodyText"/>
        <w:rPr>
          <w:rFonts w:cs="Arial"/>
        </w:rPr>
      </w:pPr>
    </w:p>
    <w:p w:rsidR="00A2519B" w:rsidRPr="00A2519B" w:rsidRDefault="00A2519B" w:rsidP="00A2519B">
      <w:pPr>
        <w:pStyle w:val="ACEHeading2"/>
        <w:rPr>
          <w:rFonts w:cs="Arial"/>
        </w:rPr>
      </w:pPr>
      <w:r w:rsidRPr="00A2519B">
        <w:rPr>
          <w:rFonts w:cs="Arial"/>
        </w:rPr>
        <w:t xml:space="preserve">Organisations only: </w:t>
      </w:r>
    </w:p>
    <w:p w:rsidR="00A2519B" w:rsidRPr="000F491E" w:rsidRDefault="00A2519B" w:rsidP="00A2519B">
      <w:pPr>
        <w:rPr>
          <w:rFonts w:cs="Arial"/>
        </w:rPr>
      </w:pPr>
    </w:p>
    <w:p w:rsidR="00A2519B" w:rsidRPr="000F491E" w:rsidRDefault="00A2519B" w:rsidP="00A2519B">
      <w:pPr>
        <w:pStyle w:val="ACEBodyText"/>
        <w:rPr>
          <w:rFonts w:cs="Arial"/>
        </w:rPr>
      </w:pPr>
      <w:r w:rsidRPr="000F491E">
        <w:rPr>
          <w:rFonts w:cs="Arial"/>
        </w:rPr>
        <w:t>What was your organisation’s income in the last full financial year?</w:t>
      </w:r>
    </w:p>
    <w:p w:rsidR="00A2519B" w:rsidRPr="000F491E" w:rsidRDefault="00A2519B" w:rsidP="00A2519B">
      <w:pPr>
        <w:pStyle w:val="ACEBodyText"/>
        <w:spacing w:line="400" w:lineRule="atLeast"/>
        <w:rPr>
          <w:rFonts w:cs="Arial"/>
        </w:rPr>
      </w:pPr>
      <w:r w:rsidRPr="000F491E">
        <w:rPr>
          <w:rFonts w:cs="Arial"/>
        </w:rPr>
        <w:t xml:space="preserve">£ </w:t>
      </w:r>
      <w:r w:rsidRPr="000F491E">
        <w:rPr>
          <w:rFonts w:cs="Arial"/>
          <w:u w:val="dotted"/>
        </w:rPr>
        <w:tab/>
      </w:r>
      <w:r w:rsidRPr="000F491E">
        <w:rPr>
          <w:rFonts w:cs="Arial"/>
          <w:u w:val="dotted"/>
        </w:rPr>
        <w:tab/>
      </w:r>
      <w:r w:rsidRPr="000F491E">
        <w:rPr>
          <w:rFonts w:cs="Arial"/>
          <w:u w:val="dotted"/>
        </w:rPr>
        <w:tab/>
      </w:r>
      <w:r w:rsidRPr="000F491E">
        <w:rPr>
          <w:rFonts w:cs="Arial"/>
        </w:rPr>
        <w:t xml:space="preserve"> Actual</w:t>
      </w:r>
    </w:p>
    <w:p w:rsidR="00A2519B" w:rsidRPr="000F491E" w:rsidRDefault="00A2519B" w:rsidP="00A2519B">
      <w:pPr>
        <w:pStyle w:val="ACEBodyText"/>
        <w:rPr>
          <w:rFonts w:cs="Arial"/>
        </w:rPr>
      </w:pPr>
    </w:p>
    <w:p w:rsidR="00A2519B" w:rsidRPr="000F491E" w:rsidRDefault="00A2519B" w:rsidP="00A2519B">
      <w:pPr>
        <w:pStyle w:val="ACEBodyText"/>
        <w:rPr>
          <w:rFonts w:cs="Arial"/>
        </w:rPr>
      </w:pPr>
      <w:r w:rsidRPr="000F491E">
        <w:rPr>
          <w:rFonts w:cs="Arial"/>
        </w:rPr>
        <w:t>If you are a new organisation, please estimate your income for your first year.</w:t>
      </w:r>
    </w:p>
    <w:p w:rsidR="00A2519B" w:rsidRPr="000F491E" w:rsidRDefault="00A2519B" w:rsidP="00A2519B">
      <w:pPr>
        <w:pStyle w:val="ACEBodyText"/>
        <w:spacing w:line="400" w:lineRule="atLeast"/>
        <w:rPr>
          <w:rFonts w:cs="Arial"/>
        </w:rPr>
      </w:pPr>
      <w:r w:rsidRPr="000F491E">
        <w:rPr>
          <w:rFonts w:cs="Arial"/>
        </w:rPr>
        <w:t xml:space="preserve">£ </w:t>
      </w:r>
      <w:r w:rsidRPr="000F491E">
        <w:rPr>
          <w:rFonts w:cs="Arial"/>
          <w:u w:val="dotted"/>
        </w:rPr>
        <w:tab/>
      </w:r>
      <w:r w:rsidRPr="000F491E">
        <w:rPr>
          <w:rFonts w:cs="Arial"/>
          <w:u w:val="dotted"/>
        </w:rPr>
        <w:tab/>
      </w:r>
      <w:r w:rsidRPr="000F491E">
        <w:rPr>
          <w:rFonts w:cs="Arial"/>
          <w:u w:val="dotted"/>
        </w:rPr>
        <w:tab/>
      </w:r>
      <w:r w:rsidRPr="000F491E">
        <w:rPr>
          <w:rFonts w:cs="Arial"/>
        </w:rPr>
        <w:t xml:space="preserve"> Estimate</w:t>
      </w:r>
    </w:p>
    <w:p w:rsidR="00A2519B" w:rsidRPr="000F491E" w:rsidRDefault="00A2519B" w:rsidP="00A2519B">
      <w:pPr>
        <w:pStyle w:val="ACEBodyText"/>
        <w:rPr>
          <w:rFonts w:cs="Arial"/>
        </w:rPr>
      </w:pPr>
    </w:p>
    <w:p w:rsidR="00A2519B" w:rsidRPr="000F491E" w:rsidRDefault="00A2519B" w:rsidP="00A2519B">
      <w:pPr>
        <w:pStyle w:val="ACEBodyText"/>
        <w:rPr>
          <w:rFonts w:cs="Arial"/>
        </w:rPr>
      </w:pPr>
    </w:p>
    <w:p w:rsidR="00A2519B" w:rsidRPr="00A2519B" w:rsidRDefault="00A2519B" w:rsidP="00A2519B">
      <w:pPr>
        <w:pStyle w:val="ACEHeading1"/>
        <w:rPr>
          <w:rFonts w:ascii="Georgia" w:hAnsi="Georgia" w:cs="Arial"/>
          <w:b/>
          <w:sz w:val="28"/>
        </w:rPr>
      </w:pPr>
      <w:r w:rsidRPr="00A2519B">
        <w:rPr>
          <w:rFonts w:ascii="Georgia" w:hAnsi="Georgia" w:cs="Arial"/>
          <w:b/>
          <w:sz w:val="28"/>
        </w:rPr>
        <w:t>The activity you are planning to do</w:t>
      </w:r>
    </w:p>
    <w:p w:rsidR="00A2519B" w:rsidRPr="000F491E" w:rsidRDefault="00A2519B" w:rsidP="00A2519B">
      <w:pPr>
        <w:rPr>
          <w:rFonts w:cs="Arial"/>
        </w:rPr>
      </w:pPr>
    </w:p>
    <w:p w:rsidR="00A2519B" w:rsidRPr="000F491E" w:rsidRDefault="00A2519B" w:rsidP="00A2519B">
      <w:pPr>
        <w:pStyle w:val="ACEBodyText"/>
        <w:rPr>
          <w:rFonts w:cs="Arial"/>
        </w:rPr>
      </w:pPr>
      <w:r w:rsidRPr="000F491E">
        <w:rPr>
          <w:rFonts w:cs="Arial"/>
        </w:rPr>
        <w:t xml:space="preserve">Please give us a brief description of the building project activity you are planning to do. Include information on what work you have done already, what you want to do (for example, purchase, refurbish, convert or extend an existing arts building), who will benefit (including artists, staff, visitors etc.), and why it </w:t>
      </w:r>
      <w:r>
        <w:rPr>
          <w:rFonts w:cs="Arial"/>
        </w:rPr>
        <w:t>is important to you and others.</w:t>
      </w:r>
    </w:p>
    <w:p w:rsidR="00A2519B" w:rsidRPr="000F491E" w:rsidRDefault="00A2519B" w:rsidP="00A2519B">
      <w:pPr>
        <w:pStyle w:val="ACEBodyText"/>
        <w:spacing w:line="400" w:lineRule="atLeast"/>
        <w:rPr>
          <w:rFonts w:cs="Arial"/>
          <w:u w:val="dotted"/>
        </w:rPr>
      </w:pP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lastRenderedPageBreak/>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p>
    <w:p w:rsidR="00A2519B" w:rsidRPr="000F491E" w:rsidRDefault="00A2519B" w:rsidP="00A2519B">
      <w:pPr>
        <w:rPr>
          <w:rFonts w:cs="Arial"/>
        </w:rPr>
      </w:pPr>
    </w:p>
    <w:p w:rsidR="00A2519B" w:rsidRPr="000F491E" w:rsidRDefault="00A2519B" w:rsidP="00A2519B">
      <w:pPr>
        <w:pStyle w:val="ACEBodyText"/>
        <w:rPr>
          <w:rFonts w:cs="Arial"/>
        </w:rPr>
      </w:pPr>
    </w:p>
    <w:p w:rsidR="00A2519B" w:rsidRPr="000F491E" w:rsidRDefault="00A2519B" w:rsidP="004E3832">
      <w:pPr>
        <w:pStyle w:val="ACEBodyText"/>
        <w:spacing w:line="320" w:lineRule="atLeast"/>
        <w:rPr>
          <w:rFonts w:cs="Arial"/>
        </w:rPr>
      </w:pPr>
      <w:r w:rsidRPr="000F491E">
        <w:rPr>
          <w:rFonts w:cs="Arial"/>
        </w:rPr>
        <w:t>Please describe the previous building project experience of the main partners involved in the activity. If you have commissioned any professional advice (for example, from architects or consultants), please provide details of the process used to select these individuals or companies. Please note: depending on the cost of your project, you may need to meet EU procurement regulations – see our information sheet ‘Capital applications (building projects and equipment purc</w:t>
      </w:r>
      <w:r>
        <w:rPr>
          <w:rFonts w:cs="Arial"/>
        </w:rPr>
        <w:t>hase)’ for further information.</w:t>
      </w:r>
    </w:p>
    <w:p w:rsidR="00A2519B" w:rsidRPr="000F491E" w:rsidRDefault="00A2519B" w:rsidP="00A2519B">
      <w:pPr>
        <w:pStyle w:val="ACEBodyText"/>
        <w:spacing w:line="400" w:lineRule="atLeast"/>
        <w:rPr>
          <w:rFonts w:cs="Arial"/>
          <w:u w:val="dotted"/>
        </w:rPr>
      </w:pP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p>
    <w:p w:rsidR="00A2519B" w:rsidRPr="000F491E" w:rsidRDefault="00A2519B" w:rsidP="00A2519B">
      <w:pPr>
        <w:pStyle w:val="ACEBodyText"/>
        <w:rPr>
          <w:rFonts w:cs="Arial"/>
        </w:rPr>
      </w:pPr>
    </w:p>
    <w:p w:rsidR="00A2519B" w:rsidRPr="000F491E" w:rsidRDefault="00A2519B" w:rsidP="00A2519B">
      <w:pPr>
        <w:pStyle w:val="ACEBodyText"/>
        <w:rPr>
          <w:rFonts w:cs="Arial"/>
        </w:rPr>
      </w:pPr>
    </w:p>
    <w:p w:rsidR="00A2519B" w:rsidRPr="00A2519B" w:rsidRDefault="00A2519B" w:rsidP="00A2519B">
      <w:pPr>
        <w:pStyle w:val="ACEHeading2"/>
        <w:rPr>
          <w:rFonts w:ascii="Georgia" w:hAnsi="Georgia" w:cs="Arial"/>
        </w:rPr>
      </w:pPr>
      <w:r w:rsidRPr="000F491E">
        <w:rPr>
          <w:rFonts w:cs="Arial"/>
        </w:rPr>
        <w:br w:type="page"/>
      </w:r>
      <w:r w:rsidRPr="00A2519B">
        <w:rPr>
          <w:rFonts w:ascii="Georgia" w:hAnsi="Georgia" w:cs="Arial"/>
          <w:sz w:val="28"/>
        </w:rPr>
        <w:lastRenderedPageBreak/>
        <w:t xml:space="preserve">When will your activity start and end? </w:t>
      </w:r>
    </w:p>
    <w:p w:rsidR="00A2519B" w:rsidRPr="000F491E" w:rsidRDefault="00A2519B" w:rsidP="00A2519B">
      <w:pPr>
        <w:pStyle w:val="ACEBodyText"/>
        <w:rPr>
          <w:rFonts w:cs="Arial"/>
        </w:rPr>
      </w:pPr>
    </w:p>
    <w:tbl>
      <w:tblPr>
        <w:tblW w:w="0" w:type="auto"/>
        <w:tblInd w:w="-106" w:type="dxa"/>
        <w:tblBorders>
          <w:insideH w:val="dashed" w:sz="4" w:space="0" w:color="auto"/>
          <w:insideV w:val="dashed" w:sz="4" w:space="0" w:color="auto"/>
        </w:tblBorders>
        <w:tblLook w:val="00A0" w:firstRow="1" w:lastRow="0" w:firstColumn="1" w:lastColumn="0" w:noHBand="0" w:noVBand="0"/>
      </w:tblPr>
      <w:tblGrid>
        <w:gridCol w:w="3874"/>
        <w:gridCol w:w="1746"/>
        <w:gridCol w:w="1752"/>
        <w:gridCol w:w="1749"/>
      </w:tblGrid>
      <w:tr w:rsidR="00A2519B" w:rsidRPr="000F491E" w:rsidTr="003D36BC">
        <w:tc>
          <w:tcPr>
            <w:tcW w:w="3936" w:type="dxa"/>
          </w:tcPr>
          <w:p w:rsidR="00A2519B" w:rsidRPr="000F491E" w:rsidRDefault="00A2519B" w:rsidP="003D36BC">
            <w:pPr>
              <w:rPr>
                <w:rFonts w:cs="Arial"/>
                <w:b/>
              </w:rPr>
            </w:pPr>
          </w:p>
        </w:tc>
        <w:tc>
          <w:tcPr>
            <w:tcW w:w="1768" w:type="dxa"/>
          </w:tcPr>
          <w:p w:rsidR="00A2519B" w:rsidRPr="000F491E" w:rsidRDefault="00A2519B" w:rsidP="003D36BC">
            <w:pPr>
              <w:pStyle w:val="ACEBodyText"/>
              <w:rPr>
                <w:rFonts w:cs="Arial"/>
                <w:sz w:val="22"/>
              </w:rPr>
            </w:pPr>
            <w:r w:rsidRPr="000F491E">
              <w:rPr>
                <w:rFonts w:cs="Arial"/>
              </w:rPr>
              <w:t>Day</w:t>
            </w:r>
          </w:p>
        </w:tc>
        <w:tc>
          <w:tcPr>
            <w:tcW w:w="1769" w:type="dxa"/>
          </w:tcPr>
          <w:p w:rsidR="00A2519B" w:rsidRPr="000F491E" w:rsidRDefault="00A2519B" w:rsidP="003D36BC">
            <w:pPr>
              <w:pStyle w:val="ACEBodyText"/>
              <w:rPr>
                <w:rFonts w:cs="Arial"/>
                <w:sz w:val="22"/>
              </w:rPr>
            </w:pPr>
            <w:r w:rsidRPr="000F491E">
              <w:rPr>
                <w:rFonts w:cs="Arial"/>
              </w:rPr>
              <w:t>Month</w:t>
            </w:r>
          </w:p>
        </w:tc>
        <w:tc>
          <w:tcPr>
            <w:tcW w:w="1769" w:type="dxa"/>
          </w:tcPr>
          <w:p w:rsidR="00A2519B" w:rsidRPr="000F491E" w:rsidRDefault="00A2519B" w:rsidP="003D36BC">
            <w:pPr>
              <w:pStyle w:val="ACEBodyText"/>
              <w:rPr>
                <w:rFonts w:cs="Arial"/>
                <w:sz w:val="22"/>
              </w:rPr>
            </w:pPr>
            <w:r w:rsidRPr="000F491E">
              <w:rPr>
                <w:rFonts w:cs="Arial"/>
              </w:rPr>
              <w:t>Year</w:t>
            </w:r>
          </w:p>
        </w:tc>
      </w:tr>
      <w:tr w:rsidR="00A2519B" w:rsidRPr="000F491E" w:rsidTr="003D36BC">
        <w:trPr>
          <w:trHeight w:val="737"/>
        </w:trPr>
        <w:tc>
          <w:tcPr>
            <w:tcW w:w="3936" w:type="dxa"/>
            <w:vAlign w:val="center"/>
          </w:tcPr>
          <w:p w:rsidR="00A2519B" w:rsidRPr="000F491E" w:rsidRDefault="00A2519B" w:rsidP="003D36BC">
            <w:pPr>
              <w:pStyle w:val="ACEBodyText"/>
              <w:rPr>
                <w:rFonts w:cs="Arial"/>
              </w:rPr>
            </w:pPr>
            <w:r w:rsidRPr="000F491E">
              <w:rPr>
                <w:rFonts w:cs="Arial"/>
              </w:rPr>
              <w:t>Start date</w:t>
            </w:r>
          </w:p>
        </w:tc>
        <w:tc>
          <w:tcPr>
            <w:tcW w:w="1768" w:type="dxa"/>
            <w:vAlign w:val="center"/>
          </w:tcPr>
          <w:p w:rsidR="00A2519B" w:rsidRPr="000F491E" w:rsidRDefault="00A2519B" w:rsidP="003D36BC">
            <w:pPr>
              <w:autoSpaceDE w:val="0"/>
              <w:autoSpaceDN w:val="0"/>
              <w:adjustRightInd w:val="0"/>
              <w:spacing w:line="276" w:lineRule="auto"/>
              <w:jc w:val="center"/>
              <w:rPr>
                <w:rFonts w:cs="Arial"/>
              </w:rPr>
            </w:pPr>
          </w:p>
        </w:tc>
        <w:tc>
          <w:tcPr>
            <w:tcW w:w="1769" w:type="dxa"/>
            <w:vAlign w:val="center"/>
          </w:tcPr>
          <w:p w:rsidR="00A2519B" w:rsidRPr="000F491E" w:rsidRDefault="00A2519B" w:rsidP="003D36BC">
            <w:pPr>
              <w:autoSpaceDE w:val="0"/>
              <w:autoSpaceDN w:val="0"/>
              <w:adjustRightInd w:val="0"/>
              <w:spacing w:line="276" w:lineRule="auto"/>
              <w:jc w:val="center"/>
              <w:rPr>
                <w:rFonts w:cs="Arial"/>
              </w:rPr>
            </w:pPr>
          </w:p>
        </w:tc>
        <w:tc>
          <w:tcPr>
            <w:tcW w:w="1769" w:type="dxa"/>
            <w:vAlign w:val="center"/>
          </w:tcPr>
          <w:p w:rsidR="00A2519B" w:rsidRPr="000F491E" w:rsidRDefault="00A2519B" w:rsidP="003D36BC">
            <w:pPr>
              <w:autoSpaceDE w:val="0"/>
              <w:autoSpaceDN w:val="0"/>
              <w:adjustRightInd w:val="0"/>
              <w:spacing w:line="276" w:lineRule="auto"/>
              <w:jc w:val="center"/>
              <w:rPr>
                <w:rFonts w:cs="Arial"/>
              </w:rPr>
            </w:pPr>
          </w:p>
        </w:tc>
      </w:tr>
      <w:tr w:rsidR="00A2519B" w:rsidRPr="000F491E" w:rsidTr="003D36BC">
        <w:trPr>
          <w:trHeight w:val="737"/>
        </w:trPr>
        <w:tc>
          <w:tcPr>
            <w:tcW w:w="3936" w:type="dxa"/>
            <w:vAlign w:val="center"/>
          </w:tcPr>
          <w:p w:rsidR="00A2519B" w:rsidRPr="000F491E" w:rsidRDefault="00A2519B" w:rsidP="003D36BC">
            <w:pPr>
              <w:pStyle w:val="ACEBodyText"/>
              <w:rPr>
                <w:rFonts w:cs="Arial"/>
              </w:rPr>
            </w:pPr>
            <w:r w:rsidRPr="000F491E">
              <w:rPr>
                <w:rFonts w:cs="Arial"/>
              </w:rPr>
              <w:t>End date</w:t>
            </w:r>
          </w:p>
        </w:tc>
        <w:tc>
          <w:tcPr>
            <w:tcW w:w="1768" w:type="dxa"/>
            <w:vAlign w:val="center"/>
          </w:tcPr>
          <w:p w:rsidR="00A2519B" w:rsidRPr="000F491E" w:rsidRDefault="00A2519B" w:rsidP="003D36BC">
            <w:pPr>
              <w:autoSpaceDE w:val="0"/>
              <w:autoSpaceDN w:val="0"/>
              <w:adjustRightInd w:val="0"/>
              <w:spacing w:line="276" w:lineRule="auto"/>
              <w:jc w:val="center"/>
              <w:rPr>
                <w:rFonts w:cs="Arial"/>
              </w:rPr>
            </w:pPr>
          </w:p>
        </w:tc>
        <w:tc>
          <w:tcPr>
            <w:tcW w:w="1769" w:type="dxa"/>
            <w:vAlign w:val="center"/>
          </w:tcPr>
          <w:p w:rsidR="00A2519B" w:rsidRPr="000F491E" w:rsidRDefault="00A2519B" w:rsidP="003D36BC">
            <w:pPr>
              <w:autoSpaceDE w:val="0"/>
              <w:autoSpaceDN w:val="0"/>
              <w:adjustRightInd w:val="0"/>
              <w:spacing w:line="276" w:lineRule="auto"/>
              <w:jc w:val="center"/>
              <w:rPr>
                <w:rFonts w:cs="Arial"/>
              </w:rPr>
            </w:pPr>
          </w:p>
        </w:tc>
        <w:tc>
          <w:tcPr>
            <w:tcW w:w="1769" w:type="dxa"/>
            <w:vAlign w:val="center"/>
          </w:tcPr>
          <w:p w:rsidR="00A2519B" w:rsidRPr="000F491E" w:rsidRDefault="00A2519B" w:rsidP="003D36BC">
            <w:pPr>
              <w:autoSpaceDE w:val="0"/>
              <w:autoSpaceDN w:val="0"/>
              <w:adjustRightInd w:val="0"/>
              <w:spacing w:line="276" w:lineRule="auto"/>
              <w:jc w:val="center"/>
              <w:rPr>
                <w:rFonts w:cs="Arial"/>
              </w:rPr>
            </w:pPr>
          </w:p>
        </w:tc>
      </w:tr>
    </w:tbl>
    <w:p w:rsidR="00A2519B" w:rsidRPr="000F491E" w:rsidRDefault="00A2519B" w:rsidP="00A2519B">
      <w:pPr>
        <w:pStyle w:val="ACEBodyText"/>
        <w:rPr>
          <w:rFonts w:cs="Arial"/>
        </w:rPr>
      </w:pPr>
    </w:p>
    <w:p w:rsidR="00A2519B" w:rsidRPr="000F491E" w:rsidRDefault="00A2519B" w:rsidP="00A2519B">
      <w:pPr>
        <w:pStyle w:val="ACEBodyText"/>
        <w:rPr>
          <w:rFonts w:cs="Arial"/>
          <w:lang w:val="en-US"/>
        </w:rPr>
      </w:pPr>
      <w:r w:rsidRPr="000F491E">
        <w:rPr>
          <w:rFonts w:cs="Arial"/>
          <w:lang w:val="en-US"/>
        </w:rPr>
        <w:t xml:space="preserve">If you need planning permission or other statutory consent for your project to go ahead, please provide details. </w:t>
      </w:r>
    </w:p>
    <w:tbl>
      <w:tblPr>
        <w:tblW w:w="0" w:type="auto"/>
        <w:tblInd w:w="-106" w:type="dxa"/>
        <w:tblBorders>
          <w:insideH w:val="dashed" w:sz="4" w:space="0" w:color="auto"/>
          <w:insideV w:val="dashed" w:sz="4" w:space="0" w:color="auto"/>
        </w:tblBorders>
        <w:tblLook w:val="00A0" w:firstRow="1" w:lastRow="0" w:firstColumn="1" w:lastColumn="0" w:noHBand="0" w:noVBand="0"/>
      </w:tblPr>
      <w:tblGrid>
        <w:gridCol w:w="4013"/>
        <w:gridCol w:w="2538"/>
        <w:gridCol w:w="2570"/>
      </w:tblGrid>
      <w:tr w:rsidR="00A2519B" w:rsidRPr="000F491E" w:rsidTr="003D36BC">
        <w:tc>
          <w:tcPr>
            <w:tcW w:w="4042" w:type="dxa"/>
          </w:tcPr>
          <w:p w:rsidR="00A2519B" w:rsidRPr="000F491E" w:rsidRDefault="00A2519B" w:rsidP="003D36BC">
            <w:pPr>
              <w:rPr>
                <w:rFonts w:cs="Arial"/>
                <w:b/>
              </w:rPr>
            </w:pPr>
          </w:p>
        </w:tc>
        <w:tc>
          <w:tcPr>
            <w:tcW w:w="2551" w:type="dxa"/>
          </w:tcPr>
          <w:p w:rsidR="00A2519B" w:rsidRPr="000F491E" w:rsidRDefault="00A2519B" w:rsidP="003D36BC">
            <w:pPr>
              <w:pStyle w:val="ACEBodyText"/>
              <w:rPr>
                <w:rFonts w:cs="Arial"/>
                <w:sz w:val="22"/>
              </w:rPr>
            </w:pPr>
            <w:r w:rsidRPr="000F491E">
              <w:rPr>
                <w:rFonts w:cs="Arial"/>
              </w:rPr>
              <w:t>Date of application</w:t>
            </w:r>
          </w:p>
        </w:tc>
        <w:tc>
          <w:tcPr>
            <w:tcW w:w="2587" w:type="dxa"/>
          </w:tcPr>
          <w:p w:rsidR="00A2519B" w:rsidRPr="000F491E" w:rsidRDefault="00A2519B" w:rsidP="003D36BC">
            <w:pPr>
              <w:pStyle w:val="ACEBodyText"/>
              <w:rPr>
                <w:rFonts w:cs="Arial"/>
                <w:sz w:val="22"/>
              </w:rPr>
            </w:pPr>
            <w:r w:rsidRPr="000F491E">
              <w:rPr>
                <w:rFonts w:cs="Arial"/>
              </w:rPr>
              <w:t>Date granted</w:t>
            </w:r>
          </w:p>
        </w:tc>
      </w:tr>
      <w:tr w:rsidR="00A2519B" w:rsidRPr="000F491E" w:rsidTr="003D36BC">
        <w:trPr>
          <w:trHeight w:val="567"/>
        </w:trPr>
        <w:tc>
          <w:tcPr>
            <w:tcW w:w="4042" w:type="dxa"/>
            <w:vAlign w:val="center"/>
          </w:tcPr>
          <w:p w:rsidR="00A2519B" w:rsidRPr="000F491E" w:rsidRDefault="00A2519B" w:rsidP="003D36BC">
            <w:pPr>
              <w:pStyle w:val="ACEBodyText"/>
              <w:rPr>
                <w:rFonts w:cs="Arial"/>
              </w:rPr>
            </w:pPr>
            <w:r w:rsidRPr="000F491E">
              <w:rPr>
                <w:rFonts w:cs="Arial"/>
              </w:rPr>
              <w:t>Outline planning permission</w:t>
            </w:r>
          </w:p>
        </w:tc>
        <w:tc>
          <w:tcPr>
            <w:tcW w:w="2551" w:type="dxa"/>
            <w:vAlign w:val="center"/>
          </w:tcPr>
          <w:p w:rsidR="00A2519B" w:rsidRDefault="00A2519B" w:rsidP="003D36BC">
            <w:pPr>
              <w:autoSpaceDE w:val="0"/>
              <w:autoSpaceDN w:val="0"/>
              <w:adjustRightInd w:val="0"/>
              <w:spacing w:line="276" w:lineRule="auto"/>
              <w:rPr>
                <w:rFonts w:cs="Arial"/>
              </w:rPr>
            </w:pPr>
          </w:p>
          <w:p w:rsidR="00A2519B" w:rsidRPr="000F491E" w:rsidRDefault="00A2519B" w:rsidP="003D36BC">
            <w:pPr>
              <w:autoSpaceDE w:val="0"/>
              <w:autoSpaceDN w:val="0"/>
              <w:adjustRightInd w:val="0"/>
              <w:spacing w:line="276" w:lineRule="auto"/>
              <w:rPr>
                <w:rFonts w:cs="Arial"/>
              </w:rPr>
            </w:pPr>
          </w:p>
        </w:tc>
        <w:tc>
          <w:tcPr>
            <w:tcW w:w="2587" w:type="dxa"/>
            <w:vAlign w:val="center"/>
          </w:tcPr>
          <w:p w:rsidR="00A2519B" w:rsidRPr="000F491E" w:rsidRDefault="00A2519B" w:rsidP="003D36BC">
            <w:pPr>
              <w:autoSpaceDE w:val="0"/>
              <w:autoSpaceDN w:val="0"/>
              <w:adjustRightInd w:val="0"/>
              <w:spacing w:line="276" w:lineRule="auto"/>
              <w:rPr>
                <w:rFonts w:cs="Arial"/>
              </w:rPr>
            </w:pPr>
          </w:p>
        </w:tc>
      </w:tr>
      <w:tr w:rsidR="00A2519B" w:rsidRPr="000F491E" w:rsidTr="003D36BC">
        <w:trPr>
          <w:trHeight w:val="567"/>
        </w:trPr>
        <w:tc>
          <w:tcPr>
            <w:tcW w:w="4042" w:type="dxa"/>
            <w:vAlign w:val="center"/>
          </w:tcPr>
          <w:p w:rsidR="00A2519B" w:rsidRPr="000F491E" w:rsidRDefault="00A2519B" w:rsidP="003D36BC">
            <w:pPr>
              <w:pStyle w:val="ACEBodyText"/>
              <w:rPr>
                <w:rFonts w:cs="Arial"/>
                <w:lang w:val="en-US"/>
              </w:rPr>
            </w:pPr>
            <w:r w:rsidRPr="000F491E">
              <w:rPr>
                <w:rFonts w:cs="Arial"/>
                <w:lang w:val="en-US"/>
              </w:rPr>
              <w:t>Full planning permission</w:t>
            </w:r>
          </w:p>
        </w:tc>
        <w:tc>
          <w:tcPr>
            <w:tcW w:w="2551" w:type="dxa"/>
            <w:vAlign w:val="center"/>
          </w:tcPr>
          <w:p w:rsidR="00A2519B" w:rsidRDefault="00A2519B" w:rsidP="003D36BC">
            <w:pPr>
              <w:autoSpaceDE w:val="0"/>
              <w:autoSpaceDN w:val="0"/>
              <w:adjustRightInd w:val="0"/>
              <w:spacing w:line="276" w:lineRule="auto"/>
              <w:rPr>
                <w:rFonts w:cs="Arial"/>
              </w:rPr>
            </w:pPr>
          </w:p>
          <w:p w:rsidR="00A2519B" w:rsidRPr="000F491E" w:rsidRDefault="00A2519B" w:rsidP="003D36BC">
            <w:pPr>
              <w:autoSpaceDE w:val="0"/>
              <w:autoSpaceDN w:val="0"/>
              <w:adjustRightInd w:val="0"/>
              <w:spacing w:line="276" w:lineRule="auto"/>
              <w:rPr>
                <w:rFonts w:cs="Arial"/>
              </w:rPr>
            </w:pPr>
          </w:p>
        </w:tc>
        <w:tc>
          <w:tcPr>
            <w:tcW w:w="2587" w:type="dxa"/>
            <w:vAlign w:val="center"/>
          </w:tcPr>
          <w:p w:rsidR="00A2519B" w:rsidRPr="000F491E" w:rsidRDefault="00A2519B" w:rsidP="003D36BC">
            <w:pPr>
              <w:autoSpaceDE w:val="0"/>
              <w:autoSpaceDN w:val="0"/>
              <w:adjustRightInd w:val="0"/>
              <w:spacing w:line="276" w:lineRule="auto"/>
              <w:rPr>
                <w:rFonts w:cs="Arial"/>
              </w:rPr>
            </w:pPr>
          </w:p>
        </w:tc>
      </w:tr>
      <w:tr w:rsidR="00A2519B" w:rsidRPr="000F491E" w:rsidTr="003D36BC">
        <w:trPr>
          <w:trHeight w:val="567"/>
        </w:trPr>
        <w:tc>
          <w:tcPr>
            <w:tcW w:w="4042" w:type="dxa"/>
            <w:vAlign w:val="center"/>
          </w:tcPr>
          <w:p w:rsidR="00A2519B" w:rsidRPr="000F491E" w:rsidRDefault="00A2519B" w:rsidP="003D36BC">
            <w:pPr>
              <w:pStyle w:val="ACEBodyText"/>
              <w:rPr>
                <w:rFonts w:cs="Arial"/>
                <w:lang w:val="en-US"/>
              </w:rPr>
            </w:pPr>
            <w:r w:rsidRPr="000F491E">
              <w:rPr>
                <w:rFonts w:cs="Arial"/>
                <w:lang w:val="en-US"/>
              </w:rPr>
              <w:t>Listed building consent</w:t>
            </w:r>
          </w:p>
        </w:tc>
        <w:tc>
          <w:tcPr>
            <w:tcW w:w="2551" w:type="dxa"/>
            <w:vAlign w:val="center"/>
          </w:tcPr>
          <w:p w:rsidR="00A2519B" w:rsidRDefault="00A2519B" w:rsidP="003D36BC">
            <w:pPr>
              <w:autoSpaceDE w:val="0"/>
              <w:autoSpaceDN w:val="0"/>
              <w:adjustRightInd w:val="0"/>
              <w:spacing w:line="276" w:lineRule="auto"/>
              <w:rPr>
                <w:rFonts w:cs="Arial"/>
              </w:rPr>
            </w:pPr>
          </w:p>
          <w:p w:rsidR="00A2519B" w:rsidRPr="000F491E" w:rsidRDefault="00A2519B" w:rsidP="003D36BC">
            <w:pPr>
              <w:autoSpaceDE w:val="0"/>
              <w:autoSpaceDN w:val="0"/>
              <w:adjustRightInd w:val="0"/>
              <w:spacing w:line="276" w:lineRule="auto"/>
              <w:rPr>
                <w:rFonts w:cs="Arial"/>
              </w:rPr>
            </w:pPr>
          </w:p>
        </w:tc>
        <w:tc>
          <w:tcPr>
            <w:tcW w:w="2587" w:type="dxa"/>
            <w:vAlign w:val="center"/>
          </w:tcPr>
          <w:p w:rsidR="00A2519B" w:rsidRPr="000F491E" w:rsidRDefault="00A2519B" w:rsidP="003D36BC">
            <w:pPr>
              <w:autoSpaceDE w:val="0"/>
              <w:autoSpaceDN w:val="0"/>
              <w:adjustRightInd w:val="0"/>
              <w:spacing w:line="276" w:lineRule="auto"/>
              <w:rPr>
                <w:rFonts w:cs="Arial"/>
              </w:rPr>
            </w:pPr>
          </w:p>
        </w:tc>
      </w:tr>
      <w:tr w:rsidR="00A2519B" w:rsidRPr="000F491E" w:rsidTr="003D36BC">
        <w:trPr>
          <w:trHeight w:val="560"/>
        </w:trPr>
        <w:tc>
          <w:tcPr>
            <w:tcW w:w="4042" w:type="dxa"/>
            <w:vAlign w:val="center"/>
          </w:tcPr>
          <w:p w:rsidR="00A2519B" w:rsidRPr="000F491E" w:rsidRDefault="00A2519B" w:rsidP="003D36BC">
            <w:pPr>
              <w:pStyle w:val="ACEBodyText"/>
              <w:rPr>
                <w:rFonts w:cs="Arial"/>
                <w:lang w:val="en-US"/>
              </w:rPr>
            </w:pPr>
            <w:r w:rsidRPr="000F491E">
              <w:rPr>
                <w:rFonts w:cs="Arial"/>
                <w:lang w:val="en-US"/>
              </w:rPr>
              <w:t>Other consent (please specify):</w:t>
            </w:r>
          </w:p>
          <w:p w:rsidR="00A2519B" w:rsidRPr="000F491E" w:rsidRDefault="00A2519B" w:rsidP="003D36BC">
            <w:pPr>
              <w:pStyle w:val="ACEBodyText"/>
              <w:rPr>
                <w:rFonts w:cs="Arial"/>
                <w:lang w:val="en-US"/>
              </w:rPr>
            </w:pPr>
          </w:p>
          <w:p w:rsidR="00A2519B" w:rsidRPr="000F491E" w:rsidRDefault="00A2519B" w:rsidP="003D36BC">
            <w:pPr>
              <w:tabs>
                <w:tab w:val="left" w:pos="851"/>
              </w:tabs>
              <w:adjustRightInd w:val="0"/>
              <w:spacing w:line="276" w:lineRule="auto"/>
              <w:rPr>
                <w:rFonts w:cs="Arial"/>
                <w:lang w:val="en-US"/>
              </w:rPr>
            </w:pPr>
          </w:p>
        </w:tc>
        <w:tc>
          <w:tcPr>
            <w:tcW w:w="2551" w:type="dxa"/>
            <w:vAlign w:val="center"/>
          </w:tcPr>
          <w:p w:rsidR="00A2519B" w:rsidRPr="000F491E" w:rsidRDefault="00A2519B" w:rsidP="003D36BC">
            <w:pPr>
              <w:autoSpaceDE w:val="0"/>
              <w:autoSpaceDN w:val="0"/>
              <w:adjustRightInd w:val="0"/>
              <w:spacing w:line="276" w:lineRule="auto"/>
              <w:rPr>
                <w:rFonts w:cs="Arial"/>
              </w:rPr>
            </w:pPr>
          </w:p>
        </w:tc>
        <w:tc>
          <w:tcPr>
            <w:tcW w:w="2587" w:type="dxa"/>
            <w:vAlign w:val="center"/>
          </w:tcPr>
          <w:p w:rsidR="00A2519B" w:rsidRPr="000F491E" w:rsidRDefault="00A2519B" w:rsidP="003D36BC">
            <w:pPr>
              <w:autoSpaceDE w:val="0"/>
              <w:autoSpaceDN w:val="0"/>
              <w:adjustRightInd w:val="0"/>
              <w:spacing w:line="276" w:lineRule="auto"/>
              <w:rPr>
                <w:rFonts w:cs="Arial"/>
              </w:rPr>
            </w:pPr>
          </w:p>
        </w:tc>
      </w:tr>
    </w:tbl>
    <w:p w:rsidR="00A2519B" w:rsidRPr="000F491E" w:rsidRDefault="00A2519B" w:rsidP="00A2519B">
      <w:pPr>
        <w:pStyle w:val="ACEBodyText"/>
        <w:rPr>
          <w:rFonts w:cs="Arial"/>
          <w:lang w:val="en-US"/>
        </w:rPr>
      </w:pPr>
    </w:p>
    <w:p w:rsidR="00A2519B" w:rsidRPr="000F491E" w:rsidRDefault="00A2519B" w:rsidP="00A2519B">
      <w:pPr>
        <w:pStyle w:val="ACEBodyText"/>
        <w:rPr>
          <w:rFonts w:cs="Arial"/>
          <w:b/>
        </w:rPr>
      </w:pPr>
    </w:p>
    <w:p w:rsidR="00A2519B" w:rsidRPr="00A2519B" w:rsidRDefault="00A2519B" w:rsidP="00A2519B">
      <w:pPr>
        <w:pStyle w:val="ACEHeading2"/>
        <w:rPr>
          <w:rFonts w:ascii="Georgia" w:hAnsi="Georgia" w:cs="Arial"/>
          <w:sz w:val="28"/>
        </w:rPr>
      </w:pPr>
      <w:r w:rsidRPr="00A2519B">
        <w:rPr>
          <w:rFonts w:ascii="Georgia" w:hAnsi="Georgia" w:cs="Arial"/>
          <w:sz w:val="28"/>
        </w:rPr>
        <w:t>What is the total cost of your activity?</w:t>
      </w:r>
    </w:p>
    <w:p w:rsidR="00A2519B" w:rsidRPr="000F491E" w:rsidRDefault="00A2519B" w:rsidP="00A2519B">
      <w:pPr>
        <w:pStyle w:val="ACEBodyText"/>
        <w:rPr>
          <w:rFonts w:cs="Arial"/>
        </w:rPr>
      </w:pPr>
    </w:p>
    <w:p w:rsidR="00A2519B" w:rsidRPr="000F491E" w:rsidRDefault="00A2519B" w:rsidP="00A2519B">
      <w:pPr>
        <w:pStyle w:val="ACEBodyText"/>
        <w:rPr>
          <w:rFonts w:cs="Arial"/>
        </w:rPr>
      </w:pPr>
      <w:r w:rsidRPr="000F491E">
        <w:rPr>
          <w:rFonts w:cs="Arial"/>
        </w:rPr>
        <w:t xml:space="preserve">£ </w:t>
      </w:r>
      <w:r w:rsidRPr="000F491E">
        <w:rPr>
          <w:rFonts w:cs="Arial"/>
          <w:u w:val="dotted"/>
        </w:rPr>
        <w:tab/>
      </w:r>
      <w:r w:rsidRPr="000F491E">
        <w:rPr>
          <w:rFonts w:cs="Arial"/>
          <w:u w:val="dotted"/>
        </w:rPr>
        <w:tab/>
      </w:r>
      <w:r w:rsidRPr="000F491E">
        <w:rPr>
          <w:rFonts w:cs="Arial"/>
          <w:u w:val="dotted"/>
        </w:rPr>
        <w:tab/>
      </w:r>
      <w:r w:rsidRPr="000F491E">
        <w:rPr>
          <w:rFonts w:cs="Arial"/>
        </w:rPr>
        <w:t xml:space="preserve"> </w:t>
      </w:r>
    </w:p>
    <w:p w:rsidR="00A2519B" w:rsidRPr="000F491E" w:rsidRDefault="00A2519B" w:rsidP="00A2519B">
      <w:pPr>
        <w:pStyle w:val="ACEBodyText"/>
        <w:rPr>
          <w:rFonts w:cs="Arial"/>
        </w:rPr>
      </w:pPr>
    </w:p>
    <w:p w:rsidR="00A2519B" w:rsidRPr="000F491E" w:rsidRDefault="00A2519B" w:rsidP="00A2519B">
      <w:pPr>
        <w:pStyle w:val="ACEBodyText"/>
        <w:rPr>
          <w:rFonts w:cs="Arial"/>
        </w:rPr>
      </w:pPr>
      <w:r w:rsidRPr="000F491E">
        <w:rPr>
          <w:rFonts w:cs="Arial"/>
        </w:rPr>
        <w:t>Please give us brief details of the main items of</w:t>
      </w:r>
      <w:r>
        <w:rPr>
          <w:rFonts w:cs="Arial"/>
        </w:rPr>
        <w:t xml:space="preserve"> expenditure for your activity.</w:t>
      </w:r>
    </w:p>
    <w:p w:rsidR="00A2519B" w:rsidRPr="000F491E" w:rsidRDefault="00A2519B" w:rsidP="00A2519B">
      <w:pPr>
        <w:pStyle w:val="ACEBodyText"/>
        <w:spacing w:line="400" w:lineRule="atLeast"/>
        <w:rPr>
          <w:rFonts w:cs="Arial"/>
          <w:b/>
        </w:rPr>
      </w:pP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p>
    <w:p w:rsidR="00A2519B" w:rsidRPr="00A2519B" w:rsidRDefault="00A2519B" w:rsidP="00A2519B">
      <w:pPr>
        <w:pStyle w:val="ACEHeading2"/>
        <w:spacing w:line="320" w:lineRule="atLeast"/>
        <w:rPr>
          <w:rFonts w:ascii="Georgia" w:hAnsi="Georgia" w:cs="Arial"/>
          <w:sz w:val="28"/>
        </w:rPr>
      </w:pPr>
      <w:r w:rsidRPr="00A2519B">
        <w:rPr>
          <w:rFonts w:ascii="Georgia" w:hAnsi="Georgia" w:cs="Arial"/>
          <w:sz w:val="28"/>
        </w:rPr>
        <w:lastRenderedPageBreak/>
        <w:t>What is the amount you would like from us?</w:t>
      </w:r>
    </w:p>
    <w:p w:rsidR="00A2519B" w:rsidRPr="000F491E" w:rsidRDefault="00A2519B" w:rsidP="00A2519B">
      <w:pPr>
        <w:pStyle w:val="ACEBodyText"/>
        <w:rPr>
          <w:rFonts w:cs="Arial"/>
        </w:rPr>
      </w:pPr>
    </w:p>
    <w:p w:rsidR="00A2519B" w:rsidRPr="000F491E" w:rsidRDefault="00A2519B" w:rsidP="00A2519B">
      <w:pPr>
        <w:pStyle w:val="ACEBodyText"/>
        <w:rPr>
          <w:rFonts w:cs="Arial"/>
        </w:rPr>
      </w:pPr>
      <w:r w:rsidRPr="000F491E">
        <w:rPr>
          <w:rFonts w:cs="Arial"/>
        </w:rPr>
        <w:t xml:space="preserve">£ </w:t>
      </w:r>
      <w:r w:rsidRPr="000F491E">
        <w:rPr>
          <w:rFonts w:cs="Arial"/>
          <w:u w:val="dotted"/>
        </w:rPr>
        <w:tab/>
      </w:r>
      <w:r w:rsidRPr="000F491E">
        <w:rPr>
          <w:rFonts w:cs="Arial"/>
          <w:u w:val="dotted"/>
        </w:rPr>
        <w:tab/>
      </w:r>
      <w:r w:rsidRPr="000F491E">
        <w:rPr>
          <w:rFonts w:cs="Arial"/>
          <w:u w:val="dotted"/>
        </w:rPr>
        <w:tab/>
      </w:r>
      <w:r w:rsidRPr="000F491E">
        <w:rPr>
          <w:rFonts w:cs="Arial"/>
        </w:rPr>
        <w:t xml:space="preserve"> </w:t>
      </w:r>
    </w:p>
    <w:p w:rsidR="00A2519B" w:rsidRPr="000F491E" w:rsidRDefault="00A2519B" w:rsidP="00A2519B">
      <w:pPr>
        <w:pStyle w:val="ACEBodyText"/>
        <w:rPr>
          <w:rFonts w:cs="Arial"/>
        </w:rPr>
      </w:pPr>
    </w:p>
    <w:p w:rsidR="00A2519B" w:rsidRPr="000F491E" w:rsidRDefault="00A2519B" w:rsidP="004E3832">
      <w:pPr>
        <w:pStyle w:val="ACEBodyText"/>
        <w:spacing w:line="320" w:lineRule="atLeast"/>
        <w:rPr>
          <w:rFonts w:cs="Arial"/>
        </w:rPr>
      </w:pPr>
      <w:r w:rsidRPr="000F491E">
        <w:rPr>
          <w:rFonts w:cs="Arial"/>
        </w:rPr>
        <w:t xml:space="preserve">We expect you to have at least 10 per cent of the total cost of your activity from other sources. However, for building projects, we would expect you to achieve a higher level of partnership funding due to the limited nature of our funds. Please tell us which other sources of funding you are planning to include and the likely </w:t>
      </w:r>
      <w:r>
        <w:rPr>
          <w:rFonts w:cs="Arial"/>
        </w:rPr>
        <w:t>amounts from each source.</w:t>
      </w:r>
    </w:p>
    <w:p w:rsidR="00A2519B" w:rsidRPr="000F491E" w:rsidRDefault="00A2519B" w:rsidP="00A2519B">
      <w:pPr>
        <w:pStyle w:val="ACEBodyText"/>
        <w:spacing w:line="400" w:lineRule="atLeast"/>
        <w:rPr>
          <w:rFonts w:cs="Arial"/>
        </w:rPr>
      </w:pP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p>
    <w:p w:rsidR="00A2519B" w:rsidRPr="000F491E" w:rsidRDefault="00A2519B" w:rsidP="00A2519B">
      <w:pPr>
        <w:pStyle w:val="ACEBodyText"/>
        <w:rPr>
          <w:rFonts w:cs="Arial"/>
        </w:rPr>
      </w:pPr>
    </w:p>
    <w:p w:rsidR="00A2519B" w:rsidRPr="000F491E" w:rsidRDefault="00A2519B" w:rsidP="00A2519B">
      <w:pPr>
        <w:pStyle w:val="ACEBodyText"/>
        <w:rPr>
          <w:rFonts w:cs="Arial"/>
        </w:rPr>
      </w:pPr>
    </w:p>
    <w:p w:rsidR="00A2519B" w:rsidRPr="00A2519B" w:rsidRDefault="00A2519B" w:rsidP="00A2519B">
      <w:pPr>
        <w:pStyle w:val="ACEHeading1"/>
        <w:rPr>
          <w:rFonts w:ascii="Georgia" w:hAnsi="Georgia" w:cs="Arial"/>
          <w:b/>
          <w:sz w:val="28"/>
        </w:rPr>
      </w:pPr>
      <w:r w:rsidRPr="00A2519B">
        <w:rPr>
          <w:rFonts w:ascii="Georgia" w:hAnsi="Georgia" w:cs="Arial"/>
          <w:b/>
          <w:sz w:val="28"/>
        </w:rPr>
        <w:t>Building and land ownership</w:t>
      </w:r>
    </w:p>
    <w:p w:rsidR="00A2519B" w:rsidRPr="000F491E" w:rsidRDefault="00A2519B" w:rsidP="00A2519B">
      <w:pPr>
        <w:pStyle w:val="ACEBodyText"/>
        <w:rPr>
          <w:rFonts w:cs="Arial"/>
        </w:rPr>
      </w:pPr>
    </w:p>
    <w:p w:rsidR="00A2519B" w:rsidRPr="000F491E" w:rsidRDefault="00A2519B" w:rsidP="00A2519B">
      <w:pPr>
        <w:pStyle w:val="ACEBodyText"/>
        <w:rPr>
          <w:rFonts w:cs="Arial"/>
        </w:rPr>
      </w:pPr>
      <w:r w:rsidRPr="000F491E">
        <w:rPr>
          <w:rFonts w:cs="Arial"/>
        </w:rPr>
        <w:t xml:space="preserve">Please give the address and postcode of the building or land you wish to develop: </w:t>
      </w:r>
    </w:p>
    <w:p w:rsidR="00A2519B" w:rsidRPr="000F491E" w:rsidRDefault="00A2519B" w:rsidP="00A2519B">
      <w:pPr>
        <w:pStyle w:val="ACEBodyText"/>
        <w:spacing w:line="400" w:lineRule="atLeast"/>
        <w:rPr>
          <w:rFonts w:cs="Arial"/>
          <w:u w:val="dotted"/>
        </w:rPr>
      </w:pP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p>
    <w:p w:rsidR="00A2519B" w:rsidRPr="000F491E" w:rsidRDefault="00A2519B" w:rsidP="00A2519B">
      <w:pPr>
        <w:pStyle w:val="ACEBodyText"/>
        <w:rPr>
          <w:rFonts w:cs="Arial"/>
          <w:u w:val="dotted"/>
        </w:rPr>
      </w:pPr>
    </w:p>
    <w:p w:rsidR="00A2519B" w:rsidRPr="000F491E" w:rsidRDefault="00A2519B" w:rsidP="00A2519B">
      <w:pPr>
        <w:pStyle w:val="ACEBodyText"/>
        <w:rPr>
          <w:rFonts w:cs="Arial"/>
        </w:rPr>
      </w:pPr>
      <w:r w:rsidRPr="000F491E">
        <w:rPr>
          <w:rFonts w:cs="Arial"/>
        </w:rPr>
        <w:t xml:space="preserve">Postcode: </w:t>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p>
    <w:p w:rsidR="00A2519B" w:rsidRPr="000F491E" w:rsidRDefault="00A2519B" w:rsidP="00A2519B">
      <w:pPr>
        <w:pStyle w:val="ACEBodyText"/>
        <w:rPr>
          <w:rFonts w:cs="Arial"/>
        </w:rPr>
      </w:pPr>
    </w:p>
    <w:p w:rsidR="00A2519B" w:rsidRPr="000F491E" w:rsidRDefault="00A2519B" w:rsidP="00A2519B">
      <w:pPr>
        <w:pStyle w:val="ACEBodyText"/>
        <w:rPr>
          <w:rFonts w:cs="Arial"/>
        </w:rPr>
      </w:pPr>
      <w:r w:rsidRPr="000F491E">
        <w:rPr>
          <w:rFonts w:cs="Arial"/>
        </w:rPr>
        <w:t>Do you own the freehold of the building or land?</w:t>
      </w:r>
    </w:p>
    <w:p w:rsidR="00A2519B" w:rsidRPr="000F491E" w:rsidRDefault="00A2519B" w:rsidP="00A2519B">
      <w:pPr>
        <w:pStyle w:val="ACEBodyText"/>
        <w:rPr>
          <w:rFonts w:cs="Arial"/>
        </w:rPr>
      </w:pPr>
      <w:r w:rsidRPr="000F491E">
        <w:rPr>
          <w:rFonts w:ascii="MS Gothic" w:eastAsia="MS Gothic" w:hAnsi="MS Gothic" w:cs="MS Gothic" w:hint="eastAsia"/>
        </w:rPr>
        <w:t>☐</w:t>
      </w:r>
      <w:r w:rsidRPr="000F491E">
        <w:rPr>
          <w:rFonts w:cs="Arial"/>
        </w:rPr>
        <w:tab/>
        <w:t>Yes</w:t>
      </w:r>
    </w:p>
    <w:p w:rsidR="00A2519B" w:rsidRPr="000F491E" w:rsidRDefault="00A2519B" w:rsidP="00A2519B">
      <w:pPr>
        <w:pStyle w:val="ACEBodyText"/>
        <w:rPr>
          <w:rFonts w:cs="Arial"/>
        </w:rPr>
      </w:pPr>
      <w:r w:rsidRPr="000F491E">
        <w:rPr>
          <w:rFonts w:ascii="MS Gothic" w:eastAsia="MS Gothic" w:hAnsi="MS Gothic" w:cs="MS Gothic" w:hint="eastAsia"/>
        </w:rPr>
        <w:t>☐</w:t>
      </w:r>
      <w:r w:rsidRPr="000F491E">
        <w:rPr>
          <w:rFonts w:cs="Arial"/>
        </w:rPr>
        <w:tab/>
        <w:t>No</w:t>
      </w:r>
    </w:p>
    <w:p w:rsidR="00A2519B" w:rsidRPr="000F491E" w:rsidRDefault="00A2519B" w:rsidP="004E3832">
      <w:pPr>
        <w:pStyle w:val="ACEBodyText"/>
        <w:spacing w:line="320" w:lineRule="atLeast"/>
        <w:rPr>
          <w:rFonts w:cs="Arial"/>
        </w:rPr>
      </w:pPr>
      <w:r w:rsidRPr="000F491E">
        <w:rPr>
          <w:rFonts w:cs="Arial"/>
        </w:rPr>
        <w:lastRenderedPageBreak/>
        <w:t>If you do not own the freehold of the building, please give the number of years left before the lease runs out. If you are planning to extend the lease or purchase the freehold, please give details.</w:t>
      </w:r>
    </w:p>
    <w:p w:rsidR="00A2519B" w:rsidRPr="000F491E" w:rsidRDefault="00A2519B" w:rsidP="004E3832">
      <w:pPr>
        <w:pStyle w:val="ACEBodyText"/>
        <w:spacing w:line="400" w:lineRule="atLeast"/>
        <w:rPr>
          <w:rFonts w:cs="Arial"/>
        </w:rPr>
      </w:pP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p>
    <w:p w:rsidR="00A2519B" w:rsidRPr="000F491E" w:rsidRDefault="00A2519B" w:rsidP="00A2519B">
      <w:pPr>
        <w:pStyle w:val="ACEBodyText"/>
        <w:rPr>
          <w:rFonts w:cs="Arial"/>
        </w:rPr>
      </w:pPr>
    </w:p>
    <w:p w:rsidR="00A2519B" w:rsidRPr="000F491E" w:rsidRDefault="00A2519B" w:rsidP="004E3832">
      <w:pPr>
        <w:pStyle w:val="ACEBodyText"/>
        <w:spacing w:line="320" w:lineRule="atLeast"/>
        <w:rPr>
          <w:rFonts w:cs="Arial"/>
        </w:rPr>
      </w:pPr>
      <w:r w:rsidRPr="000F491E">
        <w:rPr>
          <w:rFonts w:cs="Arial"/>
        </w:rPr>
        <w:t>Please tell us how any increased running costs of the building will be met once completed.</w:t>
      </w:r>
    </w:p>
    <w:p w:rsidR="00A2519B" w:rsidRPr="000F491E" w:rsidRDefault="00A2519B" w:rsidP="004E3832">
      <w:pPr>
        <w:pStyle w:val="ACEBodyText"/>
        <w:spacing w:line="400" w:lineRule="atLeast"/>
        <w:rPr>
          <w:rFonts w:cs="Arial"/>
        </w:rPr>
      </w:pP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p>
    <w:p w:rsidR="00A2519B" w:rsidRPr="000F491E" w:rsidRDefault="00A2519B" w:rsidP="00A2519B">
      <w:pPr>
        <w:pStyle w:val="ACEBodyText"/>
        <w:rPr>
          <w:rFonts w:cs="Arial"/>
        </w:rPr>
      </w:pPr>
    </w:p>
    <w:p w:rsidR="00A2519B" w:rsidRPr="000F491E" w:rsidRDefault="00A2519B" w:rsidP="004E3832">
      <w:pPr>
        <w:pStyle w:val="ACEBodyText"/>
        <w:spacing w:line="320" w:lineRule="atLeast"/>
        <w:rPr>
          <w:rFonts w:cs="Arial"/>
        </w:rPr>
      </w:pPr>
      <w:r w:rsidRPr="000F491E">
        <w:rPr>
          <w:rFonts w:cs="Arial"/>
          <w:u w:val="dotted"/>
        </w:rPr>
        <w:t>I</w:t>
      </w:r>
      <w:r w:rsidRPr="000F491E">
        <w:rPr>
          <w:rFonts w:cs="Arial"/>
        </w:rPr>
        <w:t>f you have discussed your activity with staff in any of our offices, please tell us their name (or names), if you know, and which office they work in.</w:t>
      </w:r>
    </w:p>
    <w:p w:rsidR="00A2519B" w:rsidRDefault="00A2519B" w:rsidP="004E3832">
      <w:pPr>
        <w:pStyle w:val="ACEBodyText"/>
        <w:spacing w:line="400" w:lineRule="atLeast"/>
        <w:rPr>
          <w:rFonts w:cs="Arial"/>
          <w:u w:val="dotted"/>
        </w:rPr>
      </w:pP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r w:rsidRPr="000F491E">
        <w:rPr>
          <w:rFonts w:cs="Arial"/>
          <w:u w:val="dotted"/>
        </w:rPr>
        <w:tab/>
      </w:r>
    </w:p>
    <w:p w:rsidR="004E3832" w:rsidRPr="000F491E" w:rsidRDefault="004E3832" w:rsidP="00A2519B">
      <w:pPr>
        <w:pStyle w:val="ACEBodyText"/>
        <w:rPr>
          <w:rFonts w:cs="Arial"/>
        </w:rPr>
      </w:pPr>
    </w:p>
    <w:p w:rsidR="00A2519B" w:rsidRPr="000F491E" w:rsidRDefault="00A2519B" w:rsidP="004E3832">
      <w:pPr>
        <w:pStyle w:val="ACEBodyText"/>
        <w:spacing w:line="320" w:lineRule="atLeast"/>
        <w:rPr>
          <w:rFonts w:cs="Arial"/>
        </w:rPr>
      </w:pPr>
      <w:r w:rsidRPr="000F491E">
        <w:rPr>
          <w:rFonts w:cs="Arial"/>
        </w:rPr>
        <w:t xml:space="preserve">Finally, we want to give you advice knowing about your work. It is not always possible to see or experience this first hand. As a result, you might want to include some evidence of your work with this advice form. If you area emailing documents, they should not exceed 10MB in total. If you are sending hard copies of information, please do not send originals as we may not be able to return them to you. Hard copy material should fit into an A4-sized envelope. </w:t>
      </w:r>
    </w:p>
    <w:p w:rsidR="00A2519B" w:rsidRPr="000F491E" w:rsidRDefault="00A2519B" w:rsidP="004E3832">
      <w:pPr>
        <w:pStyle w:val="ACEBodyText"/>
        <w:spacing w:line="320" w:lineRule="atLeast"/>
        <w:rPr>
          <w:rFonts w:cs="Arial"/>
        </w:rPr>
      </w:pPr>
    </w:p>
    <w:p w:rsidR="00A2519B" w:rsidRPr="000F491E" w:rsidRDefault="00A2519B" w:rsidP="004E3832">
      <w:pPr>
        <w:pStyle w:val="ACEBodyText"/>
        <w:spacing w:line="320" w:lineRule="atLeast"/>
        <w:rPr>
          <w:rFonts w:cs="Arial"/>
        </w:rPr>
      </w:pPr>
      <w:r w:rsidRPr="000F491E">
        <w:rPr>
          <w:rFonts w:cs="Arial"/>
        </w:rPr>
        <w:t>Some examples of information you might wish to send include:</w:t>
      </w:r>
    </w:p>
    <w:p w:rsidR="00A2519B" w:rsidRPr="000F491E" w:rsidRDefault="00A2519B" w:rsidP="004E3832">
      <w:pPr>
        <w:pStyle w:val="ACEBulletPoint"/>
        <w:numPr>
          <w:ilvl w:val="0"/>
          <w:numId w:val="15"/>
        </w:numPr>
        <w:tabs>
          <w:tab w:val="num" w:pos="720"/>
        </w:tabs>
        <w:spacing w:line="320" w:lineRule="atLeast"/>
        <w:ind w:left="714" w:hanging="357"/>
        <w:rPr>
          <w:rFonts w:cs="Arial"/>
        </w:rPr>
      </w:pPr>
      <w:r w:rsidRPr="000F491E">
        <w:rPr>
          <w:rFonts w:cs="Arial"/>
        </w:rPr>
        <w:t>your curriculum vitae (CV)</w:t>
      </w:r>
    </w:p>
    <w:p w:rsidR="00A2519B" w:rsidRPr="000F491E" w:rsidRDefault="00A2519B" w:rsidP="004E3832">
      <w:pPr>
        <w:pStyle w:val="ACEBulletPoint"/>
        <w:numPr>
          <w:ilvl w:val="0"/>
          <w:numId w:val="15"/>
        </w:numPr>
        <w:tabs>
          <w:tab w:val="num" w:pos="720"/>
        </w:tabs>
        <w:spacing w:line="320" w:lineRule="atLeast"/>
        <w:ind w:left="714" w:hanging="357"/>
        <w:rPr>
          <w:rFonts w:cs="Arial"/>
        </w:rPr>
      </w:pPr>
      <w:r w:rsidRPr="000F491E">
        <w:rPr>
          <w:rFonts w:cs="Arial"/>
        </w:rPr>
        <w:t>an evaluation of your work</w:t>
      </w:r>
    </w:p>
    <w:p w:rsidR="00A2519B" w:rsidRPr="000F491E" w:rsidRDefault="00A2519B" w:rsidP="004E3832">
      <w:pPr>
        <w:pStyle w:val="ACEBulletPoint"/>
        <w:numPr>
          <w:ilvl w:val="0"/>
          <w:numId w:val="15"/>
        </w:numPr>
        <w:tabs>
          <w:tab w:val="num" w:pos="720"/>
        </w:tabs>
        <w:spacing w:line="320" w:lineRule="atLeast"/>
        <w:ind w:left="714" w:hanging="357"/>
        <w:rPr>
          <w:rFonts w:cs="Arial"/>
        </w:rPr>
      </w:pPr>
      <w:r w:rsidRPr="000F491E">
        <w:rPr>
          <w:rFonts w:cs="Arial"/>
        </w:rPr>
        <w:t>views on the quality of your work by other people</w:t>
      </w:r>
    </w:p>
    <w:p w:rsidR="00A2519B" w:rsidRPr="000F491E" w:rsidRDefault="00A2519B" w:rsidP="004E3832">
      <w:pPr>
        <w:pStyle w:val="ACEBulletPoint"/>
        <w:numPr>
          <w:ilvl w:val="0"/>
          <w:numId w:val="15"/>
        </w:numPr>
        <w:tabs>
          <w:tab w:val="num" w:pos="720"/>
        </w:tabs>
        <w:spacing w:line="320" w:lineRule="atLeast"/>
        <w:ind w:left="714" w:hanging="357"/>
        <w:rPr>
          <w:rFonts w:cs="Arial"/>
        </w:rPr>
      </w:pPr>
      <w:r w:rsidRPr="000F491E">
        <w:rPr>
          <w:rFonts w:cs="Arial"/>
        </w:rPr>
        <w:lastRenderedPageBreak/>
        <w:t>links to other sources of information about your work, such as websites</w:t>
      </w:r>
    </w:p>
    <w:p w:rsidR="00A2519B" w:rsidRPr="000F491E" w:rsidRDefault="00A2519B" w:rsidP="004E3832">
      <w:pPr>
        <w:pStyle w:val="ACEBulletPoint"/>
        <w:numPr>
          <w:ilvl w:val="0"/>
          <w:numId w:val="15"/>
        </w:numPr>
        <w:tabs>
          <w:tab w:val="num" w:pos="720"/>
        </w:tabs>
        <w:spacing w:line="320" w:lineRule="atLeast"/>
        <w:ind w:left="714" w:hanging="357"/>
        <w:rPr>
          <w:rFonts w:cs="Arial"/>
        </w:rPr>
      </w:pPr>
      <w:r w:rsidRPr="000F491E">
        <w:rPr>
          <w:rFonts w:cs="Arial"/>
        </w:rPr>
        <w:t>a small sample of or images of your previous work or of work in progress</w:t>
      </w:r>
    </w:p>
    <w:p w:rsidR="00A2519B" w:rsidRDefault="00A2519B" w:rsidP="004E3832">
      <w:pPr>
        <w:pStyle w:val="ACEBulletPoint"/>
        <w:numPr>
          <w:ilvl w:val="0"/>
          <w:numId w:val="15"/>
        </w:numPr>
        <w:tabs>
          <w:tab w:val="num" w:pos="720"/>
        </w:tabs>
        <w:spacing w:line="320" w:lineRule="atLeast"/>
        <w:ind w:left="714" w:hanging="357"/>
        <w:rPr>
          <w:rFonts w:cs="Arial"/>
        </w:rPr>
      </w:pPr>
      <w:r w:rsidRPr="000F491E">
        <w:rPr>
          <w:rFonts w:cs="Arial"/>
        </w:rPr>
        <w:t>other evidence of your past work</w:t>
      </w:r>
    </w:p>
    <w:p w:rsidR="008D3D2C" w:rsidRDefault="008D3D2C" w:rsidP="008D3D2C">
      <w:pPr>
        <w:pStyle w:val="ACEBodyText"/>
      </w:pPr>
    </w:p>
    <w:p w:rsidR="008D3D2C" w:rsidRDefault="008D3D2C" w:rsidP="008D3D2C">
      <w:pPr>
        <w:pStyle w:val="Heading1"/>
      </w:pPr>
      <w:bookmarkStart w:id="0" w:name="_Toc441153120"/>
      <w:bookmarkStart w:id="1" w:name="_Toc441325360"/>
    </w:p>
    <w:p w:rsidR="008D3D2C" w:rsidRDefault="008D3D2C" w:rsidP="008D3D2C">
      <w:pPr>
        <w:pStyle w:val="ACEBodyText"/>
        <w:spacing w:line="320" w:lineRule="atLeast"/>
        <w:rPr>
          <w:rFonts w:cs="Arial"/>
        </w:rPr>
      </w:pPr>
      <w:r w:rsidRPr="008D3D2C">
        <w:rPr>
          <w:rFonts w:ascii="Georgia" w:hAnsi="Georgia"/>
          <w:b/>
          <w:sz w:val="28"/>
          <w:szCs w:val="28"/>
        </w:rPr>
        <w:t>Contact us</w:t>
      </w:r>
      <w:bookmarkEnd w:id="0"/>
      <w:bookmarkEnd w:id="1"/>
    </w:p>
    <w:p w:rsidR="008D3D2C" w:rsidRDefault="008D3D2C" w:rsidP="008D3D2C">
      <w:pPr>
        <w:pStyle w:val="ACEBodyText"/>
        <w:spacing w:line="320" w:lineRule="atLeast"/>
        <w:rPr>
          <w:rFonts w:eastAsiaTheme="minorHAnsi"/>
        </w:rPr>
      </w:pPr>
    </w:p>
    <w:p w:rsidR="008005F8" w:rsidRDefault="008005F8" w:rsidP="008005F8">
      <w:pPr>
        <w:spacing w:line="320" w:lineRule="atLeast"/>
        <w:rPr>
          <w:rFonts w:cs="Arial"/>
          <w:szCs w:val="24"/>
          <w:lang w:eastAsia="en-GB"/>
        </w:rPr>
      </w:pPr>
      <w:r>
        <w:rPr>
          <w:rFonts w:cs="Arial"/>
          <w:b/>
          <w:szCs w:val="24"/>
          <w:lang w:eastAsia="en-GB"/>
        </w:rPr>
        <w:t>Phone:</w:t>
      </w:r>
      <w:r>
        <w:rPr>
          <w:rFonts w:cs="Arial"/>
          <w:szCs w:val="24"/>
          <w:lang w:eastAsia="en-GB"/>
        </w:rPr>
        <w:tab/>
      </w:r>
      <w:r>
        <w:rPr>
          <w:rFonts w:cs="Arial"/>
          <w:szCs w:val="24"/>
          <w:lang w:eastAsia="en-GB"/>
        </w:rPr>
        <w:tab/>
        <w:t>0845 300 6200, 0161 934 4317</w:t>
      </w:r>
    </w:p>
    <w:p w:rsidR="008005F8" w:rsidRDefault="008005F8" w:rsidP="008005F8">
      <w:pPr>
        <w:spacing w:line="320" w:lineRule="atLeast"/>
        <w:rPr>
          <w:rFonts w:eastAsiaTheme="minorHAnsi" w:cs="Arial"/>
          <w:szCs w:val="24"/>
          <w:lang w:eastAsia="en-GB"/>
        </w:rPr>
      </w:pPr>
      <w:proofErr w:type="spellStart"/>
      <w:r>
        <w:rPr>
          <w:rFonts w:cs="Arial"/>
          <w:b/>
          <w:szCs w:val="24"/>
          <w:lang w:eastAsia="en-GB"/>
        </w:rPr>
        <w:t>Textphone</w:t>
      </w:r>
      <w:proofErr w:type="spellEnd"/>
      <w:r>
        <w:rPr>
          <w:rFonts w:cs="Arial"/>
          <w:b/>
          <w:szCs w:val="24"/>
          <w:lang w:eastAsia="en-GB"/>
        </w:rPr>
        <w:t>:</w:t>
      </w:r>
      <w:r>
        <w:rPr>
          <w:rFonts w:cs="Arial"/>
          <w:szCs w:val="24"/>
          <w:lang w:eastAsia="en-GB"/>
        </w:rPr>
        <w:tab/>
      </w:r>
      <w:r>
        <w:rPr>
          <w:rFonts w:cs="Arial"/>
          <w:szCs w:val="24"/>
          <w:lang w:eastAsia="en-GB"/>
        </w:rPr>
        <w:tab/>
        <w:t>0161 934 4428</w:t>
      </w:r>
    </w:p>
    <w:p w:rsidR="008005F8" w:rsidRDefault="008005F8" w:rsidP="008005F8">
      <w:pPr>
        <w:pStyle w:val="ACEBodyText"/>
        <w:spacing w:line="320" w:lineRule="atLeast"/>
        <w:rPr>
          <w:rFonts w:cs="Arial"/>
          <w:b/>
          <w:bCs/>
          <w:lang w:eastAsia="en-US"/>
        </w:rPr>
      </w:pPr>
      <w:r>
        <w:rPr>
          <w:b/>
        </w:rPr>
        <w:t>Email:</w:t>
      </w:r>
      <w:r>
        <w:rPr>
          <w:b/>
        </w:rPr>
        <w:tab/>
      </w:r>
      <w:r>
        <w:rPr>
          <w:b/>
        </w:rPr>
        <w:tab/>
      </w:r>
      <w:hyperlink r:id="rId12" w:history="1">
        <w:r>
          <w:rPr>
            <w:rStyle w:val="Hyperlink"/>
            <w:rFonts w:eastAsiaTheme="minorHAnsi"/>
          </w:rPr>
          <w:t>enquiries@artscouncil.org.uk</w:t>
        </w:r>
      </w:hyperlink>
    </w:p>
    <w:p w:rsidR="008005F8" w:rsidRDefault="008005F8" w:rsidP="008005F8">
      <w:pPr>
        <w:pStyle w:val="ACEBodyText"/>
        <w:spacing w:line="320" w:lineRule="atLeast"/>
        <w:rPr>
          <w:b/>
          <w:bCs/>
          <w:sz w:val="20"/>
          <w:szCs w:val="20"/>
        </w:rPr>
      </w:pPr>
      <w:r>
        <w:rPr>
          <w:b/>
        </w:rPr>
        <w:t>Website:</w:t>
      </w:r>
      <w:r>
        <w:tab/>
      </w:r>
      <w:r>
        <w:tab/>
      </w:r>
      <w:hyperlink r:id="rId13" w:history="1">
        <w:r>
          <w:rPr>
            <w:rStyle w:val="Hyperlink"/>
            <w:rFonts w:eastAsiaTheme="minorHAnsi"/>
          </w:rPr>
          <w:t>www.artscouncil.org.uk</w:t>
        </w:r>
      </w:hyperlink>
    </w:p>
    <w:p w:rsidR="008005F8" w:rsidRDefault="008005F8" w:rsidP="008005F8">
      <w:pPr>
        <w:pStyle w:val="ACEBodyText"/>
        <w:spacing w:line="320" w:lineRule="atLeast"/>
      </w:pPr>
      <w:r>
        <w:rPr>
          <w:b/>
        </w:rPr>
        <w:t>Post:</w:t>
      </w:r>
      <w:r>
        <w:rPr>
          <w:b/>
        </w:rPr>
        <w:tab/>
      </w:r>
      <w:r>
        <w:tab/>
      </w:r>
      <w:r>
        <w:tab/>
        <w:t>Arts Council England - Grants for the Arts,</w:t>
      </w:r>
    </w:p>
    <w:p w:rsidR="008005F8" w:rsidRDefault="008005F8" w:rsidP="008005F8">
      <w:pPr>
        <w:pStyle w:val="ACEBodyText"/>
        <w:spacing w:line="320" w:lineRule="atLeast"/>
        <w:ind w:left="1440" w:firstLine="720"/>
        <w:rPr>
          <w:b/>
          <w:bCs/>
        </w:rPr>
      </w:pPr>
      <w:r>
        <w:t>The Hive, 49 Lever Street, Manchester, M1 1FN</w:t>
      </w:r>
    </w:p>
    <w:p w:rsidR="008D3D2C" w:rsidRDefault="008D3D2C" w:rsidP="008D3D2C">
      <w:pPr>
        <w:spacing w:line="320" w:lineRule="atLeast"/>
        <w:jc w:val="both"/>
      </w:pPr>
      <w:bookmarkStart w:id="2" w:name="_GoBack"/>
      <w:bookmarkEnd w:id="2"/>
    </w:p>
    <w:p w:rsidR="008D3D2C" w:rsidRDefault="008D3D2C" w:rsidP="008D3D2C">
      <w:pPr>
        <w:spacing w:line="320" w:lineRule="atLeast"/>
        <w:jc w:val="both"/>
      </w:pPr>
    </w:p>
    <w:p w:rsidR="008D3D2C" w:rsidRPr="00302F11" w:rsidRDefault="008D3D2C" w:rsidP="008D3D2C">
      <w:pPr>
        <w:spacing w:line="320" w:lineRule="atLeast"/>
        <w:jc w:val="both"/>
      </w:pPr>
      <w:r>
        <w:t>© Arts Council England January 2016</w:t>
      </w:r>
      <w:r>
        <w:fldChar w:fldCharType="begin"/>
      </w:r>
      <w:r>
        <w:instrText xml:space="preserve"> TOC \o "1-3" \h \z \u </w:instrText>
      </w:r>
      <w:r>
        <w:fldChar w:fldCharType="end"/>
      </w:r>
    </w:p>
    <w:p w:rsidR="008D3D2C" w:rsidRPr="008D3D2C" w:rsidRDefault="008D3D2C" w:rsidP="008D3D2C">
      <w:pPr>
        <w:pStyle w:val="ACEBodyText"/>
      </w:pPr>
    </w:p>
    <w:p w:rsidR="001A0963" w:rsidRPr="00302F11" w:rsidRDefault="00BC0C5F" w:rsidP="008A217D">
      <w:pPr>
        <w:spacing w:line="320" w:lineRule="atLeast"/>
        <w:jc w:val="both"/>
      </w:pPr>
      <w:r>
        <w:fldChar w:fldCharType="begin"/>
      </w:r>
      <w:r w:rsidR="00A20D98">
        <w:instrText xml:space="preserve"> TOC \o "1-3" \h \z \u </w:instrText>
      </w:r>
      <w:r>
        <w:fldChar w:fldCharType="end"/>
      </w:r>
    </w:p>
    <w:sectPr w:rsidR="001A0963" w:rsidRPr="00302F11" w:rsidSect="00D63F76">
      <w:footerReference w:type="default" r:id="rId14"/>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D2C" w:rsidRDefault="008D3D2C" w:rsidP="00FA2FC8">
      <w:pPr>
        <w:spacing w:line="240" w:lineRule="auto"/>
      </w:pPr>
      <w:r>
        <w:separator/>
      </w:r>
    </w:p>
  </w:endnote>
  <w:endnote w:type="continuationSeparator" w:id="0">
    <w:p w:rsidR="008D3D2C" w:rsidRDefault="008D3D2C" w:rsidP="00FA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2C" w:rsidRDefault="008D3D2C" w:rsidP="001A0963">
    <w:pPr>
      <w:pStyle w:val="Footer"/>
      <w:tabs>
        <w:tab w:val="clear" w:pos="4153"/>
        <w:tab w:val="clear" w:pos="8306"/>
        <w:tab w:val="right" w:pos="8799"/>
      </w:tabs>
    </w:pPr>
    <w:r>
      <w:rPr>
        <w:noProof/>
        <w:lang w:eastAsia="en-GB"/>
      </w:rPr>
      <w:drawing>
        <wp:anchor distT="0" distB="0" distL="114300" distR="114300" simplePos="0" relativeHeight="251658240" behindDoc="0" locked="0" layoutInCell="1" allowOverlap="1">
          <wp:simplePos x="0" y="0"/>
          <wp:positionH relativeFrom="column">
            <wp:posOffset>5152390</wp:posOffset>
          </wp:positionH>
          <wp:positionV relativeFrom="paragraph">
            <wp:posOffset>19685</wp:posOffset>
          </wp:positionV>
          <wp:extent cx="923925" cy="86677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866775"/>
                  </a:xfrm>
                  <a:prstGeom prst="rect">
                    <a:avLst/>
                  </a:prstGeom>
                </pic:spPr>
              </pic:pic>
            </a:graphicData>
          </a:graphic>
        </wp:anchor>
      </w:drawing>
    </w:r>
    <w:sdt>
      <w:sdtPr>
        <w:id w:val="1318839664"/>
        <w:docPartObj>
          <w:docPartGallery w:val="Page Numbers (Bottom of Page)"/>
          <w:docPartUnique/>
        </w:docPartObj>
      </w:sdtPr>
      <w:sdtEndPr>
        <w:rPr>
          <w:noProof/>
        </w:rPr>
      </w:sdtEndPr>
      <w:sdtContent>
        <w:r w:rsidR="008005F8">
          <w:fldChar w:fldCharType="begin"/>
        </w:r>
        <w:r w:rsidR="008005F8">
          <w:instrText xml:space="preserve"> PAGE   \* MERGEFORMAT </w:instrText>
        </w:r>
        <w:r w:rsidR="008005F8">
          <w:fldChar w:fldCharType="separate"/>
        </w:r>
        <w:r w:rsidR="008005F8">
          <w:rPr>
            <w:noProof/>
          </w:rPr>
          <w:t>1</w:t>
        </w:r>
        <w:r w:rsidR="008005F8">
          <w:rPr>
            <w:noProof/>
          </w:rPr>
          <w:fldChar w:fldCharType="end"/>
        </w:r>
      </w:sdtContent>
    </w:sdt>
    <w:r>
      <w:rPr>
        <w:noProof/>
      </w:rPr>
      <w:tab/>
    </w:r>
  </w:p>
  <w:p w:rsidR="008D3D2C" w:rsidRDefault="008D3D2C" w:rsidP="001A09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D2C" w:rsidRDefault="008D3D2C" w:rsidP="00FA2FC8">
      <w:pPr>
        <w:spacing w:line="240" w:lineRule="auto"/>
      </w:pPr>
      <w:r>
        <w:separator/>
      </w:r>
    </w:p>
  </w:footnote>
  <w:footnote w:type="continuationSeparator" w:id="0">
    <w:p w:rsidR="008D3D2C" w:rsidRDefault="008D3D2C" w:rsidP="00FA2F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1FCE9D12"/>
    <w:lvl w:ilvl="0">
      <w:start w:val="1"/>
      <w:numFmt w:val="bullet"/>
      <w:lvlText w:val=""/>
      <w:lvlJc w:val="left"/>
      <w:pPr>
        <w:tabs>
          <w:tab w:val="num" w:pos="1209"/>
        </w:tabs>
        <w:ind w:left="1209" w:hanging="360"/>
      </w:pPr>
      <w:rPr>
        <w:rFonts w:ascii="Symbol" w:hAnsi="Symbol" w:hint="default"/>
      </w:rPr>
    </w:lvl>
  </w:abstractNum>
  <w:abstractNum w:abstractNumId="1">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2">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4">
    <w:nsid w:val="4F0255AB"/>
    <w:multiLevelType w:val="hybridMultilevel"/>
    <w:tmpl w:val="89840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6"/>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3"/>
  </w:num>
  <w:num w:numId="13">
    <w:abstractNumId w:val="5"/>
  </w:num>
  <w:num w:numId="14">
    <w:abstractNumId w:val="2"/>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395E30"/>
    <w:rsid w:val="0001005F"/>
    <w:rsid w:val="00097261"/>
    <w:rsid w:val="001A0963"/>
    <w:rsid w:val="001A2D46"/>
    <w:rsid w:val="001D0216"/>
    <w:rsid w:val="00237492"/>
    <w:rsid w:val="002A1A8A"/>
    <w:rsid w:val="002B4EFA"/>
    <w:rsid w:val="002D5780"/>
    <w:rsid w:val="00302F11"/>
    <w:rsid w:val="00330A08"/>
    <w:rsid w:val="00395E30"/>
    <w:rsid w:val="003A69EF"/>
    <w:rsid w:val="003D36BC"/>
    <w:rsid w:val="003D6320"/>
    <w:rsid w:val="003F24AC"/>
    <w:rsid w:val="004E0CA1"/>
    <w:rsid w:val="004E3832"/>
    <w:rsid w:val="005739E6"/>
    <w:rsid w:val="0064258A"/>
    <w:rsid w:val="00693594"/>
    <w:rsid w:val="006C2937"/>
    <w:rsid w:val="00734FB1"/>
    <w:rsid w:val="00794C72"/>
    <w:rsid w:val="007E1BF7"/>
    <w:rsid w:val="007E65B4"/>
    <w:rsid w:val="008005F8"/>
    <w:rsid w:val="008A217D"/>
    <w:rsid w:val="008D3D2C"/>
    <w:rsid w:val="00A20D98"/>
    <w:rsid w:val="00A2519B"/>
    <w:rsid w:val="00AB60F0"/>
    <w:rsid w:val="00BC0C5F"/>
    <w:rsid w:val="00CF0956"/>
    <w:rsid w:val="00D02C4F"/>
    <w:rsid w:val="00D63F76"/>
    <w:rsid w:val="00E259CD"/>
    <w:rsid w:val="00E3443A"/>
    <w:rsid w:val="00ED27A5"/>
    <w:rsid w:val="00FA2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uiPriority w:val="99"/>
    <w:rsid w:val="00D63F76"/>
    <w:pPr>
      <w:spacing w:line="320" w:lineRule="exact"/>
    </w:pPr>
    <w:rPr>
      <w:rFonts w:ascii="Arial" w:hAnsi="Arial"/>
      <w:sz w:val="24"/>
      <w:szCs w:val="24"/>
    </w:rPr>
  </w:style>
  <w:style w:type="paragraph" w:customStyle="1" w:styleId="ACEBulletPoint">
    <w:name w:val="ACE Bullet Point"/>
    <w:next w:val="ACEBodyText"/>
    <w:link w:val="ACEBulletPointChar"/>
    <w:uiPriority w:val="99"/>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uiPriority w:val="99"/>
    <w:rsid w:val="00D63F76"/>
    <w:pPr>
      <w:spacing w:line="320" w:lineRule="exact"/>
    </w:pPr>
    <w:rPr>
      <w:rFonts w:ascii="Arial Black" w:hAnsi="Arial Black"/>
      <w:sz w:val="24"/>
    </w:rPr>
  </w:style>
  <w:style w:type="paragraph" w:customStyle="1" w:styleId="ACEHeading2">
    <w:name w:val="ACE Heading 2"/>
    <w:next w:val="ACEBodyText"/>
    <w:link w:val="ACEHeading2Char"/>
    <w:uiPriority w:val="99"/>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semiHidden/>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uiPriority w:val="99"/>
    <w:rsid w:val="00E259CD"/>
    <w:rPr>
      <w:rFonts w:ascii="Arial" w:hAnsi="Arial"/>
      <w:sz w:val="24"/>
      <w:szCs w:val="24"/>
    </w:rPr>
  </w:style>
  <w:style w:type="character" w:customStyle="1" w:styleId="ACEHeading1Char">
    <w:name w:val="ACE Heading 1 Char"/>
    <w:link w:val="ACEHeading1"/>
    <w:uiPriority w:val="99"/>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paragraph" w:customStyle="1" w:styleId="StyleACEBodyTextBold">
    <w:name w:val="Style ACE Body Text + Bold"/>
    <w:basedOn w:val="ACEBodyText"/>
    <w:link w:val="StyleACEBodyTextBoldChar"/>
    <w:uiPriority w:val="99"/>
    <w:rsid w:val="00A2519B"/>
    <w:pPr>
      <w:spacing w:line="360" w:lineRule="auto"/>
    </w:pPr>
    <w:rPr>
      <w:b/>
      <w:bCs/>
      <w:szCs w:val="20"/>
      <w:lang w:eastAsia="en-US"/>
    </w:rPr>
  </w:style>
  <w:style w:type="character" w:customStyle="1" w:styleId="StyleACEBodyTextBoldChar">
    <w:name w:val="Style ACE Body Text + Bold Char"/>
    <w:link w:val="StyleACEBodyTextBold"/>
    <w:uiPriority w:val="99"/>
    <w:rsid w:val="00A2519B"/>
    <w:rPr>
      <w:rFonts w:ascii="Arial" w:hAnsi="Arial"/>
      <w:b/>
      <w:bCs/>
      <w:sz w:val="24"/>
      <w:lang w:eastAsia="en-US"/>
    </w:rPr>
  </w:style>
  <w:style w:type="character" w:customStyle="1" w:styleId="ACEBulletPointChar">
    <w:name w:val="ACE Bullet Point Char"/>
    <w:link w:val="ACEBulletPoint"/>
    <w:uiPriority w:val="99"/>
    <w:rsid w:val="00A2519B"/>
    <w:rPr>
      <w:rFonts w:ascii="Arial" w:hAnsi="Arial"/>
      <w:sz w:val="24"/>
      <w:szCs w:val="24"/>
    </w:rPr>
  </w:style>
  <w:style w:type="character" w:customStyle="1" w:styleId="ACEHeading2Char">
    <w:name w:val="ACE Heading 2 Char"/>
    <w:link w:val="ACEHeading2"/>
    <w:uiPriority w:val="99"/>
    <w:rsid w:val="00A2519B"/>
    <w:rPr>
      <w:rFonts w:ascii="Arial" w:hAnsi="Arial"/>
      <w:b/>
      <w:sz w:val="24"/>
      <w:szCs w:val="24"/>
    </w:rPr>
  </w:style>
  <w:style w:type="paragraph" w:customStyle="1" w:styleId="ACEHeadline">
    <w:name w:val="ACE Headline"/>
    <w:basedOn w:val="Heading1"/>
    <w:next w:val="ACEBodyText"/>
    <w:uiPriority w:val="99"/>
    <w:rsid w:val="00A2519B"/>
    <w:pPr>
      <w:spacing w:line="360" w:lineRule="auto"/>
    </w:pPr>
    <w:rPr>
      <w:rFonts w:ascii="Arial" w:hAnsi="Arial"/>
      <w:bCs/>
      <w:color w:val="808080"/>
      <w:kern w:val="32"/>
      <w:sz w:val="44"/>
      <w:szCs w:val="44"/>
      <w:lang w:eastAsia="en-US"/>
    </w:rPr>
  </w:style>
  <w:style w:type="paragraph" w:styleId="ListBullet4">
    <w:name w:val="List Bullet 4"/>
    <w:basedOn w:val="Normal"/>
    <w:semiHidden/>
    <w:unhideWhenUsed/>
    <w:rsid w:val="008D3D2C"/>
    <w:pPr>
      <w:tabs>
        <w:tab w:val="num" w:pos="1209"/>
      </w:tabs>
      <w:ind w:left="1209"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9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scouncil.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nquiries@artscouncil.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council.org.uk/funding/grants-arts/2016/information-shee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nquiries@artscouncil.org.u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C8B89-5F01-440C-8C0F-A7D59E099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8715829E</Template>
  <TotalTime>83</TotalTime>
  <Pages>8</Pages>
  <Words>964</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Jkent</dc:creator>
  <cp:lastModifiedBy>Julia Kent</cp:lastModifiedBy>
  <cp:revision>21</cp:revision>
  <cp:lastPrinted>1998-09-28T15:30:00Z</cp:lastPrinted>
  <dcterms:created xsi:type="dcterms:W3CDTF">2016-01-21T11:05:00Z</dcterms:created>
  <dcterms:modified xsi:type="dcterms:W3CDTF">2016-01-26T14:08:00Z</dcterms:modified>
</cp:coreProperties>
</file>