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1" w:rsidRDefault="001A0963" w:rsidP="00C80C8B">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734FB1" w:rsidRDefault="00734FB1" w:rsidP="00C80C8B">
      <w:pPr>
        <w:spacing w:line="320" w:lineRule="atLeast"/>
        <w:rPr>
          <w:rFonts w:ascii="Georgia" w:hAnsi="Georgia"/>
          <w:b/>
          <w:iCs/>
          <w:sz w:val="36"/>
          <w:szCs w:val="36"/>
          <w:lang w:val="en-US"/>
        </w:rPr>
      </w:pPr>
    </w:p>
    <w:p w:rsidR="00734FB1" w:rsidRDefault="00BF2726" w:rsidP="00C80C8B">
      <w:pPr>
        <w:spacing w:line="320" w:lineRule="atLeast"/>
        <w:rPr>
          <w:iCs/>
          <w:szCs w:val="24"/>
          <w:lang w:val="en-US"/>
        </w:rPr>
      </w:pPr>
      <w:r>
        <w:rPr>
          <w:rFonts w:ascii="Georgia" w:hAnsi="Georgia"/>
          <w:b/>
          <w:iCs/>
          <w:sz w:val="36"/>
          <w:szCs w:val="36"/>
          <w:lang w:val="en-US"/>
        </w:rPr>
        <w:t>B</w:t>
      </w:r>
      <w:r w:rsidR="00164C5C">
        <w:rPr>
          <w:rFonts w:ascii="Georgia" w:hAnsi="Georgia"/>
          <w:b/>
          <w:iCs/>
          <w:sz w:val="36"/>
          <w:szCs w:val="36"/>
          <w:lang w:val="en-US"/>
        </w:rPr>
        <w:t xml:space="preserve">udgets </w:t>
      </w:r>
      <w:r w:rsidR="000058EC">
        <w:rPr>
          <w:rFonts w:ascii="Georgia" w:hAnsi="Georgia"/>
          <w:b/>
          <w:iCs/>
          <w:sz w:val="36"/>
          <w:szCs w:val="36"/>
          <w:lang w:val="en-US"/>
        </w:rPr>
        <w:t>for</w:t>
      </w:r>
      <w:r w:rsidR="00164C5C">
        <w:rPr>
          <w:rFonts w:ascii="Georgia" w:hAnsi="Georgia"/>
          <w:b/>
          <w:iCs/>
          <w:sz w:val="36"/>
          <w:szCs w:val="36"/>
          <w:lang w:val="en-US"/>
        </w:rPr>
        <w:t xml:space="preserve"> </w:t>
      </w:r>
      <w:r w:rsidR="00164C5C" w:rsidRPr="00164C5C">
        <w:rPr>
          <w:rFonts w:ascii="Georgia" w:hAnsi="Georgia"/>
          <w:b/>
          <w:iCs/>
          <w:sz w:val="36"/>
          <w:szCs w:val="36"/>
          <w:lang w:val="en-US"/>
        </w:rPr>
        <w:t xml:space="preserve">Grants for the </w:t>
      </w:r>
      <w:r w:rsidR="00164C5C">
        <w:rPr>
          <w:rFonts w:ascii="Georgia" w:hAnsi="Georgia"/>
          <w:b/>
          <w:iCs/>
          <w:sz w:val="36"/>
          <w:szCs w:val="36"/>
          <w:lang w:val="en-US"/>
        </w:rPr>
        <w:t>A</w:t>
      </w:r>
      <w:r w:rsidR="00164C5C" w:rsidRPr="00164C5C">
        <w:rPr>
          <w:rFonts w:ascii="Georgia" w:hAnsi="Georgia"/>
          <w:b/>
          <w:iCs/>
          <w:sz w:val="36"/>
          <w:szCs w:val="36"/>
          <w:lang w:val="en-US"/>
        </w:rPr>
        <w:t>rts</w:t>
      </w:r>
      <w:r w:rsidR="000058EC">
        <w:rPr>
          <w:rFonts w:ascii="Georgia" w:hAnsi="Georgia"/>
          <w:b/>
          <w:iCs/>
          <w:sz w:val="36"/>
          <w:szCs w:val="36"/>
          <w:lang w:val="en-US"/>
        </w:rPr>
        <w:t xml:space="preserve"> activities</w:t>
      </w:r>
    </w:p>
    <w:p w:rsidR="000058EC" w:rsidRDefault="000058EC" w:rsidP="00C80C8B">
      <w:pPr>
        <w:pStyle w:val="Heading1"/>
      </w:pPr>
      <w:bookmarkStart w:id="0" w:name="_Toc441230739"/>
      <w:bookmarkStart w:id="1" w:name="_Toc363648596"/>
      <w:bookmarkStart w:id="2" w:name="_Toc363648677"/>
      <w:bookmarkStart w:id="3" w:name="_Toc363648804"/>
    </w:p>
    <w:bookmarkStart w:id="4" w:name="_Toc441404317" w:displacedByCustomXml="next"/>
    <w:sdt>
      <w:sdtPr>
        <w:rPr>
          <w:rFonts w:ascii="Georgia" w:eastAsia="Times New Roman" w:hAnsi="Georgia" w:cs="Times New Roman"/>
          <w:b w:val="0"/>
          <w:bCs w:val="0"/>
          <w:color w:val="auto"/>
          <w:sz w:val="24"/>
          <w:szCs w:val="20"/>
          <w:lang w:val="en-GB" w:eastAsia="en-US"/>
        </w:rPr>
        <w:id w:val="30203091"/>
        <w:docPartObj>
          <w:docPartGallery w:val="Table of Contents"/>
          <w:docPartUnique/>
        </w:docPartObj>
      </w:sdtPr>
      <w:sdtEndPr/>
      <w:sdtContent>
        <w:p w:rsidR="00572D2D" w:rsidRDefault="00572D2D" w:rsidP="00572D2D">
          <w:pPr>
            <w:pStyle w:val="TOCHeading"/>
            <w:spacing w:before="0" w:line="360" w:lineRule="auto"/>
            <w:rPr>
              <w:rFonts w:ascii="Georgia" w:hAnsi="Georgia"/>
              <w:color w:val="auto"/>
            </w:rPr>
          </w:pPr>
        </w:p>
        <w:p w:rsidR="00572D2D" w:rsidRPr="00572D2D" w:rsidRDefault="00572D2D" w:rsidP="00572D2D">
          <w:pPr>
            <w:pStyle w:val="TOCHeading"/>
            <w:spacing w:before="0" w:line="360" w:lineRule="auto"/>
            <w:rPr>
              <w:rFonts w:ascii="Georgia" w:hAnsi="Georgia"/>
              <w:color w:val="auto"/>
            </w:rPr>
          </w:pPr>
          <w:r w:rsidRPr="00572D2D">
            <w:rPr>
              <w:rFonts w:ascii="Georgia" w:hAnsi="Georgia"/>
              <w:color w:val="auto"/>
            </w:rPr>
            <w:t>Contents</w:t>
          </w:r>
        </w:p>
        <w:p w:rsidR="00572D2D" w:rsidRDefault="00572D2D" w:rsidP="00572D2D">
          <w:pPr>
            <w:pStyle w:val="TOC1"/>
            <w:tabs>
              <w:tab w:val="left" w:pos="480"/>
              <w:tab w:val="right" w:leader="dot" w:pos="8786"/>
            </w:tabs>
            <w:spacing w:line="360" w:lineRule="auto"/>
            <w:rPr>
              <w:rFonts w:ascii="Georgia" w:hAnsi="Georgia"/>
              <w:b/>
            </w:rPr>
          </w:pPr>
        </w:p>
        <w:p w:rsidR="00572D2D" w:rsidRPr="00572D2D" w:rsidRDefault="00572D2D" w:rsidP="00572D2D">
          <w:pPr>
            <w:pStyle w:val="TOC1"/>
            <w:tabs>
              <w:tab w:val="left" w:pos="480"/>
              <w:tab w:val="right" w:leader="dot" w:pos="8786"/>
            </w:tabs>
            <w:spacing w:line="360" w:lineRule="auto"/>
            <w:rPr>
              <w:rFonts w:ascii="Georgia" w:eastAsiaTheme="minorEastAsia" w:hAnsi="Georgia" w:cstheme="minorBidi"/>
              <w:b/>
              <w:noProof/>
              <w:sz w:val="22"/>
              <w:szCs w:val="22"/>
            </w:rPr>
          </w:pPr>
          <w:r w:rsidRPr="00572D2D">
            <w:rPr>
              <w:rFonts w:ascii="Georgia" w:hAnsi="Georgia"/>
              <w:b/>
            </w:rPr>
            <w:fldChar w:fldCharType="begin"/>
          </w:r>
          <w:r w:rsidRPr="00572D2D">
            <w:rPr>
              <w:rFonts w:ascii="Georgia" w:hAnsi="Georgia"/>
              <w:b/>
            </w:rPr>
            <w:instrText xml:space="preserve"> TOC \o "1-3" \h \z \u </w:instrText>
          </w:r>
          <w:r w:rsidRPr="00572D2D">
            <w:rPr>
              <w:rFonts w:ascii="Georgia" w:hAnsi="Georgia"/>
              <w:b/>
            </w:rPr>
            <w:fldChar w:fldCharType="separate"/>
          </w:r>
          <w:hyperlink w:anchor="_Toc441410467" w:history="1">
            <w:r w:rsidRPr="00572D2D">
              <w:rPr>
                <w:rStyle w:val="Hyperlink"/>
                <w:rFonts w:ascii="Georgia" w:hAnsi="Georgia"/>
                <w:b/>
                <w:noProof/>
                <w:color w:val="auto"/>
              </w:rPr>
              <w:t>1</w:t>
            </w:r>
            <w:r w:rsidRPr="00572D2D">
              <w:rPr>
                <w:rFonts w:ascii="Georgia" w:eastAsiaTheme="minorEastAsia" w:hAnsi="Georgia" w:cstheme="minorBidi"/>
                <w:b/>
                <w:noProof/>
                <w:sz w:val="22"/>
                <w:szCs w:val="22"/>
              </w:rPr>
              <w:tab/>
            </w:r>
            <w:r w:rsidRPr="00572D2D">
              <w:rPr>
                <w:rStyle w:val="Hyperlink"/>
                <w:rFonts w:ascii="Georgia" w:hAnsi="Georgia"/>
                <w:b/>
                <w:noProof/>
                <w:color w:val="auto"/>
              </w:rPr>
              <w:t>Grants for the Arts</w:t>
            </w:r>
            <w:r w:rsidRPr="00572D2D">
              <w:rPr>
                <w:rFonts w:ascii="Georgia" w:hAnsi="Georgia"/>
                <w:b/>
                <w:noProof/>
                <w:webHidden/>
              </w:rPr>
              <w:tab/>
            </w:r>
            <w:r w:rsidRPr="00572D2D">
              <w:rPr>
                <w:rFonts w:ascii="Georgia" w:hAnsi="Georgia"/>
                <w:b/>
                <w:noProof/>
                <w:webHidden/>
              </w:rPr>
              <w:fldChar w:fldCharType="begin"/>
            </w:r>
            <w:r w:rsidRPr="00572D2D">
              <w:rPr>
                <w:rFonts w:ascii="Georgia" w:hAnsi="Georgia"/>
                <w:b/>
                <w:noProof/>
                <w:webHidden/>
              </w:rPr>
              <w:instrText xml:space="preserve"> PAGEREF _Toc441410467 \h </w:instrText>
            </w:r>
            <w:r w:rsidRPr="00572D2D">
              <w:rPr>
                <w:rFonts w:ascii="Georgia" w:hAnsi="Georgia"/>
                <w:b/>
                <w:noProof/>
                <w:webHidden/>
              </w:rPr>
            </w:r>
            <w:r w:rsidRPr="00572D2D">
              <w:rPr>
                <w:rFonts w:ascii="Georgia" w:hAnsi="Georgia"/>
                <w:b/>
                <w:noProof/>
                <w:webHidden/>
              </w:rPr>
              <w:fldChar w:fldCharType="separate"/>
            </w:r>
            <w:r w:rsidRPr="00572D2D">
              <w:rPr>
                <w:rFonts w:ascii="Georgia" w:hAnsi="Georgia"/>
                <w:b/>
                <w:noProof/>
                <w:webHidden/>
              </w:rPr>
              <w:t>2</w:t>
            </w:r>
            <w:r w:rsidRPr="00572D2D">
              <w:rPr>
                <w:rFonts w:ascii="Georgia" w:hAnsi="Georgia"/>
                <w:b/>
                <w:noProof/>
                <w:webHidden/>
              </w:rPr>
              <w:fldChar w:fldCharType="end"/>
            </w:r>
          </w:hyperlink>
        </w:p>
        <w:p w:rsidR="00572D2D" w:rsidRPr="00572D2D" w:rsidRDefault="00EB2442" w:rsidP="00572D2D">
          <w:pPr>
            <w:pStyle w:val="TOC1"/>
            <w:tabs>
              <w:tab w:val="left" w:pos="480"/>
              <w:tab w:val="right" w:leader="dot" w:pos="8786"/>
            </w:tabs>
            <w:spacing w:line="360" w:lineRule="auto"/>
            <w:rPr>
              <w:rFonts w:ascii="Georgia" w:eastAsiaTheme="minorEastAsia" w:hAnsi="Georgia" w:cstheme="minorBidi"/>
              <w:b/>
              <w:noProof/>
              <w:sz w:val="22"/>
              <w:szCs w:val="22"/>
            </w:rPr>
          </w:pPr>
          <w:hyperlink w:anchor="_Toc441410468" w:history="1">
            <w:r w:rsidR="00572D2D" w:rsidRPr="00572D2D">
              <w:rPr>
                <w:rStyle w:val="Hyperlink"/>
                <w:rFonts w:ascii="Georgia" w:hAnsi="Georgia"/>
                <w:b/>
                <w:noProof/>
                <w:color w:val="auto"/>
              </w:rPr>
              <w:t>2</w:t>
            </w:r>
            <w:r w:rsidR="00572D2D" w:rsidRPr="00572D2D">
              <w:rPr>
                <w:rFonts w:ascii="Georgia" w:eastAsiaTheme="minorEastAsia" w:hAnsi="Georgia" w:cstheme="minorBidi"/>
                <w:b/>
                <w:noProof/>
                <w:sz w:val="22"/>
                <w:szCs w:val="22"/>
              </w:rPr>
              <w:tab/>
            </w:r>
            <w:r w:rsidR="00572D2D" w:rsidRPr="00572D2D">
              <w:rPr>
                <w:rStyle w:val="Hyperlink"/>
                <w:rFonts w:ascii="Georgia" w:hAnsi="Georgia"/>
                <w:b/>
                <w:noProof/>
                <w:color w:val="auto"/>
              </w:rPr>
              <w:t>Example budgets for Grants for the Arts activities</w:t>
            </w:r>
            <w:r w:rsidR="00572D2D" w:rsidRPr="00572D2D">
              <w:rPr>
                <w:rFonts w:ascii="Georgia" w:hAnsi="Georgia"/>
                <w:b/>
                <w:noProof/>
                <w:webHidden/>
              </w:rPr>
              <w:tab/>
            </w:r>
            <w:r w:rsidR="00572D2D" w:rsidRPr="00572D2D">
              <w:rPr>
                <w:rFonts w:ascii="Georgia" w:hAnsi="Georgia"/>
                <w:b/>
                <w:noProof/>
                <w:webHidden/>
              </w:rPr>
              <w:fldChar w:fldCharType="begin"/>
            </w:r>
            <w:r w:rsidR="00572D2D" w:rsidRPr="00572D2D">
              <w:rPr>
                <w:rFonts w:ascii="Georgia" w:hAnsi="Georgia"/>
                <w:b/>
                <w:noProof/>
                <w:webHidden/>
              </w:rPr>
              <w:instrText xml:space="preserve"> PAGEREF _Toc441410468 \h </w:instrText>
            </w:r>
            <w:r w:rsidR="00572D2D" w:rsidRPr="00572D2D">
              <w:rPr>
                <w:rFonts w:ascii="Georgia" w:hAnsi="Georgia"/>
                <w:b/>
                <w:noProof/>
                <w:webHidden/>
              </w:rPr>
            </w:r>
            <w:r w:rsidR="00572D2D" w:rsidRPr="00572D2D">
              <w:rPr>
                <w:rFonts w:ascii="Georgia" w:hAnsi="Georgia"/>
                <w:b/>
                <w:noProof/>
                <w:webHidden/>
              </w:rPr>
              <w:fldChar w:fldCharType="separate"/>
            </w:r>
            <w:r w:rsidR="00572D2D" w:rsidRPr="00572D2D">
              <w:rPr>
                <w:rFonts w:ascii="Georgia" w:hAnsi="Georgia"/>
                <w:b/>
                <w:noProof/>
                <w:webHidden/>
              </w:rPr>
              <w:t>2</w:t>
            </w:r>
            <w:r w:rsidR="00572D2D" w:rsidRPr="00572D2D">
              <w:rPr>
                <w:rFonts w:ascii="Georgia" w:hAnsi="Georgia"/>
                <w:b/>
                <w:noProof/>
                <w:webHidden/>
              </w:rPr>
              <w:fldChar w:fldCharType="end"/>
            </w:r>
          </w:hyperlink>
        </w:p>
        <w:p w:rsidR="00572D2D" w:rsidRPr="00572D2D" w:rsidRDefault="00EB2442" w:rsidP="00572D2D">
          <w:pPr>
            <w:pStyle w:val="TOC1"/>
            <w:tabs>
              <w:tab w:val="left" w:pos="480"/>
              <w:tab w:val="right" w:leader="dot" w:pos="8786"/>
            </w:tabs>
            <w:spacing w:line="360" w:lineRule="auto"/>
            <w:rPr>
              <w:rFonts w:ascii="Georgia" w:eastAsiaTheme="minorEastAsia" w:hAnsi="Georgia" w:cstheme="minorBidi"/>
              <w:b/>
              <w:noProof/>
              <w:sz w:val="22"/>
              <w:szCs w:val="22"/>
            </w:rPr>
          </w:pPr>
          <w:hyperlink w:anchor="_Toc441410469" w:history="1">
            <w:r w:rsidR="00572D2D" w:rsidRPr="00572D2D">
              <w:rPr>
                <w:rStyle w:val="Hyperlink"/>
                <w:rFonts w:ascii="Georgia" w:hAnsi="Georgia"/>
                <w:b/>
                <w:noProof/>
                <w:color w:val="auto"/>
              </w:rPr>
              <w:t>3</w:t>
            </w:r>
            <w:r w:rsidR="00572D2D" w:rsidRPr="00572D2D">
              <w:rPr>
                <w:rFonts w:ascii="Georgia" w:eastAsiaTheme="minorEastAsia" w:hAnsi="Georgia" w:cstheme="minorBidi"/>
                <w:b/>
                <w:noProof/>
                <w:sz w:val="22"/>
                <w:szCs w:val="22"/>
              </w:rPr>
              <w:tab/>
            </w:r>
            <w:r w:rsidR="00572D2D" w:rsidRPr="00572D2D">
              <w:rPr>
                <w:rStyle w:val="Hyperlink"/>
                <w:rFonts w:ascii="Georgia" w:hAnsi="Georgia"/>
                <w:b/>
                <w:noProof/>
                <w:color w:val="auto"/>
              </w:rPr>
              <w:t>Key things to remember</w:t>
            </w:r>
            <w:r w:rsidR="00572D2D" w:rsidRPr="00572D2D">
              <w:rPr>
                <w:rFonts w:ascii="Georgia" w:hAnsi="Georgia"/>
                <w:b/>
                <w:noProof/>
                <w:webHidden/>
              </w:rPr>
              <w:tab/>
            </w:r>
            <w:r w:rsidR="00572D2D" w:rsidRPr="00572D2D">
              <w:rPr>
                <w:rFonts w:ascii="Georgia" w:hAnsi="Georgia"/>
                <w:b/>
                <w:noProof/>
                <w:webHidden/>
              </w:rPr>
              <w:fldChar w:fldCharType="begin"/>
            </w:r>
            <w:r w:rsidR="00572D2D" w:rsidRPr="00572D2D">
              <w:rPr>
                <w:rFonts w:ascii="Georgia" w:hAnsi="Georgia"/>
                <w:b/>
                <w:noProof/>
                <w:webHidden/>
              </w:rPr>
              <w:instrText xml:space="preserve"> PAGEREF _Toc441410469 \h </w:instrText>
            </w:r>
            <w:r w:rsidR="00572D2D" w:rsidRPr="00572D2D">
              <w:rPr>
                <w:rFonts w:ascii="Georgia" w:hAnsi="Georgia"/>
                <w:b/>
                <w:noProof/>
                <w:webHidden/>
              </w:rPr>
            </w:r>
            <w:r w:rsidR="00572D2D" w:rsidRPr="00572D2D">
              <w:rPr>
                <w:rFonts w:ascii="Georgia" w:hAnsi="Georgia"/>
                <w:b/>
                <w:noProof/>
                <w:webHidden/>
              </w:rPr>
              <w:fldChar w:fldCharType="separate"/>
            </w:r>
            <w:r w:rsidR="00572D2D" w:rsidRPr="00572D2D">
              <w:rPr>
                <w:rFonts w:ascii="Georgia" w:hAnsi="Georgia"/>
                <w:b/>
                <w:noProof/>
                <w:webHidden/>
              </w:rPr>
              <w:t>2</w:t>
            </w:r>
            <w:r w:rsidR="00572D2D" w:rsidRPr="00572D2D">
              <w:rPr>
                <w:rFonts w:ascii="Georgia" w:hAnsi="Georgia"/>
                <w:b/>
                <w:noProof/>
                <w:webHidden/>
              </w:rPr>
              <w:fldChar w:fldCharType="end"/>
            </w:r>
          </w:hyperlink>
        </w:p>
        <w:p w:rsidR="00572D2D" w:rsidRPr="00572D2D" w:rsidRDefault="00EB2442" w:rsidP="00572D2D">
          <w:pPr>
            <w:pStyle w:val="TOC1"/>
            <w:tabs>
              <w:tab w:val="left" w:pos="480"/>
              <w:tab w:val="right" w:leader="dot" w:pos="8786"/>
            </w:tabs>
            <w:spacing w:line="360" w:lineRule="auto"/>
            <w:rPr>
              <w:rFonts w:ascii="Georgia" w:eastAsiaTheme="minorEastAsia" w:hAnsi="Georgia" w:cstheme="minorBidi"/>
              <w:b/>
              <w:noProof/>
              <w:sz w:val="22"/>
              <w:szCs w:val="22"/>
            </w:rPr>
          </w:pPr>
          <w:hyperlink w:anchor="_Toc441410470" w:history="1">
            <w:r w:rsidR="00572D2D" w:rsidRPr="00572D2D">
              <w:rPr>
                <w:rStyle w:val="Hyperlink"/>
                <w:rFonts w:ascii="Georgia" w:hAnsi="Georgia"/>
                <w:b/>
                <w:noProof/>
                <w:color w:val="auto"/>
              </w:rPr>
              <w:t>4</w:t>
            </w:r>
            <w:r w:rsidR="00572D2D" w:rsidRPr="00572D2D">
              <w:rPr>
                <w:rFonts w:ascii="Georgia" w:eastAsiaTheme="minorEastAsia" w:hAnsi="Georgia" w:cstheme="minorBidi"/>
                <w:b/>
                <w:noProof/>
                <w:sz w:val="22"/>
                <w:szCs w:val="22"/>
              </w:rPr>
              <w:tab/>
            </w:r>
            <w:r w:rsidR="00572D2D" w:rsidRPr="00572D2D">
              <w:rPr>
                <w:rStyle w:val="Hyperlink"/>
                <w:rFonts w:ascii="Georgia" w:hAnsi="Georgia"/>
                <w:b/>
                <w:bCs/>
                <w:noProof/>
                <w:color w:val="auto"/>
              </w:rPr>
              <w:t>Completing the budget table</w:t>
            </w:r>
            <w:r w:rsidR="00572D2D" w:rsidRPr="00572D2D">
              <w:rPr>
                <w:rFonts w:ascii="Georgia" w:hAnsi="Georgia"/>
                <w:b/>
                <w:noProof/>
                <w:webHidden/>
              </w:rPr>
              <w:tab/>
            </w:r>
            <w:r w:rsidR="00572D2D" w:rsidRPr="00572D2D">
              <w:rPr>
                <w:rFonts w:ascii="Georgia" w:hAnsi="Georgia"/>
                <w:b/>
                <w:noProof/>
                <w:webHidden/>
              </w:rPr>
              <w:fldChar w:fldCharType="begin"/>
            </w:r>
            <w:r w:rsidR="00572D2D" w:rsidRPr="00572D2D">
              <w:rPr>
                <w:rFonts w:ascii="Georgia" w:hAnsi="Georgia"/>
                <w:b/>
                <w:noProof/>
                <w:webHidden/>
              </w:rPr>
              <w:instrText xml:space="preserve"> PAGEREF _Toc441410470 \h </w:instrText>
            </w:r>
            <w:r w:rsidR="00572D2D" w:rsidRPr="00572D2D">
              <w:rPr>
                <w:rFonts w:ascii="Georgia" w:hAnsi="Georgia"/>
                <w:b/>
                <w:noProof/>
                <w:webHidden/>
              </w:rPr>
            </w:r>
            <w:r w:rsidR="00572D2D" w:rsidRPr="00572D2D">
              <w:rPr>
                <w:rFonts w:ascii="Georgia" w:hAnsi="Georgia"/>
                <w:b/>
                <w:noProof/>
                <w:webHidden/>
              </w:rPr>
              <w:fldChar w:fldCharType="separate"/>
            </w:r>
            <w:r w:rsidR="00572D2D" w:rsidRPr="00572D2D">
              <w:rPr>
                <w:rFonts w:ascii="Georgia" w:hAnsi="Georgia"/>
                <w:b/>
                <w:noProof/>
                <w:webHidden/>
              </w:rPr>
              <w:t>3</w:t>
            </w:r>
            <w:r w:rsidR="00572D2D" w:rsidRPr="00572D2D">
              <w:rPr>
                <w:rFonts w:ascii="Georgia" w:hAnsi="Georgia"/>
                <w:b/>
                <w:noProof/>
                <w:webHidden/>
              </w:rPr>
              <w:fldChar w:fldCharType="end"/>
            </w:r>
          </w:hyperlink>
        </w:p>
        <w:p w:rsidR="00572D2D" w:rsidRPr="00572D2D" w:rsidRDefault="00EB2442" w:rsidP="00572D2D">
          <w:pPr>
            <w:pStyle w:val="TOC2"/>
            <w:tabs>
              <w:tab w:val="left" w:pos="800"/>
              <w:tab w:val="right" w:leader="dot" w:pos="8786"/>
            </w:tabs>
            <w:spacing w:line="360" w:lineRule="auto"/>
            <w:rPr>
              <w:rFonts w:ascii="Georgia" w:eastAsiaTheme="minorEastAsia" w:hAnsi="Georgia" w:cstheme="minorBidi"/>
              <w:b w:val="0"/>
              <w:noProof/>
              <w:sz w:val="22"/>
              <w:szCs w:val="22"/>
            </w:rPr>
          </w:pPr>
          <w:hyperlink w:anchor="_Toc441410471" w:history="1">
            <w:r w:rsidR="00572D2D" w:rsidRPr="00572D2D">
              <w:rPr>
                <w:rStyle w:val="Hyperlink"/>
                <w:rFonts w:ascii="Georgia" w:hAnsi="Georgia"/>
                <w:b w:val="0"/>
                <w:noProof/>
                <w:color w:val="auto"/>
              </w:rPr>
              <w:t>4.1</w:t>
            </w:r>
            <w:r w:rsidR="00572D2D" w:rsidRPr="00572D2D">
              <w:rPr>
                <w:rFonts w:ascii="Georgia" w:eastAsiaTheme="minorEastAsia" w:hAnsi="Georgia" w:cstheme="minorBidi"/>
                <w:b w:val="0"/>
                <w:noProof/>
                <w:sz w:val="22"/>
                <w:szCs w:val="22"/>
              </w:rPr>
              <w:tab/>
            </w:r>
            <w:r w:rsidR="00572D2D" w:rsidRPr="00572D2D">
              <w:rPr>
                <w:rStyle w:val="Hyperlink"/>
                <w:rFonts w:ascii="Georgia" w:hAnsi="Georgia"/>
                <w:b w:val="0"/>
                <w:noProof/>
                <w:color w:val="auto"/>
              </w:rPr>
              <w:t>Income</w:t>
            </w:r>
            <w:r w:rsidR="00572D2D" w:rsidRPr="00572D2D">
              <w:rPr>
                <w:rFonts w:ascii="Georgia" w:hAnsi="Georgia"/>
                <w:b w:val="0"/>
                <w:noProof/>
                <w:webHidden/>
              </w:rPr>
              <w:tab/>
            </w:r>
            <w:r w:rsidR="00572D2D" w:rsidRPr="00572D2D">
              <w:rPr>
                <w:rFonts w:ascii="Georgia" w:hAnsi="Georgia"/>
                <w:b w:val="0"/>
                <w:noProof/>
                <w:webHidden/>
              </w:rPr>
              <w:fldChar w:fldCharType="begin"/>
            </w:r>
            <w:r w:rsidR="00572D2D" w:rsidRPr="00572D2D">
              <w:rPr>
                <w:rFonts w:ascii="Georgia" w:hAnsi="Georgia"/>
                <w:b w:val="0"/>
                <w:noProof/>
                <w:webHidden/>
              </w:rPr>
              <w:instrText xml:space="preserve"> PAGEREF _Toc441410471 \h </w:instrText>
            </w:r>
            <w:r w:rsidR="00572D2D" w:rsidRPr="00572D2D">
              <w:rPr>
                <w:rFonts w:ascii="Georgia" w:hAnsi="Georgia"/>
                <w:b w:val="0"/>
                <w:noProof/>
                <w:webHidden/>
              </w:rPr>
            </w:r>
            <w:r w:rsidR="00572D2D" w:rsidRPr="00572D2D">
              <w:rPr>
                <w:rFonts w:ascii="Georgia" w:hAnsi="Georgia"/>
                <w:b w:val="0"/>
                <w:noProof/>
                <w:webHidden/>
              </w:rPr>
              <w:fldChar w:fldCharType="separate"/>
            </w:r>
            <w:r w:rsidR="00572D2D" w:rsidRPr="00572D2D">
              <w:rPr>
                <w:rFonts w:ascii="Georgia" w:hAnsi="Georgia"/>
                <w:b w:val="0"/>
                <w:noProof/>
                <w:webHidden/>
              </w:rPr>
              <w:t>3</w:t>
            </w:r>
            <w:r w:rsidR="00572D2D" w:rsidRPr="00572D2D">
              <w:rPr>
                <w:rFonts w:ascii="Georgia" w:hAnsi="Georgia"/>
                <w:b w:val="0"/>
                <w:noProof/>
                <w:webHidden/>
              </w:rPr>
              <w:fldChar w:fldCharType="end"/>
            </w:r>
          </w:hyperlink>
        </w:p>
        <w:p w:rsidR="00572D2D" w:rsidRPr="00572D2D" w:rsidRDefault="00EB2442" w:rsidP="00572D2D">
          <w:pPr>
            <w:pStyle w:val="TOC2"/>
            <w:tabs>
              <w:tab w:val="left" w:pos="800"/>
              <w:tab w:val="right" w:leader="dot" w:pos="8786"/>
            </w:tabs>
            <w:spacing w:line="360" w:lineRule="auto"/>
            <w:rPr>
              <w:rFonts w:ascii="Georgia" w:eastAsiaTheme="minorEastAsia" w:hAnsi="Georgia" w:cstheme="minorBidi"/>
              <w:b w:val="0"/>
              <w:noProof/>
              <w:sz w:val="22"/>
              <w:szCs w:val="22"/>
            </w:rPr>
          </w:pPr>
          <w:hyperlink w:anchor="_Toc441410472" w:history="1">
            <w:r w:rsidR="00572D2D" w:rsidRPr="00572D2D">
              <w:rPr>
                <w:rStyle w:val="Hyperlink"/>
                <w:rFonts w:ascii="Georgia" w:hAnsi="Georgia"/>
                <w:b w:val="0"/>
                <w:noProof/>
                <w:color w:val="auto"/>
              </w:rPr>
              <w:t>4.2</w:t>
            </w:r>
            <w:r w:rsidR="00572D2D" w:rsidRPr="00572D2D">
              <w:rPr>
                <w:rFonts w:ascii="Georgia" w:eastAsiaTheme="minorEastAsia" w:hAnsi="Georgia" w:cstheme="minorBidi"/>
                <w:b w:val="0"/>
                <w:noProof/>
                <w:sz w:val="22"/>
                <w:szCs w:val="22"/>
              </w:rPr>
              <w:tab/>
            </w:r>
            <w:r w:rsidR="00572D2D" w:rsidRPr="00572D2D">
              <w:rPr>
                <w:rStyle w:val="Hyperlink"/>
                <w:rFonts w:ascii="Georgia" w:hAnsi="Georgia"/>
                <w:b w:val="0"/>
                <w:noProof/>
                <w:color w:val="auto"/>
              </w:rPr>
              <w:t>Support in kind</w:t>
            </w:r>
            <w:r w:rsidR="00572D2D" w:rsidRPr="00572D2D">
              <w:rPr>
                <w:rFonts w:ascii="Georgia" w:hAnsi="Georgia"/>
                <w:b w:val="0"/>
                <w:noProof/>
                <w:webHidden/>
              </w:rPr>
              <w:tab/>
            </w:r>
            <w:r w:rsidR="00572D2D" w:rsidRPr="00572D2D">
              <w:rPr>
                <w:rFonts w:ascii="Georgia" w:hAnsi="Georgia"/>
                <w:b w:val="0"/>
                <w:noProof/>
                <w:webHidden/>
              </w:rPr>
              <w:fldChar w:fldCharType="begin"/>
            </w:r>
            <w:r w:rsidR="00572D2D" w:rsidRPr="00572D2D">
              <w:rPr>
                <w:rFonts w:ascii="Georgia" w:hAnsi="Georgia"/>
                <w:b w:val="0"/>
                <w:noProof/>
                <w:webHidden/>
              </w:rPr>
              <w:instrText xml:space="preserve"> PAGEREF _Toc441410472 \h </w:instrText>
            </w:r>
            <w:r w:rsidR="00572D2D" w:rsidRPr="00572D2D">
              <w:rPr>
                <w:rFonts w:ascii="Georgia" w:hAnsi="Georgia"/>
                <w:b w:val="0"/>
                <w:noProof/>
                <w:webHidden/>
              </w:rPr>
            </w:r>
            <w:r w:rsidR="00572D2D" w:rsidRPr="00572D2D">
              <w:rPr>
                <w:rFonts w:ascii="Georgia" w:hAnsi="Georgia"/>
                <w:b w:val="0"/>
                <w:noProof/>
                <w:webHidden/>
              </w:rPr>
              <w:fldChar w:fldCharType="separate"/>
            </w:r>
            <w:r w:rsidR="00572D2D" w:rsidRPr="00572D2D">
              <w:rPr>
                <w:rFonts w:ascii="Georgia" w:hAnsi="Georgia"/>
                <w:b w:val="0"/>
                <w:noProof/>
                <w:webHidden/>
              </w:rPr>
              <w:t>4</w:t>
            </w:r>
            <w:r w:rsidR="00572D2D" w:rsidRPr="00572D2D">
              <w:rPr>
                <w:rFonts w:ascii="Georgia" w:hAnsi="Georgia"/>
                <w:b w:val="0"/>
                <w:noProof/>
                <w:webHidden/>
              </w:rPr>
              <w:fldChar w:fldCharType="end"/>
            </w:r>
          </w:hyperlink>
        </w:p>
        <w:p w:rsidR="00572D2D" w:rsidRPr="00572D2D" w:rsidRDefault="00EB2442" w:rsidP="00572D2D">
          <w:pPr>
            <w:pStyle w:val="TOC2"/>
            <w:tabs>
              <w:tab w:val="left" w:pos="800"/>
              <w:tab w:val="right" w:leader="dot" w:pos="8786"/>
            </w:tabs>
            <w:spacing w:line="360" w:lineRule="auto"/>
            <w:rPr>
              <w:rFonts w:ascii="Georgia" w:eastAsiaTheme="minorEastAsia" w:hAnsi="Georgia" w:cstheme="minorBidi"/>
              <w:b w:val="0"/>
              <w:noProof/>
              <w:sz w:val="22"/>
              <w:szCs w:val="22"/>
            </w:rPr>
          </w:pPr>
          <w:hyperlink w:anchor="_Toc441410473" w:history="1">
            <w:r w:rsidR="00572D2D" w:rsidRPr="00572D2D">
              <w:rPr>
                <w:rStyle w:val="Hyperlink"/>
                <w:rFonts w:ascii="Georgia" w:hAnsi="Georgia"/>
                <w:b w:val="0"/>
                <w:noProof/>
                <w:color w:val="auto"/>
              </w:rPr>
              <w:t>4.3</w:t>
            </w:r>
            <w:r w:rsidR="00572D2D" w:rsidRPr="00572D2D">
              <w:rPr>
                <w:rFonts w:ascii="Georgia" w:eastAsiaTheme="minorEastAsia" w:hAnsi="Georgia" w:cstheme="minorBidi"/>
                <w:b w:val="0"/>
                <w:noProof/>
                <w:sz w:val="22"/>
                <w:szCs w:val="22"/>
              </w:rPr>
              <w:tab/>
            </w:r>
            <w:r w:rsidR="00572D2D" w:rsidRPr="00572D2D">
              <w:rPr>
                <w:rStyle w:val="Hyperlink"/>
                <w:rFonts w:ascii="Georgia" w:hAnsi="Georgia"/>
                <w:b w:val="0"/>
                <w:noProof/>
                <w:color w:val="auto"/>
              </w:rPr>
              <w:t>Expenditure</w:t>
            </w:r>
            <w:r w:rsidR="00572D2D" w:rsidRPr="00572D2D">
              <w:rPr>
                <w:rFonts w:ascii="Georgia" w:hAnsi="Georgia"/>
                <w:b w:val="0"/>
                <w:noProof/>
                <w:webHidden/>
              </w:rPr>
              <w:tab/>
            </w:r>
            <w:r w:rsidR="00572D2D" w:rsidRPr="00572D2D">
              <w:rPr>
                <w:rFonts w:ascii="Georgia" w:hAnsi="Georgia"/>
                <w:b w:val="0"/>
                <w:noProof/>
                <w:webHidden/>
              </w:rPr>
              <w:fldChar w:fldCharType="begin"/>
            </w:r>
            <w:r w:rsidR="00572D2D" w:rsidRPr="00572D2D">
              <w:rPr>
                <w:rFonts w:ascii="Georgia" w:hAnsi="Georgia"/>
                <w:b w:val="0"/>
                <w:noProof/>
                <w:webHidden/>
              </w:rPr>
              <w:instrText xml:space="preserve"> PAGEREF _Toc441410473 \h </w:instrText>
            </w:r>
            <w:r w:rsidR="00572D2D" w:rsidRPr="00572D2D">
              <w:rPr>
                <w:rFonts w:ascii="Georgia" w:hAnsi="Georgia"/>
                <w:b w:val="0"/>
                <w:noProof/>
                <w:webHidden/>
              </w:rPr>
            </w:r>
            <w:r w:rsidR="00572D2D" w:rsidRPr="00572D2D">
              <w:rPr>
                <w:rFonts w:ascii="Georgia" w:hAnsi="Georgia"/>
                <w:b w:val="0"/>
                <w:noProof/>
                <w:webHidden/>
              </w:rPr>
              <w:fldChar w:fldCharType="separate"/>
            </w:r>
            <w:r w:rsidR="00572D2D" w:rsidRPr="00572D2D">
              <w:rPr>
                <w:rFonts w:ascii="Georgia" w:hAnsi="Georgia"/>
                <w:b w:val="0"/>
                <w:noProof/>
                <w:webHidden/>
              </w:rPr>
              <w:t>5</w:t>
            </w:r>
            <w:r w:rsidR="00572D2D" w:rsidRPr="00572D2D">
              <w:rPr>
                <w:rFonts w:ascii="Georgia" w:hAnsi="Georgia"/>
                <w:b w:val="0"/>
                <w:noProof/>
                <w:webHidden/>
              </w:rPr>
              <w:fldChar w:fldCharType="end"/>
            </w:r>
          </w:hyperlink>
        </w:p>
        <w:p w:rsidR="00572D2D" w:rsidRPr="00572D2D" w:rsidRDefault="00EB2442" w:rsidP="00572D2D">
          <w:pPr>
            <w:pStyle w:val="TOC1"/>
            <w:tabs>
              <w:tab w:val="left" w:pos="480"/>
              <w:tab w:val="right" w:leader="dot" w:pos="8786"/>
            </w:tabs>
            <w:spacing w:line="360" w:lineRule="auto"/>
            <w:rPr>
              <w:rFonts w:ascii="Georgia" w:eastAsiaTheme="minorEastAsia" w:hAnsi="Georgia" w:cstheme="minorBidi"/>
              <w:b/>
              <w:noProof/>
              <w:sz w:val="22"/>
              <w:szCs w:val="22"/>
            </w:rPr>
          </w:pPr>
          <w:hyperlink w:anchor="_Toc441410474" w:history="1">
            <w:r w:rsidR="00597873">
              <w:rPr>
                <w:rStyle w:val="Hyperlink"/>
                <w:rFonts w:ascii="Georgia" w:hAnsi="Georgia"/>
                <w:b/>
                <w:noProof/>
                <w:color w:val="auto"/>
              </w:rPr>
              <w:t>5</w:t>
            </w:r>
            <w:r w:rsidR="00572D2D" w:rsidRPr="00572D2D">
              <w:rPr>
                <w:rFonts w:ascii="Georgia" w:eastAsiaTheme="minorEastAsia" w:hAnsi="Georgia" w:cstheme="minorBidi"/>
                <w:b/>
                <w:noProof/>
                <w:sz w:val="22"/>
                <w:szCs w:val="22"/>
              </w:rPr>
              <w:tab/>
            </w:r>
            <w:r w:rsidR="00572D2D" w:rsidRPr="00572D2D">
              <w:rPr>
                <w:rStyle w:val="Hyperlink"/>
                <w:rFonts w:ascii="Georgia" w:hAnsi="Georgia"/>
                <w:b/>
                <w:noProof/>
                <w:color w:val="auto"/>
              </w:rPr>
              <w:t>Example Budgets</w:t>
            </w:r>
            <w:r w:rsidR="00572D2D" w:rsidRPr="00572D2D">
              <w:rPr>
                <w:rFonts w:ascii="Georgia" w:hAnsi="Georgia"/>
                <w:b/>
                <w:noProof/>
                <w:webHidden/>
              </w:rPr>
              <w:tab/>
            </w:r>
            <w:r w:rsidR="00572D2D" w:rsidRPr="00572D2D">
              <w:rPr>
                <w:rFonts w:ascii="Georgia" w:hAnsi="Georgia"/>
                <w:b/>
                <w:noProof/>
                <w:webHidden/>
              </w:rPr>
              <w:fldChar w:fldCharType="begin"/>
            </w:r>
            <w:r w:rsidR="00572D2D" w:rsidRPr="00572D2D">
              <w:rPr>
                <w:rFonts w:ascii="Georgia" w:hAnsi="Georgia"/>
                <w:b/>
                <w:noProof/>
                <w:webHidden/>
              </w:rPr>
              <w:instrText xml:space="preserve"> PAGEREF _Toc441410474 \h </w:instrText>
            </w:r>
            <w:r w:rsidR="00572D2D" w:rsidRPr="00572D2D">
              <w:rPr>
                <w:rFonts w:ascii="Georgia" w:hAnsi="Georgia"/>
                <w:b/>
                <w:noProof/>
                <w:webHidden/>
              </w:rPr>
            </w:r>
            <w:r w:rsidR="00572D2D" w:rsidRPr="00572D2D">
              <w:rPr>
                <w:rFonts w:ascii="Georgia" w:hAnsi="Georgia"/>
                <w:b/>
                <w:noProof/>
                <w:webHidden/>
              </w:rPr>
              <w:fldChar w:fldCharType="separate"/>
            </w:r>
            <w:r w:rsidR="00572D2D" w:rsidRPr="00572D2D">
              <w:rPr>
                <w:rFonts w:ascii="Georgia" w:hAnsi="Georgia"/>
                <w:b/>
                <w:noProof/>
                <w:webHidden/>
              </w:rPr>
              <w:t>8</w:t>
            </w:r>
            <w:r w:rsidR="00572D2D" w:rsidRPr="00572D2D">
              <w:rPr>
                <w:rFonts w:ascii="Georgia" w:hAnsi="Georgia"/>
                <w:b/>
                <w:noProof/>
                <w:webHidden/>
              </w:rPr>
              <w:fldChar w:fldCharType="end"/>
            </w:r>
          </w:hyperlink>
        </w:p>
        <w:p w:rsidR="00572D2D" w:rsidRPr="00572D2D" w:rsidRDefault="00EB2442" w:rsidP="00572D2D">
          <w:pPr>
            <w:pStyle w:val="TOC2"/>
            <w:tabs>
              <w:tab w:val="left" w:pos="800"/>
              <w:tab w:val="right" w:leader="dot" w:pos="8786"/>
            </w:tabs>
            <w:spacing w:line="360" w:lineRule="auto"/>
            <w:rPr>
              <w:rFonts w:ascii="Georgia" w:eastAsiaTheme="minorEastAsia" w:hAnsi="Georgia" w:cstheme="minorBidi"/>
              <w:b w:val="0"/>
              <w:noProof/>
              <w:sz w:val="22"/>
              <w:szCs w:val="22"/>
            </w:rPr>
          </w:pPr>
          <w:hyperlink w:anchor="_Toc441410475" w:history="1">
            <w:r w:rsidR="00597873">
              <w:rPr>
                <w:rStyle w:val="Hyperlink"/>
                <w:rFonts w:ascii="Georgia" w:hAnsi="Georgia"/>
                <w:b w:val="0"/>
                <w:noProof/>
                <w:color w:val="auto"/>
              </w:rPr>
              <w:t>5</w:t>
            </w:r>
            <w:r w:rsidR="00572D2D" w:rsidRPr="00572D2D">
              <w:rPr>
                <w:rStyle w:val="Hyperlink"/>
                <w:rFonts w:ascii="Georgia" w:hAnsi="Georgia"/>
                <w:b w:val="0"/>
                <w:noProof/>
                <w:color w:val="auto"/>
              </w:rPr>
              <w:t>.1</w:t>
            </w:r>
            <w:r w:rsidR="00572D2D" w:rsidRPr="00572D2D">
              <w:rPr>
                <w:rFonts w:ascii="Georgia" w:eastAsiaTheme="minorEastAsia" w:hAnsi="Georgia" w:cstheme="minorBidi"/>
                <w:b w:val="0"/>
                <w:noProof/>
                <w:sz w:val="22"/>
                <w:szCs w:val="22"/>
              </w:rPr>
              <w:tab/>
            </w:r>
            <w:r w:rsidR="00572D2D" w:rsidRPr="00572D2D">
              <w:rPr>
                <w:rStyle w:val="Hyperlink"/>
                <w:rFonts w:ascii="Georgia" w:hAnsi="Georgia"/>
                <w:b w:val="0"/>
                <w:noProof/>
                <w:color w:val="auto"/>
              </w:rPr>
              <w:t>Example blank budget - income section</w:t>
            </w:r>
            <w:r w:rsidR="00572D2D" w:rsidRPr="00572D2D">
              <w:rPr>
                <w:rFonts w:ascii="Georgia" w:hAnsi="Georgia"/>
                <w:b w:val="0"/>
                <w:noProof/>
                <w:webHidden/>
              </w:rPr>
              <w:tab/>
            </w:r>
            <w:r w:rsidR="00572D2D" w:rsidRPr="00572D2D">
              <w:rPr>
                <w:rFonts w:ascii="Georgia" w:hAnsi="Georgia"/>
                <w:b w:val="0"/>
                <w:noProof/>
                <w:webHidden/>
              </w:rPr>
              <w:fldChar w:fldCharType="begin"/>
            </w:r>
            <w:r w:rsidR="00572D2D" w:rsidRPr="00572D2D">
              <w:rPr>
                <w:rFonts w:ascii="Georgia" w:hAnsi="Georgia"/>
                <w:b w:val="0"/>
                <w:noProof/>
                <w:webHidden/>
              </w:rPr>
              <w:instrText xml:space="preserve"> PAGEREF _Toc441410475 \h </w:instrText>
            </w:r>
            <w:r w:rsidR="00572D2D" w:rsidRPr="00572D2D">
              <w:rPr>
                <w:rFonts w:ascii="Georgia" w:hAnsi="Georgia"/>
                <w:b w:val="0"/>
                <w:noProof/>
                <w:webHidden/>
              </w:rPr>
            </w:r>
            <w:r w:rsidR="00572D2D" w:rsidRPr="00572D2D">
              <w:rPr>
                <w:rFonts w:ascii="Georgia" w:hAnsi="Georgia"/>
                <w:b w:val="0"/>
                <w:noProof/>
                <w:webHidden/>
              </w:rPr>
              <w:fldChar w:fldCharType="separate"/>
            </w:r>
            <w:r w:rsidR="00572D2D" w:rsidRPr="00572D2D">
              <w:rPr>
                <w:rFonts w:ascii="Georgia" w:hAnsi="Georgia"/>
                <w:b w:val="0"/>
                <w:noProof/>
                <w:webHidden/>
              </w:rPr>
              <w:t>9</w:t>
            </w:r>
            <w:r w:rsidR="00572D2D" w:rsidRPr="00572D2D">
              <w:rPr>
                <w:rFonts w:ascii="Georgia" w:hAnsi="Georgia"/>
                <w:b w:val="0"/>
                <w:noProof/>
                <w:webHidden/>
              </w:rPr>
              <w:fldChar w:fldCharType="end"/>
            </w:r>
          </w:hyperlink>
        </w:p>
        <w:p w:rsidR="00572D2D" w:rsidRPr="00572D2D" w:rsidRDefault="00EB2442" w:rsidP="00572D2D">
          <w:pPr>
            <w:pStyle w:val="TOC2"/>
            <w:tabs>
              <w:tab w:val="left" w:pos="800"/>
              <w:tab w:val="right" w:leader="dot" w:pos="8786"/>
            </w:tabs>
            <w:spacing w:line="360" w:lineRule="auto"/>
            <w:rPr>
              <w:rFonts w:ascii="Georgia" w:eastAsiaTheme="minorEastAsia" w:hAnsi="Georgia" w:cstheme="minorBidi"/>
              <w:b w:val="0"/>
              <w:noProof/>
              <w:sz w:val="22"/>
              <w:szCs w:val="22"/>
            </w:rPr>
          </w:pPr>
          <w:hyperlink w:anchor="_Toc441410476" w:history="1">
            <w:r w:rsidR="00597873">
              <w:rPr>
                <w:rStyle w:val="Hyperlink"/>
                <w:rFonts w:ascii="Georgia" w:hAnsi="Georgia"/>
                <w:b w:val="0"/>
                <w:noProof/>
                <w:color w:val="auto"/>
              </w:rPr>
              <w:t>5</w:t>
            </w:r>
            <w:r w:rsidR="00572D2D" w:rsidRPr="00572D2D">
              <w:rPr>
                <w:rStyle w:val="Hyperlink"/>
                <w:rFonts w:ascii="Georgia" w:hAnsi="Georgia"/>
                <w:b w:val="0"/>
                <w:noProof/>
                <w:color w:val="auto"/>
              </w:rPr>
              <w:t>.2</w:t>
            </w:r>
            <w:r w:rsidR="00572D2D" w:rsidRPr="00572D2D">
              <w:rPr>
                <w:rFonts w:ascii="Georgia" w:eastAsiaTheme="minorEastAsia" w:hAnsi="Georgia" w:cstheme="minorBidi"/>
                <w:b w:val="0"/>
                <w:noProof/>
                <w:sz w:val="22"/>
                <w:szCs w:val="22"/>
              </w:rPr>
              <w:tab/>
            </w:r>
            <w:r w:rsidR="00572D2D">
              <w:rPr>
                <w:rStyle w:val="Hyperlink"/>
                <w:rFonts w:ascii="Georgia" w:hAnsi="Georgia"/>
                <w:b w:val="0"/>
                <w:noProof/>
                <w:color w:val="auto"/>
              </w:rPr>
              <w:t>Example budget for an i</w:t>
            </w:r>
            <w:r w:rsidR="00572D2D" w:rsidRPr="00572D2D">
              <w:rPr>
                <w:rStyle w:val="Hyperlink"/>
                <w:rFonts w:ascii="Georgia" w:hAnsi="Georgia"/>
                <w:b w:val="0"/>
                <w:noProof/>
                <w:color w:val="auto"/>
              </w:rPr>
              <w:t>ndividual artist</w:t>
            </w:r>
            <w:r w:rsidR="00572D2D" w:rsidRPr="00572D2D">
              <w:rPr>
                <w:rFonts w:ascii="Georgia" w:hAnsi="Georgia"/>
                <w:b w:val="0"/>
                <w:noProof/>
                <w:webHidden/>
              </w:rPr>
              <w:tab/>
            </w:r>
            <w:r w:rsidR="00572D2D" w:rsidRPr="00572D2D">
              <w:rPr>
                <w:rFonts w:ascii="Georgia" w:hAnsi="Georgia"/>
                <w:b w:val="0"/>
                <w:noProof/>
                <w:webHidden/>
              </w:rPr>
              <w:fldChar w:fldCharType="begin"/>
            </w:r>
            <w:r w:rsidR="00572D2D" w:rsidRPr="00572D2D">
              <w:rPr>
                <w:rFonts w:ascii="Georgia" w:hAnsi="Georgia"/>
                <w:b w:val="0"/>
                <w:noProof/>
                <w:webHidden/>
              </w:rPr>
              <w:instrText xml:space="preserve"> PAGEREF _Toc441410476 \h </w:instrText>
            </w:r>
            <w:r w:rsidR="00572D2D" w:rsidRPr="00572D2D">
              <w:rPr>
                <w:rFonts w:ascii="Georgia" w:hAnsi="Georgia"/>
                <w:b w:val="0"/>
                <w:noProof/>
                <w:webHidden/>
              </w:rPr>
            </w:r>
            <w:r w:rsidR="00572D2D" w:rsidRPr="00572D2D">
              <w:rPr>
                <w:rFonts w:ascii="Georgia" w:hAnsi="Georgia"/>
                <w:b w:val="0"/>
                <w:noProof/>
                <w:webHidden/>
              </w:rPr>
              <w:fldChar w:fldCharType="separate"/>
            </w:r>
            <w:r w:rsidR="00572D2D" w:rsidRPr="00572D2D">
              <w:rPr>
                <w:rFonts w:ascii="Georgia" w:hAnsi="Georgia"/>
                <w:b w:val="0"/>
                <w:noProof/>
                <w:webHidden/>
              </w:rPr>
              <w:t>10</w:t>
            </w:r>
            <w:r w:rsidR="00572D2D" w:rsidRPr="00572D2D">
              <w:rPr>
                <w:rFonts w:ascii="Georgia" w:hAnsi="Georgia"/>
                <w:b w:val="0"/>
                <w:noProof/>
                <w:webHidden/>
              </w:rPr>
              <w:fldChar w:fldCharType="end"/>
            </w:r>
          </w:hyperlink>
        </w:p>
        <w:p w:rsidR="00572D2D" w:rsidRPr="00572D2D" w:rsidRDefault="00EB2442" w:rsidP="00572D2D">
          <w:pPr>
            <w:pStyle w:val="TOC2"/>
            <w:tabs>
              <w:tab w:val="left" w:pos="800"/>
              <w:tab w:val="right" w:leader="dot" w:pos="8786"/>
            </w:tabs>
            <w:spacing w:line="360" w:lineRule="auto"/>
            <w:rPr>
              <w:rFonts w:ascii="Georgia" w:eastAsiaTheme="minorEastAsia" w:hAnsi="Georgia" w:cstheme="minorBidi"/>
              <w:b w:val="0"/>
              <w:noProof/>
              <w:sz w:val="22"/>
              <w:szCs w:val="22"/>
            </w:rPr>
          </w:pPr>
          <w:hyperlink w:anchor="_Toc441410477" w:history="1">
            <w:r w:rsidR="00597873">
              <w:rPr>
                <w:rStyle w:val="Hyperlink"/>
                <w:rFonts w:ascii="Georgia" w:hAnsi="Georgia"/>
                <w:b w:val="0"/>
                <w:noProof/>
                <w:color w:val="auto"/>
              </w:rPr>
              <w:t>5</w:t>
            </w:r>
            <w:r w:rsidR="00572D2D" w:rsidRPr="00572D2D">
              <w:rPr>
                <w:rStyle w:val="Hyperlink"/>
                <w:rFonts w:ascii="Georgia" w:hAnsi="Georgia"/>
                <w:b w:val="0"/>
                <w:noProof/>
                <w:color w:val="auto"/>
              </w:rPr>
              <w:t>.3</w:t>
            </w:r>
            <w:r w:rsidR="00572D2D" w:rsidRPr="00572D2D">
              <w:rPr>
                <w:rFonts w:ascii="Georgia" w:eastAsiaTheme="minorEastAsia" w:hAnsi="Georgia" w:cstheme="minorBidi"/>
                <w:b w:val="0"/>
                <w:noProof/>
                <w:sz w:val="22"/>
                <w:szCs w:val="22"/>
              </w:rPr>
              <w:tab/>
            </w:r>
            <w:r w:rsidR="00572D2D" w:rsidRPr="00572D2D">
              <w:rPr>
                <w:rStyle w:val="Hyperlink"/>
                <w:rFonts w:ascii="Georgia" w:hAnsi="Georgia"/>
                <w:b w:val="0"/>
                <w:noProof/>
                <w:color w:val="auto"/>
              </w:rPr>
              <w:t>Example budget for an individual with personal access costs</w:t>
            </w:r>
            <w:r w:rsidR="00572D2D" w:rsidRPr="00572D2D">
              <w:rPr>
                <w:rFonts w:ascii="Georgia" w:hAnsi="Georgia"/>
                <w:b w:val="0"/>
                <w:noProof/>
                <w:webHidden/>
              </w:rPr>
              <w:tab/>
            </w:r>
            <w:r w:rsidR="00572D2D" w:rsidRPr="00572D2D">
              <w:rPr>
                <w:rFonts w:ascii="Georgia" w:hAnsi="Georgia"/>
                <w:b w:val="0"/>
                <w:noProof/>
                <w:webHidden/>
              </w:rPr>
              <w:fldChar w:fldCharType="begin"/>
            </w:r>
            <w:r w:rsidR="00572D2D" w:rsidRPr="00572D2D">
              <w:rPr>
                <w:rFonts w:ascii="Georgia" w:hAnsi="Georgia"/>
                <w:b w:val="0"/>
                <w:noProof/>
                <w:webHidden/>
              </w:rPr>
              <w:instrText xml:space="preserve"> PAGEREF _Toc441410477 \h </w:instrText>
            </w:r>
            <w:r w:rsidR="00572D2D" w:rsidRPr="00572D2D">
              <w:rPr>
                <w:rFonts w:ascii="Georgia" w:hAnsi="Georgia"/>
                <w:b w:val="0"/>
                <w:noProof/>
                <w:webHidden/>
              </w:rPr>
            </w:r>
            <w:r w:rsidR="00572D2D" w:rsidRPr="00572D2D">
              <w:rPr>
                <w:rFonts w:ascii="Georgia" w:hAnsi="Georgia"/>
                <w:b w:val="0"/>
                <w:noProof/>
                <w:webHidden/>
              </w:rPr>
              <w:fldChar w:fldCharType="separate"/>
            </w:r>
            <w:r w:rsidR="00572D2D" w:rsidRPr="00572D2D">
              <w:rPr>
                <w:rFonts w:ascii="Georgia" w:hAnsi="Georgia"/>
                <w:b w:val="0"/>
                <w:noProof/>
                <w:webHidden/>
              </w:rPr>
              <w:t>12</w:t>
            </w:r>
            <w:r w:rsidR="00572D2D" w:rsidRPr="00572D2D">
              <w:rPr>
                <w:rFonts w:ascii="Georgia" w:hAnsi="Georgia"/>
                <w:b w:val="0"/>
                <w:noProof/>
                <w:webHidden/>
              </w:rPr>
              <w:fldChar w:fldCharType="end"/>
            </w:r>
          </w:hyperlink>
        </w:p>
        <w:p w:rsidR="00572D2D" w:rsidRPr="00572D2D" w:rsidRDefault="00EB2442" w:rsidP="00572D2D">
          <w:pPr>
            <w:pStyle w:val="TOC1"/>
            <w:tabs>
              <w:tab w:val="left" w:pos="480"/>
              <w:tab w:val="right" w:leader="dot" w:pos="8786"/>
            </w:tabs>
            <w:spacing w:line="360" w:lineRule="auto"/>
            <w:rPr>
              <w:rFonts w:ascii="Georgia" w:eastAsiaTheme="minorEastAsia" w:hAnsi="Georgia" w:cstheme="minorBidi"/>
              <w:b/>
              <w:noProof/>
              <w:sz w:val="22"/>
              <w:szCs w:val="22"/>
            </w:rPr>
          </w:pPr>
          <w:hyperlink w:anchor="_Toc441410478" w:history="1">
            <w:r w:rsidR="00597873">
              <w:rPr>
                <w:rStyle w:val="Hyperlink"/>
                <w:rFonts w:ascii="Georgia" w:hAnsi="Georgia"/>
                <w:b/>
                <w:noProof/>
                <w:color w:val="auto"/>
              </w:rPr>
              <w:t>6</w:t>
            </w:r>
            <w:r w:rsidR="00572D2D" w:rsidRPr="00572D2D">
              <w:rPr>
                <w:rFonts w:ascii="Georgia" w:eastAsiaTheme="minorEastAsia" w:hAnsi="Georgia" w:cstheme="minorBidi"/>
                <w:b/>
                <w:noProof/>
                <w:sz w:val="22"/>
                <w:szCs w:val="22"/>
              </w:rPr>
              <w:tab/>
            </w:r>
            <w:r w:rsidR="00572D2D" w:rsidRPr="00572D2D">
              <w:rPr>
                <w:rStyle w:val="Hyperlink"/>
                <w:rFonts w:ascii="Georgia" w:hAnsi="Georgia"/>
                <w:b/>
                <w:noProof/>
                <w:color w:val="auto"/>
              </w:rPr>
              <w:t>Contact us</w:t>
            </w:r>
            <w:r w:rsidR="00572D2D" w:rsidRPr="00572D2D">
              <w:rPr>
                <w:rFonts w:ascii="Georgia" w:hAnsi="Georgia"/>
                <w:b/>
                <w:noProof/>
                <w:webHidden/>
              </w:rPr>
              <w:tab/>
            </w:r>
            <w:r w:rsidR="00572D2D" w:rsidRPr="00572D2D">
              <w:rPr>
                <w:rFonts w:ascii="Georgia" w:hAnsi="Georgia"/>
                <w:b/>
                <w:noProof/>
                <w:webHidden/>
              </w:rPr>
              <w:fldChar w:fldCharType="begin"/>
            </w:r>
            <w:r w:rsidR="00572D2D" w:rsidRPr="00572D2D">
              <w:rPr>
                <w:rFonts w:ascii="Georgia" w:hAnsi="Georgia"/>
                <w:b/>
                <w:noProof/>
                <w:webHidden/>
              </w:rPr>
              <w:instrText xml:space="preserve"> PAGEREF _Toc441410478 \h </w:instrText>
            </w:r>
            <w:r w:rsidR="00572D2D" w:rsidRPr="00572D2D">
              <w:rPr>
                <w:rFonts w:ascii="Georgia" w:hAnsi="Georgia"/>
                <w:b/>
                <w:noProof/>
                <w:webHidden/>
              </w:rPr>
            </w:r>
            <w:r w:rsidR="00572D2D" w:rsidRPr="00572D2D">
              <w:rPr>
                <w:rFonts w:ascii="Georgia" w:hAnsi="Georgia"/>
                <w:b/>
                <w:noProof/>
                <w:webHidden/>
              </w:rPr>
              <w:fldChar w:fldCharType="separate"/>
            </w:r>
            <w:r w:rsidR="00572D2D" w:rsidRPr="00572D2D">
              <w:rPr>
                <w:rFonts w:ascii="Georgia" w:hAnsi="Georgia"/>
                <w:b/>
                <w:noProof/>
                <w:webHidden/>
              </w:rPr>
              <w:t>13</w:t>
            </w:r>
            <w:r w:rsidR="00572D2D" w:rsidRPr="00572D2D">
              <w:rPr>
                <w:rFonts w:ascii="Georgia" w:hAnsi="Georgia"/>
                <w:b/>
                <w:noProof/>
                <w:webHidden/>
              </w:rPr>
              <w:fldChar w:fldCharType="end"/>
            </w:r>
          </w:hyperlink>
        </w:p>
        <w:p w:rsidR="00572D2D" w:rsidRPr="00572D2D" w:rsidRDefault="00572D2D" w:rsidP="00572D2D">
          <w:pPr>
            <w:spacing w:line="360" w:lineRule="auto"/>
            <w:rPr>
              <w:rFonts w:ascii="Georgia" w:hAnsi="Georgia"/>
              <w:b/>
            </w:rPr>
          </w:pPr>
          <w:r w:rsidRPr="00572D2D">
            <w:rPr>
              <w:rFonts w:ascii="Georgia" w:hAnsi="Georgia"/>
              <w:b/>
            </w:rPr>
            <w:fldChar w:fldCharType="end"/>
          </w:r>
        </w:p>
      </w:sdtContent>
    </w:sdt>
    <w:p w:rsidR="000058EC" w:rsidRDefault="000058EC" w:rsidP="00C80C8B">
      <w:pPr>
        <w:spacing w:line="320" w:lineRule="atLeast"/>
        <w:rPr>
          <w:rFonts w:ascii="Georgia" w:hAnsi="Georgia"/>
          <w:b/>
          <w:sz w:val="28"/>
          <w:szCs w:val="28"/>
          <w:lang w:eastAsia="en-GB"/>
        </w:rPr>
      </w:pPr>
      <w:r>
        <w:br w:type="page"/>
      </w:r>
    </w:p>
    <w:p w:rsidR="00E259CD" w:rsidRDefault="00E259CD" w:rsidP="00C80C8B">
      <w:pPr>
        <w:pStyle w:val="Heading1"/>
      </w:pPr>
      <w:bookmarkStart w:id="5" w:name="_Toc441410467"/>
      <w:r w:rsidRPr="00E259CD">
        <w:lastRenderedPageBreak/>
        <w:t>1</w:t>
      </w:r>
      <w:r w:rsidRPr="00E259CD">
        <w:tab/>
      </w:r>
      <w:r w:rsidR="00734FB1" w:rsidRPr="009E539C">
        <w:t>Grants for the Arts</w:t>
      </w:r>
      <w:bookmarkEnd w:id="0"/>
      <w:bookmarkEnd w:id="5"/>
      <w:bookmarkEnd w:id="4"/>
    </w:p>
    <w:p w:rsidR="00734FB1" w:rsidRPr="00734FB1" w:rsidRDefault="00734FB1" w:rsidP="00C80C8B">
      <w:pPr>
        <w:spacing w:line="320" w:lineRule="atLeast"/>
        <w:rPr>
          <w:lang w:eastAsia="en-GB"/>
        </w:rPr>
      </w:pPr>
    </w:p>
    <w:bookmarkEnd w:id="1"/>
    <w:bookmarkEnd w:id="2"/>
    <w:bookmarkEnd w:id="3"/>
    <w:p w:rsidR="00734FB1" w:rsidRDefault="00734FB1" w:rsidP="00C80C8B">
      <w:pPr>
        <w:spacing w:line="320" w:lineRule="atLeast"/>
        <w:rPr>
          <w:rFonts w:cs="Arial"/>
          <w:iCs/>
          <w:szCs w:val="24"/>
          <w:lang w:val="en-US"/>
        </w:rPr>
      </w:pPr>
      <w:proofErr w:type="gramStart"/>
      <w:r>
        <w:rPr>
          <w:rFonts w:cs="Arial"/>
          <w:iCs/>
          <w:szCs w:val="24"/>
          <w:lang w:val="en-US"/>
        </w:rPr>
        <w:t>Grants for the Arts (GFTA) is</w:t>
      </w:r>
      <w:proofErr w:type="gramEnd"/>
      <w:r>
        <w:rPr>
          <w:rFonts w:cs="Arial"/>
          <w:iCs/>
          <w:szCs w:val="24"/>
          <w:lang w:val="en-US"/>
        </w:rPr>
        <w:t xml:space="preserve">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rsidR="00734FB1" w:rsidRDefault="00734FB1" w:rsidP="00C80C8B">
      <w:pPr>
        <w:spacing w:line="320" w:lineRule="atLeast"/>
        <w:rPr>
          <w:rFonts w:cs="Arial"/>
          <w:iCs/>
          <w:szCs w:val="24"/>
          <w:lang w:val="en-US"/>
        </w:rPr>
      </w:pPr>
    </w:p>
    <w:p w:rsidR="00734FB1" w:rsidRDefault="00734FB1" w:rsidP="00C80C8B">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C80C8B">
      <w:pPr>
        <w:spacing w:line="320" w:lineRule="atLeast"/>
        <w:rPr>
          <w:lang w:val="en-US"/>
        </w:rPr>
      </w:pPr>
    </w:p>
    <w:p w:rsidR="00734FB1" w:rsidRDefault="00734FB1" w:rsidP="00C80C8B">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1" w:history="1">
        <w:r w:rsidRPr="001A0963">
          <w:rPr>
            <w:rStyle w:val="Hyperlink"/>
            <w:iCs/>
            <w:szCs w:val="24"/>
          </w:rPr>
          <w:t>How to apply guidance</w:t>
        </w:r>
      </w:hyperlink>
      <w:r w:rsidRPr="001A0963">
        <w:rPr>
          <w:iCs/>
          <w:szCs w:val="24"/>
        </w:rPr>
        <w:t>’</w:t>
      </w:r>
      <w:r w:rsidR="00237492">
        <w:rPr>
          <w:iCs/>
          <w:szCs w:val="24"/>
        </w:rPr>
        <w:t>, download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C80C8B">
      <w:pPr>
        <w:spacing w:line="320" w:lineRule="atLeast"/>
      </w:pPr>
    </w:p>
    <w:p w:rsidR="00E259CD" w:rsidRPr="002D732A" w:rsidRDefault="00E259CD" w:rsidP="00C80C8B">
      <w:pPr>
        <w:spacing w:line="320" w:lineRule="atLeast"/>
        <w:rPr>
          <w:lang w:eastAsia="en-GB"/>
        </w:rPr>
      </w:pPr>
      <w:bookmarkStart w:id="6" w:name="_Toc340738976"/>
      <w:bookmarkStart w:id="7" w:name="_Toc323217358"/>
    </w:p>
    <w:p w:rsidR="00734FB1" w:rsidRPr="00C80C8B" w:rsidRDefault="00E259CD" w:rsidP="00C80C8B">
      <w:pPr>
        <w:pStyle w:val="Heading1"/>
      </w:pPr>
      <w:bookmarkStart w:id="8" w:name="_Toc363648597"/>
      <w:bookmarkStart w:id="9" w:name="_Toc363648679"/>
      <w:bookmarkStart w:id="10" w:name="_Toc363648806"/>
      <w:bookmarkStart w:id="11" w:name="_Toc441230740"/>
      <w:bookmarkStart w:id="12" w:name="_Toc441404318"/>
      <w:bookmarkStart w:id="13" w:name="_Toc441410468"/>
      <w:r w:rsidRPr="00C80C8B">
        <w:t>2</w:t>
      </w:r>
      <w:r w:rsidRPr="00C80C8B">
        <w:tab/>
      </w:r>
      <w:bookmarkEnd w:id="8"/>
      <w:bookmarkEnd w:id="9"/>
      <w:bookmarkEnd w:id="10"/>
      <w:bookmarkEnd w:id="11"/>
      <w:bookmarkEnd w:id="12"/>
      <w:r w:rsidR="00C80C8B" w:rsidRPr="00C80C8B">
        <w:t>Example budgets for Grants for the Arts activities</w:t>
      </w:r>
      <w:bookmarkEnd w:id="13"/>
    </w:p>
    <w:p w:rsidR="009E539C" w:rsidRPr="009E539C" w:rsidRDefault="009E539C" w:rsidP="00C80C8B">
      <w:pPr>
        <w:spacing w:line="320" w:lineRule="atLeast"/>
        <w:rPr>
          <w:lang w:eastAsia="en-GB"/>
        </w:rPr>
      </w:pPr>
    </w:p>
    <w:p w:rsidR="00C80C8B" w:rsidRDefault="00C80C8B" w:rsidP="00C80C8B">
      <w:pPr>
        <w:spacing w:line="320" w:lineRule="atLeast"/>
      </w:pPr>
      <w:bookmarkStart w:id="14" w:name="_Toc340738978"/>
      <w:bookmarkEnd w:id="6"/>
      <w:bookmarkEnd w:id="7"/>
      <w:r>
        <w:t xml:space="preserve">As part of your Grants for the Arts application form, you must provide a budget for your activity. The </w:t>
      </w:r>
      <w:r w:rsidR="00BB50D6" w:rsidRPr="00BB50D6">
        <w:t>budget section of the application form gives us the information we need to be able to consider the financial viab</w:t>
      </w:r>
      <w:r>
        <w:t>ility of your activity.</w:t>
      </w:r>
    </w:p>
    <w:p w:rsidR="00C80C8B" w:rsidRDefault="00C80C8B" w:rsidP="00C80C8B">
      <w:pPr>
        <w:spacing w:line="320" w:lineRule="atLeast"/>
      </w:pPr>
    </w:p>
    <w:p w:rsidR="00734FB1" w:rsidRDefault="00BB50D6" w:rsidP="00C80C8B">
      <w:pPr>
        <w:spacing w:line="320" w:lineRule="atLeast"/>
      </w:pPr>
      <w:r w:rsidRPr="00BB50D6">
        <w:t>The total income and total spending (expenditure) must be the same. If they are not, we will not be able to process your application. This guidance will help you to present a balanced budget.</w:t>
      </w:r>
    </w:p>
    <w:p w:rsidR="00E259CD" w:rsidRDefault="00E259CD" w:rsidP="00C80C8B">
      <w:pPr>
        <w:spacing w:line="320" w:lineRule="atLeast"/>
        <w:rPr>
          <w:b/>
          <w:szCs w:val="24"/>
          <w:lang w:eastAsia="en-GB"/>
        </w:rPr>
      </w:pPr>
    </w:p>
    <w:p w:rsidR="00E259CD" w:rsidRDefault="00E259CD" w:rsidP="00C80C8B">
      <w:pPr>
        <w:spacing w:line="320" w:lineRule="atLeast"/>
        <w:rPr>
          <w:lang w:eastAsia="en-GB"/>
        </w:rPr>
      </w:pPr>
    </w:p>
    <w:p w:rsidR="00E259CD" w:rsidRPr="00213757" w:rsidRDefault="00E259CD" w:rsidP="00C80C8B">
      <w:pPr>
        <w:pStyle w:val="Heading1"/>
      </w:pPr>
      <w:bookmarkStart w:id="15" w:name="_Toc363648598"/>
      <w:bookmarkStart w:id="16" w:name="_Toc363648680"/>
      <w:bookmarkStart w:id="17" w:name="_Toc363648807"/>
      <w:bookmarkStart w:id="18" w:name="_Toc441230741"/>
      <w:bookmarkStart w:id="19" w:name="_Toc441404319"/>
      <w:bookmarkStart w:id="20" w:name="_Toc441410469"/>
      <w:r>
        <w:t>3</w:t>
      </w:r>
      <w:r>
        <w:tab/>
      </w:r>
      <w:bookmarkEnd w:id="14"/>
      <w:r w:rsidR="00734FB1" w:rsidRPr="009E539C">
        <w:t>Key things to remember</w:t>
      </w:r>
      <w:bookmarkEnd w:id="15"/>
      <w:bookmarkEnd w:id="16"/>
      <w:bookmarkEnd w:id="17"/>
      <w:bookmarkEnd w:id="18"/>
      <w:bookmarkEnd w:id="19"/>
      <w:bookmarkEnd w:id="20"/>
    </w:p>
    <w:p w:rsidR="00BB50D6" w:rsidRPr="001D29F9" w:rsidRDefault="00BB50D6" w:rsidP="00C80C8B">
      <w:pPr>
        <w:pStyle w:val="ACEBodyText"/>
        <w:spacing w:line="320" w:lineRule="atLeast"/>
      </w:pPr>
    </w:p>
    <w:p w:rsidR="00BB50D6" w:rsidRPr="00DB2175" w:rsidRDefault="00BB50D6" w:rsidP="00C80C8B">
      <w:pPr>
        <w:pStyle w:val="ACEBulletPoint"/>
        <w:numPr>
          <w:ilvl w:val="0"/>
          <w:numId w:val="0"/>
        </w:numPr>
        <w:spacing w:line="320" w:lineRule="atLeast"/>
        <w:rPr>
          <w:b/>
        </w:rPr>
      </w:pPr>
      <w:r w:rsidRPr="00DB2175">
        <w:rPr>
          <w:b/>
        </w:rPr>
        <w:t xml:space="preserve">Your budget has to balance </w:t>
      </w:r>
    </w:p>
    <w:p w:rsidR="00BB50D6" w:rsidRPr="00C4492F" w:rsidRDefault="00BB50D6" w:rsidP="00C80C8B">
      <w:pPr>
        <w:pStyle w:val="ACEBulletPoint"/>
        <w:numPr>
          <w:ilvl w:val="0"/>
          <w:numId w:val="0"/>
        </w:numPr>
        <w:spacing w:line="320" w:lineRule="atLeast"/>
      </w:pPr>
      <w:r>
        <w:t>Y</w:t>
      </w:r>
      <w:r w:rsidRPr="00C4492F">
        <w:t xml:space="preserve">our income needs to </w:t>
      </w:r>
      <w:r>
        <w:t>be the same as your expenditure</w:t>
      </w:r>
    </w:p>
    <w:p w:rsidR="00C80C8B" w:rsidRDefault="00C80C8B" w:rsidP="00C80C8B">
      <w:pPr>
        <w:pStyle w:val="ACEBulletPoint"/>
        <w:numPr>
          <w:ilvl w:val="0"/>
          <w:numId w:val="0"/>
        </w:numPr>
        <w:spacing w:line="320" w:lineRule="atLeast"/>
        <w:rPr>
          <w:b/>
        </w:rPr>
      </w:pPr>
    </w:p>
    <w:p w:rsidR="00BB50D6" w:rsidRPr="00DB2175" w:rsidRDefault="00BB50D6" w:rsidP="00C80C8B">
      <w:pPr>
        <w:pStyle w:val="ACEBulletPoint"/>
        <w:numPr>
          <w:ilvl w:val="0"/>
          <w:numId w:val="0"/>
        </w:numPr>
        <w:spacing w:line="320" w:lineRule="atLeast"/>
        <w:rPr>
          <w:b/>
        </w:rPr>
      </w:pPr>
      <w:r w:rsidRPr="00DB2175">
        <w:rPr>
          <w:b/>
        </w:rPr>
        <w:t>We expect you to find at least 10 per cent of the total cost of your activity from other sources</w:t>
      </w:r>
    </w:p>
    <w:p w:rsidR="00BB50D6" w:rsidRDefault="00BB50D6" w:rsidP="00C80C8B">
      <w:pPr>
        <w:spacing w:line="320" w:lineRule="atLeast"/>
      </w:pPr>
      <w:r>
        <w:t>Financial income from other sources helps to demonstrate partnership support for the activity, and shows that the activity is making the most of our investment</w:t>
      </w:r>
    </w:p>
    <w:p w:rsidR="00C80C8B" w:rsidRDefault="00C80C8B" w:rsidP="00C80C8B">
      <w:pPr>
        <w:pStyle w:val="ACEBulletPoint"/>
        <w:numPr>
          <w:ilvl w:val="0"/>
          <w:numId w:val="0"/>
        </w:numPr>
        <w:spacing w:line="320" w:lineRule="atLeast"/>
        <w:rPr>
          <w:b/>
        </w:rPr>
      </w:pPr>
    </w:p>
    <w:p w:rsidR="00BB50D6" w:rsidRDefault="00BB50D6" w:rsidP="00C80C8B">
      <w:pPr>
        <w:pStyle w:val="ACEBulletPoint"/>
        <w:numPr>
          <w:ilvl w:val="0"/>
          <w:numId w:val="0"/>
        </w:numPr>
        <w:spacing w:line="320" w:lineRule="atLeast"/>
      </w:pPr>
      <w:r w:rsidRPr="00DB2175">
        <w:rPr>
          <w:b/>
        </w:rPr>
        <w:t>We need to be able to see how you have worked your figures out</w:t>
      </w:r>
    </w:p>
    <w:p w:rsidR="00BB50D6" w:rsidRPr="00C4492F" w:rsidRDefault="00BB50D6" w:rsidP="00C80C8B">
      <w:pPr>
        <w:pStyle w:val="ACEBulletPoint"/>
        <w:numPr>
          <w:ilvl w:val="0"/>
          <w:numId w:val="0"/>
        </w:numPr>
        <w:spacing w:line="320" w:lineRule="atLeast"/>
      </w:pPr>
      <w:r>
        <w:t>P</w:t>
      </w:r>
      <w:r w:rsidRPr="00C4492F">
        <w:t>lease break them down clearly</w:t>
      </w:r>
      <w:r>
        <w:t xml:space="preserve"> under the headin</w:t>
      </w:r>
      <w:r w:rsidR="00C80C8B">
        <w:t>gs provided in the budget table</w:t>
      </w:r>
    </w:p>
    <w:p w:rsidR="00C80C8B" w:rsidRDefault="00C80C8B" w:rsidP="00C80C8B">
      <w:pPr>
        <w:pStyle w:val="ACEBulletPoint"/>
        <w:numPr>
          <w:ilvl w:val="0"/>
          <w:numId w:val="0"/>
        </w:numPr>
        <w:spacing w:line="320" w:lineRule="atLeast"/>
        <w:rPr>
          <w:b/>
        </w:rPr>
      </w:pPr>
    </w:p>
    <w:p w:rsidR="00E574AA" w:rsidRDefault="00BB50D6" w:rsidP="00C80C8B">
      <w:pPr>
        <w:pStyle w:val="ACEBulletPoint"/>
        <w:numPr>
          <w:ilvl w:val="0"/>
          <w:numId w:val="0"/>
        </w:numPr>
        <w:spacing w:line="320" w:lineRule="atLeast"/>
        <w:rPr>
          <w:b/>
        </w:rPr>
      </w:pPr>
      <w:r w:rsidRPr="00DB2175">
        <w:rPr>
          <w:b/>
        </w:rPr>
        <w:t xml:space="preserve">The budget should be for the total cost of the </w:t>
      </w:r>
      <w:r w:rsidR="00E574AA">
        <w:rPr>
          <w:b/>
        </w:rPr>
        <w:t>project</w:t>
      </w:r>
    </w:p>
    <w:p w:rsidR="00BB50D6" w:rsidRPr="00E574AA" w:rsidRDefault="00E574AA" w:rsidP="00C80C8B">
      <w:pPr>
        <w:pStyle w:val="ACEBulletPoint"/>
        <w:numPr>
          <w:ilvl w:val="0"/>
          <w:numId w:val="0"/>
        </w:numPr>
        <w:spacing w:line="320" w:lineRule="atLeast"/>
      </w:pPr>
      <w:r w:rsidRPr="00E574AA">
        <w:lastRenderedPageBreak/>
        <w:t>You should include</w:t>
      </w:r>
      <w:r>
        <w:t xml:space="preserve"> all the income you hope to receive, and all the costs or expenditure that you think you will need to spend to deliver your activity. If the money you request from the Arts Council will be spent on a </w:t>
      </w:r>
      <w:r w:rsidR="00775EAC">
        <w:t>specific</w:t>
      </w:r>
      <w:r>
        <w:t xml:space="preserve"> part of the activity</w:t>
      </w:r>
      <w:r w:rsidR="00775EAC">
        <w:t>, please let us know in the written section of your budget.</w:t>
      </w:r>
    </w:p>
    <w:p w:rsidR="00C80C8B" w:rsidRDefault="00C80C8B" w:rsidP="00C80C8B">
      <w:pPr>
        <w:pStyle w:val="ACEBulletPoint"/>
        <w:numPr>
          <w:ilvl w:val="0"/>
          <w:numId w:val="0"/>
        </w:numPr>
        <w:spacing w:line="320" w:lineRule="atLeast"/>
        <w:rPr>
          <w:rFonts w:cs="Arial"/>
        </w:rPr>
      </w:pPr>
    </w:p>
    <w:p w:rsidR="00C80C8B" w:rsidRPr="00C80C8B" w:rsidRDefault="00BB50D6" w:rsidP="00C80C8B">
      <w:pPr>
        <w:pStyle w:val="ACEBulletPoint"/>
        <w:numPr>
          <w:ilvl w:val="0"/>
          <w:numId w:val="0"/>
        </w:numPr>
        <w:spacing w:line="320" w:lineRule="atLeast"/>
        <w:rPr>
          <w:b/>
        </w:rPr>
      </w:pPr>
      <w:r w:rsidRPr="00C80C8B">
        <w:rPr>
          <w:rFonts w:cs="Arial"/>
          <w:b/>
        </w:rPr>
        <w:t>P</w:t>
      </w:r>
      <w:r w:rsidRPr="00C80C8B">
        <w:rPr>
          <w:b/>
        </w:rPr>
        <w:t>lease use full pounds only and no pence</w:t>
      </w:r>
    </w:p>
    <w:p w:rsidR="00BB50D6" w:rsidRPr="009B25CA" w:rsidRDefault="00C80C8B" w:rsidP="00C80C8B">
      <w:pPr>
        <w:pStyle w:val="ACEBulletPoint"/>
        <w:numPr>
          <w:ilvl w:val="0"/>
          <w:numId w:val="0"/>
        </w:numPr>
        <w:spacing w:line="320" w:lineRule="atLeast"/>
        <w:rPr>
          <w:color w:val="000000"/>
        </w:rPr>
      </w:pPr>
      <w:r w:rsidRPr="00C80C8B">
        <w:t>For example, £1,167</w:t>
      </w:r>
      <w:r w:rsidR="009B25CA">
        <w:t xml:space="preserve"> not </w:t>
      </w:r>
      <w:r w:rsidR="009B25CA" w:rsidRPr="009B25CA">
        <w:t>£1,167.21</w:t>
      </w:r>
    </w:p>
    <w:p w:rsidR="00C80C8B" w:rsidRDefault="00C80C8B" w:rsidP="00C80C8B">
      <w:pPr>
        <w:pStyle w:val="ACEBulletPoint"/>
        <w:numPr>
          <w:ilvl w:val="0"/>
          <w:numId w:val="0"/>
        </w:numPr>
        <w:spacing w:line="320" w:lineRule="atLeast"/>
        <w:rPr>
          <w:b/>
        </w:rPr>
      </w:pPr>
    </w:p>
    <w:p w:rsidR="00C80C8B" w:rsidRDefault="00BB50D6" w:rsidP="00C80C8B">
      <w:pPr>
        <w:pStyle w:val="ACEBulletPoint"/>
        <w:numPr>
          <w:ilvl w:val="0"/>
          <w:numId w:val="0"/>
        </w:numPr>
        <w:spacing w:line="320" w:lineRule="atLeast"/>
        <w:rPr>
          <w:b/>
        </w:rPr>
      </w:pPr>
      <w:r w:rsidRPr="00442CDB">
        <w:rPr>
          <w:b/>
        </w:rPr>
        <w:t>Please</w:t>
      </w:r>
      <w:r w:rsidR="00C80C8B">
        <w:rPr>
          <w:b/>
        </w:rPr>
        <w:t xml:space="preserve"> check your figures carefully</w:t>
      </w:r>
    </w:p>
    <w:p w:rsidR="00BB50D6" w:rsidRPr="00C80C8B" w:rsidRDefault="00C80C8B" w:rsidP="00C80C8B">
      <w:pPr>
        <w:pStyle w:val="ACEBulletPoint"/>
        <w:numPr>
          <w:ilvl w:val="0"/>
          <w:numId w:val="0"/>
        </w:numPr>
        <w:spacing w:line="320" w:lineRule="atLeast"/>
        <w:rPr>
          <w:color w:val="000000"/>
        </w:rPr>
      </w:pPr>
      <w:r w:rsidRPr="00C80C8B">
        <w:t>I</w:t>
      </w:r>
      <w:r w:rsidR="00BB50D6" w:rsidRPr="00C80C8B">
        <w:t xml:space="preserve">f you do not fill in </w:t>
      </w:r>
      <w:r w:rsidRPr="00C80C8B">
        <w:t>your budget</w:t>
      </w:r>
      <w:r w:rsidR="00BB50D6" w:rsidRPr="00C80C8B">
        <w:t xml:space="preserve"> correctly, we cannot process your application</w:t>
      </w:r>
    </w:p>
    <w:p w:rsidR="00E259CD" w:rsidRDefault="00E259CD" w:rsidP="00C80C8B">
      <w:pPr>
        <w:spacing w:line="320" w:lineRule="atLeast"/>
      </w:pPr>
    </w:p>
    <w:p w:rsidR="00E259CD" w:rsidRDefault="00E259CD" w:rsidP="00C80C8B">
      <w:pPr>
        <w:spacing w:line="320" w:lineRule="atLeast"/>
        <w:rPr>
          <w:lang w:eastAsia="en-GB"/>
        </w:rPr>
      </w:pPr>
    </w:p>
    <w:p w:rsidR="009B25CA" w:rsidRPr="009B25CA" w:rsidRDefault="00E259CD" w:rsidP="009B25CA">
      <w:pPr>
        <w:pStyle w:val="Heading1"/>
        <w:rPr>
          <w:bCs/>
        </w:rPr>
      </w:pPr>
      <w:bookmarkStart w:id="21" w:name="_Toc441230742"/>
      <w:bookmarkStart w:id="22" w:name="_Toc441404320"/>
      <w:bookmarkStart w:id="23" w:name="_Toc441410470"/>
      <w:bookmarkStart w:id="24" w:name="_Toc363648599"/>
      <w:bookmarkStart w:id="25" w:name="_Toc363648681"/>
      <w:bookmarkStart w:id="26" w:name="_Toc363648808"/>
      <w:r>
        <w:t>4</w:t>
      </w:r>
      <w:r>
        <w:tab/>
      </w:r>
      <w:bookmarkEnd w:id="21"/>
      <w:bookmarkEnd w:id="22"/>
      <w:r w:rsidR="009B25CA">
        <w:rPr>
          <w:bCs/>
        </w:rPr>
        <w:t>Completing the budget table</w:t>
      </w:r>
      <w:bookmarkEnd w:id="23"/>
    </w:p>
    <w:p w:rsidR="00BB50D6" w:rsidRDefault="00BB50D6" w:rsidP="00C80C8B">
      <w:pPr>
        <w:pStyle w:val="Heading1"/>
      </w:pPr>
    </w:p>
    <w:p w:rsidR="00BB50D6" w:rsidRDefault="00BD6B3E" w:rsidP="00C80C8B">
      <w:pPr>
        <w:pStyle w:val="Heading2"/>
        <w:spacing w:line="320" w:lineRule="atLeast"/>
      </w:pPr>
      <w:bookmarkStart w:id="27" w:name="_Toc438655365"/>
      <w:bookmarkStart w:id="28" w:name="_Toc441230743"/>
      <w:bookmarkStart w:id="29" w:name="_Toc441404321"/>
      <w:bookmarkStart w:id="30" w:name="_Toc441410471"/>
      <w:r>
        <w:t>4</w:t>
      </w:r>
      <w:r w:rsidR="00590F96">
        <w:t>.1</w:t>
      </w:r>
      <w:r w:rsidR="00590F96">
        <w:tab/>
      </w:r>
      <w:r w:rsidR="00BB50D6" w:rsidRPr="009E539C">
        <w:t>Income</w:t>
      </w:r>
      <w:bookmarkEnd w:id="27"/>
      <w:bookmarkEnd w:id="28"/>
      <w:bookmarkEnd w:id="29"/>
      <w:bookmarkEnd w:id="30"/>
    </w:p>
    <w:p w:rsidR="009E539C" w:rsidRPr="009E539C" w:rsidRDefault="009E539C" w:rsidP="00C80C8B">
      <w:pPr>
        <w:spacing w:line="320" w:lineRule="atLeast"/>
        <w:rPr>
          <w:lang w:eastAsia="en-GB"/>
        </w:rPr>
      </w:pPr>
    </w:p>
    <w:p w:rsidR="00BB50D6" w:rsidRPr="00DB2175" w:rsidRDefault="00BB50D6" w:rsidP="00C80C8B">
      <w:pPr>
        <w:spacing w:line="320" w:lineRule="atLeast"/>
      </w:pPr>
      <w:r w:rsidRPr="00DB2175">
        <w:t>In this section of the application form we ask you to tell us about any other cash income for your activity</w:t>
      </w:r>
      <w:r>
        <w:t xml:space="preserve">, </w:t>
      </w:r>
      <w:r w:rsidRPr="00DB2175">
        <w:t>as well as any Support in kind you will receive</w:t>
      </w:r>
      <w:r w:rsidR="009B25CA">
        <w:t>.</w:t>
      </w:r>
    </w:p>
    <w:p w:rsidR="00BB50D6" w:rsidRPr="00DB2175" w:rsidRDefault="00BB50D6" w:rsidP="00C80C8B">
      <w:pPr>
        <w:spacing w:line="320" w:lineRule="atLeast"/>
      </w:pPr>
    </w:p>
    <w:p w:rsidR="00BB50D6" w:rsidRPr="00DB2175" w:rsidRDefault="00BB50D6" w:rsidP="00C80C8B">
      <w:pPr>
        <w:spacing w:line="320" w:lineRule="atLeast"/>
      </w:pPr>
      <w:r w:rsidRPr="00DB2175">
        <w:t xml:space="preserve">We expect at least 10 per cent of the total cost of the activity to come from other sources. Financial income from other sources helps to demonstrate partnership support for the activity, and shows that the activity is making the most of our investment. </w:t>
      </w:r>
    </w:p>
    <w:p w:rsidR="00BB50D6" w:rsidRPr="00DB2175" w:rsidRDefault="00BB50D6" w:rsidP="00C80C8B">
      <w:pPr>
        <w:spacing w:line="320" w:lineRule="atLeast"/>
      </w:pPr>
    </w:p>
    <w:p w:rsidR="00BB50D6" w:rsidRPr="00DB2175" w:rsidRDefault="00BB50D6" w:rsidP="00C80C8B">
      <w:pPr>
        <w:spacing w:line="320" w:lineRule="atLeast"/>
      </w:pPr>
      <w:r w:rsidRPr="00DB2175">
        <w:t>You should break down the income for your activity under the headings provided in the budget table. You need to show whether you are expecting each item of income or whether it has been confirmed. We take this into account when we are completing the risk check, and we generally consider confirmed income to reduce financial risk.</w:t>
      </w:r>
    </w:p>
    <w:p w:rsidR="00BB50D6" w:rsidRPr="00DB2175" w:rsidRDefault="00BB50D6" w:rsidP="00C80C8B">
      <w:pPr>
        <w:spacing w:line="320" w:lineRule="atLeast"/>
      </w:pPr>
    </w:p>
    <w:p w:rsidR="00BB50D6" w:rsidRDefault="00BB50D6" w:rsidP="00C80C8B">
      <w:pPr>
        <w:spacing w:line="320" w:lineRule="atLeast"/>
      </w:pPr>
      <w:r>
        <w:t xml:space="preserve">For each entry you will </w:t>
      </w:r>
      <w:r w:rsidR="009B25CA">
        <w:t>need to select the appropriate i</w:t>
      </w:r>
      <w:r>
        <w:t xml:space="preserve">ncome heading, give a brief description (ticket sales, private donation, crowd funding etc), tick to show if this income is </w:t>
      </w:r>
      <w:proofErr w:type="gramStart"/>
      <w:r>
        <w:t>Expected</w:t>
      </w:r>
      <w:proofErr w:type="gramEnd"/>
      <w:r>
        <w:t xml:space="preserve"> or Confirmed and enter the amount.</w:t>
      </w:r>
    </w:p>
    <w:p w:rsidR="009B25CA" w:rsidRPr="00DB2175" w:rsidRDefault="009B25CA" w:rsidP="00C80C8B">
      <w:pPr>
        <w:spacing w:line="320" w:lineRule="atLeast"/>
      </w:pPr>
    </w:p>
    <w:p w:rsidR="00BB50D6" w:rsidRDefault="00BB50D6" w:rsidP="00C80C8B">
      <w:pPr>
        <w:spacing w:line="320" w:lineRule="atLeast"/>
      </w:pPr>
      <w:r>
        <w:t>You can add additional budget lines under each Income heading, so you do not need to include all Earned income in one budget line. Adding more budget lines breaks down the budget, giving us more detail about your income</w:t>
      </w:r>
      <w:r w:rsidR="009B25CA">
        <w:t>.</w:t>
      </w:r>
    </w:p>
    <w:p w:rsidR="00BB50D6" w:rsidRPr="00DB2175" w:rsidRDefault="00BB50D6"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Earned income</w:t>
      </w:r>
    </w:p>
    <w:p w:rsidR="00BB50D6" w:rsidRPr="00DB2175" w:rsidRDefault="00BB50D6" w:rsidP="00C80C8B">
      <w:pPr>
        <w:spacing w:line="320" w:lineRule="atLeast"/>
      </w:pPr>
      <w:r w:rsidRPr="00DB2175">
        <w:t xml:space="preserve">Include any income you will earn from this activity (for example, from ticket sales, workshop fees or selling work or publications). You should be realistic about the </w:t>
      </w:r>
      <w:r w:rsidRPr="00DB2175">
        <w:lastRenderedPageBreak/>
        <w:t xml:space="preserve">level of income you are likely to earn for your activity. For touring activities, please provide details of your confirmed income from guaranteed fees from venues, your estimated income, or both. </w:t>
      </w:r>
    </w:p>
    <w:p w:rsidR="00BB50D6" w:rsidRPr="00DB2175" w:rsidRDefault="00BB50D6" w:rsidP="00C80C8B">
      <w:pPr>
        <w:spacing w:line="320" w:lineRule="atLeast"/>
      </w:pPr>
    </w:p>
    <w:p w:rsidR="00BB50D6" w:rsidRPr="00DB2175" w:rsidRDefault="00BB50D6" w:rsidP="00C80C8B">
      <w:pPr>
        <w:spacing w:line="320" w:lineRule="atLeast"/>
      </w:pPr>
      <w:r w:rsidRPr="00DB2175">
        <w:t>Please provide a clear breakdown for each entry to show us how you have reached your figures.</w:t>
      </w:r>
    </w:p>
    <w:p w:rsidR="00BB50D6" w:rsidRPr="00DB2175" w:rsidRDefault="00BB50D6" w:rsidP="00C80C8B">
      <w:pPr>
        <w:spacing w:line="320" w:lineRule="atLeast"/>
        <w:rPr>
          <w:i/>
          <w:iCs/>
        </w:rPr>
      </w:pPr>
    </w:p>
    <w:p w:rsidR="00BB50D6" w:rsidRPr="00DB2175" w:rsidRDefault="00BB50D6" w:rsidP="00C80C8B">
      <w:pPr>
        <w:spacing w:line="320" w:lineRule="atLeast"/>
        <w:rPr>
          <w:i/>
          <w:iCs/>
        </w:rPr>
      </w:pPr>
      <w:r w:rsidRPr="00DB2175">
        <w:rPr>
          <w:i/>
          <w:iCs/>
        </w:rPr>
        <w:t>If VAT is charged on ticket sales or admission prices, do not include it in your earned income figures. For information about VAT and other taxes, contact HM Revenue &amp; Customs (HMRC) through their website (www.hmrc.gov.uk).</w:t>
      </w:r>
    </w:p>
    <w:p w:rsidR="00BB50D6" w:rsidRPr="00DB2175" w:rsidRDefault="00BB50D6" w:rsidP="00C80C8B">
      <w:pPr>
        <w:spacing w:line="320" w:lineRule="atLeast"/>
        <w:rPr>
          <w:b/>
          <w:bCs/>
        </w:rPr>
      </w:pPr>
    </w:p>
    <w:p w:rsidR="009E539C" w:rsidRPr="009B25CA" w:rsidRDefault="009E539C" w:rsidP="00C80C8B">
      <w:pPr>
        <w:spacing w:line="320" w:lineRule="atLeast"/>
        <w:rPr>
          <w:b/>
          <w:szCs w:val="24"/>
          <w:lang w:eastAsia="en-GB"/>
        </w:rPr>
      </w:pPr>
      <w:r w:rsidRPr="009B25CA">
        <w:rPr>
          <w:b/>
          <w:szCs w:val="24"/>
          <w:lang w:eastAsia="en-GB"/>
        </w:rPr>
        <w:t>Local authority funding</w:t>
      </w:r>
    </w:p>
    <w:p w:rsidR="00BB50D6" w:rsidRPr="00DB2175" w:rsidRDefault="00BB50D6" w:rsidP="00C80C8B">
      <w:pPr>
        <w:spacing w:line="320" w:lineRule="atLeast"/>
      </w:pPr>
      <w:r w:rsidRPr="00DB2175">
        <w:t>Include any funding you have received or applied for from local authorities for this activity. Please give us the name of each local authority and the amount.</w:t>
      </w:r>
    </w:p>
    <w:p w:rsidR="00BB50D6" w:rsidRPr="00DB2175" w:rsidRDefault="00BB50D6"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Other public funding</w:t>
      </w:r>
    </w:p>
    <w:p w:rsidR="00BB50D6" w:rsidRDefault="00BB50D6" w:rsidP="00C80C8B">
      <w:pPr>
        <w:spacing w:line="320" w:lineRule="atLeast"/>
      </w:pPr>
      <w:r w:rsidRPr="00DB2175">
        <w:t>Include any funding you have received or applied for from any other public organisation (for example, the British Council). Please give us the name of each organisation and the amount.</w:t>
      </w:r>
    </w:p>
    <w:p w:rsidR="00BB50D6" w:rsidRPr="00DB2175" w:rsidRDefault="00BB50D6"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Private income</w:t>
      </w:r>
    </w:p>
    <w:p w:rsidR="00BB50D6" w:rsidRPr="00DB2175" w:rsidRDefault="00BB50D6" w:rsidP="00C80C8B">
      <w:pPr>
        <w:spacing w:line="320" w:lineRule="atLeast"/>
      </w:pPr>
      <w:r w:rsidRPr="00DB2175">
        <w:t xml:space="preserve">Include any income from private sources, for example from you or your organisation, or donations </w:t>
      </w:r>
      <w:r w:rsidR="009B25CA">
        <w:t xml:space="preserve">(including crowd funding) </w:t>
      </w:r>
      <w:r w:rsidRPr="00DB2175">
        <w:t>or grants from trusts and foundations. If you are an individual and you are providing some cash income towards the activity, please include it in this section. Please give us the details and the amounts.</w:t>
      </w:r>
    </w:p>
    <w:p w:rsidR="009B25CA" w:rsidRDefault="009B25CA" w:rsidP="00C80C8B">
      <w:pPr>
        <w:pStyle w:val="Heading2"/>
        <w:spacing w:line="320" w:lineRule="atLeast"/>
      </w:pPr>
      <w:bookmarkStart w:id="31" w:name="_Toc441230744"/>
      <w:bookmarkStart w:id="32" w:name="_Toc441404322"/>
    </w:p>
    <w:p w:rsidR="009B25CA" w:rsidRPr="009B25CA" w:rsidRDefault="009B25CA" w:rsidP="009B25CA">
      <w:pPr>
        <w:rPr>
          <w:lang w:eastAsia="en-GB"/>
        </w:rPr>
      </w:pPr>
    </w:p>
    <w:p w:rsidR="009E539C" w:rsidRPr="009E539C" w:rsidRDefault="00590F96" w:rsidP="00C80C8B">
      <w:pPr>
        <w:pStyle w:val="Heading2"/>
        <w:spacing w:line="320" w:lineRule="atLeast"/>
      </w:pPr>
      <w:bookmarkStart w:id="33" w:name="_Toc441410472"/>
      <w:r>
        <w:t>4.2</w:t>
      </w:r>
      <w:r>
        <w:tab/>
      </w:r>
      <w:r w:rsidR="009E539C" w:rsidRPr="009E539C">
        <w:t>Support in kind</w:t>
      </w:r>
      <w:bookmarkEnd w:id="31"/>
      <w:bookmarkEnd w:id="32"/>
      <w:bookmarkEnd w:id="33"/>
    </w:p>
    <w:p w:rsidR="009E539C" w:rsidRPr="009E539C" w:rsidRDefault="009E539C" w:rsidP="00C80C8B">
      <w:pPr>
        <w:spacing w:line="320" w:lineRule="atLeast"/>
        <w:rPr>
          <w:lang w:eastAsia="en-GB"/>
        </w:rPr>
      </w:pPr>
    </w:p>
    <w:p w:rsidR="00BB50D6" w:rsidRPr="00DB2175" w:rsidRDefault="00BB50D6" w:rsidP="00C80C8B">
      <w:pPr>
        <w:spacing w:line="320" w:lineRule="atLeast"/>
      </w:pPr>
      <w:r w:rsidRPr="00DB2175">
        <w:t xml:space="preserve">Support in kind can be a valuable part of your activity. Support in kind is used to describe any materials or services that you would otherwise have to pay for but that are being provided free of charge or at a reduced rate. The value of support in kind contributes towards the proportion of funding we require you to have from other sources. </w:t>
      </w:r>
    </w:p>
    <w:p w:rsidR="00BB50D6" w:rsidRPr="00DB2175" w:rsidRDefault="00BB50D6" w:rsidP="00C80C8B">
      <w:pPr>
        <w:spacing w:line="320" w:lineRule="atLeast"/>
      </w:pPr>
    </w:p>
    <w:p w:rsidR="00BB50D6" w:rsidRPr="00DB2175" w:rsidRDefault="00BB50D6" w:rsidP="00C80C8B">
      <w:pPr>
        <w:spacing w:line="320" w:lineRule="atLeast"/>
      </w:pPr>
      <w:r w:rsidRPr="00DB2175">
        <w:t>Support in kind might include:</w:t>
      </w:r>
    </w:p>
    <w:p w:rsidR="00BB50D6" w:rsidRPr="00DB2175" w:rsidRDefault="00BB50D6" w:rsidP="009B25CA">
      <w:pPr>
        <w:pStyle w:val="ListParagraph"/>
        <w:numPr>
          <w:ilvl w:val="0"/>
          <w:numId w:val="17"/>
        </w:numPr>
        <w:tabs>
          <w:tab w:val="num" w:pos="709"/>
        </w:tabs>
        <w:spacing w:line="320" w:lineRule="atLeast"/>
      </w:pPr>
      <w:r w:rsidRPr="00DB2175">
        <w:t>Equipment being provided free of charge t</w:t>
      </w:r>
      <w:r w:rsidR="00BD6B3E">
        <w:t xml:space="preserve">hat you would otherwise have to </w:t>
      </w:r>
      <w:r w:rsidRPr="00DB2175">
        <w:t>buy or hire</w:t>
      </w:r>
    </w:p>
    <w:p w:rsidR="00BB50D6" w:rsidRPr="00DB2175" w:rsidRDefault="00BB50D6" w:rsidP="009B25CA">
      <w:pPr>
        <w:pStyle w:val="ListParagraph"/>
        <w:numPr>
          <w:ilvl w:val="0"/>
          <w:numId w:val="17"/>
        </w:numPr>
        <w:tabs>
          <w:tab w:val="num" w:pos="709"/>
        </w:tabs>
        <w:spacing w:line="320" w:lineRule="atLeast"/>
      </w:pPr>
      <w:r w:rsidRPr="00DB2175">
        <w:t xml:space="preserve">The use of rehearsal or performance space that you would otherwise have </w:t>
      </w:r>
      <w:r w:rsidR="00BD6B3E">
        <w:t>t</w:t>
      </w:r>
      <w:r w:rsidRPr="00DB2175">
        <w:t>o pay for</w:t>
      </w:r>
    </w:p>
    <w:p w:rsidR="00BB50D6" w:rsidRPr="00DB2175" w:rsidRDefault="00BB50D6" w:rsidP="009B25CA">
      <w:pPr>
        <w:pStyle w:val="ListParagraph"/>
        <w:numPr>
          <w:ilvl w:val="0"/>
          <w:numId w:val="17"/>
        </w:numPr>
        <w:tabs>
          <w:tab w:val="num" w:pos="1209"/>
        </w:tabs>
        <w:spacing w:line="320" w:lineRule="atLeast"/>
      </w:pPr>
      <w:r w:rsidRPr="00DB2175">
        <w:lastRenderedPageBreak/>
        <w:t>Volunteers who are giving their time for free</w:t>
      </w:r>
    </w:p>
    <w:p w:rsidR="00BB50D6" w:rsidRPr="00DB2175" w:rsidRDefault="00BB50D6" w:rsidP="00C80C8B">
      <w:pPr>
        <w:spacing w:line="320" w:lineRule="atLeast"/>
      </w:pPr>
    </w:p>
    <w:p w:rsidR="00BB50D6" w:rsidRPr="00DB2175" w:rsidRDefault="00BB50D6" w:rsidP="00C80C8B">
      <w:pPr>
        <w:spacing w:line="320" w:lineRule="atLeast"/>
      </w:pPr>
      <w:r w:rsidRPr="00DB2175">
        <w:t>Please include details of who is giving the support in kind, what it is and an estimate of its value.</w:t>
      </w:r>
    </w:p>
    <w:p w:rsidR="00BB50D6" w:rsidRPr="00DB2175" w:rsidRDefault="00BB50D6" w:rsidP="00C80C8B">
      <w:pPr>
        <w:spacing w:line="320" w:lineRule="atLeast"/>
      </w:pPr>
    </w:p>
    <w:p w:rsidR="00BB50D6" w:rsidRPr="009B25CA" w:rsidRDefault="00BB50D6" w:rsidP="00C80C8B">
      <w:pPr>
        <w:spacing w:line="320" w:lineRule="atLeast"/>
        <w:rPr>
          <w:i/>
        </w:rPr>
      </w:pPr>
      <w:r w:rsidRPr="009B25CA">
        <w:rPr>
          <w:i/>
        </w:rPr>
        <w:t xml:space="preserve">You can find out more about how to work out the </w:t>
      </w:r>
      <w:r w:rsidR="009B25CA" w:rsidRPr="009B25CA">
        <w:rPr>
          <w:i/>
        </w:rPr>
        <w:t>‘</w:t>
      </w:r>
      <w:r w:rsidRPr="009B25CA">
        <w:rPr>
          <w:i/>
        </w:rPr>
        <w:t>in kind</w:t>
      </w:r>
      <w:r w:rsidR="009B25CA" w:rsidRPr="009B25CA">
        <w:rPr>
          <w:i/>
        </w:rPr>
        <w:t>’</w:t>
      </w:r>
      <w:r w:rsidRPr="009B25CA">
        <w:rPr>
          <w:i/>
        </w:rPr>
        <w:t xml:space="preserve"> support for your activity in the information sheet ‘Support in kind</w:t>
      </w:r>
      <w:r w:rsidR="00BE6A92" w:rsidRPr="009B25CA">
        <w:rPr>
          <w:i/>
        </w:rPr>
        <w:t xml:space="preserve"> and Grants for the Arts</w:t>
      </w:r>
      <w:r w:rsidRPr="009B25CA">
        <w:rPr>
          <w:i/>
        </w:rPr>
        <w:t>’</w:t>
      </w:r>
      <w:r w:rsidR="009B25CA" w:rsidRPr="009B25CA">
        <w:rPr>
          <w:i/>
        </w:rPr>
        <w:t xml:space="preserve"> </w:t>
      </w:r>
      <w:proofErr w:type="gramStart"/>
      <w:r w:rsidR="009B25CA" w:rsidRPr="009B25CA">
        <w:rPr>
          <w:i/>
        </w:rPr>
        <w:t>Download</w:t>
      </w:r>
      <w:proofErr w:type="gramEnd"/>
      <w:r w:rsidR="009B25CA" w:rsidRPr="009B25CA">
        <w:rPr>
          <w:i/>
        </w:rPr>
        <w:t xml:space="preserve"> it from our </w:t>
      </w:r>
      <w:hyperlink r:id="rId12" w:history="1">
        <w:r w:rsidR="009B25CA" w:rsidRPr="009B25CA">
          <w:rPr>
            <w:rStyle w:val="Hyperlink"/>
            <w:i/>
          </w:rPr>
          <w:t>Grants for the Arts information sheets</w:t>
        </w:r>
      </w:hyperlink>
      <w:r w:rsidR="009B25CA" w:rsidRPr="009B25CA">
        <w:rPr>
          <w:i/>
        </w:rPr>
        <w:t xml:space="preserve"> page, or contact us for a copy.</w:t>
      </w:r>
    </w:p>
    <w:p w:rsidR="00BB50D6" w:rsidRDefault="00BB50D6" w:rsidP="00C80C8B">
      <w:pPr>
        <w:spacing w:line="320" w:lineRule="atLeast"/>
        <w:rPr>
          <w:lang w:eastAsia="en-GB"/>
        </w:rPr>
      </w:pPr>
    </w:p>
    <w:p w:rsidR="009B25CA" w:rsidRPr="00BB50D6" w:rsidRDefault="009B25CA" w:rsidP="00C80C8B">
      <w:pPr>
        <w:spacing w:line="320" w:lineRule="atLeast"/>
        <w:rPr>
          <w:lang w:eastAsia="en-GB"/>
        </w:rPr>
      </w:pPr>
    </w:p>
    <w:p w:rsidR="00BB50D6" w:rsidRDefault="00590F96" w:rsidP="009B25CA">
      <w:pPr>
        <w:pStyle w:val="Heading2"/>
      </w:pPr>
      <w:bookmarkStart w:id="34" w:name="_Toc441230745"/>
      <w:bookmarkStart w:id="35" w:name="_Toc441404323"/>
      <w:bookmarkStart w:id="36" w:name="_Toc441410473"/>
      <w:r>
        <w:t>4.3</w:t>
      </w:r>
      <w:r>
        <w:tab/>
      </w:r>
      <w:r w:rsidR="009B25CA">
        <w:t>E</w:t>
      </w:r>
      <w:r w:rsidR="00BE6A92" w:rsidRPr="009E539C">
        <w:t>xpenditure</w:t>
      </w:r>
      <w:bookmarkEnd w:id="34"/>
      <w:bookmarkEnd w:id="35"/>
      <w:bookmarkEnd w:id="36"/>
    </w:p>
    <w:p w:rsidR="009E539C" w:rsidRPr="009E539C" w:rsidRDefault="009E539C" w:rsidP="00C80C8B">
      <w:pPr>
        <w:spacing w:line="320" w:lineRule="atLeast"/>
        <w:rPr>
          <w:lang w:eastAsia="en-GB"/>
        </w:rPr>
      </w:pPr>
    </w:p>
    <w:p w:rsidR="00BE6A92" w:rsidRPr="00DB2175" w:rsidRDefault="00BE6A92" w:rsidP="00C80C8B">
      <w:pPr>
        <w:spacing w:line="320" w:lineRule="atLeast"/>
      </w:pPr>
      <w:r w:rsidRPr="00DB2175">
        <w:t>In this section of the application form we ask you to give details of all the items you will be paying for as part of your activity. You should break down the expenditure for your activity under the headings provided in the budget table. Please show how you have reached your figures.</w:t>
      </w:r>
    </w:p>
    <w:p w:rsidR="00BE6A92" w:rsidRPr="00DB2175" w:rsidRDefault="00BE6A92" w:rsidP="00C80C8B">
      <w:pPr>
        <w:spacing w:line="320" w:lineRule="atLeast"/>
        <w:rPr>
          <w:b/>
          <w:bCs/>
        </w:rPr>
      </w:pPr>
    </w:p>
    <w:p w:rsidR="009E539C" w:rsidRPr="009B25CA" w:rsidRDefault="009E539C" w:rsidP="00C80C8B">
      <w:pPr>
        <w:spacing w:line="320" w:lineRule="atLeast"/>
        <w:rPr>
          <w:b/>
          <w:szCs w:val="24"/>
          <w:lang w:eastAsia="en-GB"/>
        </w:rPr>
      </w:pPr>
      <w:r w:rsidRPr="009B25CA">
        <w:rPr>
          <w:b/>
          <w:szCs w:val="24"/>
          <w:lang w:eastAsia="en-GB"/>
        </w:rPr>
        <w:t>Artistic spending</w:t>
      </w:r>
    </w:p>
    <w:p w:rsidR="00BE6A92" w:rsidRPr="00DB2175" w:rsidRDefault="00BE6A92" w:rsidP="00C80C8B">
      <w:pPr>
        <w:spacing w:line="320" w:lineRule="atLeast"/>
      </w:pPr>
      <w:r w:rsidRPr="00DB2175">
        <w:t>In this section, please include any of the artistic costs you need to pay for.</w:t>
      </w:r>
    </w:p>
    <w:p w:rsidR="00BE6A92" w:rsidRPr="00DB2175" w:rsidRDefault="00BE6A92" w:rsidP="00C80C8B">
      <w:pPr>
        <w:spacing w:line="320" w:lineRule="atLeast"/>
      </w:pPr>
    </w:p>
    <w:p w:rsidR="00BE6A92" w:rsidRPr="009B25CA" w:rsidRDefault="00BE6A92" w:rsidP="009B25CA">
      <w:pPr>
        <w:spacing w:line="320" w:lineRule="atLeast"/>
      </w:pPr>
      <w:r w:rsidRPr="009B25CA">
        <w:t>You need to sh</w:t>
      </w:r>
      <w:r w:rsidR="009B25CA" w:rsidRPr="009B25CA">
        <w:t>ow t</w:t>
      </w:r>
      <w:r w:rsidR="009B25CA" w:rsidRPr="009B25CA">
        <w:rPr>
          <w:bCs/>
        </w:rPr>
        <w:t xml:space="preserve">he fees and wages of artists involved in the activity. </w:t>
      </w:r>
      <w:r w:rsidRPr="009B25CA">
        <w:t>For example, actors, musicians, dancers, visual artists, stage designers, directors, producers, composers, writers, choreographers, stage managers</w:t>
      </w:r>
      <w:proofErr w:type="gramStart"/>
      <w:r w:rsidRPr="009B25CA">
        <w:t>, lighting</w:t>
      </w:r>
      <w:proofErr w:type="gramEnd"/>
      <w:r w:rsidRPr="009B25CA">
        <w:t xml:space="preserve"> designers, curators, workshop leaders and other artistic roles.</w:t>
      </w:r>
    </w:p>
    <w:p w:rsidR="00BE6A92" w:rsidRPr="00DB2175" w:rsidRDefault="00BE6A92" w:rsidP="00C80C8B">
      <w:pPr>
        <w:spacing w:line="320" w:lineRule="atLeast"/>
      </w:pPr>
    </w:p>
    <w:p w:rsidR="00BE6A92" w:rsidRPr="00DB2175" w:rsidRDefault="00BE6A92" w:rsidP="00C80C8B">
      <w:pPr>
        <w:spacing w:line="320" w:lineRule="atLeast"/>
      </w:pPr>
      <w:r w:rsidRPr="00DB2175">
        <w:t>We are committed to making sure that artists are paid appropriately for activities we support. The amount is likely to depend on a number of things, including the experience and skills of the artist, the type of work and the length of the contract.</w:t>
      </w:r>
    </w:p>
    <w:p w:rsidR="00BE6A92" w:rsidRPr="00DB2175" w:rsidRDefault="00BE6A92" w:rsidP="00C80C8B">
      <w:pPr>
        <w:spacing w:line="320" w:lineRule="atLeast"/>
      </w:pPr>
    </w:p>
    <w:p w:rsidR="00BE6A92" w:rsidRPr="009B25CA" w:rsidRDefault="00BE6A92" w:rsidP="00C80C8B">
      <w:pPr>
        <w:spacing w:line="320" w:lineRule="atLeast"/>
        <w:rPr>
          <w:i/>
          <w:iCs/>
        </w:rPr>
      </w:pPr>
      <w:r w:rsidRPr="009B25CA">
        <w:rPr>
          <w:i/>
          <w:iCs/>
        </w:rPr>
        <w:t xml:space="preserve">There are recognised codes of practice set by relevant lead organisations. You can find out more about fees for artists in the information sheet ‘How to pay artists’, on our website. </w:t>
      </w:r>
      <w:r w:rsidR="009B25CA" w:rsidRPr="009B25CA">
        <w:rPr>
          <w:i/>
        </w:rPr>
        <w:t xml:space="preserve">Download it from our </w:t>
      </w:r>
      <w:hyperlink r:id="rId13" w:history="1">
        <w:r w:rsidR="009B25CA" w:rsidRPr="009B25CA">
          <w:rPr>
            <w:rStyle w:val="Hyperlink"/>
            <w:i/>
          </w:rPr>
          <w:t>Grants for the Arts information sheets</w:t>
        </w:r>
      </w:hyperlink>
      <w:r w:rsidR="009B25CA" w:rsidRPr="009B25CA">
        <w:rPr>
          <w:i/>
        </w:rPr>
        <w:t xml:space="preserve"> page, or contact us for a copy. </w:t>
      </w:r>
      <w:r w:rsidRPr="009B25CA">
        <w:rPr>
          <w:i/>
          <w:iCs/>
        </w:rPr>
        <w:t xml:space="preserve">AN: The Artists Information Company also provides useful information on paying visual artists (visit </w:t>
      </w:r>
      <w:hyperlink r:id="rId14" w:history="1">
        <w:r w:rsidRPr="009B25CA">
          <w:rPr>
            <w:i/>
            <w:color w:val="0000FF"/>
            <w:u w:val="single"/>
          </w:rPr>
          <w:t>www.a-n.co.uk</w:t>
        </w:r>
      </w:hyperlink>
      <w:r w:rsidRPr="009B25CA">
        <w:rPr>
          <w:i/>
          <w:iCs/>
        </w:rPr>
        <w:t>).</w:t>
      </w:r>
    </w:p>
    <w:p w:rsidR="009B25CA" w:rsidRDefault="009B25CA" w:rsidP="00C80C8B">
      <w:pPr>
        <w:spacing w:line="320" w:lineRule="atLeast"/>
        <w:rPr>
          <w:i/>
          <w:iCs/>
        </w:rPr>
      </w:pPr>
    </w:p>
    <w:p w:rsidR="00BE6A92" w:rsidRPr="00DB2175" w:rsidRDefault="00BE6A92" w:rsidP="00C80C8B">
      <w:pPr>
        <w:spacing w:line="320" w:lineRule="atLeast"/>
      </w:pPr>
      <w:r w:rsidRPr="00DB2175">
        <w:t xml:space="preserve">If you are employing people to take part in your activity, you may need to budget for paying an employer’s National Insurance contribution for each person. You may also have to provide paid holiday leave and pension contributions. </w:t>
      </w:r>
    </w:p>
    <w:p w:rsidR="00BE6A92" w:rsidRPr="00DB2175" w:rsidRDefault="00BE6A92" w:rsidP="00C80C8B">
      <w:pPr>
        <w:spacing w:line="320" w:lineRule="atLeast"/>
        <w:rPr>
          <w:i/>
          <w:iCs/>
        </w:rPr>
      </w:pPr>
    </w:p>
    <w:p w:rsidR="00BE6A92" w:rsidRPr="00DB2175" w:rsidRDefault="00BE6A92" w:rsidP="00C80C8B">
      <w:pPr>
        <w:spacing w:line="320" w:lineRule="atLeast"/>
        <w:rPr>
          <w:i/>
          <w:iCs/>
        </w:rPr>
      </w:pPr>
      <w:r w:rsidRPr="00DB2175">
        <w:rPr>
          <w:i/>
          <w:iCs/>
        </w:rPr>
        <w:lastRenderedPageBreak/>
        <w:t>You should seek appropriate advice on your statutory obligations around employing people. For information contact HM Revenue &amp; Customs (HMRC) through their website (www.hmrc.gov.uk).</w:t>
      </w:r>
    </w:p>
    <w:p w:rsidR="00BE6A92" w:rsidRPr="00DB2175" w:rsidRDefault="00BE6A92" w:rsidP="00C80C8B">
      <w:pPr>
        <w:spacing w:line="320" w:lineRule="atLeast"/>
      </w:pPr>
    </w:p>
    <w:p w:rsidR="00BE6A92" w:rsidRPr="00DB2175" w:rsidRDefault="00BE6A92" w:rsidP="00C80C8B">
      <w:pPr>
        <w:tabs>
          <w:tab w:val="num" w:pos="1209"/>
        </w:tabs>
        <w:spacing w:line="320" w:lineRule="atLeast"/>
      </w:pPr>
      <w:r w:rsidRPr="00052025">
        <w:rPr>
          <w:bCs/>
        </w:rPr>
        <w:t>You should</w:t>
      </w:r>
      <w:r>
        <w:t xml:space="preserve"> include any other Artistic costs in the Artistic spending section. This might include:</w:t>
      </w:r>
      <w:r w:rsidRPr="00DB2175">
        <w:t xml:space="preserve"> the costs of events, commissions, research and development, preparation, productions and residencies, including any materials or equipment you hire to carry out these things. For touring activities, please include costs for creating and preparing the tour, and costs that are the direct result of touring (for example, travel, transport and accommodation).</w:t>
      </w:r>
    </w:p>
    <w:p w:rsidR="00BE6A92" w:rsidRPr="00DB2175" w:rsidRDefault="00BE6A92"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Making your performance accessible</w:t>
      </w:r>
    </w:p>
    <w:p w:rsidR="00BE6A92" w:rsidRPr="00DB2175" w:rsidRDefault="00BE6A92" w:rsidP="00C80C8B">
      <w:pPr>
        <w:spacing w:line="320" w:lineRule="atLeast"/>
      </w:pPr>
      <w:r w:rsidRPr="00DB2175">
        <w:t>We are committed to making sure that everyone has access to the work we fund. As a result, we encourage you to include the costs of making your activity accessible</w:t>
      </w:r>
      <w:r>
        <w:t xml:space="preserve"> in your budget</w:t>
      </w:r>
      <w:r w:rsidRPr="00DB2175">
        <w:t>.</w:t>
      </w:r>
    </w:p>
    <w:p w:rsidR="00BE6A92" w:rsidRPr="00DB2175" w:rsidRDefault="00BE6A92" w:rsidP="00C80C8B">
      <w:pPr>
        <w:spacing w:line="320" w:lineRule="atLeast"/>
      </w:pPr>
    </w:p>
    <w:p w:rsidR="00BE6A92" w:rsidRPr="00DB2175" w:rsidRDefault="00BE6A92" w:rsidP="00C80C8B">
      <w:pPr>
        <w:spacing w:line="320" w:lineRule="atLeast"/>
      </w:pPr>
      <w:r w:rsidRPr="00DB2175">
        <w:t>In this section please include any costs that you will need to pay to make your activity accessible to a wide range of people. Access costs might include costs of signed performances and materials in other formats such as in Braille or on CD, for example.</w:t>
      </w:r>
    </w:p>
    <w:p w:rsidR="00BE6A92" w:rsidRPr="00DB2175" w:rsidRDefault="00BE6A92" w:rsidP="00C80C8B">
      <w:pPr>
        <w:spacing w:line="320" w:lineRule="atLeast"/>
      </w:pPr>
    </w:p>
    <w:p w:rsidR="00BE6A92" w:rsidRPr="00DB2175" w:rsidRDefault="00BE6A92" w:rsidP="00C80C8B">
      <w:pPr>
        <w:spacing w:line="320" w:lineRule="atLeast"/>
      </w:pPr>
      <w:r w:rsidRPr="00DB2175">
        <w:t xml:space="preserve">If you are Deaf or disabled and have </w:t>
      </w:r>
      <w:r w:rsidRPr="009B25CA">
        <w:rPr>
          <w:bCs/>
        </w:rPr>
        <w:t>personal</w:t>
      </w:r>
      <w:r w:rsidRPr="009B25CA">
        <w:t xml:space="preserve"> a</w:t>
      </w:r>
      <w:r w:rsidRPr="00DB2175">
        <w:t>ccess costs (costs relating to yourself that you will have to pay to manage your activity), please see our advice for disabled or Deaf applicants at the end of this section.</w:t>
      </w:r>
    </w:p>
    <w:p w:rsidR="00BE6A92" w:rsidRPr="00DB2175" w:rsidRDefault="00BE6A92"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Developing your organisation and people</w:t>
      </w:r>
    </w:p>
    <w:p w:rsidR="00BE6A92" w:rsidRPr="00DB2175" w:rsidRDefault="00BE6A92" w:rsidP="00C80C8B">
      <w:pPr>
        <w:spacing w:line="320" w:lineRule="atLeast"/>
      </w:pPr>
      <w:r w:rsidRPr="00DB2175">
        <w:t xml:space="preserve">Include the costs of any activity aimed at developing your organisation. This could include things like business planning, support from consultants, staff training and professional development costs, and feasibility studies (studies to test the potential of a business plan). </w:t>
      </w:r>
    </w:p>
    <w:p w:rsidR="00BE6A92" w:rsidRPr="00DB2175" w:rsidRDefault="00BE6A92"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Marketing and developing audiences</w:t>
      </w:r>
    </w:p>
    <w:p w:rsidR="00BE6A92" w:rsidRPr="00DB2175" w:rsidRDefault="00BE6A92" w:rsidP="00C80C8B">
      <w:pPr>
        <w:spacing w:line="320" w:lineRule="atLeast"/>
      </w:pPr>
      <w:r w:rsidRPr="00DB2175">
        <w:t xml:space="preserve">Include all marketing and audience development costs that relate directly to the activity you are applying for. For example, design and print costs, direct mailing, website design, photography, research, and fees to any people who are delivering press, audience development and marketing activity for </w:t>
      </w:r>
      <w:r>
        <w:t>the project you are applying for.</w:t>
      </w:r>
    </w:p>
    <w:p w:rsidR="00BE6A92" w:rsidRPr="00DB2175" w:rsidRDefault="00BE6A92" w:rsidP="00C80C8B">
      <w:pPr>
        <w:spacing w:line="320" w:lineRule="atLeast"/>
      </w:pPr>
    </w:p>
    <w:p w:rsidR="009E539C" w:rsidRPr="009B25CA" w:rsidRDefault="009E539C" w:rsidP="00C80C8B">
      <w:pPr>
        <w:spacing w:line="320" w:lineRule="atLeast"/>
        <w:rPr>
          <w:b/>
          <w:szCs w:val="24"/>
          <w:lang w:eastAsia="en-GB"/>
        </w:rPr>
      </w:pPr>
      <w:r w:rsidRPr="009B25CA">
        <w:rPr>
          <w:b/>
          <w:szCs w:val="24"/>
          <w:lang w:eastAsia="en-GB"/>
        </w:rPr>
        <w:t>Overheads</w:t>
      </w:r>
    </w:p>
    <w:p w:rsidR="00BE6A92" w:rsidRPr="00DB2175" w:rsidRDefault="00BE6A92" w:rsidP="00C80C8B">
      <w:pPr>
        <w:spacing w:line="320" w:lineRule="atLeast"/>
      </w:pPr>
      <w:r w:rsidRPr="00DB2175">
        <w:t xml:space="preserve">There are some overheads or running costs that we do not fund. We have listed ‘What you cannot apply for’ in the </w:t>
      </w:r>
      <w:hyperlink r:id="rId15" w:history="1">
        <w:r w:rsidRPr="00E06A3F">
          <w:rPr>
            <w:rStyle w:val="Hyperlink"/>
          </w:rPr>
          <w:t>How to apply</w:t>
        </w:r>
      </w:hyperlink>
      <w:r w:rsidRPr="00DB2175">
        <w:t xml:space="preserve"> guidance.</w:t>
      </w:r>
    </w:p>
    <w:p w:rsidR="00BE6A92" w:rsidRPr="00DB2175" w:rsidRDefault="00BE6A92" w:rsidP="00C80C8B">
      <w:pPr>
        <w:spacing w:line="320" w:lineRule="atLeast"/>
      </w:pPr>
    </w:p>
    <w:p w:rsidR="00BE6A92" w:rsidRPr="00DB2175" w:rsidRDefault="00BE6A92" w:rsidP="00C80C8B">
      <w:pPr>
        <w:spacing w:line="320" w:lineRule="atLeast"/>
      </w:pPr>
      <w:r w:rsidRPr="00DB2175">
        <w:t>You can apply for extra time-limited overhead costs that are directly related to the activity you are asking us to support – for example, payments to staff, phone bills, postage and insurance. You can apply for a contribution to your ongoing overheads if these are not covered by other funding. The amount you apply for must relate directly to the amount of time spent on the activity you are asking us to support, so please explain how you have worked this out.</w:t>
      </w:r>
    </w:p>
    <w:p w:rsidR="00BE6A92" w:rsidRPr="00DB2175" w:rsidRDefault="00BE6A92" w:rsidP="00C80C8B">
      <w:pPr>
        <w:spacing w:line="320" w:lineRule="atLeast"/>
      </w:pPr>
    </w:p>
    <w:p w:rsidR="00BE6A92" w:rsidRPr="00DB2175" w:rsidRDefault="00BE6A92" w:rsidP="00C80C8B">
      <w:pPr>
        <w:spacing w:line="320" w:lineRule="atLeast"/>
        <w:rPr>
          <w:i/>
          <w:iCs/>
        </w:rPr>
      </w:pPr>
      <w:r w:rsidRPr="00DB2175">
        <w:rPr>
          <w:i/>
          <w:iCs/>
        </w:rPr>
        <w:t>ACEVO (Association of Chief Executives of Voluntary Organisations) has produced a practical guide and toolkit on cost allocation. You can use this to work out the full cost of a project or an activity including extra and ongoing overheads. It is available from www.acevo.org.uk or by phoning 0845 345 8481.</w:t>
      </w:r>
    </w:p>
    <w:p w:rsidR="00BE6A92" w:rsidRPr="00DB2175" w:rsidRDefault="00BE6A92" w:rsidP="00C80C8B">
      <w:pPr>
        <w:spacing w:line="320" w:lineRule="atLeast"/>
      </w:pPr>
    </w:p>
    <w:p w:rsidR="009E539C" w:rsidRPr="00E06A3F" w:rsidRDefault="009E539C" w:rsidP="00C80C8B">
      <w:pPr>
        <w:spacing w:line="320" w:lineRule="atLeast"/>
        <w:rPr>
          <w:b/>
          <w:szCs w:val="24"/>
          <w:lang w:eastAsia="en-GB"/>
        </w:rPr>
      </w:pPr>
      <w:r w:rsidRPr="00E06A3F">
        <w:rPr>
          <w:b/>
          <w:szCs w:val="24"/>
          <w:lang w:eastAsia="en-GB"/>
        </w:rPr>
        <w:t>Assets – buildings, equipment, instruments and vehicles</w:t>
      </w:r>
    </w:p>
    <w:p w:rsidR="00E06A3F" w:rsidRDefault="00BE6A92" w:rsidP="00C80C8B">
      <w:pPr>
        <w:spacing w:line="320" w:lineRule="atLeast"/>
      </w:pPr>
      <w:r w:rsidRPr="00DB2175">
        <w:t>Include any costs relating to refurbishing arts buildings, improving access, buying property and leasing a building.</w:t>
      </w:r>
    </w:p>
    <w:p w:rsidR="00E06A3F" w:rsidRDefault="00E06A3F" w:rsidP="00C80C8B">
      <w:pPr>
        <w:spacing w:line="320" w:lineRule="atLeast"/>
      </w:pPr>
    </w:p>
    <w:p w:rsidR="00BE6A92" w:rsidRDefault="00E06A3F" w:rsidP="00C80C8B">
      <w:pPr>
        <w:spacing w:line="320" w:lineRule="atLeast"/>
        <w:rPr>
          <w:i/>
        </w:rPr>
      </w:pPr>
      <w:r w:rsidRPr="00DB2175">
        <w:rPr>
          <w:i/>
          <w:iCs/>
        </w:rPr>
        <w:t xml:space="preserve">Remember, you must </w:t>
      </w:r>
      <w:r>
        <w:rPr>
          <w:i/>
          <w:iCs/>
        </w:rPr>
        <w:t>get our</w:t>
      </w:r>
      <w:r w:rsidRPr="00DB2175">
        <w:rPr>
          <w:i/>
          <w:iCs/>
        </w:rPr>
        <w:t xml:space="preserve"> agreement in writing before you</w:t>
      </w:r>
      <w:r>
        <w:rPr>
          <w:i/>
          <w:iCs/>
        </w:rPr>
        <w:t xml:space="preserve"> can</w:t>
      </w:r>
      <w:r w:rsidRPr="00DB2175">
        <w:rPr>
          <w:i/>
          <w:iCs/>
        </w:rPr>
        <w:t xml:space="preserve"> make any application </w:t>
      </w:r>
      <w:r>
        <w:rPr>
          <w:i/>
          <w:iCs/>
        </w:rPr>
        <w:t xml:space="preserve">for over £15,000 </w:t>
      </w:r>
      <w:r w:rsidRPr="00DB2175">
        <w:rPr>
          <w:i/>
          <w:iCs/>
        </w:rPr>
        <w:t>relating to buildings to be used for the arts</w:t>
      </w:r>
      <w:r>
        <w:rPr>
          <w:i/>
          <w:iCs/>
        </w:rPr>
        <w:t xml:space="preserve">. </w:t>
      </w:r>
      <w:r w:rsidRPr="00E06A3F">
        <w:rPr>
          <w:i/>
        </w:rPr>
        <w:t>Please read</w:t>
      </w:r>
      <w:r w:rsidR="00BE6A92" w:rsidRPr="00E06A3F">
        <w:rPr>
          <w:i/>
        </w:rPr>
        <w:t xml:space="preserve"> ‘Capital </w:t>
      </w:r>
      <w:r>
        <w:rPr>
          <w:i/>
        </w:rPr>
        <w:t xml:space="preserve">(Buildings) and Grants for the Arts’ </w:t>
      </w:r>
      <w:r w:rsidR="00BE6A92" w:rsidRPr="00E06A3F">
        <w:rPr>
          <w:i/>
        </w:rPr>
        <w:t>for more information.</w:t>
      </w:r>
      <w:r w:rsidRPr="00E06A3F">
        <w:rPr>
          <w:i/>
        </w:rPr>
        <w:t xml:space="preserve"> Download it from our </w:t>
      </w:r>
      <w:hyperlink r:id="rId16" w:history="1">
        <w:r w:rsidRPr="00E06A3F">
          <w:rPr>
            <w:rStyle w:val="Hyperlink"/>
            <w:i/>
          </w:rPr>
          <w:t>Grants for the Arts information sheets</w:t>
        </w:r>
      </w:hyperlink>
      <w:r w:rsidRPr="00E06A3F">
        <w:rPr>
          <w:i/>
        </w:rPr>
        <w:t xml:space="preserve"> page, or contact us for a copy</w:t>
      </w:r>
      <w:r w:rsidRPr="009B25CA">
        <w:rPr>
          <w:i/>
        </w:rPr>
        <w:t>.</w:t>
      </w:r>
    </w:p>
    <w:p w:rsidR="00E06A3F" w:rsidRPr="00E06A3F" w:rsidRDefault="00E06A3F" w:rsidP="00C80C8B">
      <w:pPr>
        <w:spacing w:line="320" w:lineRule="atLeast"/>
        <w:rPr>
          <w:iCs/>
        </w:rPr>
      </w:pPr>
    </w:p>
    <w:p w:rsidR="00BE6A92" w:rsidRPr="00DB2175" w:rsidRDefault="00BE6A92" w:rsidP="00C80C8B">
      <w:pPr>
        <w:spacing w:line="320" w:lineRule="atLeast"/>
      </w:pPr>
      <w:r w:rsidRPr="00DB2175">
        <w:t>Include the costs of buying assets including equipment, instruments and vehicles. You should get competitive quotes from more than one business or supplier. While we do not ask you to send quotes with your application, we do ask you to tell us about them in the question below this section of the budget.</w:t>
      </w:r>
    </w:p>
    <w:p w:rsidR="00BE6A92" w:rsidRPr="00DB2175" w:rsidRDefault="00BE6A92" w:rsidP="00C80C8B">
      <w:pPr>
        <w:spacing w:line="320" w:lineRule="atLeast"/>
      </w:pPr>
    </w:p>
    <w:p w:rsidR="00BE6A92" w:rsidRPr="00DB2175" w:rsidRDefault="00BE6A92" w:rsidP="00C80C8B">
      <w:pPr>
        <w:spacing w:line="320" w:lineRule="atLeast"/>
        <w:rPr>
          <w:i/>
          <w:iCs/>
        </w:rPr>
      </w:pPr>
      <w:r w:rsidRPr="00DB2175">
        <w:rPr>
          <w:i/>
          <w:iCs/>
        </w:rPr>
        <w:t>You can find out more about purchasing equipment, instruments and vehicles in the information sheet</w:t>
      </w:r>
      <w:r w:rsidR="00E06A3F">
        <w:rPr>
          <w:i/>
          <w:iCs/>
        </w:rPr>
        <w:t>s</w:t>
      </w:r>
      <w:r w:rsidRPr="00DB2175">
        <w:rPr>
          <w:i/>
          <w:iCs/>
        </w:rPr>
        <w:t xml:space="preserve"> ‘</w:t>
      </w:r>
      <w:r w:rsidR="00E06A3F">
        <w:rPr>
          <w:i/>
          <w:iCs/>
        </w:rPr>
        <w:t xml:space="preserve">Asset purchase and Grants for the Arts’ and ‘Vehicle purchase and Grants for the Arts’. </w:t>
      </w:r>
      <w:r w:rsidR="00E06A3F" w:rsidRPr="00E06A3F">
        <w:rPr>
          <w:i/>
        </w:rPr>
        <w:t xml:space="preserve">Download </w:t>
      </w:r>
      <w:r w:rsidR="00E06A3F">
        <w:rPr>
          <w:i/>
        </w:rPr>
        <w:t>them</w:t>
      </w:r>
      <w:r w:rsidR="00E06A3F" w:rsidRPr="00E06A3F">
        <w:rPr>
          <w:i/>
        </w:rPr>
        <w:t xml:space="preserve"> from our </w:t>
      </w:r>
      <w:hyperlink r:id="rId17" w:history="1">
        <w:r w:rsidR="00E06A3F" w:rsidRPr="00E06A3F">
          <w:rPr>
            <w:rStyle w:val="Hyperlink"/>
            <w:i/>
          </w:rPr>
          <w:t>Grants for the Arts information sheets</w:t>
        </w:r>
      </w:hyperlink>
      <w:r w:rsidR="00E06A3F" w:rsidRPr="00E06A3F">
        <w:rPr>
          <w:i/>
        </w:rPr>
        <w:t xml:space="preserve"> page, or contact us for a copy</w:t>
      </w:r>
      <w:r w:rsidR="00E06A3F" w:rsidRPr="009B25CA">
        <w:rPr>
          <w:i/>
        </w:rPr>
        <w:t>.</w:t>
      </w:r>
    </w:p>
    <w:p w:rsidR="00BE6A92" w:rsidRPr="00DB2175" w:rsidRDefault="00BE6A92" w:rsidP="00C80C8B">
      <w:pPr>
        <w:spacing w:line="320" w:lineRule="atLeast"/>
      </w:pPr>
    </w:p>
    <w:p w:rsidR="00AD43DD" w:rsidRPr="00E06A3F" w:rsidRDefault="00AD43DD" w:rsidP="00C80C8B">
      <w:pPr>
        <w:spacing w:line="320" w:lineRule="atLeast"/>
        <w:rPr>
          <w:b/>
          <w:szCs w:val="24"/>
          <w:lang w:eastAsia="en-GB"/>
        </w:rPr>
      </w:pPr>
      <w:r w:rsidRPr="00E06A3F">
        <w:rPr>
          <w:b/>
          <w:szCs w:val="24"/>
          <w:lang w:eastAsia="en-GB"/>
        </w:rPr>
        <w:t>Other spending</w:t>
      </w:r>
    </w:p>
    <w:p w:rsidR="00BE6A92" w:rsidRPr="00DB2175" w:rsidRDefault="00BE6A92" w:rsidP="00C80C8B">
      <w:pPr>
        <w:spacing w:line="320" w:lineRule="atLeast"/>
      </w:pPr>
      <w:r w:rsidRPr="00DB2175">
        <w:t>Include any other spending for your activity that is not included elsewhere</w:t>
      </w:r>
      <w:r w:rsidR="001C138B">
        <w:t>, such as your contingency or ‘Personal access costs’</w:t>
      </w:r>
      <w:r w:rsidRPr="00DB2175">
        <w:t>.</w:t>
      </w:r>
    </w:p>
    <w:p w:rsidR="00BE6A92" w:rsidRDefault="00BE6A92" w:rsidP="00C80C8B">
      <w:pPr>
        <w:spacing w:line="320" w:lineRule="atLeast"/>
      </w:pPr>
    </w:p>
    <w:p w:rsidR="001C138B" w:rsidRPr="00DB2175" w:rsidRDefault="001C138B" w:rsidP="001C138B">
      <w:pPr>
        <w:spacing w:line="320" w:lineRule="atLeast"/>
        <w:rPr>
          <w:i/>
          <w:iCs/>
        </w:rPr>
      </w:pPr>
      <w:r w:rsidRPr="001C138B">
        <w:rPr>
          <w:i/>
        </w:rPr>
        <w:t>For more information about ‘Personal access costs’, please read ‘Making Grants for the Arts accessible to all applicants’.</w:t>
      </w:r>
      <w:r>
        <w:t xml:space="preserve"> </w:t>
      </w:r>
      <w:r w:rsidRPr="00E06A3F">
        <w:rPr>
          <w:i/>
        </w:rPr>
        <w:t xml:space="preserve">Download </w:t>
      </w:r>
      <w:r>
        <w:rPr>
          <w:i/>
        </w:rPr>
        <w:t>it</w:t>
      </w:r>
      <w:r w:rsidRPr="00E06A3F">
        <w:rPr>
          <w:i/>
        </w:rPr>
        <w:t xml:space="preserve"> from our </w:t>
      </w:r>
      <w:hyperlink r:id="rId18" w:history="1">
        <w:r w:rsidRPr="00E06A3F">
          <w:rPr>
            <w:rStyle w:val="Hyperlink"/>
            <w:i/>
          </w:rPr>
          <w:t>Grants for the Arts information sheets</w:t>
        </w:r>
      </w:hyperlink>
      <w:r w:rsidRPr="00E06A3F">
        <w:rPr>
          <w:i/>
        </w:rPr>
        <w:t xml:space="preserve"> page, or contact us for a copy</w:t>
      </w:r>
      <w:r w:rsidRPr="009B25CA">
        <w:rPr>
          <w:i/>
        </w:rPr>
        <w:t>.</w:t>
      </w:r>
    </w:p>
    <w:p w:rsidR="001C138B" w:rsidRPr="00DB2175" w:rsidRDefault="001C138B" w:rsidP="00C80C8B">
      <w:pPr>
        <w:spacing w:line="320" w:lineRule="atLeast"/>
      </w:pPr>
    </w:p>
    <w:p w:rsidR="00A730DE" w:rsidRPr="00A730DE" w:rsidRDefault="00A730DE" w:rsidP="00C80C8B">
      <w:pPr>
        <w:spacing w:line="320" w:lineRule="atLeast"/>
        <w:rPr>
          <w:lang w:eastAsia="en-GB"/>
        </w:rPr>
      </w:pPr>
    </w:p>
    <w:p w:rsidR="00BB50D6" w:rsidRDefault="00597873" w:rsidP="00C80C8B">
      <w:pPr>
        <w:pStyle w:val="Heading1"/>
      </w:pPr>
      <w:bookmarkStart w:id="37" w:name="_Toc441230747"/>
      <w:bookmarkStart w:id="38" w:name="_Toc441404325"/>
      <w:bookmarkStart w:id="39" w:name="_Toc441410474"/>
      <w:r>
        <w:lastRenderedPageBreak/>
        <w:t>5</w:t>
      </w:r>
      <w:r w:rsidR="00BE6A92" w:rsidRPr="00BE6A92">
        <w:tab/>
      </w:r>
      <w:r w:rsidR="00BE6A92" w:rsidRPr="009E539C">
        <w:t>Example Budgets</w:t>
      </w:r>
      <w:bookmarkEnd w:id="37"/>
      <w:bookmarkEnd w:id="38"/>
      <w:bookmarkEnd w:id="39"/>
    </w:p>
    <w:p w:rsidR="00BE6A92" w:rsidRDefault="00BE6A92" w:rsidP="00C80C8B">
      <w:pPr>
        <w:spacing w:line="320" w:lineRule="atLeast"/>
        <w:rPr>
          <w:lang w:eastAsia="en-GB"/>
        </w:rPr>
      </w:pPr>
    </w:p>
    <w:p w:rsidR="001C138B" w:rsidRDefault="001C138B" w:rsidP="00C80C8B">
      <w:pPr>
        <w:spacing w:line="320" w:lineRule="atLeast"/>
      </w:pPr>
      <w:r>
        <w:t>The following pages show examples of project budgets for Grants for the Arts activities.</w:t>
      </w:r>
    </w:p>
    <w:p w:rsidR="001C138B" w:rsidRDefault="001C138B" w:rsidP="00C80C8B">
      <w:pPr>
        <w:spacing w:line="320" w:lineRule="atLeast"/>
      </w:pPr>
    </w:p>
    <w:p w:rsidR="00BE6A92" w:rsidRPr="00757139" w:rsidRDefault="00BE6A92" w:rsidP="00C80C8B">
      <w:pPr>
        <w:spacing w:line="320" w:lineRule="atLeast"/>
      </w:pPr>
      <w:r w:rsidRPr="00757139">
        <w:t xml:space="preserve">Please remember that the income and spending </w:t>
      </w:r>
      <w:r w:rsidR="001C138B">
        <w:t xml:space="preserve">in </w:t>
      </w:r>
      <w:proofErr w:type="gramStart"/>
      <w:r w:rsidR="001C138B">
        <w:t>these example</w:t>
      </w:r>
      <w:proofErr w:type="gramEnd"/>
      <w:r w:rsidRPr="00757139">
        <w:t xml:space="preserve"> are to give you an idea of the items that you might need to include in your budget and the level of detail we require. </w:t>
      </w:r>
      <w:r w:rsidR="001C138B">
        <w:t>A</w:t>
      </w:r>
      <w:r w:rsidRPr="00757139">
        <w:t xml:space="preserve">ll prices, artists’ fees and equipment given are </w:t>
      </w:r>
      <w:r w:rsidRPr="001C138B">
        <w:rPr>
          <w:bCs/>
        </w:rPr>
        <w:t>for example only</w:t>
      </w:r>
      <w:r w:rsidR="001C138B">
        <w:t xml:space="preserve"> and are</w:t>
      </w:r>
      <w:r w:rsidRPr="00757139">
        <w:t xml:space="preserve"> not intended to indicate an Arts Council-endorsed fee or price.</w:t>
      </w:r>
    </w:p>
    <w:p w:rsidR="00BE6A92" w:rsidRDefault="00BE6A92" w:rsidP="00C80C8B">
      <w:pPr>
        <w:spacing w:line="320" w:lineRule="atLeast"/>
      </w:pPr>
    </w:p>
    <w:p w:rsidR="001C138B" w:rsidRDefault="001C138B">
      <w:pPr>
        <w:spacing w:line="240" w:lineRule="auto"/>
        <w:rPr>
          <w:rFonts w:ascii="Georgia" w:hAnsi="Georgia"/>
          <w:b/>
          <w:szCs w:val="24"/>
          <w:lang w:eastAsia="en-GB"/>
        </w:rPr>
      </w:pPr>
      <w:bookmarkStart w:id="40" w:name="_Toc438655382"/>
      <w:bookmarkStart w:id="41" w:name="_Toc441230748"/>
      <w:bookmarkStart w:id="42" w:name="_Toc441404326"/>
    </w:p>
    <w:p w:rsidR="000C24A0" w:rsidRDefault="000C24A0">
      <w:pPr>
        <w:spacing w:line="240" w:lineRule="auto"/>
        <w:rPr>
          <w:rFonts w:ascii="Georgia" w:hAnsi="Georgia"/>
          <w:b/>
          <w:szCs w:val="24"/>
          <w:lang w:eastAsia="en-GB"/>
        </w:rPr>
      </w:pPr>
      <w:r>
        <w:br w:type="page"/>
      </w:r>
    </w:p>
    <w:p w:rsidR="00BE6A92" w:rsidRDefault="00597873" w:rsidP="00C80C8B">
      <w:pPr>
        <w:pStyle w:val="Heading2"/>
        <w:spacing w:line="320" w:lineRule="atLeast"/>
      </w:pPr>
      <w:bookmarkStart w:id="43" w:name="_Toc441410475"/>
      <w:r>
        <w:lastRenderedPageBreak/>
        <w:t>5</w:t>
      </w:r>
      <w:r w:rsidR="00BE6A92" w:rsidRPr="006E2AAD">
        <w:t>.1</w:t>
      </w:r>
      <w:r w:rsidR="00590F96">
        <w:tab/>
      </w:r>
      <w:r w:rsidR="00BE142F">
        <w:t>Example b</w:t>
      </w:r>
      <w:r w:rsidR="00BE6A92" w:rsidRPr="009E539C">
        <w:t>lank budget</w:t>
      </w:r>
      <w:bookmarkEnd w:id="40"/>
      <w:r w:rsidR="00E22294" w:rsidRPr="009E539C">
        <w:t xml:space="preserve"> </w:t>
      </w:r>
      <w:r w:rsidR="000C24A0">
        <w:t xml:space="preserve">- </w:t>
      </w:r>
      <w:r w:rsidR="00E22294" w:rsidRPr="009E539C">
        <w:t>income section</w:t>
      </w:r>
      <w:bookmarkEnd w:id="41"/>
      <w:bookmarkEnd w:id="42"/>
      <w:bookmarkEnd w:id="43"/>
    </w:p>
    <w:p w:rsidR="00BE142F" w:rsidRDefault="00BE142F" w:rsidP="00BE142F">
      <w:pPr>
        <w:rPr>
          <w:lang w:eastAsia="en-GB"/>
        </w:rPr>
      </w:pPr>
    </w:p>
    <w:p w:rsidR="000C24A0" w:rsidRDefault="000C24A0" w:rsidP="00BE142F">
      <w:r>
        <w:rPr>
          <w:noProof/>
          <w:lang w:eastAsia="en-GB"/>
        </w:rPr>
        <w:drawing>
          <wp:anchor distT="0" distB="0" distL="114300" distR="114300" simplePos="0" relativeHeight="251662336" behindDoc="1" locked="0" layoutInCell="1" allowOverlap="1">
            <wp:simplePos x="0" y="0"/>
            <wp:positionH relativeFrom="column">
              <wp:posOffset>-1270</wp:posOffset>
            </wp:positionH>
            <wp:positionV relativeFrom="paragraph">
              <wp:posOffset>302260</wp:posOffset>
            </wp:positionV>
            <wp:extent cx="5466715" cy="3667125"/>
            <wp:effectExtent l="19050" t="0" r="635" b="0"/>
            <wp:wrapTight wrapText="bothSides">
              <wp:wrapPolygon edited="0">
                <wp:start x="-75" y="0"/>
                <wp:lineTo x="-75" y="21544"/>
                <wp:lineTo x="21603" y="21544"/>
                <wp:lineTo x="21603" y="0"/>
                <wp:lineTo x="-7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6715" cy="3667125"/>
                    </a:xfrm>
                    <a:prstGeom prst="rect">
                      <a:avLst/>
                    </a:prstGeom>
                    <a:noFill/>
                  </pic:spPr>
                </pic:pic>
              </a:graphicData>
            </a:graphic>
          </wp:anchor>
        </w:drawing>
      </w:r>
      <w:proofErr w:type="gramStart"/>
      <w:r w:rsidRPr="00757139">
        <w:t xml:space="preserve">The budget </w:t>
      </w:r>
      <w:r>
        <w:t xml:space="preserve">table as seen </w:t>
      </w:r>
      <w:r w:rsidRPr="00757139">
        <w:t>in the online application</w:t>
      </w:r>
      <w:r>
        <w:t xml:space="preserve"> form</w:t>
      </w:r>
      <w:r w:rsidRPr="00757139">
        <w:t>.</w:t>
      </w:r>
      <w:proofErr w:type="gramEnd"/>
    </w:p>
    <w:p w:rsidR="000C24A0" w:rsidRPr="00BE142F" w:rsidRDefault="000C24A0" w:rsidP="00BE142F">
      <w:pPr>
        <w:rPr>
          <w:lang w:eastAsia="en-GB"/>
        </w:rPr>
      </w:pPr>
    </w:p>
    <w:p w:rsidR="000C24A0" w:rsidRDefault="000C24A0">
      <w:pPr>
        <w:spacing w:line="240" w:lineRule="auto"/>
        <w:rPr>
          <w:lang w:eastAsia="en-GB"/>
        </w:rPr>
      </w:pPr>
      <w:bookmarkStart w:id="44" w:name="_Toc441230749"/>
      <w:bookmarkStart w:id="45" w:name="_Toc441404327"/>
      <w:r>
        <w:rPr>
          <w:b/>
        </w:rPr>
        <w:br w:type="page"/>
      </w:r>
    </w:p>
    <w:p w:rsidR="00E22294" w:rsidRDefault="00597873" w:rsidP="00C80C8B">
      <w:pPr>
        <w:pStyle w:val="Heading2"/>
        <w:spacing w:line="320" w:lineRule="atLeast"/>
      </w:pPr>
      <w:bookmarkStart w:id="46" w:name="_Toc441410476"/>
      <w:r>
        <w:lastRenderedPageBreak/>
        <w:t>5</w:t>
      </w:r>
      <w:r w:rsidR="00590F96">
        <w:t>.2</w:t>
      </w:r>
      <w:r w:rsidR="00590F96">
        <w:tab/>
      </w:r>
      <w:r w:rsidR="00BE142F">
        <w:t>Example budget for an</w:t>
      </w:r>
      <w:r w:rsidR="00572D2D">
        <w:t xml:space="preserve"> i</w:t>
      </w:r>
      <w:r w:rsidR="00E22294" w:rsidRPr="009E539C">
        <w:t>ndividual artist</w:t>
      </w:r>
      <w:bookmarkEnd w:id="44"/>
      <w:bookmarkEnd w:id="45"/>
      <w:bookmarkEnd w:id="46"/>
    </w:p>
    <w:p w:rsidR="00A730DE" w:rsidRPr="00A730DE" w:rsidRDefault="00A730DE" w:rsidP="00C80C8B">
      <w:pPr>
        <w:spacing w:line="320" w:lineRule="atLeast"/>
        <w:rPr>
          <w:lang w:eastAsia="en-GB"/>
        </w:rPr>
      </w:pPr>
    </w:p>
    <w:p w:rsidR="000C24A0" w:rsidRDefault="00E22294" w:rsidP="00C80C8B">
      <w:pPr>
        <w:spacing w:line="320" w:lineRule="atLeast"/>
      </w:pPr>
      <w:proofErr w:type="gramStart"/>
      <w:r w:rsidRPr="00757139">
        <w:t xml:space="preserve">An example application budget from an individual artist </w:t>
      </w:r>
      <w:r w:rsidR="000C24A0">
        <w:t>(</w:t>
      </w:r>
      <w:r w:rsidRPr="00757139">
        <w:t xml:space="preserve">for a research project that includes </w:t>
      </w:r>
      <w:r>
        <w:t>some performances</w:t>
      </w:r>
      <w:r w:rsidR="000C24A0">
        <w:t>).</w:t>
      </w:r>
      <w:proofErr w:type="gramEnd"/>
    </w:p>
    <w:p w:rsidR="000C24A0" w:rsidRDefault="000C24A0" w:rsidP="00C80C8B">
      <w:pPr>
        <w:spacing w:line="320" w:lineRule="atLeast"/>
      </w:pPr>
    </w:p>
    <w:p w:rsidR="000C24A0" w:rsidRDefault="000C24A0" w:rsidP="00C80C8B">
      <w:pPr>
        <w:spacing w:line="320" w:lineRule="atLeast"/>
        <w:rPr>
          <w:b/>
        </w:rPr>
      </w:pPr>
      <w:r w:rsidRPr="000C24A0">
        <w:rPr>
          <w:b/>
        </w:rPr>
        <w:t>Income section</w:t>
      </w:r>
      <w:r>
        <w:rPr>
          <w:b/>
        </w:rPr>
        <w:t>:</w:t>
      </w:r>
    </w:p>
    <w:p w:rsidR="000C24A0" w:rsidRPr="000C24A0" w:rsidRDefault="000C24A0" w:rsidP="00C80C8B">
      <w:pPr>
        <w:spacing w:line="320" w:lineRule="atLeast"/>
        <w:rPr>
          <w:b/>
        </w:rPr>
      </w:pPr>
    </w:p>
    <w:p w:rsidR="00E22294" w:rsidRDefault="000C24A0" w:rsidP="00C80C8B">
      <w:pPr>
        <w:spacing w:line="320" w:lineRule="atLeast"/>
        <w:rPr>
          <w:lang w:eastAsia="en-GB"/>
        </w:rPr>
      </w:pPr>
      <w:r w:rsidRPr="000C24A0">
        <w:rPr>
          <w:noProof/>
          <w:lang w:eastAsia="en-GB"/>
        </w:rPr>
        <w:drawing>
          <wp:inline distT="0" distB="0" distL="0" distR="0">
            <wp:extent cx="5572125" cy="4259461"/>
            <wp:effectExtent l="19050" t="0" r="9525"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72125" cy="4259461"/>
                    </a:xfrm>
                    <a:prstGeom prst="rect">
                      <a:avLst/>
                    </a:prstGeom>
                  </pic:spPr>
                </pic:pic>
              </a:graphicData>
            </a:graphic>
          </wp:inline>
        </w:drawing>
      </w:r>
    </w:p>
    <w:p w:rsidR="000C24A0" w:rsidRDefault="000C24A0">
      <w:pPr>
        <w:spacing w:line="240" w:lineRule="auto"/>
        <w:rPr>
          <w:lang w:eastAsia="en-GB"/>
        </w:rPr>
      </w:pPr>
      <w:r>
        <w:rPr>
          <w:lang w:eastAsia="en-GB"/>
        </w:rPr>
        <w:br w:type="page"/>
      </w:r>
    </w:p>
    <w:p w:rsidR="000C24A0" w:rsidRPr="000C24A0" w:rsidRDefault="000C24A0" w:rsidP="00C80C8B">
      <w:pPr>
        <w:spacing w:line="320" w:lineRule="atLeast"/>
        <w:rPr>
          <w:b/>
          <w:lang w:eastAsia="en-GB"/>
        </w:rPr>
      </w:pPr>
      <w:r w:rsidRPr="000C24A0">
        <w:rPr>
          <w:b/>
          <w:lang w:eastAsia="en-GB"/>
        </w:rPr>
        <w:lastRenderedPageBreak/>
        <w:t>Expenditure section:</w:t>
      </w:r>
    </w:p>
    <w:p w:rsidR="000C24A0" w:rsidRDefault="000C24A0" w:rsidP="00C80C8B">
      <w:pPr>
        <w:spacing w:line="320" w:lineRule="atLeast"/>
        <w:rPr>
          <w:lang w:eastAsia="en-GB"/>
        </w:rPr>
      </w:pPr>
    </w:p>
    <w:p w:rsidR="000C24A0" w:rsidRDefault="000C24A0" w:rsidP="00C80C8B">
      <w:pPr>
        <w:spacing w:line="320" w:lineRule="atLeast"/>
        <w:rPr>
          <w:lang w:eastAsia="en-GB"/>
        </w:rPr>
      </w:pPr>
      <w:r w:rsidRPr="000C24A0">
        <w:rPr>
          <w:noProof/>
          <w:lang w:eastAsia="en-GB"/>
        </w:rPr>
        <w:drawing>
          <wp:inline distT="0" distB="0" distL="0" distR="0">
            <wp:extent cx="5624183" cy="518760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8952" t="16306" r="45623" b="9215"/>
                    <a:stretch>
                      <a:fillRect/>
                    </a:stretch>
                  </pic:blipFill>
                  <pic:spPr bwMode="auto">
                    <a:xfrm>
                      <a:off x="0" y="0"/>
                      <a:ext cx="5629153" cy="5192191"/>
                    </a:xfrm>
                    <a:prstGeom prst="rect">
                      <a:avLst/>
                    </a:prstGeom>
                    <a:noFill/>
                    <a:ln w="9525">
                      <a:noFill/>
                      <a:miter lim="800000"/>
                      <a:headEnd/>
                      <a:tailEnd/>
                    </a:ln>
                  </pic:spPr>
                </pic:pic>
              </a:graphicData>
            </a:graphic>
          </wp:inline>
        </w:drawing>
      </w:r>
    </w:p>
    <w:p w:rsidR="000C24A0" w:rsidRDefault="000C24A0" w:rsidP="00C80C8B">
      <w:pPr>
        <w:spacing w:line="320" w:lineRule="atLeast"/>
        <w:rPr>
          <w:lang w:eastAsia="en-GB"/>
        </w:rPr>
        <w:sectPr w:rsidR="000C24A0" w:rsidSect="000C24A0">
          <w:footerReference w:type="default" r:id="rId22"/>
          <w:pgSz w:w="11909" w:h="16834" w:code="9"/>
          <w:pgMar w:top="1366" w:right="1412" w:bottom="1899" w:left="1701" w:header="561" w:footer="1554" w:gutter="0"/>
          <w:cols w:space="720"/>
          <w:noEndnote/>
          <w:docGrid w:linePitch="326"/>
        </w:sectPr>
      </w:pPr>
    </w:p>
    <w:p w:rsidR="00E22294" w:rsidRDefault="00597873" w:rsidP="00C80C8B">
      <w:pPr>
        <w:pStyle w:val="Heading2"/>
        <w:spacing w:line="320" w:lineRule="atLeast"/>
      </w:pPr>
      <w:bookmarkStart w:id="47" w:name="_Toc441230750"/>
      <w:bookmarkStart w:id="48" w:name="_Toc441404328"/>
      <w:bookmarkStart w:id="49" w:name="_Toc441410477"/>
      <w:r>
        <w:lastRenderedPageBreak/>
        <w:t>5</w:t>
      </w:r>
      <w:r w:rsidR="00E22294" w:rsidRPr="00E22294">
        <w:t>.</w:t>
      </w:r>
      <w:r w:rsidR="00590F96">
        <w:t>3</w:t>
      </w:r>
      <w:r w:rsidR="00590F96">
        <w:tab/>
      </w:r>
      <w:r w:rsidR="00E22294" w:rsidRPr="009E539C">
        <w:t xml:space="preserve">Example </w:t>
      </w:r>
      <w:r w:rsidR="000C24A0">
        <w:t>budget for an i</w:t>
      </w:r>
      <w:r w:rsidR="00E22294" w:rsidRPr="009E539C">
        <w:t>ndividual with personal access costs</w:t>
      </w:r>
      <w:bookmarkEnd w:id="47"/>
      <w:bookmarkEnd w:id="48"/>
      <w:bookmarkEnd w:id="49"/>
    </w:p>
    <w:p w:rsidR="00C46C4A" w:rsidRPr="00C46C4A" w:rsidRDefault="00C46C4A" w:rsidP="00C80C8B">
      <w:pPr>
        <w:spacing w:line="320" w:lineRule="atLeast"/>
        <w:rPr>
          <w:lang w:eastAsia="en-GB"/>
        </w:rPr>
      </w:pPr>
    </w:p>
    <w:p w:rsidR="00590F96" w:rsidRDefault="00E22294" w:rsidP="000C24A0">
      <w:pPr>
        <w:autoSpaceDE w:val="0"/>
        <w:autoSpaceDN w:val="0"/>
        <w:adjustRightInd w:val="0"/>
        <w:spacing w:line="320" w:lineRule="atLeast"/>
        <w:rPr>
          <w:noProof/>
          <w:lang w:eastAsia="en-GB"/>
        </w:rPr>
      </w:pPr>
      <w:proofErr w:type="gramStart"/>
      <w:r w:rsidRPr="00436BE7">
        <w:rPr>
          <w:rFonts w:cs="Arial"/>
          <w:szCs w:val="24"/>
          <w:lang w:eastAsia="en-GB"/>
        </w:rPr>
        <w:t>An example application budget from an individual for a residency programme.</w:t>
      </w:r>
      <w:proofErr w:type="gramEnd"/>
      <w:r w:rsidRPr="00436BE7">
        <w:rPr>
          <w:rFonts w:cs="Arial"/>
          <w:szCs w:val="24"/>
          <w:lang w:eastAsia="en-GB"/>
        </w:rPr>
        <w:t xml:space="preserve"> Personal access costs are included that take the application</w:t>
      </w:r>
      <w:r>
        <w:rPr>
          <w:rFonts w:cs="Arial"/>
          <w:szCs w:val="24"/>
          <w:lang w:eastAsia="en-GB"/>
        </w:rPr>
        <w:t xml:space="preserve"> </w:t>
      </w:r>
      <w:r w:rsidRPr="00436BE7">
        <w:rPr>
          <w:rFonts w:cs="Arial"/>
          <w:szCs w:val="24"/>
        </w:rPr>
        <w:t>over the £15,000 threshold. This will not affect the turnaround times, and we will still reach a decision within six weeks.</w:t>
      </w:r>
    </w:p>
    <w:p w:rsidR="00590F96" w:rsidRDefault="00590F96" w:rsidP="000C24A0">
      <w:pPr>
        <w:autoSpaceDE w:val="0"/>
        <w:autoSpaceDN w:val="0"/>
        <w:adjustRightInd w:val="0"/>
        <w:spacing w:line="320" w:lineRule="atLeast"/>
        <w:rPr>
          <w:noProof/>
          <w:lang w:eastAsia="en-GB"/>
        </w:rPr>
      </w:pPr>
    </w:p>
    <w:p w:rsidR="00590F96" w:rsidRDefault="00590F96" w:rsidP="000C24A0">
      <w:pPr>
        <w:autoSpaceDE w:val="0"/>
        <w:autoSpaceDN w:val="0"/>
        <w:adjustRightInd w:val="0"/>
        <w:spacing w:line="320" w:lineRule="atLeast"/>
        <w:rPr>
          <w:noProof/>
          <w:lang w:eastAsia="en-GB"/>
        </w:rPr>
      </w:pPr>
      <w:r w:rsidRPr="00590F96">
        <w:rPr>
          <w:noProof/>
          <w:lang w:eastAsia="en-GB"/>
        </w:rPr>
        <w:drawing>
          <wp:inline distT="0" distB="0" distL="0" distR="0" wp14:anchorId="55E548ED" wp14:editId="582BA196">
            <wp:extent cx="5543617" cy="45148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43617" cy="4514850"/>
                    </a:xfrm>
                    <a:prstGeom prst="rect">
                      <a:avLst/>
                    </a:prstGeom>
                  </pic:spPr>
                </pic:pic>
              </a:graphicData>
            </a:graphic>
          </wp:inline>
        </w:drawing>
      </w:r>
    </w:p>
    <w:p w:rsidR="00590F96" w:rsidRDefault="00590F96" w:rsidP="000C24A0">
      <w:pPr>
        <w:autoSpaceDE w:val="0"/>
        <w:autoSpaceDN w:val="0"/>
        <w:adjustRightInd w:val="0"/>
        <w:spacing w:line="320" w:lineRule="atLeast"/>
        <w:rPr>
          <w:noProof/>
          <w:lang w:eastAsia="en-GB"/>
        </w:rPr>
      </w:pPr>
    </w:p>
    <w:p w:rsidR="00590F96" w:rsidRDefault="00590F96" w:rsidP="000C24A0">
      <w:pPr>
        <w:autoSpaceDE w:val="0"/>
        <w:autoSpaceDN w:val="0"/>
        <w:adjustRightInd w:val="0"/>
        <w:spacing w:line="320" w:lineRule="atLeast"/>
        <w:rPr>
          <w:noProof/>
          <w:lang w:eastAsia="en-GB"/>
        </w:rPr>
        <w:sectPr w:rsidR="00590F96" w:rsidSect="000C24A0">
          <w:pgSz w:w="11909" w:h="16834" w:code="9"/>
          <w:pgMar w:top="1366" w:right="1412" w:bottom="1899" w:left="1701" w:header="561" w:footer="1554" w:gutter="0"/>
          <w:cols w:space="720"/>
          <w:noEndnote/>
          <w:docGrid w:linePitch="326"/>
        </w:sectPr>
      </w:pPr>
    </w:p>
    <w:p w:rsidR="008A217D" w:rsidRDefault="00EB2442" w:rsidP="00C80C8B">
      <w:pPr>
        <w:pStyle w:val="Heading1"/>
      </w:pPr>
      <w:bookmarkStart w:id="50" w:name="_Toc441153120"/>
      <w:bookmarkStart w:id="51" w:name="_Toc441230751"/>
      <w:bookmarkStart w:id="52" w:name="_Toc441404329"/>
      <w:bookmarkStart w:id="53" w:name="_Toc441410478"/>
      <w:bookmarkEnd w:id="24"/>
      <w:bookmarkEnd w:id="25"/>
      <w:bookmarkEnd w:id="26"/>
      <w:r>
        <w:lastRenderedPageBreak/>
        <w:t>6</w:t>
      </w:r>
      <w:bookmarkStart w:id="54" w:name="_GoBack"/>
      <w:bookmarkEnd w:id="54"/>
      <w:r w:rsidR="008A217D">
        <w:tab/>
      </w:r>
      <w:r w:rsidR="008A217D" w:rsidRPr="009E539C">
        <w:t>Contact us</w:t>
      </w:r>
      <w:bookmarkEnd w:id="50"/>
      <w:bookmarkEnd w:id="51"/>
      <w:bookmarkEnd w:id="52"/>
      <w:bookmarkEnd w:id="53"/>
    </w:p>
    <w:p w:rsidR="008A217D" w:rsidRDefault="008A217D" w:rsidP="00C80C8B">
      <w:pPr>
        <w:pStyle w:val="ACEBodyTextBold"/>
        <w:spacing w:line="320" w:lineRule="atLeast"/>
        <w:rPr>
          <w:rFonts w:eastAsiaTheme="minorHAnsi"/>
        </w:rPr>
      </w:pPr>
    </w:p>
    <w:p w:rsidR="00597873" w:rsidRDefault="00597873" w:rsidP="00597873">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597873" w:rsidRDefault="00597873" w:rsidP="00597873">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597873" w:rsidRDefault="00597873" w:rsidP="00597873">
      <w:pPr>
        <w:pStyle w:val="ACEBodyText"/>
        <w:spacing w:line="320" w:lineRule="atLeast"/>
        <w:rPr>
          <w:rFonts w:cs="Arial"/>
          <w:b/>
          <w:bCs/>
          <w:lang w:eastAsia="en-US"/>
        </w:rPr>
      </w:pPr>
      <w:r>
        <w:rPr>
          <w:b/>
        </w:rPr>
        <w:t>Email:</w:t>
      </w:r>
      <w:r>
        <w:rPr>
          <w:b/>
        </w:rPr>
        <w:tab/>
      </w:r>
      <w:r>
        <w:rPr>
          <w:b/>
        </w:rPr>
        <w:tab/>
      </w:r>
      <w:hyperlink r:id="rId24" w:history="1">
        <w:r>
          <w:rPr>
            <w:rStyle w:val="Hyperlink"/>
            <w:rFonts w:eastAsiaTheme="minorHAnsi"/>
          </w:rPr>
          <w:t>enquiries@artscouncil.org.uk</w:t>
        </w:r>
      </w:hyperlink>
    </w:p>
    <w:p w:rsidR="00597873" w:rsidRDefault="00597873" w:rsidP="00597873">
      <w:pPr>
        <w:pStyle w:val="ACEBodyText"/>
        <w:spacing w:line="320" w:lineRule="atLeast"/>
        <w:rPr>
          <w:b/>
          <w:bCs/>
          <w:sz w:val="20"/>
          <w:szCs w:val="20"/>
        </w:rPr>
      </w:pPr>
      <w:r>
        <w:rPr>
          <w:b/>
        </w:rPr>
        <w:t>Website:</w:t>
      </w:r>
      <w:r>
        <w:tab/>
      </w:r>
      <w:r>
        <w:tab/>
      </w:r>
      <w:hyperlink r:id="rId25" w:history="1">
        <w:r>
          <w:rPr>
            <w:rStyle w:val="Hyperlink"/>
            <w:rFonts w:eastAsiaTheme="minorHAnsi"/>
          </w:rPr>
          <w:t>www.artscouncil.org.uk</w:t>
        </w:r>
      </w:hyperlink>
    </w:p>
    <w:p w:rsidR="00597873" w:rsidRDefault="00597873" w:rsidP="00597873">
      <w:pPr>
        <w:pStyle w:val="ACEBodyText"/>
        <w:spacing w:line="320" w:lineRule="atLeast"/>
      </w:pPr>
      <w:r>
        <w:rPr>
          <w:b/>
        </w:rPr>
        <w:t>Post:</w:t>
      </w:r>
      <w:r>
        <w:rPr>
          <w:b/>
        </w:rPr>
        <w:tab/>
      </w:r>
      <w:r>
        <w:tab/>
      </w:r>
      <w:r>
        <w:tab/>
        <w:t>Arts Council England - Grants for the Arts,</w:t>
      </w:r>
    </w:p>
    <w:p w:rsidR="00597873" w:rsidRDefault="00597873" w:rsidP="00597873">
      <w:pPr>
        <w:pStyle w:val="ACEBodyText"/>
        <w:spacing w:line="320" w:lineRule="atLeast"/>
        <w:ind w:left="1440" w:firstLine="720"/>
        <w:rPr>
          <w:b/>
          <w:bCs/>
        </w:rPr>
      </w:pPr>
      <w:r>
        <w:t>The Hive, 49 Lever Street, Manchester, M1 1FN</w:t>
      </w:r>
    </w:p>
    <w:p w:rsidR="008A217D" w:rsidRDefault="008A217D" w:rsidP="00C80C8B">
      <w:pPr>
        <w:spacing w:line="320" w:lineRule="atLeast"/>
        <w:jc w:val="both"/>
      </w:pPr>
    </w:p>
    <w:p w:rsidR="008A217D" w:rsidRDefault="008A217D" w:rsidP="00C80C8B">
      <w:pPr>
        <w:spacing w:line="320" w:lineRule="atLeast"/>
        <w:jc w:val="both"/>
      </w:pPr>
    </w:p>
    <w:p w:rsidR="001A0963" w:rsidRPr="00302F11" w:rsidRDefault="008A217D" w:rsidP="00C80C8B">
      <w:pPr>
        <w:spacing w:line="320" w:lineRule="atLeast"/>
        <w:jc w:val="both"/>
      </w:pPr>
      <w:r>
        <w:t>© Arts Council England January 2016</w:t>
      </w:r>
      <w:r w:rsidR="00E8158F">
        <w:fldChar w:fldCharType="begin"/>
      </w:r>
      <w:r w:rsidR="00A20D98">
        <w:instrText xml:space="preserve"> TOC \o "1-3" \h \z \u </w:instrText>
      </w:r>
      <w:r w:rsidR="00E8158F">
        <w:fldChar w:fldCharType="end"/>
      </w:r>
    </w:p>
    <w:sectPr w:rsidR="001A0963" w:rsidRPr="00302F11" w:rsidSect="000C24A0">
      <w:pgSz w:w="11909" w:h="16834" w:code="9"/>
      <w:pgMar w:top="1366" w:right="1412" w:bottom="1899" w:left="1701" w:header="561" w:footer="15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2F" w:rsidRDefault="00BE142F" w:rsidP="00FA2FC8">
      <w:pPr>
        <w:spacing w:line="240" w:lineRule="auto"/>
      </w:pPr>
      <w:r>
        <w:separator/>
      </w:r>
    </w:p>
  </w:endnote>
  <w:endnote w:type="continuationSeparator" w:id="0">
    <w:p w:rsidR="00BE142F" w:rsidRDefault="00BE142F"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2F" w:rsidRDefault="00BE142F"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083F92A8" wp14:editId="09E9E737">
          <wp:simplePos x="0" y="0"/>
          <wp:positionH relativeFrom="column">
            <wp:posOffset>5152390</wp:posOffset>
          </wp:positionH>
          <wp:positionV relativeFrom="paragraph">
            <wp:posOffset>19685</wp:posOffset>
          </wp:positionV>
          <wp:extent cx="923925" cy="866775"/>
          <wp:effectExtent l="0" t="0" r="9525"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30203088"/>
        <w:docPartObj>
          <w:docPartGallery w:val="Page Numbers (Bottom of Page)"/>
          <w:docPartUnique/>
        </w:docPartObj>
      </w:sdtPr>
      <w:sdtEndPr>
        <w:rPr>
          <w:noProof/>
        </w:rPr>
      </w:sdtEndPr>
      <w:sdtContent>
        <w:r w:rsidR="00EB2442">
          <w:fldChar w:fldCharType="begin"/>
        </w:r>
        <w:r w:rsidR="00EB2442">
          <w:instrText xml:space="preserve"> PAGE   \* MERGEFORMAT </w:instrText>
        </w:r>
        <w:r w:rsidR="00EB2442">
          <w:fldChar w:fldCharType="separate"/>
        </w:r>
        <w:r w:rsidR="00EB2442">
          <w:rPr>
            <w:noProof/>
          </w:rPr>
          <w:t>1</w:t>
        </w:r>
        <w:r w:rsidR="00EB2442">
          <w:rPr>
            <w:noProof/>
          </w:rPr>
          <w:fldChar w:fldCharType="end"/>
        </w:r>
      </w:sdtContent>
    </w:sdt>
    <w:r>
      <w:rPr>
        <w:noProof/>
      </w:rPr>
      <w:tab/>
    </w:r>
  </w:p>
  <w:p w:rsidR="00BE142F" w:rsidRDefault="00BE142F"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2F" w:rsidRDefault="00BE142F" w:rsidP="00FA2FC8">
      <w:pPr>
        <w:spacing w:line="240" w:lineRule="auto"/>
      </w:pPr>
      <w:r>
        <w:separator/>
      </w:r>
    </w:p>
  </w:footnote>
  <w:footnote w:type="continuationSeparator" w:id="0">
    <w:p w:rsidR="00BE142F" w:rsidRDefault="00BE142F"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5928"/>
    <w:multiLevelType w:val="hybridMultilevel"/>
    <w:tmpl w:val="2DD4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nsid w:val="5A6C2CA3"/>
    <w:multiLevelType w:val="multilevel"/>
    <w:tmpl w:val="B4FCAA80"/>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tabs>
          <w:tab w:val="num" w:pos="729"/>
        </w:tabs>
        <w:ind w:left="652" w:hanging="28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7"/>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6"/>
  </w:num>
  <w:num w:numId="14">
    <w:abstractNumId w:val="3"/>
  </w:num>
  <w:num w:numId="15">
    <w:abstractNumId w:val="5"/>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95E30"/>
    <w:rsid w:val="000058EC"/>
    <w:rsid w:val="0001005F"/>
    <w:rsid w:val="00097261"/>
    <w:rsid w:val="000C24A0"/>
    <w:rsid w:val="00164C5C"/>
    <w:rsid w:val="001A0963"/>
    <w:rsid w:val="001C138B"/>
    <w:rsid w:val="001D0216"/>
    <w:rsid w:val="00237492"/>
    <w:rsid w:val="002D5780"/>
    <w:rsid w:val="00302F11"/>
    <w:rsid w:val="00330A08"/>
    <w:rsid w:val="00395E30"/>
    <w:rsid w:val="00572D2D"/>
    <w:rsid w:val="005739E6"/>
    <w:rsid w:val="00590F96"/>
    <w:rsid w:val="00597873"/>
    <w:rsid w:val="0064258A"/>
    <w:rsid w:val="00693594"/>
    <w:rsid w:val="00734FB1"/>
    <w:rsid w:val="00775EAC"/>
    <w:rsid w:val="00794C72"/>
    <w:rsid w:val="007E1BF7"/>
    <w:rsid w:val="007E65B4"/>
    <w:rsid w:val="008A217D"/>
    <w:rsid w:val="009B25CA"/>
    <w:rsid w:val="009E539C"/>
    <w:rsid w:val="00A20D98"/>
    <w:rsid w:val="00A730DE"/>
    <w:rsid w:val="00AD43DD"/>
    <w:rsid w:val="00BB50D6"/>
    <w:rsid w:val="00BD6B3E"/>
    <w:rsid w:val="00BE142F"/>
    <w:rsid w:val="00BE6A92"/>
    <w:rsid w:val="00BF2726"/>
    <w:rsid w:val="00C46C4A"/>
    <w:rsid w:val="00C80C8B"/>
    <w:rsid w:val="00D02C4F"/>
    <w:rsid w:val="00D63F76"/>
    <w:rsid w:val="00E06A3F"/>
    <w:rsid w:val="00E22294"/>
    <w:rsid w:val="00E259CD"/>
    <w:rsid w:val="00E3443A"/>
    <w:rsid w:val="00E457E1"/>
    <w:rsid w:val="00E574AA"/>
    <w:rsid w:val="00E8158F"/>
    <w:rsid w:val="00EB2442"/>
    <w:rsid w:val="00ED27A5"/>
    <w:rsid w:val="00EE5D7F"/>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uiPriority w:val="39"/>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BB50D6"/>
    <w:rPr>
      <w:rFonts w:ascii="Arial" w:hAnsi="Arial"/>
      <w:sz w:val="24"/>
      <w:szCs w:val="24"/>
    </w:rPr>
  </w:style>
  <w:style w:type="character" w:customStyle="1" w:styleId="ACEHeading2Char">
    <w:name w:val="ACE Heading 2 Char"/>
    <w:link w:val="ACEHeading2"/>
    <w:rsid w:val="00BE6A92"/>
    <w:rPr>
      <w:rFonts w:ascii="Arial" w:hAnsi="Arial"/>
      <w:b/>
      <w:sz w:val="24"/>
      <w:szCs w:val="24"/>
    </w:rPr>
  </w:style>
  <w:style w:type="paragraph" w:styleId="Revision">
    <w:name w:val="Revision"/>
    <w:hidden/>
    <w:uiPriority w:val="99"/>
    <w:semiHidden/>
    <w:rsid w:val="009E539C"/>
    <w:rPr>
      <w:rFonts w:ascii="Arial" w:hAnsi="Arial"/>
      <w:sz w:val="24"/>
      <w:lang w:eastAsia="en-US"/>
    </w:rPr>
  </w:style>
  <w:style w:type="paragraph" w:customStyle="1" w:styleId="Body">
    <w:name w:val="Body"/>
    <w:basedOn w:val="Normal"/>
    <w:rsid w:val="001C138B"/>
    <w:pPr>
      <w:spacing w:line="360" w:lineRule="auto"/>
    </w:pPr>
    <w:rPr>
      <w:rFonts w:eastAsia="Calibri" w:cs="FrutigerLTStd-Light"/>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uiPriority w:val="39"/>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semiHidden/>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BB50D6"/>
    <w:rPr>
      <w:rFonts w:ascii="Arial" w:hAnsi="Arial"/>
      <w:sz w:val="24"/>
      <w:szCs w:val="24"/>
    </w:rPr>
  </w:style>
  <w:style w:type="character" w:customStyle="1" w:styleId="ACEHeading2Char">
    <w:name w:val="ACE Heading 2 Char"/>
    <w:link w:val="ACEHeading2"/>
    <w:rsid w:val="00BE6A92"/>
    <w:rPr>
      <w:rFonts w:ascii="Arial" w:hAnsi="Arial"/>
      <w:b/>
      <w:sz w:val="24"/>
      <w:szCs w:val="24"/>
    </w:rPr>
  </w:style>
  <w:style w:type="paragraph" w:styleId="Revision">
    <w:name w:val="Revision"/>
    <w:hidden/>
    <w:uiPriority w:val="99"/>
    <w:semiHidden/>
    <w:rsid w:val="009E539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funding/grants-arts/2016/information-sheets" TargetMode="External"/><Relationship Id="rId18" Type="http://schemas.openxmlformats.org/officeDocument/2006/relationships/hyperlink" Target="http://www.artscouncil.org.uk/funding/grants-arts/2016/information-shee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artscouncil.org.uk/funding/grants-arts/2016/information-sheets" TargetMode="External"/><Relationship Id="rId17" Type="http://schemas.openxmlformats.org/officeDocument/2006/relationships/hyperlink" Target="http://www.artscouncil.org.uk/funding/grants-arts/2016/information-sheets" TargetMode="External"/><Relationship Id="rId25" Type="http://schemas.openxmlformats.org/officeDocument/2006/relationships/hyperlink" Target="http://www.artscouncil.org.uk" TargetMode="External"/><Relationship Id="rId2" Type="http://schemas.openxmlformats.org/officeDocument/2006/relationships/numbering" Target="numbering.xml"/><Relationship Id="rId16" Type="http://schemas.openxmlformats.org/officeDocument/2006/relationships/hyperlink" Target="http://www.artscouncil.org.uk/funding/grants-arts/2016/information-sheet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24" Type="http://schemas.openxmlformats.org/officeDocument/2006/relationships/hyperlink" Target="mailto:enquiries@artscouncil.org.uk" TargetMode="External"/><Relationship Id="rId5" Type="http://schemas.openxmlformats.org/officeDocument/2006/relationships/settings" Target="settings.xml"/><Relationship Id="rId15" Type="http://schemas.openxmlformats.org/officeDocument/2006/relationships/hyperlink" Target="http://www.artscouncil.org.uk/funding/grants-arts/2016/how-to-apply" TargetMode="External"/><Relationship Id="rId23"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n.co.u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1F15-1A4D-4B2D-A319-A1BFC640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8715829E</Template>
  <TotalTime>142</TotalTime>
  <Pages>13</Pages>
  <Words>2278</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15</cp:revision>
  <cp:lastPrinted>1998-09-28T15:30:00Z</cp:lastPrinted>
  <dcterms:created xsi:type="dcterms:W3CDTF">2016-01-22T11:53:00Z</dcterms:created>
  <dcterms:modified xsi:type="dcterms:W3CDTF">2016-01-26T14:08:00Z</dcterms:modified>
</cp:coreProperties>
</file>